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15F9B" w14:textId="77777777" w:rsidR="0071400F" w:rsidRPr="00F94452" w:rsidRDefault="0071400F" w:rsidP="0071400F">
      <w:pPr>
        <w:pStyle w:val="Textedebase"/>
        <w:spacing w:line="240" w:lineRule="auto"/>
        <w:ind w:left="1418" w:hanging="1418"/>
        <w:rPr>
          <w:sz w:val="24"/>
          <w:szCs w:val="24"/>
          <w:lang w:eastAsia="zh-CN"/>
        </w:rPr>
      </w:pPr>
      <w:bookmarkStart w:id="0" w:name="_GoBack"/>
      <w:bookmarkEnd w:id="0"/>
    </w:p>
    <w:p w14:paraId="1E0D6BC4" w14:textId="77777777" w:rsidR="0071400F" w:rsidRPr="00F94452" w:rsidRDefault="0071400F" w:rsidP="0071400F">
      <w:pPr>
        <w:pStyle w:val="Textedebase"/>
        <w:spacing w:line="240" w:lineRule="auto"/>
        <w:ind w:left="1418" w:hanging="1418"/>
        <w:rPr>
          <w:sz w:val="24"/>
          <w:szCs w:val="24"/>
          <w:lang w:eastAsia="zh-CN"/>
        </w:rPr>
      </w:pPr>
    </w:p>
    <w:p w14:paraId="03EC095D" w14:textId="77777777" w:rsidR="0071400F" w:rsidRPr="00F94452" w:rsidRDefault="0071400F" w:rsidP="0071400F">
      <w:pPr>
        <w:pStyle w:val="Textedebase"/>
        <w:spacing w:line="240" w:lineRule="auto"/>
        <w:ind w:left="1418" w:hanging="1418"/>
        <w:rPr>
          <w:sz w:val="24"/>
          <w:szCs w:val="24"/>
          <w:lang w:eastAsia="zh-CN"/>
        </w:rPr>
      </w:pPr>
    </w:p>
    <w:p w14:paraId="112FE006" w14:textId="77777777" w:rsidR="0071400F" w:rsidRPr="00F94452" w:rsidRDefault="0071400F" w:rsidP="0071400F">
      <w:pPr>
        <w:pStyle w:val="Textedebase"/>
        <w:spacing w:line="240" w:lineRule="auto"/>
        <w:ind w:left="1418" w:hanging="1418"/>
        <w:rPr>
          <w:sz w:val="24"/>
          <w:szCs w:val="24"/>
          <w:lang w:eastAsia="zh-CN"/>
        </w:rPr>
      </w:pPr>
    </w:p>
    <w:p w14:paraId="74B1F23C" w14:textId="77777777" w:rsidR="0071400F" w:rsidRPr="00F94452" w:rsidRDefault="0071400F" w:rsidP="0071400F">
      <w:pPr>
        <w:pStyle w:val="Textedebase"/>
        <w:spacing w:line="240" w:lineRule="auto"/>
        <w:ind w:left="1418" w:hanging="1418"/>
        <w:rPr>
          <w:sz w:val="24"/>
          <w:szCs w:val="24"/>
          <w:lang w:eastAsia="zh-CN"/>
        </w:rPr>
      </w:pPr>
    </w:p>
    <w:p w14:paraId="69A6E081" w14:textId="77777777" w:rsidR="0071400F" w:rsidRPr="00F94452" w:rsidRDefault="0071400F" w:rsidP="0071400F">
      <w:pPr>
        <w:pStyle w:val="Textedebase"/>
        <w:spacing w:line="240" w:lineRule="auto"/>
        <w:ind w:left="1418" w:hanging="1418"/>
        <w:rPr>
          <w:sz w:val="24"/>
          <w:szCs w:val="24"/>
          <w:lang w:eastAsia="zh-CN"/>
        </w:rPr>
      </w:pPr>
    </w:p>
    <w:p w14:paraId="41FFA6AE" w14:textId="77777777" w:rsidR="0071400F" w:rsidRPr="00F94452" w:rsidRDefault="0071400F" w:rsidP="0071400F">
      <w:pPr>
        <w:pStyle w:val="Textedebase"/>
        <w:spacing w:line="240" w:lineRule="auto"/>
        <w:ind w:left="1418" w:hanging="1418"/>
        <w:rPr>
          <w:sz w:val="24"/>
          <w:szCs w:val="24"/>
          <w:lang w:eastAsia="zh-CN"/>
        </w:rPr>
      </w:pPr>
    </w:p>
    <w:p w14:paraId="07AA37AF" w14:textId="77777777" w:rsidR="0071400F" w:rsidRPr="00F94452" w:rsidRDefault="0071400F" w:rsidP="0071400F">
      <w:pPr>
        <w:pStyle w:val="Textedebase"/>
        <w:spacing w:line="240" w:lineRule="auto"/>
        <w:ind w:left="1418" w:hanging="1418"/>
        <w:rPr>
          <w:sz w:val="24"/>
          <w:szCs w:val="24"/>
          <w:lang w:eastAsia="zh-CN"/>
        </w:rPr>
      </w:pPr>
    </w:p>
    <w:p w14:paraId="2826D937" w14:textId="77777777" w:rsidR="0071400F" w:rsidRPr="00F94452" w:rsidRDefault="0071400F" w:rsidP="0071400F">
      <w:pPr>
        <w:pStyle w:val="Textedebase"/>
        <w:spacing w:line="240" w:lineRule="auto"/>
        <w:ind w:left="1418" w:hanging="1418"/>
        <w:rPr>
          <w:sz w:val="24"/>
          <w:szCs w:val="24"/>
          <w:lang w:eastAsia="zh-CN"/>
        </w:rPr>
      </w:pPr>
    </w:p>
    <w:p w14:paraId="7567E600" w14:textId="77777777" w:rsidR="0071400F" w:rsidRPr="00F94452" w:rsidRDefault="0071400F" w:rsidP="0071400F">
      <w:pPr>
        <w:pStyle w:val="Textedebase"/>
        <w:spacing w:after="180" w:line="240" w:lineRule="auto"/>
        <w:ind w:left="1418" w:hanging="1418"/>
        <w:rPr>
          <w:sz w:val="24"/>
          <w:szCs w:val="24"/>
          <w:lang w:eastAsia="zh-CN"/>
        </w:rPr>
      </w:pPr>
    </w:p>
    <w:p w14:paraId="2DEF71BB" w14:textId="77777777" w:rsidR="0071400F" w:rsidRPr="00F94452" w:rsidRDefault="0071400F" w:rsidP="0071400F">
      <w:pPr>
        <w:pStyle w:val="Textedebase"/>
        <w:spacing w:line="240" w:lineRule="auto"/>
        <w:jc w:val="left"/>
        <w:rPr>
          <w:b/>
          <w:sz w:val="56"/>
          <w:szCs w:val="56"/>
        </w:rPr>
      </w:pPr>
      <w:r>
        <w:rPr>
          <w:b/>
          <w:sz w:val="56"/>
          <w:szCs w:val="56"/>
        </w:rPr>
        <w:t>Manuel de gestion financière</w:t>
      </w:r>
    </w:p>
    <w:p w14:paraId="55EAE3C8" w14:textId="77777777" w:rsidR="0071400F" w:rsidRPr="00F94452" w:rsidRDefault="0071400F" w:rsidP="0071400F">
      <w:pPr>
        <w:pStyle w:val="Textedebase"/>
        <w:spacing w:line="240" w:lineRule="auto"/>
        <w:rPr>
          <w:sz w:val="24"/>
          <w:szCs w:val="24"/>
          <w:lang w:eastAsia="zh-CN"/>
        </w:rPr>
      </w:pPr>
    </w:p>
    <w:p w14:paraId="2F31491F" w14:textId="77777777" w:rsidR="0071400F" w:rsidRPr="00F94452" w:rsidRDefault="0071400F" w:rsidP="0071400F">
      <w:pPr>
        <w:pStyle w:val="Textedebase"/>
        <w:spacing w:line="240" w:lineRule="auto"/>
        <w:rPr>
          <w:sz w:val="24"/>
          <w:szCs w:val="24"/>
          <w:lang w:eastAsia="zh-CN"/>
        </w:rPr>
      </w:pPr>
    </w:p>
    <w:p w14:paraId="10CEFF75" w14:textId="77777777" w:rsidR="0071400F" w:rsidRPr="00F94452" w:rsidRDefault="0071400F" w:rsidP="0071400F">
      <w:pPr>
        <w:ind w:left="567" w:right="-269" w:hanging="567"/>
        <w:rPr>
          <w:sz w:val="32"/>
          <w:szCs w:val="32"/>
        </w:rPr>
      </w:pPr>
      <w:r>
        <w:rPr>
          <w:sz w:val="32"/>
          <w:szCs w:val="32"/>
        </w:rPr>
        <w:t>Fonds pour l'amélioration de la qualité de service</w:t>
      </w:r>
    </w:p>
    <w:p w14:paraId="702AF322" w14:textId="77777777" w:rsidR="0071400F" w:rsidRPr="00F94452" w:rsidRDefault="0071400F" w:rsidP="0071400F">
      <w:pPr>
        <w:tabs>
          <w:tab w:val="left" w:pos="6000"/>
        </w:tabs>
        <w:spacing w:before="120"/>
        <w:ind w:left="567" w:right="-266" w:hanging="567"/>
        <w:rPr>
          <w:sz w:val="32"/>
          <w:szCs w:val="32"/>
        </w:rPr>
      </w:pPr>
    </w:p>
    <w:p w14:paraId="3ABE5211" w14:textId="77777777" w:rsidR="0071400F" w:rsidRPr="00F94452" w:rsidRDefault="0071400F" w:rsidP="0071400F">
      <w:pPr>
        <w:tabs>
          <w:tab w:val="left" w:pos="6825"/>
        </w:tabs>
        <w:spacing w:before="120"/>
        <w:ind w:left="567" w:right="-266" w:hanging="567"/>
        <w:rPr>
          <w:sz w:val="32"/>
          <w:szCs w:val="32"/>
        </w:rPr>
      </w:pPr>
    </w:p>
    <w:p w14:paraId="325F339D" w14:textId="77777777" w:rsidR="0071400F" w:rsidRPr="00F94452" w:rsidRDefault="0071400F" w:rsidP="0071400F">
      <w:pPr>
        <w:spacing w:before="120"/>
        <w:ind w:right="-266"/>
        <w:rPr>
          <w:sz w:val="32"/>
          <w:szCs w:val="32"/>
        </w:rPr>
      </w:pPr>
    </w:p>
    <w:p w14:paraId="094BD4EC" w14:textId="77777777" w:rsidR="0071400F" w:rsidRPr="00F94452" w:rsidRDefault="0071400F" w:rsidP="0071400F">
      <w:pPr>
        <w:spacing w:before="120"/>
        <w:ind w:right="-266"/>
        <w:rPr>
          <w:sz w:val="32"/>
          <w:szCs w:val="32"/>
        </w:rPr>
      </w:pPr>
    </w:p>
    <w:p w14:paraId="3D340EC4" w14:textId="77777777" w:rsidR="0071400F" w:rsidRPr="00F94452" w:rsidRDefault="0071400F" w:rsidP="0071400F">
      <w:pPr>
        <w:spacing w:before="120"/>
        <w:ind w:right="-266"/>
        <w:rPr>
          <w:sz w:val="32"/>
          <w:szCs w:val="32"/>
        </w:rPr>
      </w:pPr>
    </w:p>
    <w:p w14:paraId="1127556A" w14:textId="77777777" w:rsidR="0071400F" w:rsidRPr="00F94452" w:rsidRDefault="0071400F" w:rsidP="0071400F">
      <w:pPr>
        <w:pStyle w:val="Textedebase"/>
        <w:spacing w:before="80" w:line="240" w:lineRule="auto"/>
        <w:rPr>
          <w:sz w:val="24"/>
          <w:szCs w:val="24"/>
          <w:lang w:eastAsia="zh-CN"/>
        </w:rPr>
      </w:pPr>
    </w:p>
    <w:p w14:paraId="2D047FAD" w14:textId="77777777" w:rsidR="0071400F" w:rsidRPr="00F94452" w:rsidRDefault="0071400F" w:rsidP="0071400F">
      <w:pPr>
        <w:pStyle w:val="Textedebase"/>
        <w:spacing w:line="240" w:lineRule="auto"/>
        <w:ind w:left="1418" w:hanging="1418"/>
        <w:rPr>
          <w:sz w:val="24"/>
          <w:szCs w:val="24"/>
          <w:lang w:eastAsia="zh-CN"/>
        </w:rPr>
      </w:pPr>
    </w:p>
    <w:p w14:paraId="20A2E438" w14:textId="77777777" w:rsidR="0071400F" w:rsidRPr="00F94452" w:rsidRDefault="0071400F" w:rsidP="0071400F">
      <w:pPr>
        <w:pStyle w:val="Textedebase"/>
        <w:spacing w:line="240" w:lineRule="auto"/>
        <w:ind w:left="1418" w:hanging="1418"/>
        <w:rPr>
          <w:sz w:val="24"/>
          <w:szCs w:val="24"/>
          <w:lang w:eastAsia="zh-CN"/>
        </w:rPr>
      </w:pPr>
    </w:p>
    <w:p w14:paraId="241A000D" w14:textId="77777777" w:rsidR="0071400F" w:rsidRPr="00F94452" w:rsidRDefault="0071400F" w:rsidP="0071400F">
      <w:pPr>
        <w:pStyle w:val="Textedebase"/>
        <w:spacing w:line="240" w:lineRule="auto"/>
        <w:ind w:left="1418" w:hanging="1418"/>
        <w:rPr>
          <w:sz w:val="24"/>
          <w:szCs w:val="24"/>
          <w:lang w:eastAsia="zh-CN"/>
        </w:rPr>
      </w:pPr>
    </w:p>
    <w:p w14:paraId="1480C60C" w14:textId="77777777" w:rsidR="0071400F" w:rsidRPr="00F94452" w:rsidRDefault="0071400F" w:rsidP="0071400F">
      <w:pPr>
        <w:pStyle w:val="Textedebase"/>
        <w:spacing w:line="240" w:lineRule="auto"/>
        <w:ind w:left="1418" w:hanging="1418"/>
        <w:rPr>
          <w:sz w:val="24"/>
          <w:szCs w:val="24"/>
          <w:lang w:eastAsia="zh-CN"/>
        </w:rPr>
      </w:pPr>
    </w:p>
    <w:p w14:paraId="2B3A6D3D" w14:textId="77777777" w:rsidR="0071400F" w:rsidRPr="00F94452" w:rsidRDefault="0071400F" w:rsidP="0071400F">
      <w:pPr>
        <w:pStyle w:val="Textedebase"/>
        <w:spacing w:line="240" w:lineRule="auto"/>
        <w:ind w:left="1418" w:hanging="1418"/>
        <w:rPr>
          <w:sz w:val="24"/>
          <w:szCs w:val="24"/>
          <w:lang w:eastAsia="zh-CN"/>
        </w:rPr>
      </w:pPr>
    </w:p>
    <w:p w14:paraId="7B7D7D72" w14:textId="77777777" w:rsidR="0071400F" w:rsidRPr="00F94452" w:rsidRDefault="0071400F" w:rsidP="0071400F">
      <w:pPr>
        <w:pStyle w:val="Textedebase"/>
        <w:spacing w:line="240" w:lineRule="auto"/>
        <w:ind w:left="1418" w:hanging="1418"/>
        <w:rPr>
          <w:sz w:val="24"/>
          <w:szCs w:val="24"/>
          <w:lang w:eastAsia="zh-CN"/>
        </w:rPr>
      </w:pPr>
    </w:p>
    <w:p w14:paraId="184278C6" w14:textId="77777777" w:rsidR="0071400F" w:rsidRPr="00F94452" w:rsidRDefault="0071400F" w:rsidP="0071400F">
      <w:pPr>
        <w:pStyle w:val="Textedebase"/>
        <w:spacing w:line="240" w:lineRule="auto"/>
        <w:ind w:left="1418" w:hanging="1418"/>
        <w:rPr>
          <w:sz w:val="24"/>
          <w:szCs w:val="24"/>
          <w:lang w:eastAsia="zh-CN"/>
        </w:rPr>
      </w:pPr>
    </w:p>
    <w:p w14:paraId="49200F3B" w14:textId="77777777" w:rsidR="0071400F" w:rsidRPr="00F94452" w:rsidRDefault="0071400F" w:rsidP="0071400F">
      <w:pPr>
        <w:pStyle w:val="Textedebase"/>
        <w:spacing w:line="240" w:lineRule="auto"/>
        <w:ind w:left="1418" w:hanging="1418"/>
        <w:rPr>
          <w:sz w:val="24"/>
          <w:szCs w:val="24"/>
          <w:lang w:eastAsia="zh-CN"/>
        </w:rPr>
      </w:pPr>
    </w:p>
    <w:p w14:paraId="6DF53953" w14:textId="77777777" w:rsidR="0071400F" w:rsidRPr="00F94452" w:rsidRDefault="0071400F" w:rsidP="0071400F">
      <w:pPr>
        <w:pStyle w:val="Textedebase"/>
        <w:spacing w:line="240" w:lineRule="auto"/>
        <w:ind w:left="1418" w:hanging="1418"/>
        <w:rPr>
          <w:sz w:val="24"/>
          <w:szCs w:val="24"/>
          <w:lang w:eastAsia="zh-CN"/>
        </w:rPr>
      </w:pPr>
    </w:p>
    <w:p w14:paraId="73A51EC2" w14:textId="77777777" w:rsidR="0071400F" w:rsidRPr="00F94452" w:rsidRDefault="0071400F" w:rsidP="0071400F">
      <w:pPr>
        <w:pStyle w:val="Textedebase"/>
        <w:spacing w:line="240" w:lineRule="auto"/>
        <w:ind w:left="1418" w:hanging="1418"/>
        <w:rPr>
          <w:sz w:val="24"/>
          <w:szCs w:val="24"/>
          <w:lang w:eastAsia="zh-CN"/>
        </w:rPr>
      </w:pPr>
    </w:p>
    <w:p w14:paraId="2099F130" w14:textId="77777777" w:rsidR="0071400F" w:rsidRPr="00F94452" w:rsidRDefault="0071400F" w:rsidP="0071400F">
      <w:pPr>
        <w:pStyle w:val="Textedebase"/>
        <w:spacing w:line="240" w:lineRule="auto"/>
        <w:ind w:left="1418" w:hanging="1418"/>
        <w:rPr>
          <w:sz w:val="24"/>
          <w:szCs w:val="24"/>
          <w:lang w:eastAsia="zh-CN"/>
        </w:rPr>
      </w:pPr>
    </w:p>
    <w:p w14:paraId="4CC689E4" w14:textId="77777777" w:rsidR="0071400F" w:rsidRPr="00F94452" w:rsidRDefault="0071400F" w:rsidP="0071400F">
      <w:pPr>
        <w:pStyle w:val="Textedebase"/>
        <w:spacing w:line="240" w:lineRule="auto"/>
        <w:ind w:left="1418" w:hanging="1418"/>
        <w:rPr>
          <w:sz w:val="24"/>
          <w:szCs w:val="24"/>
          <w:lang w:eastAsia="zh-CN"/>
        </w:rPr>
      </w:pPr>
    </w:p>
    <w:p w14:paraId="77A4C64B" w14:textId="77777777" w:rsidR="0071400F" w:rsidRDefault="0071400F" w:rsidP="0071400F">
      <w:pPr>
        <w:pStyle w:val="Textedebase"/>
        <w:spacing w:line="240" w:lineRule="auto"/>
        <w:ind w:left="1418" w:hanging="1418"/>
        <w:rPr>
          <w:sz w:val="24"/>
          <w:szCs w:val="24"/>
          <w:lang w:eastAsia="zh-CN"/>
        </w:rPr>
      </w:pPr>
    </w:p>
    <w:p w14:paraId="07581C9E" w14:textId="77777777" w:rsidR="00280AFE" w:rsidRPr="007F2210" w:rsidRDefault="0071400F" w:rsidP="0071400F">
      <w:pPr>
        <w:pStyle w:val="Textedebase"/>
        <w:spacing w:line="240" w:lineRule="auto"/>
        <w:ind w:left="1418" w:hanging="1418"/>
      </w:pPr>
      <w:r>
        <w:rPr>
          <w:sz w:val="32"/>
          <w:szCs w:val="32"/>
        </w:rPr>
        <w:t>Berne 2018</w:t>
      </w:r>
      <w:r w:rsidR="00280AFE" w:rsidRPr="007F2210">
        <w:rPr>
          <w:sz w:val="2"/>
        </w:rPr>
        <w:t xml:space="preserve"> </w:t>
      </w:r>
    </w:p>
    <w:p w14:paraId="178AD353" w14:textId="77777777" w:rsidR="00280AFE" w:rsidRDefault="00280AFE" w:rsidP="00C8212B">
      <w:pPr>
        <w:spacing w:after="0" w:line="240" w:lineRule="auto"/>
        <w:ind w:left="0" w:right="0" w:firstLine="0"/>
        <w:sectPr w:rsidR="00280AFE">
          <w:headerReference w:type="even" r:id="rId12"/>
          <w:headerReference w:type="default" r:id="rId13"/>
          <w:headerReference w:type="first" r:id="rId14"/>
          <w:pgSz w:w="11906" w:h="16841"/>
          <w:pgMar w:top="707" w:right="847" w:bottom="2233" w:left="1419" w:header="720" w:footer="720" w:gutter="0"/>
          <w:cols w:space="720"/>
          <w:titlePg/>
        </w:sectPr>
      </w:pPr>
    </w:p>
    <w:p w14:paraId="43D9DBA3" w14:textId="77777777" w:rsidR="00280AFE" w:rsidRDefault="00280AFE" w:rsidP="00C8212B">
      <w:pPr>
        <w:spacing w:after="0" w:line="240" w:lineRule="auto"/>
        <w:ind w:left="0" w:right="0" w:firstLine="0"/>
        <w:jc w:val="left"/>
      </w:pPr>
      <w:r>
        <w:lastRenderedPageBreak/>
        <w:br w:type="page"/>
      </w:r>
    </w:p>
    <w:p w14:paraId="17CBD6CE" w14:textId="77777777" w:rsidR="00280AFE" w:rsidRPr="007F2210" w:rsidRDefault="00280AFE" w:rsidP="00C8212B">
      <w:pPr>
        <w:tabs>
          <w:tab w:val="right" w:pos="9641"/>
        </w:tabs>
        <w:spacing w:after="0" w:line="240" w:lineRule="auto"/>
        <w:ind w:left="0" w:right="0" w:firstLine="0"/>
        <w:jc w:val="left"/>
      </w:pPr>
      <w:r w:rsidRPr="007F2210">
        <w:rPr>
          <w:b/>
        </w:rPr>
        <w:lastRenderedPageBreak/>
        <w:t xml:space="preserve">Table des matières </w:t>
      </w:r>
      <w:r w:rsidRPr="007F2210">
        <w:rPr>
          <w:b/>
        </w:rPr>
        <w:tab/>
      </w:r>
      <w:r w:rsidRPr="007F2210">
        <w:t xml:space="preserve">Page </w:t>
      </w:r>
    </w:p>
    <w:p w14:paraId="01FC6778" w14:textId="77777777" w:rsidR="00280AFE" w:rsidRPr="007F2210" w:rsidRDefault="00280AFE" w:rsidP="00C8212B">
      <w:pPr>
        <w:spacing w:after="0" w:line="240" w:lineRule="auto"/>
        <w:ind w:left="0" w:right="0" w:firstLine="0"/>
        <w:jc w:val="left"/>
      </w:pPr>
      <w:r w:rsidRPr="007F2210">
        <w:t xml:space="preserve"> </w:t>
      </w:r>
    </w:p>
    <w:p w14:paraId="4B1A16C6" w14:textId="77777777" w:rsidR="00280AFE" w:rsidRPr="007F2210" w:rsidRDefault="00280AFE" w:rsidP="00C8212B">
      <w:pPr>
        <w:tabs>
          <w:tab w:val="center" w:pos="1702"/>
          <w:tab w:val="right" w:pos="9641"/>
        </w:tabs>
        <w:spacing w:after="0" w:line="240" w:lineRule="auto"/>
        <w:ind w:left="0" w:right="0" w:firstLine="0"/>
        <w:jc w:val="left"/>
      </w:pPr>
      <w:r w:rsidRPr="007F2210">
        <w:rPr>
          <w:b/>
        </w:rPr>
        <w:t xml:space="preserve">Préambule </w:t>
      </w:r>
      <w:r w:rsidRPr="007F2210">
        <w:rPr>
          <w:b/>
        </w:rPr>
        <w:tab/>
        <w:t xml:space="preserve"> </w:t>
      </w:r>
      <w:r w:rsidRPr="007F2210">
        <w:rPr>
          <w:b/>
        </w:rPr>
        <w:tab/>
      </w:r>
      <w:r w:rsidRPr="007F2210">
        <w:t>4</w:t>
      </w:r>
      <w:r w:rsidRPr="007F2210">
        <w:rPr>
          <w:b/>
        </w:rPr>
        <w:t xml:space="preserve"> </w:t>
      </w:r>
    </w:p>
    <w:p w14:paraId="42E87BE7" w14:textId="77777777" w:rsidR="00280AFE" w:rsidRPr="007F2210" w:rsidRDefault="00280AFE" w:rsidP="00C8212B">
      <w:pPr>
        <w:spacing w:after="0" w:line="240" w:lineRule="auto"/>
        <w:ind w:left="0" w:right="0" w:firstLine="0"/>
        <w:jc w:val="left"/>
      </w:pPr>
      <w:r w:rsidRPr="007F2210">
        <w:t xml:space="preserve"> </w:t>
      </w:r>
    </w:p>
    <w:p w14:paraId="6BE632D1" w14:textId="77777777" w:rsidR="00280AFE" w:rsidRPr="007F2210" w:rsidRDefault="00280AFE" w:rsidP="00C8212B">
      <w:pPr>
        <w:pStyle w:val="Heading3"/>
        <w:tabs>
          <w:tab w:val="right" w:pos="9641"/>
        </w:tabs>
        <w:spacing w:after="0" w:line="240" w:lineRule="auto"/>
        <w:ind w:left="0" w:right="0" w:firstLine="0"/>
      </w:pPr>
      <w:r w:rsidRPr="00023319">
        <w:rPr>
          <w:b/>
          <w:bCs/>
        </w:rPr>
        <w:t>Chapitre I – Dispositions générales</w:t>
      </w:r>
      <w:r w:rsidRPr="007F2210">
        <w:t xml:space="preserve"> </w:t>
      </w:r>
      <w:r w:rsidRPr="007F2210">
        <w:tab/>
        <w:t xml:space="preserve">4 </w:t>
      </w:r>
    </w:p>
    <w:p w14:paraId="79387D53" w14:textId="77777777" w:rsidR="00280AFE" w:rsidRPr="007F2210" w:rsidRDefault="00280AFE" w:rsidP="00C8212B">
      <w:pPr>
        <w:spacing w:after="0" w:line="240" w:lineRule="auto"/>
        <w:ind w:left="0" w:right="0" w:firstLine="0"/>
        <w:jc w:val="left"/>
      </w:pPr>
      <w:r w:rsidRPr="007F2210">
        <w:t xml:space="preserve"> </w:t>
      </w:r>
    </w:p>
    <w:p w14:paraId="072CCDAB" w14:textId="77777777" w:rsidR="00280AFE" w:rsidRPr="007F2210" w:rsidRDefault="00280AFE" w:rsidP="00C8212B">
      <w:pPr>
        <w:tabs>
          <w:tab w:val="right" w:pos="9641"/>
        </w:tabs>
        <w:spacing w:after="0" w:line="240" w:lineRule="auto"/>
        <w:ind w:left="0" w:right="0" w:firstLine="0"/>
        <w:jc w:val="left"/>
      </w:pPr>
      <w:r w:rsidRPr="007F2210">
        <w:t xml:space="preserve">Article premier – Dispositions générales </w:t>
      </w:r>
      <w:r w:rsidRPr="007F2210">
        <w:tab/>
        <w:t xml:space="preserve">4 </w:t>
      </w:r>
    </w:p>
    <w:p w14:paraId="5CDADDFB" w14:textId="77777777" w:rsidR="00280AFE" w:rsidRPr="007F2210" w:rsidRDefault="00280AFE" w:rsidP="00C8212B">
      <w:pPr>
        <w:tabs>
          <w:tab w:val="right" w:pos="9641"/>
        </w:tabs>
        <w:spacing w:after="0" w:line="240" w:lineRule="auto"/>
        <w:ind w:left="0" w:right="0" w:firstLine="0"/>
        <w:jc w:val="left"/>
      </w:pPr>
      <w:r w:rsidRPr="007F2210">
        <w:t>Article 2 – Champ d’application du</w:t>
      </w:r>
      <w:r w:rsidR="00C8212B">
        <w:t xml:space="preserve"> </w:t>
      </w:r>
      <w:r w:rsidRPr="007F2210">
        <w:rPr>
          <w:u w:color="000000"/>
        </w:rPr>
        <w:t>Manuel de gestion financière</w:t>
      </w:r>
      <w:r w:rsidRPr="007F2210">
        <w:t xml:space="preserve"> </w:t>
      </w:r>
      <w:r w:rsidRPr="007F2210">
        <w:tab/>
        <w:t xml:space="preserve">4 </w:t>
      </w:r>
    </w:p>
    <w:p w14:paraId="5382BD40" w14:textId="77777777" w:rsidR="00280AFE" w:rsidRPr="007F2210" w:rsidRDefault="00280AFE" w:rsidP="005D5C9F">
      <w:pPr>
        <w:tabs>
          <w:tab w:val="right" w:pos="9641"/>
        </w:tabs>
        <w:spacing w:after="0" w:line="240" w:lineRule="auto"/>
        <w:ind w:left="0" w:right="0" w:firstLine="0"/>
        <w:jc w:val="left"/>
      </w:pPr>
      <w:r w:rsidRPr="007F2210">
        <w:t>Article</w:t>
      </w:r>
      <w:r w:rsidR="00C8212B">
        <w:t xml:space="preserve"> </w:t>
      </w:r>
      <w:r w:rsidRPr="007F2210">
        <w:rPr>
          <w:u w:color="000000"/>
        </w:rPr>
        <w:t>3</w:t>
      </w:r>
      <w:r w:rsidRPr="007F2210">
        <w:t xml:space="preserve"> – Alimentation du </w:t>
      </w:r>
      <w:r w:rsidR="00C8212B">
        <w:rPr>
          <w:u w:color="000000"/>
        </w:rPr>
        <w:t>Fonds pour l'amélioration de la qualité de service</w:t>
      </w:r>
      <w:r w:rsidRPr="007F2210">
        <w:tab/>
      </w:r>
      <w:r w:rsidR="005D5C9F">
        <w:t>4</w:t>
      </w:r>
      <w:r w:rsidRPr="007F2210">
        <w:t xml:space="preserve"> </w:t>
      </w:r>
    </w:p>
    <w:p w14:paraId="59A31CA3" w14:textId="77777777" w:rsidR="00280AFE" w:rsidRPr="007F2210" w:rsidRDefault="00280AFE" w:rsidP="00C8212B">
      <w:pPr>
        <w:tabs>
          <w:tab w:val="right" w:pos="9641"/>
        </w:tabs>
        <w:spacing w:after="0" w:line="240" w:lineRule="auto"/>
        <w:ind w:left="0" w:right="0" w:firstLine="0"/>
        <w:jc w:val="left"/>
      </w:pPr>
      <w:r w:rsidRPr="007F2210">
        <w:t>Article</w:t>
      </w:r>
      <w:r w:rsidR="00C8212B">
        <w:t xml:space="preserve"> </w:t>
      </w:r>
      <w:r w:rsidRPr="007F2210">
        <w:rPr>
          <w:u w:color="000000"/>
        </w:rPr>
        <w:t>4</w:t>
      </w:r>
      <w:r w:rsidRPr="007F2210">
        <w:t xml:space="preserve"> – Monnaie de comptabilisa</w:t>
      </w:r>
      <w:r w:rsidR="00C8212B">
        <w:t>t</w:t>
      </w:r>
      <w:r w:rsidRPr="007F2210">
        <w:t xml:space="preserve">ion </w:t>
      </w:r>
      <w:r w:rsidRPr="007F2210">
        <w:tab/>
        <w:t xml:space="preserve">5 </w:t>
      </w:r>
    </w:p>
    <w:p w14:paraId="618E71A1" w14:textId="77777777" w:rsidR="00280AFE" w:rsidRPr="007F2210" w:rsidRDefault="00280AFE" w:rsidP="005D5C9F">
      <w:pPr>
        <w:tabs>
          <w:tab w:val="right" w:pos="9641"/>
        </w:tabs>
        <w:spacing w:after="0" w:line="240" w:lineRule="auto"/>
        <w:ind w:left="0" w:right="0" w:firstLine="0"/>
        <w:jc w:val="left"/>
      </w:pPr>
      <w:r w:rsidRPr="007F2210">
        <w:t>Article</w:t>
      </w:r>
      <w:r w:rsidR="00C8212B">
        <w:t xml:space="preserve"> </w:t>
      </w:r>
      <w:r w:rsidRPr="007F2210">
        <w:rPr>
          <w:u w:color="000000"/>
        </w:rPr>
        <w:t>5</w:t>
      </w:r>
      <w:r w:rsidRPr="007F2210">
        <w:t xml:space="preserve"> – Attributions du </w:t>
      </w:r>
      <w:r w:rsidRPr="007F2210">
        <w:rPr>
          <w:u w:color="000000"/>
        </w:rPr>
        <w:t>Gestionnaire du Fonds</w:t>
      </w:r>
      <w:r w:rsidR="005D5C9F">
        <w:t xml:space="preserve"> </w:t>
      </w:r>
      <w:r w:rsidR="005D5C9F">
        <w:tab/>
        <w:t>5</w:t>
      </w:r>
    </w:p>
    <w:p w14:paraId="30AA1437" w14:textId="77777777" w:rsidR="00280AFE" w:rsidRPr="007F2210" w:rsidRDefault="00280AFE" w:rsidP="00C8212B">
      <w:pPr>
        <w:tabs>
          <w:tab w:val="right" w:pos="9641"/>
        </w:tabs>
        <w:spacing w:after="0" w:line="240" w:lineRule="auto"/>
        <w:ind w:left="0" w:right="0" w:firstLine="0"/>
        <w:jc w:val="left"/>
      </w:pPr>
      <w:r w:rsidRPr="007F2210">
        <w:t>Article</w:t>
      </w:r>
      <w:r w:rsidR="00C8212B">
        <w:t xml:space="preserve"> </w:t>
      </w:r>
      <w:r w:rsidRPr="007F2210">
        <w:rPr>
          <w:u w:color="000000"/>
        </w:rPr>
        <w:t>6</w:t>
      </w:r>
      <w:r w:rsidR="005D5C9F">
        <w:t xml:space="preserve"> – Exercice financier </w:t>
      </w:r>
      <w:r w:rsidR="005D5C9F">
        <w:tab/>
        <w:t>5</w:t>
      </w:r>
    </w:p>
    <w:p w14:paraId="07D65CF2" w14:textId="77777777" w:rsidR="00280AFE" w:rsidRDefault="00280AFE" w:rsidP="00C8212B">
      <w:pPr>
        <w:spacing w:after="0" w:line="240" w:lineRule="auto"/>
        <w:ind w:left="0" w:right="0" w:firstLine="0"/>
        <w:jc w:val="left"/>
      </w:pPr>
    </w:p>
    <w:p w14:paraId="45B87705" w14:textId="77777777" w:rsidR="00C8212B" w:rsidRPr="007F2210" w:rsidRDefault="00C8212B" w:rsidP="00C8212B">
      <w:pPr>
        <w:spacing w:after="0" w:line="240" w:lineRule="auto"/>
        <w:ind w:left="0" w:right="0" w:firstLine="0"/>
        <w:jc w:val="left"/>
      </w:pPr>
    </w:p>
    <w:p w14:paraId="50BAE31E" w14:textId="77777777" w:rsidR="00280AFE" w:rsidRPr="007F2210" w:rsidRDefault="00280AFE" w:rsidP="00C8212B">
      <w:pPr>
        <w:pStyle w:val="Heading3"/>
        <w:tabs>
          <w:tab w:val="right" w:pos="9641"/>
        </w:tabs>
        <w:spacing w:after="0" w:line="240" w:lineRule="auto"/>
        <w:ind w:left="0" w:right="0" w:firstLine="0"/>
      </w:pPr>
      <w:r w:rsidRPr="00C8212B">
        <w:rPr>
          <w:b/>
          <w:bCs/>
        </w:rPr>
        <w:t>Chapitre II – Procédures de facturation et de paiement</w:t>
      </w:r>
      <w:r w:rsidR="005D5C9F">
        <w:t xml:space="preserve"> </w:t>
      </w:r>
      <w:r w:rsidR="005D5C9F">
        <w:tab/>
        <w:t>5</w:t>
      </w:r>
      <w:r w:rsidRPr="007F2210">
        <w:t xml:space="preserve"> </w:t>
      </w:r>
    </w:p>
    <w:p w14:paraId="2CA7C9BF" w14:textId="77777777" w:rsidR="00280AFE" w:rsidRPr="007F2210" w:rsidRDefault="00280AFE" w:rsidP="00C8212B">
      <w:pPr>
        <w:spacing w:after="0" w:line="240" w:lineRule="auto"/>
        <w:ind w:left="0" w:right="0" w:firstLine="0"/>
        <w:jc w:val="left"/>
      </w:pPr>
      <w:r w:rsidRPr="007F2210">
        <w:t xml:space="preserve"> </w:t>
      </w:r>
    </w:p>
    <w:p w14:paraId="3BF361AE" w14:textId="77777777" w:rsidR="00280AFE" w:rsidRPr="007F2210" w:rsidRDefault="00280AFE" w:rsidP="005D5C9F">
      <w:pPr>
        <w:tabs>
          <w:tab w:val="right" w:pos="9641"/>
        </w:tabs>
        <w:spacing w:after="0" w:line="240" w:lineRule="auto"/>
        <w:ind w:left="0" w:right="0" w:firstLine="0"/>
        <w:jc w:val="left"/>
      </w:pPr>
      <w:r w:rsidRPr="007F2210">
        <w:t>Article</w:t>
      </w:r>
      <w:r w:rsidR="00C8212B">
        <w:t xml:space="preserve"> </w:t>
      </w:r>
      <w:r w:rsidRPr="007F2210">
        <w:rPr>
          <w:u w:color="000000"/>
        </w:rPr>
        <w:t>7</w:t>
      </w:r>
      <w:r w:rsidRPr="007F2210">
        <w:t xml:space="preserve"> – Facturation pour les contributions régulières </w:t>
      </w:r>
      <w:r w:rsidRPr="007F2210">
        <w:tab/>
      </w:r>
      <w:r w:rsidR="005D5C9F">
        <w:t>5</w:t>
      </w:r>
      <w:r w:rsidRPr="007F2210">
        <w:t xml:space="preserve"> </w:t>
      </w:r>
    </w:p>
    <w:p w14:paraId="02F71A05" w14:textId="77777777" w:rsidR="00280AFE" w:rsidRPr="007F2210" w:rsidRDefault="00280AFE" w:rsidP="00E97004">
      <w:pPr>
        <w:tabs>
          <w:tab w:val="right" w:pos="9641"/>
        </w:tabs>
        <w:spacing w:after="0" w:line="240" w:lineRule="auto"/>
        <w:ind w:left="0" w:right="0" w:firstLine="0"/>
        <w:jc w:val="left"/>
      </w:pPr>
      <w:r w:rsidRPr="007F2210">
        <w:t>Article</w:t>
      </w:r>
      <w:r w:rsidR="00C8212B">
        <w:t xml:space="preserve"> </w:t>
      </w:r>
      <w:r w:rsidRPr="007F2210">
        <w:rPr>
          <w:u w:color="000000"/>
        </w:rPr>
        <w:t>8</w:t>
      </w:r>
      <w:r w:rsidRPr="007F2210">
        <w:t xml:space="preserve"> – Facturation pour le fonds commun </w:t>
      </w:r>
      <w:r w:rsidRPr="007F2210">
        <w:tab/>
      </w:r>
      <w:r w:rsidR="00E97004">
        <w:t>6</w:t>
      </w:r>
      <w:r w:rsidRPr="007F2210">
        <w:t xml:space="preserve"> </w:t>
      </w:r>
    </w:p>
    <w:p w14:paraId="5CADE212" w14:textId="77777777" w:rsidR="00280AFE" w:rsidRPr="007F2210" w:rsidRDefault="00280AFE" w:rsidP="00E97004">
      <w:pPr>
        <w:tabs>
          <w:tab w:val="right" w:pos="9641"/>
        </w:tabs>
        <w:spacing w:after="0" w:line="240" w:lineRule="auto"/>
        <w:ind w:left="0" w:right="0" w:firstLine="0"/>
        <w:jc w:val="left"/>
      </w:pPr>
      <w:r w:rsidRPr="007F2210">
        <w:t>Article</w:t>
      </w:r>
      <w:r w:rsidR="00C8212B">
        <w:t xml:space="preserve"> </w:t>
      </w:r>
      <w:r w:rsidRPr="007F2210">
        <w:rPr>
          <w:u w:color="000000"/>
        </w:rPr>
        <w:t xml:space="preserve">9 </w:t>
      </w:r>
      <w:r w:rsidRPr="007F2210">
        <w:t xml:space="preserve">– Versements des parts contributives </w:t>
      </w:r>
      <w:r w:rsidRPr="007F2210">
        <w:tab/>
      </w:r>
      <w:r w:rsidR="00E97004">
        <w:t>7</w:t>
      </w:r>
      <w:r w:rsidRPr="007F2210">
        <w:t xml:space="preserve"> </w:t>
      </w:r>
    </w:p>
    <w:p w14:paraId="15C6A57C" w14:textId="77777777" w:rsidR="00280AFE" w:rsidRPr="007F2210" w:rsidRDefault="00280AFE" w:rsidP="00C8212B">
      <w:pPr>
        <w:tabs>
          <w:tab w:val="right" w:pos="9641"/>
        </w:tabs>
        <w:spacing w:after="0" w:line="240" w:lineRule="auto"/>
        <w:ind w:left="0" w:right="0" w:firstLine="0"/>
        <w:jc w:val="left"/>
      </w:pPr>
      <w:r w:rsidRPr="007F2210">
        <w:t>Article</w:t>
      </w:r>
      <w:r w:rsidR="00C8212B">
        <w:t xml:space="preserve"> </w:t>
      </w:r>
      <w:r w:rsidRPr="007F2210">
        <w:rPr>
          <w:u w:color="000000"/>
        </w:rPr>
        <w:t>10</w:t>
      </w:r>
      <w:r w:rsidR="005D5C9F">
        <w:t xml:space="preserve"> – Pénalités de retard </w:t>
      </w:r>
      <w:r w:rsidR="005D5C9F">
        <w:tab/>
      </w:r>
      <w:r w:rsidR="00E97004">
        <w:t>7</w:t>
      </w:r>
      <w:r w:rsidRPr="007F2210">
        <w:t xml:space="preserve"> </w:t>
      </w:r>
    </w:p>
    <w:p w14:paraId="00C74178" w14:textId="77777777" w:rsidR="00280AFE" w:rsidRPr="007F2210" w:rsidRDefault="00280AFE" w:rsidP="00C8212B">
      <w:pPr>
        <w:tabs>
          <w:tab w:val="right" w:pos="9641"/>
        </w:tabs>
        <w:spacing w:after="0" w:line="240" w:lineRule="auto"/>
        <w:ind w:left="0" w:right="0" w:firstLine="0"/>
        <w:jc w:val="left"/>
      </w:pPr>
      <w:r w:rsidRPr="007F2210">
        <w:t>Article</w:t>
      </w:r>
      <w:r w:rsidR="00C8212B">
        <w:t xml:space="preserve"> </w:t>
      </w:r>
      <w:r w:rsidRPr="007F2210">
        <w:rPr>
          <w:u w:color="000000"/>
        </w:rPr>
        <w:t>11</w:t>
      </w:r>
      <w:r w:rsidRPr="007F2210">
        <w:t xml:space="preserve"> – Compensation des factur</w:t>
      </w:r>
      <w:r w:rsidR="00E97004">
        <w:t xml:space="preserve">es non payées avec les avoirs </w:t>
      </w:r>
      <w:r w:rsidR="00E97004">
        <w:tab/>
        <w:t>8</w:t>
      </w:r>
      <w:r w:rsidRPr="007F2210">
        <w:t xml:space="preserve"> </w:t>
      </w:r>
    </w:p>
    <w:p w14:paraId="77274DA4" w14:textId="77777777" w:rsidR="00280AFE" w:rsidRPr="007F2210" w:rsidRDefault="00280AFE" w:rsidP="00C8212B">
      <w:pPr>
        <w:tabs>
          <w:tab w:val="right" w:pos="9641"/>
        </w:tabs>
        <w:spacing w:after="0" w:line="240" w:lineRule="auto"/>
        <w:ind w:left="0" w:right="0" w:firstLine="0"/>
        <w:jc w:val="left"/>
      </w:pPr>
      <w:r w:rsidRPr="007F2210">
        <w:t>Article</w:t>
      </w:r>
      <w:r w:rsidR="00C8212B">
        <w:t xml:space="preserve"> </w:t>
      </w:r>
      <w:r w:rsidRPr="007F2210">
        <w:rPr>
          <w:u w:color="000000"/>
        </w:rPr>
        <w:t>12</w:t>
      </w:r>
      <w:r w:rsidR="00E97004">
        <w:t xml:space="preserve"> – Capital négatif </w:t>
      </w:r>
      <w:r w:rsidR="00E97004">
        <w:tab/>
        <w:t>8</w:t>
      </w:r>
      <w:r w:rsidRPr="007F2210">
        <w:t xml:space="preserve"> </w:t>
      </w:r>
    </w:p>
    <w:p w14:paraId="39DA7D7F" w14:textId="77777777" w:rsidR="00280AFE" w:rsidRPr="007F2210" w:rsidRDefault="00280AFE" w:rsidP="00C8212B">
      <w:pPr>
        <w:tabs>
          <w:tab w:val="right" w:pos="9641"/>
        </w:tabs>
        <w:spacing w:after="0" w:line="240" w:lineRule="auto"/>
        <w:ind w:left="0" w:right="0" w:firstLine="0"/>
        <w:jc w:val="left"/>
      </w:pPr>
      <w:r w:rsidRPr="007F2210">
        <w:t>Article</w:t>
      </w:r>
      <w:r w:rsidR="00C8212B">
        <w:t xml:space="preserve"> </w:t>
      </w:r>
      <w:r w:rsidRPr="007F2210">
        <w:rPr>
          <w:u w:color="000000"/>
        </w:rPr>
        <w:t>13</w:t>
      </w:r>
      <w:r w:rsidRPr="007F2210">
        <w:t xml:space="preserve"> –</w:t>
      </w:r>
      <w:r w:rsidR="00C8212B">
        <w:t xml:space="preserve"> </w:t>
      </w:r>
      <w:r w:rsidRPr="007F2210">
        <w:rPr>
          <w:u w:color="000000"/>
        </w:rPr>
        <w:t>Remboursement d’un trop-perçu sur une avance sur projet</w:t>
      </w:r>
      <w:r w:rsidR="00E97004">
        <w:t xml:space="preserve"> </w:t>
      </w:r>
      <w:r w:rsidR="00E97004">
        <w:tab/>
        <w:t>8</w:t>
      </w:r>
      <w:r w:rsidRPr="007F2210">
        <w:t xml:space="preserve"> </w:t>
      </w:r>
    </w:p>
    <w:p w14:paraId="0E0D4C54" w14:textId="77777777" w:rsidR="00280AFE" w:rsidRDefault="00280AFE" w:rsidP="00C8212B">
      <w:pPr>
        <w:spacing w:after="0" w:line="240" w:lineRule="auto"/>
        <w:ind w:left="0" w:right="0" w:firstLine="0"/>
        <w:jc w:val="left"/>
      </w:pPr>
    </w:p>
    <w:p w14:paraId="2F35E82A" w14:textId="77777777" w:rsidR="00C8212B" w:rsidRPr="007F2210" w:rsidRDefault="00C8212B" w:rsidP="00C8212B">
      <w:pPr>
        <w:spacing w:after="0" w:line="240" w:lineRule="auto"/>
        <w:ind w:left="0" w:right="0" w:firstLine="0"/>
        <w:jc w:val="left"/>
      </w:pPr>
    </w:p>
    <w:p w14:paraId="42186F32" w14:textId="77777777" w:rsidR="00280AFE" w:rsidRPr="007F2210" w:rsidRDefault="00280AFE" w:rsidP="00E97004">
      <w:pPr>
        <w:pStyle w:val="Heading3"/>
        <w:tabs>
          <w:tab w:val="right" w:pos="9641"/>
        </w:tabs>
        <w:spacing w:after="0" w:line="240" w:lineRule="auto"/>
        <w:ind w:left="0" w:right="0" w:firstLine="0"/>
      </w:pPr>
      <w:r w:rsidRPr="00C8212B">
        <w:rPr>
          <w:b/>
          <w:bCs/>
        </w:rPr>
        <w:t>Chapitre III – Gestion des fonds</w:t>
      </w:r>
      <w:r w:rsidRPr="007F2210">
        <w:t xml:space="preserve"> </w:t>
      </w:r>
      <w:r w:rsidRPr="007F2210">
        <w:tab/>
      </w:r>
      <w:r w:rsidR="00E97004">
        <w:t>8</w:t>
      </w:r>
      <w:r w:rsidRPr="007F2210">
        <w:t xml:space="preserve"> </w:t>
      </w:r>
    </w:p>
    <w:p w14:paraId="3E6EA622" w14:textId="77777777" w:rsidR="00280AFE" w:rsidRPr="007F2210" w:rsidRDefault="00280AFE" w:rsidP="00C8212B">
      <w:pPr>
        <w:spacing w:after="0" w:line="240" w:lineRule="auto"/>
        <w:ind w:left="0" w:right="0" w:firstLine="0"/>
        <w:jc w:val="left"/>
      </w:pPr>
      <w:r w:rsidRPr="007F2210">
        <w:t xml:space="preserve"> </w:t>
      </w:r>
    </w:p>
    <w:p w14:paraId="35E83F71" w14:textId="77777777" w:rsidR="00280AFE" w:rsidRPr="007F2210" w:rsidRDefault="00280AFE" w:rsidP="00C8212B">
      <w:pPr>
        <w:tabs>
          <w:tab w:val="right" w:pos="9641"/>
        </w:tabs>
        <w:spacing w:after="0" w:line="240" w:lineRule="auto"/>
        <w:ind w:left="0" w:right="0" w:firstLine="0"/>
        <w:jc w:val="left"/>
      </w:pPr>
      <w:r w:rsidRPr="007F2210">
        <w:t>Article</w:t>
      </w:r>
      <w:r w:rsidR="00C8212B">
        <w:t xml:space="preserve"> </w:t>
      </w:r>
      <w:r w:rsidRPr="007F2210">
        <w:rPr>
          <w:u w:color="000000"/>
        </w:rPr>
        <w:t>14</w:t>
      </w:r>
      <w:r w:rsidRPr="007F2210">
        <w:t xml:space="preserve"> –</w:t>
      </w:r>
      <w:r w:rsidR="00C8212B">
        <w:t xml:space="preserve"> </w:t>
      </w:r>
      <w:r w:rsidR="00E97004">
        <w:t xml:space="preserve">Placements </w:t>
      </w:r>
      <w:r w:rsidR="00E97004">
        <w:tab/>
        <w:t>8</w:t>
      </w:r>
      <w:r w:rsidRPr="007F2210">
        <w:t xml:space="preserve"> </w:t>
      </w:r>
    </w:p>
    <w:p w14:paraId="29D6AAC4" w14:textId="77777777" w:rsidR="00280AFE" w:rsidRPr="007F2210" w:rsidRDefault="00280AFE" w:rsidP="00E97004">
      <w:pPr>
        <w:tabs>
          <w:tab w:val="right" w:pos="9641"/>
        </w:tabs>
        <w:spacing w:after="0" w:line="240" w:lineRule="auto"/>
        <w:ind w:left="0" w:right="0" w:firstLine="0"/>
        <w:jc w:val="left"/>
      </w:pPr>
      <w:r w:rsidRPr="007F2210">
        <w:t>Article</w:t>
      </w:r>
      <w:r w:rsidR="00C8212B">
        <w:t xml:space="preserve"> </w:t>
      </w:r>
      <w:r w:rsidRPr="007F2210">
        <w:rPr>
          <w:u w:color="000000"/>
        </w:rPr>
        <w:t>15</w:t>
      </w:r>
      <w:r w:rsidRPr="007F2210">
        <w:t xml:space="preserve"> – Principes et stratégies en matière de placements </w:t>
      </w:r>
      <w:r w:rsidRPr="007F2210">
        <w:tab/>
      </w:r>
      <w:r w:rsidR="00E97004">
        <w:t>8</w:t>
      </w:r>
      <w:r w:rsidRPr="007F2210">
        <w:t xml:space="preserve"> </w:t>
      </w:r>
    </w:p>
    <w:p w14:paraId="2B61FD71" w14:textId="77777777" w:rsidR="00280AFE" w:rsidRPr="007F2210" w:rsidRDefault="00280AFE" w:rsidP="00E97004">
      <w:pPr>
        <w:tabs>
          <w:tab w:val="right" w:pos="9641"/>
        </w:tabs>
        <w:spacing w:after="0" w:line="240" w:lineRule="auto"/>
        <w:ind w:left="0" w:right="0" w:firstLine="0"/>
        <w:jc w:val="left"/>
      </w:pPr>
      <w:r w:rsidRPr="007F2210">
        <w:t>Article</w:t>
      </w:r>
      <w:r w:rsidR="00C8212B">
        <w:t xml:space="preserve"> </w:t>
      </w:r>
      <w:r w:rsidRPr="007F2210">
        <w:rPr>
          <w:u w:color="000000"/>
        </w:rPr>
        <w:t>16</w:t>
      </w:r>
      <w:r w:rsidRPr="007F2210">
        <w:t xml:space="preserve"> – Avoirs du Fonds pour l’amélioration de la qualité de service </w:t>
      </w:r>
      <w:r w:rsidRPr="007F2210">
        <w:tab/>
      </w:r>
      <w:r w:rsidR="00E97004">
        <w:t>9</w:t>
      </w:r>
      <w:r w:rsidRPr="007F2210">
        <w:t xml:space="preserve"> </w:t>
      </w:r>
    </w:p>
    <w:p w14:paraId="6944A287" w14:textId="77777777" w:rsidR="00280AFE" w:rsidRPr="007F2210" w:rsidRDefault="00280AFE" w:rsidP="00C8212B">
      <w:pPr>
        <w:tabs>
          <w:tab w:val="right" w:pos="9641"/>
        </w:tabs>
        <w:spacing w:after="0" w:line="240" w:lineRule="auto"/>
        <w:ind w:left="0" w:right="0" w:firstLine="0"/>
        <w:jc w:val="left"/>
      </w:pPr>
      <w:r w:rsidRPr="007F2210">
        <w:t>Article</w:t>
      </w:r>
      <w:r w:rsidR="00C8212B">
        <w:t xml:space="preserve"> </w:t>
      </w:r>
      <w:r w:rsidRPr="007F2210">
        <w:rPr>
          <w:u w:color="000000"/>
        </w:rPr>
        <w:t>17</w:t>
      </w:r>
      <w:r w:rsidRPr="007F2210">
        <w:t xml:space="preserve"> – Fonds alloués aux travaux préparatoires relatifs</w:t>
      </w:r>
      <w:r w:rsidR="00E97004">
        <w:t xml:space="preserve"> aux projets du fonds commun </w:t>
      </w:r>
      <w:r w:rsidR="00E97004">
        <w:tab/>
        <w:t>9</w:t>
      </w:r>
      <w:r w:rsidRPr="007F2210">
        <w:t xml:space="preserve"> </w:t>
      </w:r>
    </w:p>
    <w:p w14:paraId="091C0404" w14:textId="77777777" w:rsidR="00280AFE" w:rsidRPr="007F2210" w:rsidRDefault="00280AFE" w:rsidP="00E97004">
      <w:pPr>
        <w:tabs>
          <w:tab w:val="right" w:pos="9641"/>
        </w:tabs>
        <w:spacing w:after="0" w:line="240" w:lineRule="auto"/>
        <w:ind w:left="0" w:right="0" w:firstLine="0"/>
        <w:jc w:val="left"/>
      </w:pPr>
      <w:r w:rsidRPr="007F2210">
        <w:t>Article</w:t>
      </w:r>
      <w:r w:rsidR="00C8212B">
        <w:t xml:space="preserve"> </w:t>
      </w:r>
      <w:r w:rsidRPr="007F2210">
        <w:rPr>
          <w:u w:color="000000"/>
        </w:rPr>
        <w:t>18</w:t>
      </w:r>
      <w:r w:rsidRPr="007F2210">
        <w:t xml:space="preserve"> – Contrôle des dépenses liées aux projets </w:t>
      </w:r>
      <w:r w:rsidRPr="007F2210">
        <w:tab/>
      </w:r>
      <w:r w:rsidR="00E97004">
        <w:t>9</w:t>
      </w:r>
      <w:r w:rsidRPr="007F2210">
        <w:t xml:space="preserve"> </w:t>
      </w:r>
    </w:p>
    <w:p w14:paraId="12D2C14E" w14:textId="77777777" w:rsidR="00280AFE" w:rsidRPr="007F2210" w:rsidRDefault="00280AFE" w:rsidP="00E97004">
      <w:pPr>
        <w:tabs>
          <w:tab w:val="right" w:pos="9641"/>
        </w:tabs>
        <w:spacing w:after="0" w:line="240" w:lineRule="auto"/>
        <w:ind w:left="0" w:right="0" w:firstLine="0"/>
        <w:jc w:val="left"/>
      </w:pPr>
      <w:r w:rsidRPr="007F2210">
        <w:t>Article</w:t>
      </w:r>
      <w:r w:rsidR="00C8212B">
        <w:t xml:space="preserve"> </w:t>
      </w:r>
      <w:r w:rsidRPr="007F2210">
        <w:rPr>
          <w:u w:color="000000"/>
        </w:rPr>
        <w:t>19</w:t>
      </w:r>
      <w:r w:rsidRPr="007F2210">
        <w:t xml:space="preserve"> – Frais de gestion de la fiducie </w:t>
      </w:r>
      <w:r w:rsidRPr="007F2210">
        <w:tab/>
      </w:r>
      <w:r w:rsidR="00E97004">
        <w:t>10</w:t>
      </w:r>
      <w:r w:rsidRPr="007F2210">
        <w:t xml:space="preserve"> </w:t>
      </w:r>
    </w:p>
    <w:p w14:paraId="3A4E9B7D" w14:textId="77777777" w:rsidR="00280AFE" w:rsidRDefault="00280AFE" w:rsidP="00C8212B">
      <w:pPr>
        <w:tabs>
          <w:tab w:val="right" w:pos="9641"/>
        </w:tabs>
        <w:spacing w:after="0" w:line="240" w:lineRule="auto"/>
        <w:ind w:left="0" w:right="0" w:firstLine="0"/>
        <w:jc w:val="left"/>
      </w:pPr>
    </w:p>
    <w:p w14:paraId="74AFCF31" w14:textId="77777777" w:rsidR="00C8212B" w:rsidRPr="007F2210" w:rsidRDefault="00C8212B" w:rsidP="00C8212B">
      <w:pPr>
        <w:tabs>
          <w:tab w:val="right" w:pos="9641"/>
        </w:tabs>
        <w:spacing w:after="0" w:line="240" w:lineRule="auto"/>
        <w:ind w:left="0" w:right="0" w:firstLine="0"/>
        <w:jc w:val="left"/>
      </w:pPr>
    </w:p>
    <w:p w14:paraId="17AC8144" w14:textId="77777777" w:rsidR="00280AFE" w:rsidRPr="007F2210" w:rsidRDefault="00280AFE" w:rsidP="00E97004">
      <w:pPr>
        <w:tabs>
          <w:tab w:val="right" w:pos="9641"/>
        </w:tabs>
        <w:spacing w:after="0" w:line="240" w:lineRule="auto"/>
        <w:ind w:left="0" w:right="0" w:firstLine="0"/>
        <w:jc w:val="left"/>
      </w:pPr>
      <w:r w:rsidRPr="007F2210">
        <w:rPr>
          <w:b/>
        </w:rPr>
        <w:t xml:space="preserve">Chapitre IV – Confidentialité </w:t>
      </w:r>
      <w:r w:rsidRPr="007F2210">
        <w:rPr>
          <w:b/>
        </w:rPr>
        <w:tab/>
      </w:r>
      <w:r w:rsidR="00E97004">
        <w:t>11</w:t>
      </w:r>
      <w:r w:rsidRPr="007F2210">
        <w:rPr>
          <w:b/>
        </w:rPr>
        <w:t xml:space="preserve"> </w:t>
      </w:r>
    </w:p>
    <w:p w14:paraId="4FE7C7EC" w14:textId="77777777" w:rsidR="00280AFE" w:rsidRPr="007F2210" w:rsidRDefault="00280AFE" w:rsidP="00C8212B">
      <w:pPr>
        <w:spacing w:after="0" w:line="240" w:lineRule="auto"/>
        <w:ind w:left="0" w:right="0" w:firstLine="0"/>
        <w:jc w:val="left"/>
      </w:pPr>
      <w:r w:rsidRPr="007F2210">
        <w:t xml:space="preserve"> </w:t>
      </w:r>
    </w:p>
    <w:p w14:paraId="09ED87BF" w14:textId="77777777" w:rsidR="00280AFE" w:rsidRPr="007F2210" w:rsidRDefault="00280AFE" w:rsidP="00E97004">
      <w:pPr>
        <w:tabs>
          <w:tab w:val="right" w:pos="9641"/>
        </w:tabs>
        <w:spacing w:after="0" w:line="240" w:lineRule="auto"/>
        <w:ind w:left="0" w:right="0" w:firstLine="0"/>
        <w:jc w:val="left"/>
      </w:pPr>
      <w:r w:rsidRPr="007F2210">
        <w:t>Article</w:t>
      </w:r>
      <w:r w:rsidR="00C8212B">
        <w:t xml:space="preserve"> </w:t>
      </w:r>
      <w:r w:rsidRPr="007F2210">
        <w:rPr>
          <w:u w:color="000000"/>
        </w:rPr>
        <w:t>20</w:t>
      </w:r>
      <w:r w:rsidRPr="007F2210">
        <w:t xml:space="preserve"> – Confidentialité </w:t>
      </w:r>
      <w:r w:rsidRPr="007F2210">
        <w:tab/>
      </w:r>
      <w:r w:rsidR="00E97004">
        <w:t>11</w:t>
      </w:r>
      <w:r w:rsidRPr="007F2210">
        <w:t xml:space="preserve"> </w:t>
      </w:r>
    </w:p>
    <w:p w14:paraId="787D6A26" w14:textId="77777777" w:rsidR="00280AFE" w:rsidRDefault="00280AFE" w:rsidP="00C8212B">
      <w:pPr>
        <w:spacing w:after="0" w:line="240" w:lineRule="auto"/>
        <w:ind w:left="0" w:right="0" w:firstLine="0"/>
        <w:jc w:val="left"/>
      </w:pPr>
      <w:r w:rsidRPr="007F2210">
        <w:t xml:space="preserve"> </w:t>
      </w:r>
    </w:p>
    <w:p w14:paraId="7E5E23BE" w14:textId="77777777" w:rsidR="00C8212B" w:rsidRPr="007F2210" w:rsidRDefault="00C8212B" w:rsidP="00C8212B">
      <w:pPr>
        <w:spacing w:after="0" w:line="240" w:lineRule="auto"/>
        <w:ind w:left="0" w:right="0" w:firstLine="0"/>
        <w:jc w:val="left"/>
      </w:pPr>
    </w:p>
    <w:p w14:paraId="7C8E3E9C" w14:textId="77777777" w:rsidR="00280AFE" w:rsidRPr="007F2210" w:rsidRDefault="00280AFE" w:rsidP="00E97004">
      <w:pPr>
        <w:tabs>
          <w:tab w:val="right" w:pos="9641"/>
        </w:tabs>
        <w:spacing w:after="0" w:line="240" w:lineRule="auto"/>
        <w:ind w:left="0" w:right="0" w:firstLine="0"/>
        <w:jc w:val="left"/>
      </w:pPr>
      <w:r w:rsidRPr="007F2210">
        <w:rPr>
          <w:b/>
        </w:rPr>
        <w:t xml:space="preserve">Chapitre V – Rapports </w:t>
      </w:r>
      <w:r w:rsidRPr="007F2210">
        <w:rPr>
          <w:b/>
        </w:rPr>
        <w:tab/>
      </w:r>
      <w:r w:rsidR="00E97004">
        <w:t>11</w:t>
      </w:r>
    </w:p>
    <w:p w14:paraId="7804D9FC" w14:textId="77777777" w:rsidR="00280AFE" w:rsidRPr="007F2210" w:rsidRDefault="00280AFE" w:rsidP="00C8212B">
      <w:pPr>
        <w:spacing w:after="0" w:line="240" w:lineRule="auto"/>
        <w:ind w:left="0" w:right="0" w:firstLine="0"/>
        <w:jc w:val="left"/>
      </w:pPr>
      <w:r w:rsidRPr="007F2210">
        <w:t xml:space="preserve"> </w:t>
      </w:r>
    </w:p>
    <w:p w14:paraId="6D2B875D" w14:textId="77777777" w:rsidR="00280AFE" w:rsidRPr="007F2210" w:rsidRDefault="00280AFE" w:rsidP="00E97004">
      <w:pPr>
        <w:tabs>
          <w:tab w:val="right" w:pos="9641"/>
        </w:tabs>
        <w:spacing w:after="0" w:line="240" w:lineRule="auto"/>
        <w:ind w:left="0" w:right="0" w:firstLine="0"/>
        <w:jc w:val="left"/>
      </w:pPr>
      <w:r w:rsidRPr="007F2210">
        <w:t>Article</w:t>
      </w:r>
      <w:r w:rsidR="00C8212B">
        <w:t xml:space="preserve"> </w:t>
      </w:r>
      <w:r w:rsidRPr="007F2210">
        <w:rPr>
          <w:u w:color="000000"/>
        </w:rPr>
        <w:t>21</w:t>
      </w:r>
      <w:r w:rsidRPr="007F2210">
        <w:t xml:space="preserve"> – Rapports </w:t>
      </w:r>
      <w:r w:rsidRPr="007F2210">
        <w:tab/>
      </w:r>
      <w:r w:rsidR="00E97004">
        <w:t>11</w:t>
      </w:r>
      <w:r w:rsidRPr="007F2210">
        <w:t xml:space="preserve"> </w:t>
      </w:r>
    </w:p>
    <w:p w14:paraId="39F4ED80" w14:textId="77777777" w:rsidR="00280AFE" w:rsidRDefault="00280AFE" w:rsidP="00C8212B">
      <w:pPr>
        <w:spacing w:after="0" w:line="240" w:lineRule="auto"/>
        <w:ind w:left="0" w:right="0" w:firstLine="0"/>
        <w:jc w:val="left"/>
      </w:pPr>
      <w:r w:rsidRPr="007F2210">
        <w:t xml:space="preserve"> </w:t>
      </w:r>
    </w:p>
    <w:p w14:paraId="044824F1" w14:textId="77777777" w:rsidR="00C8212B" w:rsidRPr="007F2210" w:rsidRDefault="00C8212B" w:rsidP="00C8212B">
      <w:pPr>
        <w:spacing w:after="0" w:line="240" w:lineRule="auto"/>
        <w:ind w:left="0" w:right="0" w:firstLine="0"/>
        <w:jc w:val="left"/>
      </w:pPr>
    </w:p>
    <w:p w14:paraId="5EBDD211" w14:textId="77777777" w:rsidR="00280AFE" w:rsidRPr="007F2210" w:rsidRDefault="00280AFE" w:rsidP="00E97004">
      <w:pPr>
        <w:tabs>
          <w:tab w:val="right" w:pos="9641"/>
        </w:tabs>
        <w:spacing w:after="0" w:line="240" w:lineRule="auto"/>
        <w:ind w:left="0" w:right="0" w:firstLine="0"/>
        <w:jc w:val="left"/>
      </w:pPr>
      <w:r w:rsidRPr="007F2210">
        <w:rPr>
          <w:b/>
        </w:rPr>
        <w:t xml:space="preserve">Chapitre VI – Audit </w:t>
      </w:r>
      <w:r w:rsidRPr="007F2210">
        <w:rPr>
          <w:b/>
        </w:rPr>
        <w:tab/>
      </w:r>
      <w:r w:rsidR="00E97004">
        <w:t>11</w:t>
      </w:r>
    </w:p>
    <w:p w14:paraId="3330CFEF" w14:textId="77777777" w:rsidR="00280AFE" w:rsidRPr="007F2210" w:rsidRDefault="00280AFE" w:rsidP="00C8212B">
      <w:pPr>
        <w:spacing w:after="0" w:line="240" w:lineRule="auto"/>
        <w:ind w:left="0" w:right="0" w:firstLine="0"/>
        <w:jc w:val="left"/>
      </w:pPr>
      <w:r w:rsidRPr="007F2210">
        <w:t xml:space="preserve"> </w:t>
      </w:r>
    </w:p>
    <w:p w14:paraId="72A5E408" w14:textId="77777777" w:rsidR="00280AFE" w:rsidRPr="007F2210" w:rsidRDefault="00280AFE" w:rsidP="00E97004">
      <w:pPr>
        <w:tabs>
          <w:tab w:val="right" w:pos="9641"/>
        </w:tabs>
        <w:spacing w:after="0" w:line="240" w:lineRule="auto"/>
        <w:ind w:left="0" w:right="0" w:firstLine="0"/>
        <w:jc w:val="left"/>
      </w:pPr>
      <w:r w:rsidRPr="007F2210">
        <w:t>Article</w:t>
      </w:r>
      <w:r w:rsidR="00C8212B">
        <w:t xml:space="preserve"> </w:t>
      </w:r>
      <w:r w:rsidRPr="007F2210">
        <w:rPr>
          <w:u w:color="000000"/>
        </w:rPr>
        <w:t>22</w:t>
      </w:r>
      <w:r w:rsidRPr="007F2210">
        <w:t xml:space="preserve"> – Vérification extérieure des comptes du Fonds pour l’amélioration de la qualité de service </w:t>
      </w:r>
      <w:r w:rsidRPr="007F2210">
        <w:tab/>
      </w:r>
      <w:r w:rsidR="00E97004">
        <w:t>11</w:t>
      </w:r>
      <w:r w:rsidRPr="007F2210">
        <w:t xml:space="preserve"> </w:t>
      </w:r>
    </w:p>
    <w:p w14:paraId="6129E96F" w14:textId="77777777" w:rsidR="00280AFE" w:rsidRDefault="00280AFE" w:rsidP="00C8212B">
      <w:pPr>
        <w:spacing w:after="0" w:line="240" w:lineRule="auto"/>
        <w:ind w:left="0" w:right="0" w:firstLine="0"/>
        <w:jc w:val="left"/>
      </w:pPr>
      <w:r w:rsidRPr="007F2210">
        <w:t xml:space="preserve"> </w:t>
      </w:r>
    </w:p>
    <w:p w14:paraId="1FED4222" w14:textId="77777777" w:rsidR="00C8212B" w:rsidRPr="007F2210" w:rsidRDefault="00C8212B" w:rsidP="00C8212B">
      <w:pPr>
        <w:spacing w:after="0" w:line="240" w:lineRule="auto"/>
        <w:ind w:left="0" w:right="0" w:firstLine="0"/>
        <w:jc w:val="left"/>
      </w:pPr>
    </w:p>
    <w:p w14:paraId="6C0EE106" w14:textId="77777777" w:rsidR="00280AFE" w:rsidRPr="007F2210" w:rsidRDefault="00280AFE" w:rsidP="00E97004">
      <w:pPr>
        <w:tabs>
          <w:tab w:val="right" w:pos="9641"/>
        </w:tabs>
        <w:spacing w:after="0" w:line="240" w:lineRule="auto"/>
        <w:ind w:left="0" w:right="0" w:firstLine="0"/>
        <w:jc w:val="left"/>
      </w:pPr>
      <w:r w:rsidRPr="007F2210">
        <w:rPr>
          <w:b/>
        </w:rPr>
        <w:t xml:space="preserve">Chapitre VII – Dispositions finales </w:t>
      </w:r>
      <w:r w:rsidRPr="007F2210">
        <w:rPr>
          <w:b/>
        </w:rPr>
        <w:tab/>
      </w:r>
      <w:r w:rsidR="00E97004">
        <w:t>11</w:t>
      </w:r>
    </w:p>
    <w:p w14:paraId="11DB98BF" w14:textId="77777777" w:rsidR="00280AFE" w:rsidRPr="007F2210" w:rsidRDefault="00280AFE" w:rsidP="00C8212B">
      <w:pPr>
        <w:spacing w:after="0" w:line="240" w:lineRule="auto"/>
        <w:ind w:left="0" w:right="0" w:firstLine="0"/>
        <w:jc w:val="left"/>
      </w:pPr>
      <w:r w:rsidRPr="007F2210">
        <w:t xml:space="preserve"> </w:t>
      </w:r>
    </w:p>
    <w:p w14:paraId="307F8AB7" w14:textId="77777777" w:rsidR="00280AFE" w:rsidRPr="007F2210" w:rsidRDefault="00280AFE" w:rsidP="00E97004">
      <w:pPr>
        <w:tabs>
          <w:tab w:val="right" w:pos="9641"/>
        </w:tabs>
        <w:spacing w:after="0" w:line="240" w:lineRule="auto"/>
        <w:ind w:left="0" w:right="0" w:firstLine="0"/>
        <w:jc w:val="left"/>
      </w:pPr>
      <w:r w:rsidRPr="007F2210">
        <w:t>Article</w:t>
      </w:r>
      <w:r w:rsidR="00C8212B">
        <w:t xml:space="preserve"> </w:t>
      </w:r>
      <w:r w:rsidRPr="007F2210">
        <w:rPr>
          <w:u w:color="000000"/>
        </w:rPr>
        <w:t>23</w:t>
      </w:r>
      <w:r w:rsidRPr="007F2210">
        <w:t xml:space="preserve"> – Entrée en vigueur du Manuel de gestion financière </w:t>
      </w:r>
      <w:r w:rsidRPr="007F2210">
        <w:tab/>
      </w:r>
      <w:r w:rsidR="00E97004">
        <w:t>11</w:t>
      </w:r>
    </w:p>
    <w:p w14:paraId="27F95238" w14:textId="77777777" w:rsidR="00280AFE" w:rsidRPr="007F2210" w:rsidRDefault="00280AFE" w:rsidP="00C8212B">
      <w:pPr>
        <w:spacing w:after="0" w:line="240" w:lineRule="auto"/>
        <w:ind w:left="0" w:right="0" w:firstLine="0"/>
        <w:jc w:val="left"/>
      </w:pPr>
    </w:p>
    <w:p w14:paraId="6DA16AB0" w14:textId="77777777" w:rsidR="00280AFE" w:rsidRPr="007F2210" w:rsidRDefault="00280AFE" w:rsidP="00C8212B">
      <w:pPr>
        <w:spacing w:after="0" w:line="240" w:lineRule="auto"/>
        <w:sectPr w:rsidR="00280AFE" w:rsidRPr="007F2210">
          <w:headerReference w:type="default" r:id="rId15"/>
          <w:headerReference w:type="first" r:id="rId16"/>
          <w:pgSz w:w="11906" w:h="16841"/>
          <w:pgMar w:top="707" w:right="847" w:bottom="2233" w:left="1419" w:header="720" w:footer="720" w:gutter="0"/>
          <w:cols w:space="720"/>
          <w:titlePg/>
        </w:sectPr>
      </w:pPr>
    </w:p>
    <w:p w14:paraId="6486C5D1" w14:textId="77777777" w:rsidR="00280AFE" w:rsidRPr="009622FD" w:rsidRDefault="00280AFE" w:rsidP="00C8212B">
      <w:pPr>
        <w:pStyle w:val="Heading3"/>
        <w:spacing w:after="0" w:line="240" w:lineRule="auto"/>
        <w:ind w:left="0" w:right="0" w:firstLine="0"/>
        <w:rPr>
          <w:b/>
          <w:bCs/>
        </w:rPr>
      </w:pPr>
      <w:r w:rsidRPr="009622FD">
        <w:rPr>
          <w:b/>
          <w:bCs/>
        </w:rPr>
        <w:lastRenderedPageBreak/>
        <w:t xml:space="preserve">Préambule </w:t>
      </w:r>
    </w:p>
    <w:p w14:paraId="215FC1B6" w14:textId="77777777" w:rsidR="00280AFE" w:rsidRPr="007F2210" w:rsidRDefault="00280AFE" w:rsidP="00C8212B">
      <w:pPr>
        <w:spacing w:after="0" w:line="240" w:lineRule="auto"/>
        <w:ind w:left="0" w:right="0" w:firstLine="0"/>
        <w:jc w:val="left"/>
      </w:pPr>
    </w:p>
    <w:p w14:paraId="71973456" w14:textId="77777777" w:rsidR="00280AFE" w:rsidRPr="007F2210" w:rsidRDefault="00280AFE" w:rsidP="00AC50C7">
      <w:pPr>
        <w:spacing w:after="0" w:line="240" w:lineRule="auto"/>
        <w:ind w:left="0" w:right="0" w:firstLine="0"/>
      </w:pPr>
      <w:r w:rsidRPr="007F2210">
        <w:rPr>
          <w:u w:color="000000"/>
        </w:rPr>
        <w:t>Le Congrès de Beijing</w:t>
      </w:r>
      <w:r w:rsidR="00AC50C7">
        <w:rPr>
          <w:u w:color="000000"/>
        </w:rPr>
        <w:t xml:space="preserve"> 1999</w:t>
      </w:r>
      <w:r w:rsidRPr="007F2210">
        <w:rPr>
          <w:u w:color="000000"/>
        </w:rPr>
        <w:t xml:space="preserve"> a approuvé le système de frais terminaux, y compris le Fonds pour l'amélioration de la</w:t>
      </w:r>
      <w:r w:rsidRPr="007F2210">
        <w:t xml:space="preserve"> </w:t>
      </w:r>
      <w:r w:rsidRPr="007F2210">
        <w:rPr>
          <w:u w:color="000000"/>
        </w:rPr>
        <w:t>qualité de service (FAQS). Le maintien de ce mécanisme a été confirmé par les résolutions ultérieures du</w:t>
      </w:r>
      <w:r w:rsidRPr="007F2210">
        <w:t xml:space="preserve"> </w:t>
      </w:r>
      <w:r w:rsidRPr="007F2210">
        <w:rPr>
          <w:u w:color="000000"/>
        </w:rPr>
        <w:t>Congrès. Le Congrès d'Istanbul 2016 a approuvé la création d'un fonds commun du FAQS qui sert de plate</w:t>
      </w:r>
      <w:r w:rsidR="00AC50C7">
        <w:rPr>
          <w:u w:color="000000"/>
        </w:rPr>
        <w:t>-</w:t>
      </w:r>
      <w:r w:rsidRPr="007F2210">
        <w:rPr>
          <w:u w:color="000000"/>
        </w:rPr>
        <w:t>forme de financement pour les projets aux impacts mondiaux.</w:t>
      </w:r>
      <w:r w:rsidRPr="007F2210">
        <w:t xml:space="preserve"> </w:t>
      </w:r>
    </w:p>
    <w:p w14:paraId="50BFC38C" w14:textId="77777777" w:rsidR="00280AFE" w:rsidRPr="007F2210" w:rsidRDefault="00280AFE" w:rsidP="00C8212B">
      <w:pPr>
        <w:spacing w:after="0" w:line="240" w:lineRule="auto"/>
        <w:ind w:left="0" w:right="0" w:firstLine="0"/>
        <w:jc w:val="left"/>
      </w:pPr>
      <w:r w:rsidRPr="007F2210">
        <w:t xml:space="preserve"> </w:t>
      </w:r>
    </w:p>
    <w:p w14:paraId="67BDB8E2" w14:textId="77777777" w:rsidR="00280AFE" w:rsidRPr="007F2210" w:rsidRDefault="00280AFE" w:rsidP="00C8212B">
      <w:pPr>
        <w:spacing w:after="0" w:line="240" w:lineRule="auto"/>
        <w:ind w:left="0" w:right="0" w:firstLine="0"/>
      </w:pPr>
      <w:r w:rsidRPr="007F2210">
        <w:rPr>
          <w:u w:color="000000"/>
        </w:rPr>
        <w:t>Les projets qui seront financés par le FAQS seront exécutés dans les Pays-membres de l'UPU (y compris</w:t>
      </w:r>
      <w:r w:rsidRPr="007F2210">
        <w:t xml:space="preserve"> </w:t>
      </w:r>
      <w:r w:rsidRPr="007F2210">
        <w:rPr>
          <w:u w:color="000000"/>
        </w:rPr>
        <w:t>leurs territoires) bénéficiaires des fonds du FAQS, conformément à la classification des pays indiquée dans la</w:t>
      </w:r>
      <w:r w:rsidRPr="007F2210">
        <w:t xml:space="preserve"> </w:t>
      </w:r>
      <w:r w:rsidRPr="007F2210">
        <w:rPr>
          <w:u w:color="000000"/>
        </w:rPr>
        <w:t>Convention postale universelle et la résolution correspondante du Congrès (ci-après dénommés «Pays bénéficiaires»).</w:t>
      </w:r>
      <w:r w:rsidRPr="007F2210">
        <w:t xml:space="preserve"> </w:t>
      </w:r>
    </w:p>
    <w:p w14:paraId="746AACEF" w14:textId="77777777" w:rsidR="00280AFE" w:rsidRPr="007F2210" w:rsidRDefault="00280AFE" w:rsidP="00C8212B">
      <w:pPr>
        <w:spacing w:after="0" w:line="240" w:lineRule="auto"/>
        <w:ind w:left="0" w:right="0" w:firstLine="0"/>
        <w:jc w:val="left"/>
      </w:pPr>
      <w:r w:rsidRPr="007F2210">
        <w:t xml:space="preserve"> </w:t>
      </w:r>
    </w:p>
    <w:p w14:paraId="3B79502D" w14:textId="77777777" w:rsidR="00280AFE" w:rsidRPr="007F2210" w:rsidRDefault="00280AFE" w:rsidP="00C8212B">
      <w:pPr>
        <w:spacing w:after="0" w:line="240" w:lineRule="auto"/>
        <w:ind w:left="0" w:right="0" w:firstLine="0"/>
      </w:pPr>
      <w:r w:rsidRPr="007F2210">
        <w:rPr>
          <w:u w:color="000000"/>
        </w:rPr>
        <w:t>Le Conseil du FAQS, tel que défini dans le chapitre II du Règlement intérieur, est chargé de la gestion du</w:t>
      </w:r>
      <w:r w:rsidRPr="007F2210">
        <w:t xml:space="preserve"> </w:t>
      </w:r>
      <w:r w:rsidRPr="007F2210">
        <w:rPr>
          <w:u w:color="000000"/>
        </w:rPr>
        <w:t>FAQS.</w:t>
      </w:r>
      <w:r w:rsidRPr="007F2210">
        <w:t xml:space="preserve"> Les règles </w:t>
      </w:r>
      <w:r w:rsidRPr="007F2210">
        <w:rPr>
          <w:u w:color="000000"/>
        </w:rPr>
        <w:t>et les</w:t>
      </w:r>
      <w:r w:rsidRPr="007F2210">
        <w:t xml:space="preserve"> conditions selon lesquelles le Conseil</w:t>
      </w:r>
      <w:r w:rsidR="00C8212B">
        <w:t xml:space="preserve"> </w:t>
      </w:r>
      <w:r w:rsidRPr="007F2210">
        <w:rPr>
          <w:u w:color="000000"/>
        </w:rPr>
        <w:t>du FAQS</w:t>
      </w:r>
      <w:r w:rsidRPr="007F2210">
        <w:t xml:space="preserve"> assure la gestion du FAQS sont indiquées dans les documents suivants: </w:t>
      </w:r>
    </w:p>
    <w:p w14:paraId="380591DC" w14:textId="77777777" w:rsidR="00280AFE" w:rsidRPr="007F2210" w:rsidRDefault="00280AFE" w:rsidP="009622FD">
      <w:pPr>
        <w:numPr>
          <w:ilvl w:val="0"/>
          <w:numId w:val="19"/>
        </w:numPr>
        <w:spacing w:before="120" w:after="0" w:line="240" w:lineRule="atLeast"/>
        <w:ind w:left="0" w:right="0" w:firstLine="0"/>
      </w:pPr>
      <w:r w:rsidRPr="007F2210">
        <w:t>Règlement intérieur du</w:t>
      </w:r>
      <w:r w:rsidR="00C8212B">
        <w:t xml:space="preserve"> </w:t>
      </w:r>
      <w:r w:rsidRPr="007F2210">
        <w:rPr>
          <w:u w:color="000000"/>
        </w:rPr>
        <w:t>Fonds pour l’amélioration de la</w:t>
      </w:r>
      <w:r w:rsidRPr="007F2210">
        <w:t xml:space="preserve"> </w:t>
      </w:r>
      <w:r w:rsidRPr="007F2210">
        <w:rPr>
          <w:u w:color="000000"/>
        </w:rPr>
        <w:t>qualité de service</w:t>
      </w:r>
      <w:r w:rsidRPr="007F2210">
        <w:t xml:space="preserve">. </w:t>
      </w:r>
    </w:p>
    <w:p w14:paraId="48B971A6" w14:textId="77777777" w:rsidR="00280AFE" w:rsidRPr="007F2210" w:rsidRDefault="00280AFE" w:rsidP="009622FD">
      <w:pPr>
        <w:numPr>
          <w:ilvl w:val="0"/>
          <w:numId w:val="19"/>
        </w:numPr>
        <w:spacing w:before="120" w:after="0" w:line="240" w:lineRule="atLeast"/>
        <w:ind w:left="0" w:right="0" w:firstLine="0"/>
      </w:pPr>
      <w:r w:rsidRPr="007F2210">
        <w:t xml:space="preserve">Manuel de gestion des projets. </w:t>
      </w:r>
    </w:p>
    <w:p w14:paraId="0D49C726" w14:textId="77777777" w:rsidR="00280AFE" w:rsidRPr="007F2210" w:rsidRDefault="00280AFE" w:rsidP="009622FD">
      <w:pPr>
        <w:numPr>
          <w:ilvl w:val="0"/>
          <w:numId w:val="19"/>
        </w:numPr>
        <w:spacing w:before="120" w:after="0" w:line="240" w:lineRule="atLeast"/>
        <w:ind w:left="0" w:right="0" w:firstLine="0"/>
      </w:pPr>
      <w:r w:rsidRPr="007F2210">
        <w:t xml:space="preserve">Manuel de gestion financière. </w:t>
      </w:r>
    </w:p>
    <w:p w14:paraId="6269A81D" w14:textId="77777777" w:rsidR="00280AFE" w:rsidRPr="007F2210" w:rsidRDefault="00280AFE" w:rsidP="00C8212B">
      <w:pPr>
        <w:spacing w:after="0" w:line="240" w:lineRule="auto"/>
        <w:ind w:left="0" w:right="0" w:firstLine="0"/>
        <w:jc w:val="left"/>
      </w:pPr>
      <w:r w:rsidRPr="007F2210">
        <w:t xml:space="preserve"> </w:t>
      </w:r>
    </w:p>
    <w:p w14:paraId="0A6339EE" w14:textId="77777777" w:rsidR="00280AFE" w:rsidRPr="007F2210" w:rsidRDefault="00280AFE" w:rsidP="00AC50C7">
      <w:pPr>
        <w:spacing w:after="0" w:line="240" w:lineRule="auto"/>
        <w:ind w:left="0" w:right="0" w:firstLine="0"/>
      </w:pPr>
      <w:r w:rsidRPr="007F2210">
        <w:t>Le Règlement intérieur</w:t>
      </w:r>
      <w:r w:rsidR="00C8212B">
        <w:t xml:space="preserve"> </w:t>
      </w:r>
      <w:r w:rsidRPr="007F2210">
        <w:rPr>
          <w:u w:color="000000"/>
        </w:rPr>
        <w:t>définit</w:t>
      </w:r>
      <w:r w:rsidRPr="007F2210">
        <w:t xml:space="preserve"> le cadre</w:t>
      </w:r>
      <w:r w:rsidR="00C8212B">
        <w:t xml:space="preserve"> </w:t>
      </w:r>
      <w:r w:rsidRPr="007F2210">
        <w:rPr>
          <w:u w:color="000000"/>
        </w:rPr>
        <w:t>juridique</w:t>
      </w:r>
      <w:r w:rsidRPr="007F2210">
        <w:t xml:space="preserve"> du FAQS</w:t>
      </w:r>
      <w:r w:rsidR="00C8212B">
        <w:t xml:space="preserve"> </w:t>
      </w:r>
      <w:r w:rsidRPr="007F2210">
        <w:rPr>
          <w:u w:color="000000"/>
        </w:rPr>
        <w:t>en stipulant</w:t>
      </w:r>
      <w:r w:rsidRPr="007F2210">
        <w:t xml:space="preserve"> les droits et </w:t>
      </w:r>
      <w:r w:rsidRPr="007F2210">
        <w:rPr>
          <w:u w:color="000000"/>
        </w:rPr>
        <w:t>les</w:t>
      </w:r>
      <w:r w:rsidRPr="007F2210">
        <w:t xml:space="preserve"> obligations</w:t>
      </w:r>
      <w:r w:rsidR="00C8212B">
        <w:t xml:space="preserve"> </w:t>
      </w:r>
      <w:r w:rsidRPr="007F2210">
        <w:rPr>
          <w:u w:color="000000"/>
        </w:rPr>
        <w:t>de toutes les</w:t>
      </w:r>
      <w:r w:rsidRPr="007F2210">
        <w:t xml:space="preserve"> parties concernées. Le Manuel de gestion des projets</w:t>
      </w:r>
      <w:r w:rsidR="00C8212B">
        <w:t xml:space="preserve"> </w:t>
      </w:r>
      <w:r w:rsidRPr="007F2210">
        <w:rPr>
          <w:u w:color="000000"/>
        </w:rPr>
        <w:t>décrit les procédures de gestion des projets applicables au FAQS,</w:t>
      </w:r>
      <w:r w:rsidRPr="007F2210">
        <w:t xml:space="preserve"> </w:t>
      </w:r>
      <w:r w:rsidRPr="007F2210">
        <w:rPr>
          <w:u w:color="000000"/>
        </w:rPr>
        <w:t>tandis que le Manuel de gestion financière décrit les procédures de facturation et de paiement ainsi que les</w:t>
      </w:r>
      <w:r w:rsidRPr="007F2210">
        <w:t xml:space="preserve"> </w:t>
      </w:r>
      <w:r w:rsidRPr="007F2210">
        <w:rPr>
          <w:u w:color="000000"/>
        </w:rPr>
        <w:t>procédures de gestion et de comptabilité des fonds et fournit des directives financières générales pour les</w:t>
      </w:r>
      <w:r w:rsidRPr="007F2210">
        <w:t xml:space="preserve"> </w:t>
      </w:r>
      <w:r w:rsidRPr="007F2210">
        <w:rPr>
          <w:u w:color="000000"/>
        </w:rPr>
        <w:t>projets du FAQS</w:t>
      </w:r>
      <w:r w:rsidRPr="007F2210">
        <w:t xml:space="preserve">. </w:t>
      </w:r>
    </w:p>
    <w:p w14:paraId="1BB20753" w14:textId="77777777" w:rsidR="00280AFE" w:rsidRPr="007F2210" w:rsidRDefault="00280AFE" w:rsidP="00C8212B">
      <w:pPr>
        <w:spacing w:after="0" w:line="240" w:lineRule="auto"/>
        <w:ind w:left="0" w:right="0" w:firstLine="0"/>
        <w:jc w:val="left"/>
      </w:pPr>
      <w:r w:rsidRPr="007F2210">
        <w:t xml:space="preserve"> </w:t>
      </w:r>
    </w:p>
    <w:p w14:paraId="17CFC6E8" w14:textId="77777777" w:rsidR="00280AFE" w:rsidRPr="007F2210" w:rsidRDefault="00280AFE" w:rsidP="00C8212B">
      <w:pPr>
        <w:spacing w:after="0" w:line="240" w:lineRule="auto"/>
        <w:ind w:left="0" w:right="0" w:firstLine="0"/>
        <w:jc w:val="left"/>
      </w:pPr>
      <w:r w:rsidRPr="007F2210">
        <w:t xml:space="preserve"> </w:t>
      </w:r>
    </w:p>
    <w:p w14:paraId="190E7E43" w14:textId="77777777" w:rsidR="00280AFE" w:rsidRPr="009622FD" w:rsidRDefault="00280AFE" w:rsidP="00C8212B">
      <w:pPr>
        <w:pStyle w:val="Heading3"/>
        <w:spacing w:after="0" w:line="240" w:lineRule="auto"/>
        <w:ind w:left="0" w:right="0" w:firstLine="0"/>
        <w:rPr>
          <w:b/>
          <w:bCs/>
        </w:rPr>
      </w:pPr>
      <w:r w:rsidRPr="009622FD">
        <w:rPr>
          <w:b/>
          <w:bCs/>
        </w:rPr>
        <w:t xml:space="preserve">Chapitre I – Dispositions générales </w:t>
      </w:r>
    </w:p>
    <w:p w14:paraId="5C0E8ADC" w14:textId="77777777" w:rsidR="00280AFE" w:rsidRPr="007F2210" w:rsidRDefault="00280AFE" w:rsidP="00C8212B">
      <w:pPr>
        <w:spacing w:after="0" w:line="240" w:lineRule="auto"/>
        <w:ind w:left="0" w:right="0" w:firstLine="0"/>
        <w:jc w:val="left"/>
      </w:pPr>
      <w:r w:rsidRPr="007F2210">
        <w:t xml:space="preserve"> </w:t>
      </w:r>
    </w:p>
    <w:p w14:paraId="34F1EE71" w14:textId="77777777" w:rsidR="00280AFE" w:rsidRPr="007F2210" w:rsidRDefault="00280AFE" w:rsidP="00C8212B">
      <w:pPr>
        <w:spacing w:after="0" w:line="240" w:lineRule="auto"/>
        <w:ind w:left="0" w:right="0" w:firstLine="0"/>
      </w:pPr>
      <w:r w:rsidRPr="007F2210">
        <w:t xml:space="preserve">Article premier </w:t>
      </w:r>
    </w:p>
    <w:p w14:paraId="40553AB2" w14:textId="77777777" w:rsidR="00280AFE" w:rsidRPr="007F2210" w:rsidRDefault="00280AFE" w:rsidP="00C8212B">
      <w:pPr>
        <w:spacing w:after="0" w:line="240" w:lineRule="auto"/>
        <w:ind w:left="0" w:right="0" w:firstLine="0"/>
      </w:pPr>
      <w:r w:rsidRPr="007F2210">
        <w:t xml:space="preserve">Dispositions générales </w:t>
      </w:r>
    </w:p>
    <w:p w14:paraId="20B989BF" w14:textId="77777777" w:rsidR="00280AFE" w:rsidRPr="007F2210" w:rsidRDefault="00280AFE" w:rsidP="00C8212B">
      <w:pPr>
        <w:spacing w:after="0" w:line="240" w:lineRule="auto"/>
        <w:ind w:left="0" w:right="0" w:firstLine="0"/>
        <w:jc w:val="left"/>
      </w:pPr>
      <w:r w:rsidRPr="007F2210">
        <w:t xml:space="preserve"> </w:t>
      </w:r>
    </w:p>
    <w:p w14:paraId="08E61804" w14:textId="77777777" w:rsidR="00280AFE" w:rsidRPr="007F2210" w:rsidRDefault="00280AFE" w:rsidP="009622FD">
      <w:pPr>
        <w:pStyle w:val="ListParagraph"/>
        <w:numPr>
          <w:ilvl w:val="0"/>
          <w:numId w:val="39"/>
        </w:numPr>
        <w:tabs>
          <w:tab w:val="left" w:pos="567"/>
        </w:tabs>
        <w:spacing w:after="0" w:line="240" w:lineRule="auto"/>
        <w:ind w:left="0" w:right="0" w:firstLine="0"/>
      </w:pPr>
      <w:r w:rsidRPr="007F2210">
        <w:t xml:space="preserve">Le Manuel de gestion financière s’applique à toutes les activités financières du FAQS et est subordonné au Règlement financier de l’UPU. </w:t>
      </w:r>
    </w:p>
    <w:p w14:paraId="7E340AB2" w14:textId="77777777" w:rsidR="00280AFE" w:rsidRPr="007F2210" w:rsidRDefault="00280AFE" w:rsidP="00C8212B">
      <w:pPr>
        <w:spacing w:after="0" w:line="240" w:lineRule="auto"/>
        <w:ind w:left="0" w:right="0" w:firstLine="0"/>
        <w:jc w:val="left"/>
      </w:pPr>
      <w:r w:rsidRPr="007F2210">
        <w:t xml:space="preserve"> </w:t>
      </w:r>
    </w:p>
    <w:p w14:paraId="2D8B462D" w14:textId="77777777" w:rsidR="00280AFE" w:rsidRPr="007F2210" w:rsidRDefault="00280AFE" w:rsidP="009622FD">
      <w:pPr>
        <w:pStyle w:val="ListParagraph"/>
        <w:numPr>
          <w:ilvl w:val="0"/>
          <w:numId w:val="39"/>
        </w:numPr>
        <w:tabs>
          <w:tab w:val="left" w:pos="567"/>
        </w:tabs>
        <w:spacing w:after="0" w:line="240" w:lineRule="auto"/>
        <w:ind w:left="0" w:right="0" w:firstLine="0"/>
      </w:pPr>
      <w:r w:rsidRPr="007F2210">
        <w:t xml:space="preserve">La gestion financière quotidienne du FAQS relève de la responsabilité du Bureau international, qui joue le rôle de gestionnaire du Fonds </w:t>
      </w:r>
      <w:r w:rsidR="00AC50C7">
        <w:rPr>
          <w:u w:color="000000"/>
        </w:rPr>
        <w:t>(ci-après</w:t>
      </w:r>
      <w:proofErr w:type="gramStart"/>
      <w:r w:rsidRPr="007F2210">
        <w:rPr>
          <w:u w:color="000000"/>
        </w:rPr>
        <w:t xml:space="preserve"> «le</w:t>
      </w:r>
      <w:proofErr w:type="gramEnd"/>
      <w:r w:rsidRPr="007F2210">
        <w:rPr>
          <w:u w:color="000000"/>
        </w:rPr>
        <w:t xml:space="preserve"> Gestionnaire du Fonds»)</w:t>
      </w:r>
      <w:r w:rsidRPr="007F2210">
        <w:t>. Les attributions du Gestionnaire du Fonds sont indiquées à l’article</w:t>
      </w:r>
      <w:r w:rsidR="00C8212B">
        <w:t xml:space="preserve"> </w:t>
      </w:r>
      <w:r w:rsidRPr="007F2210">
        <w:rPr>
          <w:u w:color="000000"/>
        </w:rPr>
        <w:t>5</w:t>
      </w:r>
      <w:r w:rsidRPr="007F2210">
        <w:t xml:space="preserve"> du présent manuel. </w:t>
      </w:r>
    </w:p>
    <w:p w14:paraId="530FFB65" w14:textId="77777777" w:rsidR="00280AFE" w:rsidRDefault="00280AFE" w:rsidP="00C8212B">
      <w:pPr>
        <w:spacing w:after="0" w:line="240" w:lineRule="auto"/>
        <w:ind w:left="0" w:right="0" w:firstLine="0"/>
        <w:jc w:val="left"/>
      </w:pPr>
    </w:p>
    <w:p w14:paraId="272C43BC" w14:textId="77777777" w:rsidR="005D5C9F" w:rsidRPr="007F2210" w:rsidRDefault="005D5C9F" w:rsidP="00C8212B">
      <w:pPr>
        <w:spacing w:after="0" w:line="240" w:lineRule="auto"/>
        <w:ind w:left="0" w:right="0" w:firstLine="0"/>
        <w:jc w:val="left"/>
      </w:pPr>
    </w:p>
    <w:p w14:paraId="682F484E" w14:textId="77777777" w:rsidR="00280AFE" w:rsidRPr="007F2210" w:rsidRDefault="00280AFE" w:rsidP="00C8212B">
      <w:pPr>
        <w:spacing w:after="0" w:line="240" w:lineRule="auto"/>
        <w:ind w:left="0" w:right="0" w:firstLine="0"/>
      </w:pPr>
      <w:r w:rsidRPr="007F2210">
        <w:t xml:space="preserve">Article 2 </w:t>
      </w:r>
    </w:p>
    <w:p w14:paraId="78F5BD56" w14:textId="77777777" w:rsidR="00280AFE" w:rsidRPr="007F2210" w:rsidRDefault="00280AFE" w:rsidP="00C8212B">
      <w:pPr>
        <w:spacing w:after="0" w:line="240" w:lineRule="auto"/>
        <w:ind w:left="0" w:right="0" w:firstLine="0"/>
      </w:pPr>
      <w:r w:rsidRPr="007F2210">
        <w:t xml:space="preserve">Champ d’application du Manuel </w:t>
      </w:r>
      <w:r w:rsidRPr="007F2210">
        <w:rPr>
          <w:u w:color="000000"/>
        </w:rPr>
        <w:t>de gestion financière</w:t>
      </w:r>
      <w:r w:rsidRPr="007F2210">
        <w:t xml:space="preserve"> </w:t>
      </w:r>
    </w:p>
    <w:p w14:paraId="066D86C1" w14:textId="77777777" w:rsidR="00280AFE" w:rsidRPr="007F2210" w:rsidRDefault="00280AFE" w:rsidP="00C8212B">
      <w:pPr>
        <w:spacing w:after="0" w:line="240" w:lineRule="auto"/>
        <w:ind w:left="0" w:right="0" w:firstLine="0"/>
        <w:jc w:val="left"/>
      </w:pPr>
      <w:r w:rsidRPr="007F2210">
        <w:t xml:space="preserve"> </w:t>
      </w:r>
    </w:p>
    <w:p w14:paraId="32D74CFE" w14:textId="77777777" w:rsidR="00280AFE" w:rsidRPr="007F2210" w:rsidRDefault="00280AFE" w:rsidP="009622FD">
      <w:pPr>
        <w:numPr>
          <w:ilvl w:val="0"/>
          <w:numId w:val="20"/>
        </w:numPr>
        <w:spacing w:after="0" w:line="240" w:lineRule="auto"/>
        <w:ind w:left="0" w:right="0" w:firstLine="0"/>
      </w:pPr>
      <w:r w:rsidRPr="007F2210">
        <w:t xml:space="preserve">Le présent manuel régit la gestion financière du FAQS. Il a été établi en application du Règlement intérieur du FAQS et du Règlement financier de l’UPU. </w:t>
      </w:r>
      <w:r w:rsidRPr="007F2210">
        <w:rPr>
          <w:u w:color="000000"/>
        </w:rPr>
        <w:t>En cas de conflit,</w:t>
      </w:r>
      <w:r w:rsidRPr="007F2210">
        <w:t xml:space="preserve"> ce dernier prime sur le Règlement intérieur et</w:t>
      </w:r>
      <w:r w:rsidR="00C8212B">
        <w:t xml:space="preserve"> </w:t>
      </w:r>
      <w:r w:rsidRPr="007F2210">
        <w:rPr>
          <w:u w:color="000000"/>
        </w:rPr>
        <w:t>le Manuel de gestion financière pour ce qui est des</w:t>
      </w:r>
      <w:r w:rsidRPr="007F2210">
        <w:t xml:space="preserve"> règles financières, budgétaires et comptables. Le Règlement intérieur prime sur</w:t>
      </w:r>
      <w:r w:rsidR="00C8212B">
        <w:t xml:space="preserve"> </w:t>
      </w:r>
      <w:r w:rsidRPr="007F2210">
        <w:rPr>
          <w:u w:color="000000"/>
        </w:rPr>
        <w:t>le Manuel de</w:t>
      </w:r>
      <w:r w:rsidRPr="007F2210">
        <w:t xml:space="preserve"> </w:t>
      </w:r>
      <w:r w:rsidRPr="007F2210">
        <w:rPr>
          <w:u w:color="000000"/>
        </w:rPr>
        <w:t>gestion financière</w:t>
      </w:r>
      <w:r w:rsidRPr="007F2210">
        <w:t xml:space="preserve">. </w:t>
      </w:r>
    </w:p>
    <w:p w14:paraId="08B16C91" w14:textId="77777777" w:rsidR="00280AFE" w:rsidRPr="007F2210" w:rsidRDefault="00280AFE" w:rsidP="00C8212B">
      <w:pPr>
        <w:spacing w:after="0" w:line="240" w:lineRule="auto"/>
        <w:ind w:left="0" w:right="0" w:firstLine="0"/>
        <w:jc w:val="left"/>
      </w:pPr>
    </w:p>
    <w:p w14:paraId="199EA44F" w14:textId="77777777" w:rsidR="00280AFE" w:rsidRPr="007F2210" w:rsidRDefault="00280AFE" w:rsidP="00C8212B">
      <w:pPr>
        <w:spacing w:after="0" w:line="240" w:lineRule="auto"/>
        <w:ind w:left="0" w:right="0" w:firstLine="0"/>
        <w:jc w:val="left"/>
      </w:pPr>
    </w:p>
    <w:p w14:paraId="761235ED" w14:textId="77777777" w:rsidR="00280AFE" w:rsidRPr="007F2210" w:rsidRDefault="00280AFE" w:rsidP="00C8212B">
      <w:pPr>
        <w:spacing w:after="0" w:line="240" w:lineRule="auto"/>
        <w:ind w:left="0" w:right="0" w:firstLine="0"/>
      </w:pPr>
      <w:r w:rsidRPr="007F2210">
        <w:t>Article</w:t>
      </w:r>
      <w:r w:rsidR="00C8212B">
        <w:t xml:space="preserve"> </w:t>
      </w:r>
      <w:r w:rsidRPr="007F2210">
        <w:rPr>
          <w:u w:color="000000"/>
        </w:rPr>
        <w:t>3</w:t>
      </w:r>
      <w:r w:rsidRPr="007F2210">
        <w:t xml:space="preserve"> </w:t>
      </w:r>
    </w:p>
    <w:p w14:paraId="33ABAD06" w14:textId="77777777" w:rsidR="00280AFE" w:rsidRPr="007F2210" w:rsidRDefault="00280AFE" w:rsidP="00AC50C7">
      <w:pPr>
        <w:spacing w:after="0" w:line="240" w:lineRule="auto"/>
        <w:ind w:left="0" w:right="0" w:firstLine="0"/>
      </w:pPr>
      <w:r w:rsidRPr="007F2210">
        <w:t>Alimentation du</w:t>
      </w:r>
      <w:r w:rsidR="00C8212B">
        <w:t xml:space="preserve"> </w:t>
      </w:r>
      <w:r w:rsidR="00AC50C7">
        <w:rPr>
          <w:u w:color="000000"/>
        </w:rPr>
        <w:t>Fonds pour l'amélioration de la qualité de service</w:t>
      </w:r>
    </w:p>
    <w:p w14:paraId="5C19969F" w14:textId="77777777" w:rsidR="00280AFE" w:rsidRPr="007F2210" w:rsidRDefault="00280AFE" w:rsidP="00C8212B">
      <w:pPr>
        <w:spacing w:after="0" w:line="240" w:lineRule="auto"/>
        <w:ind w:left="0" w:right="0" w:firstLine="0"/>
        <w:jc w:val="left"/>
      </w:pPr>
    </w:p>
    <w:p w14:paraId="5CB42AA0" w14:textId="77777777" w:rsidR="00280AFE" w:rsidRPr="007F2210" w:rsidRDefault="00280AFE" w:rsidP="009622FD">
      <w:pPr>
        <w:numPr>
          <w:ilvl w:val="0"/>
          <w:numId w:val="21"/>
        </w:numPr>
        <w:spacing w:after="0" w:line="240" w:lineRule="auto"/>
        <w:ind w:left="0" w:right="0" w:firstLine="0"/>
      </w:pPr>
      <w:r w:rsidRPr="007F2210">
        <w:t>Le</w:t>
      </w:r>
      <w:r w:rsidR="00C8212B">
        <w:t xml:space="preserve"> </w:t>
      </w:r>
      <w:r w:rsidRPr="007F2210">
        <w:rPr>
          <w:u w:color="000000"/>
        </w:rPr>
        <w:t>FAQS</w:t>
      </w:r>
      <w:r w:rsidRPr="007F2210">
        <w:t xml:space="preserve"> est alimenté par les contributions obligatoires, par des contributions volontaires, par les revenus des placements, par les intérêts de retard concernant le paiement des contributions obligatoires et par d’autres sources de revenus. </w:t>
      </w:r>
    </w:p>
    <w:p w14:paraId="06D4264D" w14:textId="77777777" w:rsidR="00280AFE" w:rsidRPr="007F2210" w:rsidRDefault="00280AFE" w:rsidP="009622FD">
      <w:pPr>
        <w:spacing w:after="0" w:line="240" w:lineRule="auto"/>
        <w:ind w:left="0" w:right="0" w:firstLine="0"/>
        <w:jc w:val="left"/>
      </w:pPr>
    </w:p>
    <w:p w14:paraId="13CE1A36" w14:textId="77777777" w:rsidR="00280AFE" w:rsidRPr="007F2210" w:rsidRDefault="00280AFE" w:rsidP="00AC50C7">
      <w:pPr>
        <w:numPr>
          <w:ilvl w:val="0"/>
          <w:numId w:val="21"/>
        </w:numPr>
        <w:spacing w:after="0" w:line="240" w:lineRule="auto"/>
        <w:ind w:left="0" w:right="0" w:firstLine="0"/>
      </w:pPr>
      <w:r w:rsidRPr="007F2210">
        <w:t>Le montant payable aux fins du FAQS est conforme aux taux et aux dispositions indiqués dans la Convention</w:t>
      </w:r>
      <w:r w:rsidR="00C8212B">
        <w:t xml:space="preserve"> </w:t>
      </w:r>
      <w:r w:rsidRPr="007F2210">
        <w:rPr>
          <w:u w:color="000000"/>
        </w:rPr>
        <w:t xml:space="preserve">postale universelle (ci-après «la </w:t>
      </w:r>
      <w:proofErr w:type="gramStart"/>
      <w:r w:rsidRPr="007F2210">
        <w:rPr>
          <w:u w:color="000000"/>
        </w:rPr>
        <w:t>Convention»</w:t>
      </w:r>
      <w:proofErr w:type="gramEnd"/>
      <w:r w:rsidRPr="007F2210">
        <w:rPr>
          <w:u w:color="000000"/>
        </w:rPr>
        <w:t>)</w:t>
      </w:r>
      <w:r w:rsidRPr="007F2210">
        <w:t xml:space="preserve">. </w:t>
      </w:r>
    </w:p>
    <w:p w14:paraId="64D052F8" w14:textId="77777777" w:rsidR="00280AFE" w:rsidRPr="007F2210" w:rsidRDefault="00280AFE" w:rsidP="00C8212B">
      <w:pPr>
        <w:spacing w:after="0" w:line="240" w:lineRule="auto"/>
        <w:ind w:left="0" w:right="0" w:firstLine="0"/>
        <w:jc w:val="left"/>
      </w:pPr>
    </w:p>
    <w:p w14:paraId="270BEDA1" w14:textId="77777777" w:rsidR="009622FD" w:rsidRDefault="009622FD">
      <w:pPr>
        <w:spacing w:after="0" w:line="240" w:lineRule="auto"/>
        <w:ind w:left="0" w:right="0" w:firstLine="0"/>
        <w:jc w:val="left"/>
      </w:pPr>
      <w:r>
        <w:br w:type="page"/>
      </w:r>
    </w:p>
    <w:p w14:paraId="0FA804CB" w14:textId="77777777" w:rsidR="00280AFE" w:rsidRPr="007F2210" w:rsidRDefault="00280AFE" w:rsidP="00C8212B">
      <w:pPr>
        <w:spacing w:after="0" w:line="240" w:lineRule="auto"/>
        <w:ind w:left="0" w:right="0" w:firstLine="0"/>
        <w:jc w:val="left"/>
      </w:pPr>
      <w:r>
        <w:lastRenderedPageBreak/>
        <w:t>Article</w:t>
      </w:r>
      <w:r w:rsidRPr="007F2210">
        <w:t xml:space="preserve"> </w:t>
      </w:r>
      <w:r w:rsidRPr="007F2210">
        <w:rPr>
          <w:u w:color="000000"/>
        </w:rPr>
        <w:t>4</w:t>
      </w:r>
    </w:p>
    <w:p w14:paraId="3BCCA847" w14:textId="77777777" w:rsidR="00280AFE" w:rsidRPr="007F2210" w:rsidRDefault="00280AFE" w:rsidP="00C8212B">
      <w:pPr>
        <w:spacing w:after="0" w:line="240" w:lineRule="auto"/>
        <w:ind w:left="0" w:right="0" w:firstLine="0"/>
      </w:pPr>
      <w:r w:rsidRPr="007F2210">
        <w:t>Monnaie de</w:t>
      </w:r>
      <w:r w:rsidR="00C8212B">
        <w:t xml:space="preserve"> </w:t>
      </w:r>
      <w:r w:rsidRPr="007F2210">
        <w:rPr>
          <w:u w:color="000000"/>
        </w:rPr>
        <w:t>comptabilisation</w:t>
      </w:r>
      <w:r w:rsidRPr="007F2210">
        <w:t xml:space="preserve"> </w:t>
      </w:r>
    </w:p>
    <w:p w14:paraId="35607F0A" w14:textId="77777777" w:rsidR="00280AFE" w:rsidRPr="0023348D" w:rsidRDefault="00280AFE" w:rsidP="00C8212B">
      <w:pPr>
        <w:spacing w:after="0" w:line="240" w:lineRule="auto"/>
        <w:ind w:left="0" w:right="0" w:firstLine="0"/>
        <w:jc w:val="left"/>
        <w:rPr>
          <w:sz w:val="18"/>
          <w:szCs w:val="20"/>
        </w:rPr>
      </w:pPr>
    </w:p>
    <w:p w14:paraId="51F674E7" w14:textId="77777777" w:rsidR="00280AFE" w:rsidRPr="007F2210" w:rsidRDefault="00280AFE" w:rsidP="00C8212B">
      <w:pPr>
        <w:numPr>
          <w:ilvl w:val="0"/>
          <w:numId w:val="22"/>
        </w:numPr>
        <w:spacing w:after="0" w:line="240" w:lineRule="auto"/>
        <w:ind w:left="0" w:right="0" w:firstLine="0"/>
      </w:pPr>
      <w:r w:rsidRPr="007F2210">
        <w:t>La monnaie de</w:t>
      </w:r>
      <w:r w:rsidR="00C8212B">
        <w:t xml:space="preserve"> </w:t>
      </w:r>
      <w:r w:rsidRPr="007F2210">
        <w:rPr>
          <w:u w:color="000000"/>
        </w:rPr>
        <w:t>comptabilisation</w:t>
      </w:r>
      <w:r w:rsidRPr="007F2210">
        <w:t xml:space="preserve"> est le dollar des États-Unis. Tous les comptes, y compris les comptes débiteurs, les comptes des pays bénéficiaires et les comptes des projets, seront libellés dans cette monnaie. Les transactions libellées dans d’autres monnaies seront comptabilisées en dollars des États-Unis au taux appliqué par les Nations Unies le jour de la </w:t>
      </w:r>
      <w:r w:rsidRPr="007F2210">
        <w:rPr>
          <w:u w:color="000000"/>
        </w:rPr>
        <w:t>facturation ou de la</w:t>
      </w:r>
      <w:r w:rsidRPr="007F2210">
        <w:t xml:space="preserve"> transaction. </w:t>
      </w:r>
    </w:p>
    <w:p w14:paraId="76EFACB0" w14:textId="77777777" w:rsidR="00280AFE" w:rsidRPr="0023348D" w:rsidRDefault="00280AFE" w:rsidP="00C8212B">
      <w:pPr>
        <w:spacing w:after="0" w:line="240" w:lineRule="auto"/>
        <w:ind w:left="0" w:right="0" w:firstLine="0"/>
        <w:jc w:val="left"/>
        <w:rPr>
          <w:sz w:val="18"/>
          <w:szCs w:val="20"/>
        </w:rPr>
      </w:pPr>
    </w:p>
    <w:p w14:paraId="63C0D5EB" w14:textId="77777777" w:rsidR="00280AFE" w:rsidRPr="007F2210" w:rsidRDefault="00280AFE" w:rsidP="00C8212B">
      <w:pPr>
        <w:numPr>
          <w:ilvl w:val="0"/>
          <w:numId w:val="22"/>
        </w:numPr>
        <w:spacing w:after="0" w:line="240" w:lineRule="auto"/>
        <w:ind w:left="0" w:right="0" w:firstLine="0"/>
      </w:pPr>
      <w:r w:rsidRPr="007F2210">
        <w:t>Monnaie d’investissement: la totalité des fonds détenue par le FAQS est libellée en dollars des États</w:t>
      </w:r>
      <w:r w:rsidR="009622FD">
        <w:t xml:space="preserve"> </w:t>
      </w:r>
      <w:r w:rsidRPr="007F2210">
        <w:t xml:space="preserve">Unis. Ces fonds peuvent cependant être investis dans des placements libellés dans d’autres monnaies par le mandataire, conformément aux principes et stratégies d’investissement du FAQS. </w:t>
      </w:r>
    </w:p>
    <w:p w14:paraId="77DB8D7B" w14:textId="77777777" w:rsidR="00280AFE" w:rsidRPr="0023348D" w:rsidRDefault="00280AFE" w:rsidP="00C8212B">
      <w:pPr>
        <w:spacing w:after="0" w:line="240" w:lineRule="auto"/>
        <w:ind w:left="0" w:right="0" w:firstLine="0"/>
        <w:jc w:val="left"/>
        <w:rPr>
          <w:sz w:val="18"/>
          <w:szCs w:val="20"/>
        </w:rPr>
      </w:pPr>
    </w:p>
    <w:p w14:paraId="3CCFA437" w14:textId="77777777" w:rsidR="00280AFE" w:rsidRPr="0023348D" w:rsidRDefault="00280AFE" w:rsidP="00C8212B">
      <w:pPr>
        <w:spacing w:after="0" w:line="240" w:lineRule="auto"/>
        <w:ind w:left="0" w:right="0" w:firstLine="0"/>
        <w:jc w:val="left"/>
        <w:rPr>
          <w:sz w:val="18"/>
          <w:szCs w:val="20"/>
        </w:rPr>
      </w:pPr>
    </w:p>
    <w:p w14:paraId="04DBA7A1" w14:textId="77777777" w:rsidR="00280AFE" w:rsidRPr="007F2210" w:rsidRDefault="00280AFE" w:rsidP="00C8212B">
      <w:pPr>
        <w:spacing w:after="0" w:line="240" w:lineRule="auto"/>
        <w:ind w:left="0" w:right="0" w:firstLine="0"/>
      </w:pPr>
      <w:r w:rsidRPr="007F2210">
        <w:t xml:space="preserve">Article </w:t>
      </w:r>
      <w:r w:rsidRPr="007F2210">
        <w:rPr>
          <w:u w:color="000000"/>
        </w:rPr>
        <w:t>5</w:t>
      </w:r>
      <w:r w:rsidRPr="007F2210">
        <w:t xml:space="preserve"> </w:t>
      </w:r>
    </w:p>
    <w:p w14:paraId="79BA7033" w14:textId="77777777" w:rsidR="00280AFE" w:rsidRPr="007F2210" w:rsidRDefault="00280AFE" w:rsidP="00C8212B">
      <w:pPr>
        <w:spacing w:after="0" w:line="240" w:lineRule="auto"/>
        <w:ind w:left="0" w:right="0" w:firstLine="0"/>
      </w:pPr>
      <w:r w:rsidRPr="007F2210">
        <w:t xml:space="preserve">Attributions du Gestionnaire </w:t>
      </w:r>
      <w:r w:rsidRPr="007F2210">
        <w:rPr>
          <w:u w:color="000000"/>
        </w:rPr>
        <w:t>du Fonds</w:t>
      </w:r>
      <w:r w:rsidRPr="007F2210">
        <w:t xml:space="preserve"> </w:t>
      </w:r>
    </w:p>
    <w:p w14:paraId="006F54E2" w14:textId="77777777" w:rsidR="00280AFE" w:rsidRPr="0023348D" w:rsidRDefault="00280AFE" w:rsidP="00C8212B">
      <w:pPr>
        <w:spacing w:after="0" w:line="240" w:lineRule="auto"/>
        <w:ind w:left="0" w:right="0" w:firstLine="0"/>
        <w:jc w:val="left"/>
        <w:rPr>
          <w:sz w:val="18"/>
          <w:szCs w:val="20"/>
        </w:rPr>
      </w:pPr>
    </w:p>
    <w:p w14:paraId="4A181B6C" w14:textId="77777777" w:rsidR="00280AFE" w:rsidRPr="007F2210" w:rsidRDefault="00280AFE" w:rsidP="00AC50C7">
      <w:pPr>
        <w:numPr>
          <w:ilvl w:val="0"/>
          <w:numId w:val="23"/>
        </w:numPr>
        <w:spacing w:after="0" w:line="240" w:lineRule="auto"/>
        <w:ind w:left="0" w:right="0" w:firstLine="0"/>
      </w:pPr>
      <w:r w:rsidRPr="007F2210">
        <w:t xml:space="preserve">Le Gestionnaire </w:t>
      </w:r>
      <w:r w:rsidRPr="007F2210">
        <w:rPr>
          <w:u w:color="000000"/>
        </w:rPr>
        <w:t>du Fonds</w:t>
      </w:r>
      <w:r w:rsidRPr="007F2210">
        <w:t xml:space="preserve"> est chargé des tâches </w:t>
      </w:r>
      <w:r w:rsidRPr="007F2210">
        <w:rPr>
          <w:u w:color="000000"/>
        </w:rPr>
        <w:t>ci-après relatives à la</w:t>
      </w:r>
      <w:r w:rsidRPr="007F2210">
        <w:t xml:space="preserve"> gestion financière</w:t>
      </w:r>
      <w:r w:rsidR="00C8212B">
        <w:t xml:space="preserve"> </w:t>
      </w:r>
      <w:r w:rsidRPr="007F2210">
        <w:rPr>
          <w:u w:color="000000"/>
        </w:rPr>
        <w:t>du</w:t>
      </w:r>
      <w:r w:rsidRPr="007F2210">
        <w:t xml:space="preserve"> </w:t>
      </w:r>
      <w:r w:rsidRPr="007F2210">
        <w:rPr>
          <w:u w:color="000000"/>
        </w:rPr>
        <w:t>FAQS</w:t>
      </w:r>
      <w:r w:rsidRPr="007F2210">
        <w:t>: facturation, comptabilité, opérations de trésorerie, contrôle des dépenses de projet, contrôle continu</w:t>
      </w:r>
      <w:r w:rsidR="00C8212B">
        <w:t xml:space="preserve"> </w:t>
      </w:r>
      <w:r w:rsidRPr="007F2210">
        <w:t xml:space="preserve">et </w:t>
      </w:r>
      <w:proofErr w:type="spellStart"/>
      <w:r w:rsidRPr="007F2210">
        <w:t>prépa</w:t>
      </w:r>
      <w:r w:rsidR="00E921DC">
        <w:t>-</w:t>
      </w:r>
      <w:r w:rsidRPr="007F2210">
        <w:t>ration</w:t>
      </w:r>
      <w:proofErr w:type="spellEnd"/>
      <w:r w:rsidRPr="007F2210">
        <w:t xml:space="preserve"> de rapports sur la situation financière du</w:t>
      </w:r>
      <w:r w:rsidR="00C8212B">
        <w:t xml:space="preserve"> </w:t>
      </w:r>
      <w:r w:rsidRPr="007F2210">
        <w:rPr>
          <w:u w:color="000000"/>
        </w:rPr>
        <w:t>FAQS</w:t>
      </w:r>
      <w:r w:rsidRPr="007F2210">
        <w:t xml:space="preserve">. </w:t>
      </w:r>
    </w:p>
    <w:p w14:paraId="19E0D65B" w14:textId="77777777" w:rsidR="00280AFE" w:rsidRPr="0023348D" w:rsidRDefault="00280AFE" w:rsidP="00C8212B">
      <w:pPr>
        <w:spacing w:after="0" w:line="240" w:lineRule="auto"/>
        <w:ind w:left="0" w:right="0" w:firstLine="0"/>
        <w:jc w:val="left"/>
        <w:rPr>
          <w:sz w:val="18"/>
          <w:szCs w:val="20"/>
        </w:rPr>
      </w:pPr>
    </w:p>
    <w:p w14:paraId="618C1103" w14:textId="77777777" w:rsidR="00280AFE" w:rsidRPr="007F2210" w:rsidRDefault="00280AFE" w:rsidP="00023319">
      <w:pPr>
        <w:numPr>
          <w:ilvl w:val="0"/>
          <w:numId w:val="23"/>
        </w:numPr>
        <w:spacing w:after="0" w:line="240" w:lineRule="auto"/>
        <w:ind w:left="0" w:right="0" w:firstLine="0"/>
      </w:pPr>
      <w:r w:rsidRPr="007F2210">
        <w:t xml:space="preserve">Un mandataire </w:t>
      </w:r>
      <w:r w:rsidRPr="007F2210">
        <w:rPr>
          <w:u w:color="000000"/>
        </w:rPr>
        <w:t>chargé de la gest</w:t>
      </w:r>
      <w:r w:rsidR="00AC50C7">
        <w:rPr>
          <w:u w:color="000000"/>
        </w:rPr>
        <w:t>ion des fonds du FAQS (ci-après</w:t>
      </w:r>
      <w:proofErr w:type="gramStart"/>
      <w:r w:rsidRPr="007F2210">
        <w:rPr>
          <w:u w:color="000000"/>
        </w:rPr>
        <w:t xml:space="preserve"> «le</w:t>
      </w:r>
      <w:proofErr w:type="gramEnd"/>
      <w:r w:rsidRPr="007F2210">
        <w:rPr>
          <w:u w:color="000000"/>
        </w:rPr>
        <w:t xml:space="preserve"> Mandataire»)</w:t>
      </w:r>
      <w:r w:rsidRPr="007F2210">
        <w:t xml:space="preserve"> peut être engagé conformément aux règles </w:t>
      </w:r>
      <w:r w:rsidRPr="007F2210">
        <w:rPr>
          <w:u w:color="000000"/>
        </w:rPr>
        <w:t>applicables</w:t>
      </w:r>
      <w:r w:rsidRPr="007F2210">
        <w:t xml:space="preserve"> de l’UPU en matière de passation de marché</w:t>
      </w:r>
      <w:r w:rsidRPr="007F2210">
        <w:rPr>
          <w:u w:color="000000"/>
        </w:rPr>
        <w:t>,</w:t>
      </w:r>
      <w:r w:rsidRPr="007F2210">
        <w:t xml:space="preserve"> </w:t>
      </w:r>
      <w:r w:rsidRPr="007F2210">
        <w:rPr>
          <w:u w:color="000000"/>
        </w:rPr>
        <w:t>auquel cas il est</w:t>
      </w:r>
      <w:r w:rsidRPr="007F2210">
        <w:t xml:space="preserve"> chargé de fournir au Conseil</w:t>
      </w:r>
      <w:r w:rsidR="00C8212B">
        <w:t xml:space="preserve"> </w:t>
      </w:r>
      <w:r w:rsidRPr="007F2210">
        <w:rPr>
          <w:u w:color="000000"/>
        </w:rPr>
        <w:t>du FAQS</w:t>
      </w:r>
      <w:r w:rsidRPr="007F2210">
        <w:t xml:space="preserve"> une estimation du taux de rentabilité minimal des placements requis pour l’année suivante.</w:t>
      </w:r>
      <w:r w:rsidR="00C8212B">
        <w:t xml:space="preserve"> </w:t>
      </w:r>
      <w:r w:rsidRPr="007F2210">
        <w:t>Le Mandataire élabore et présente au Conseil</w:t>
      </w:r>
      <w:r w:rsidR="00C8212B">
        <w:t xml:space="preserve"> </w:t>
      </w:r>
      <w:r w:rsidRPr="007F2210">
        <w:rPr>
          <w:u w:color="000000"/>
        </w:rPr>
        <w:t>du FAQS</w:t>
      </w:r>
      <w:r w:rsidRPr="007F2210">
        <w:t xml:space="preserve"> un document de stratégie de </w:t>
      </w:r>
      <w:proofErr w:type="spellStart"/>
      <w:r w:rsidRPr="007F2210">
        <w:t>place</w:t>
      </w:r>
      <w:r w:rsidR="00E921DC">
        <w:t>-</w:t>
      </w:r>
      <w:r w:rsidRPr="007F2210">
        <w:t>ment</w:t>
      </w:r>
      <w:proofErr w:type="spellEnd"/>
      <w:r w:rsidRPr="007F2210">
        <w:t xml:space="preserve"> dans lequel il expose en détail une stratégie de placement conforme aux principes exposés à l’article</w:t>
      </w:r>
      <w:r w:rsidR="00C8212B">
        <w:t xml:space="preserve"> </w:t>
      </w:r>
      <w:r w:rsidRPr="007F2210">
        <w:rPr>
          <w:u w:color="000000"/>
        </w:rPr>
        <w:t>15</w:t>
      </w:r>
      <w:r w:rsidR="00023319">
        <w:t>.</w:t>
      </w:r>
      <w:r w:rsidR="00023319">
        <w:br/>
      </w:r>
    </w:p>
    <w:p w14:paraId="55758385" w14:textId="77777777" w:rsidR="00280AFE" w:rsidRPr="0023348D" w:rsidRDefault="00280AFE" w:rsidP="00C8212B">
      <w:pPr>
        <w:spacing w:after="0" w:line="240" w:lineRule="auto"/>
        <w:ind w:left="0" w:right="0" w:firstLine="0"/>
        <w:jc w:val="left"/>
        <w:rPr>
          <w:sz w:val="18"/>
          <w:szCs w:val="20"/>
        </w:rPr>
      </w:pPr>
    </w:p>
    <w:p w14:paraId="18436095" w14:textId="77777777" w:rsidR="00280AFE" w:rsidRPr="007F2210" w:rsidRDefault="00280AFE" w:rsidP="00C8212B">
      <w:pPr>
        <w:spacing w:after="0" w:line="240" w:lineRule="auto"/>
        <w:ind w:left="0" w:right="0" w:firstLine="0"/>
      </w:pPr>
      <w:r w:rsidRPr="007F2210">
        <w:t>Article</w:t>
      </w:r>
      <w:r w:rsidR="00C8212B">
        <w:t xml:space="preserve"> </w:t>
      </w:r>
      <w:r w:rsidRPr="007F2210">
        <w:rPr>
          <w:u w:color="000000"/>
        </w:rPr>
        <w:t>6</w:t>
      </w:r>
      <w:r w:rsidRPr="007F2210">
        <w:t xml:space="preserve"> </w:t>
      </w:r>
    </w:p>
    <w:p w14:paraId="6BDCF0BE" w14:textId="77777777" w:rsidR="00280AFE" w:rsidRPr="007F2210" w:rsidRDefault="00280AFE" w:rsidP="00C8212B">
      <w:pPr>
        <w:spacing w:after="0" w:line="240" w:lineRule="auto"/>
        <w:ind w:left="0" w:right="0" w:firstLine="0"/>
      </w:pPr>
      <w:r w:rsidRPr="007F2210">
        <w:t xml:space="preserve">Exercice financier </w:t>
      </w:r>
    </w:p>
    <w:p w14:paraId="160CA735" w14:textId="77777777" w:rsidR="00280AFE" w:rsidRPr="0023348D" w:rsidRDefault="00280AFE" w:rsidP="00C8212B">
      <w:pPr>
        <w:spacing w:after="0" w:line="240" w:lineRule="auto"/>
        <w:ind w:left="0" w:right="0" w:firstLine="0"/>
        <w:jc w:val="left"/>
        <w:rPr>
          <w:sz w:val="18"/>
          <w:szCs w:val="20"/>
        </w:rPr>
      </w:pPr>
    </w:p>
    <w:p w14:paraId="7E774B3B" w14:textId="77777777" w:rsidR="00280AFE" w:rsidRPr="007F2210" w:rsidRDefault="00280AFE" w:rsidP="00E921DC">
      <w:pPr>
        <w:pStyle w:val="ListParagraph"/>
        <w:numPr>
          <w:ilvl w:val="0"/>
          <w:numId w:val="48"/>
        </w:numPr>
        <w:spacing w:after="0" w:line="240" w:lineRule="auto"/>
        <w:ind w:left="0" w:right="0" w:firstLine="0"/>
      </w:pPr>
      <w:r w:rsidRPr="007F2210">
        <w:t>L’exercice financier est d’un an. Il correspond à la période du 1</w:t>
      </w:r>
      <w:r w:rsidRPr="00E921DC">
        <w:rPr>
          <w:vertAlign w:val="superscript"/>
        </w:rPr>
        <w:t>er</w:t>
      </w:r>
      <w:r w:rsidRPr="007F2210">
        <w:t xml:space="preserve"> janvier au 31 décembre de l’année concernée. </w:t>
      </w:r>
    </w:p>
    <w:p w14:paraId="418E125D" w14:textId="77777777" w:rsidR="00280AFE" w:rsidRPr="0023348D" w:rsidRDefault="00280AFE" w:rsidP="00C8212B">
      <w:pPr>
        <w:spacing w:after="0" w:line="240" w:lineRule="auto"/>
        <w:ind w:left="0" w:right="0" w:firstLine="0"/>
        <w:jc w:val="left"/>
        <w:rPr>
          <w:sz w:val="18"/>
          <w:szCs w:val="20"/>
        </w:rPr>
      </w:pPr>
    </w:p>
    <w:p w14:paraId="0263646A" w14:textId="77777777" w:rsidR="00280AFE" w:rsidRPr="0023348D" w:rsidRDefault="00280AFE" w:rsidP="00C8212B">
      <w:pPr>
        <w:spacing w:after="0" w:line="240" w:lineRule="auto"/>
        <w:ind w:left="0" w:right="0" w:firstLine="0"/>
        <w:jc w:val="left"/>
        <w:rPr>
          <w:sz w:val="18"/>
          <w:szCs w:val="20"/>
        </w:rPr>
      </w:pPr>
    </w:p>
    <w:p w14:paraId="3A0FD5D4" w14:textId="77777777" w:rsidR="00280AFE" w:rsidRPr="009622FD" w:rsidRDefault="00280AFE" w:rsidP="00C8212B">
      <w:pPr>
        <w:pStyle w:val="Heading3"/>
        <w:spacing w:after="0" w:line="240" w:lineRule="auto"/>
        <w:ind w:left="0" w:right="0" w:firstLine="0"/>
        <w:rPr>
          <w:b/>
          <w:bCs/>
        </w:rPr>
      </w:pPr>
      <w:r w:rsidRPr="009622FD">
        <w:rPr>
          <w:b/>
          <w:bCs/>
        </w:rPr>
        <w:t xml:space="preserve">Chapitre II – Procédures de facturation et de paiement </w:t>
      </w:r>
    </w:p>
    <w:p w14:paraId="0C8AFD03" w14:textId="77777777" w:rsidR="00280AFE" w:rsidRPr="0023348D" w:rsidRDefault="00280AFE" w:rsidP="00C8212B">
      <w:pPr>
        <w:spacing w:after="0" w:line="240" w:lineRule="auto"/>
        <w:ind w:left="0" w:right="0" w:firstLine="0"/>
        <w:jc w:val="left"/>
        <w:rPr>
          <w:sz w:val="18"/>
          <w:szCs w:val="20"/>
        </w:rPr>
      </w:pPr>
      <w:r w:rsidRPr="0023348D">
        <w:rPr>
          <w:sz w:val="16"/>
          <w:szCs w:val="20"/>
        </w:rPr>
        <w:t xml:space="preserve"> </w:t>
      </w:r>
    </w:p>
    <w:p w14:paraId="4B192226" w14:textId="77777777" w:rsidR="00280AFE" w:rsidRPr="007F2210" w:rsidRDefault="00280AFE" w:rsidP="00C8212B">
      <w:pPr>
        <w:spacing w:after="0" w:line="240" w:lineRule="auto"/>
        <w:ind w:left="0" w:right="0" w:firstLine="0"/>
      </w:pPr>
      <w:r w:rsidRPr="007F2210">
        <w:t>Article</w:t>
      </w:r>
      <w:r w:rsidR="00C8212B">
        <w:t xml:space="preserve"> </w:t>
      </w:r>
      <w:r w:rsidRPr="007F2210">
        <w:rPr>
          <w:u w:color="000000"/>
        </w:rPr>
        <w:t>7</w:t>
      </w:r>
      <w:r w:rsidRPr="007F2210">
        <w:t xml:space="preserve"> </w:t>
      </w:r>
    </w:p>
    <w:p w14:paraId="1E3FDF47" w14:textId="77777777" w:rsidR="00280AFE" w:rsidRPr="007F2210" w:rsidRDefault="00280AFE" w:rsidP="00C8212B">
      <w:pPr>
        <w:spacing w:after="0" w:line="240" w:lineRule="auto"/>
        <w:ind w:left="0" w:right="0" w:firstLine="0"/>
      </w:pPr>
      <w:r w:rsidRPr="007F2210">
        <w:t xml:space="preserve">Facturation pour les contributions régulières </w:t>
      </w:r>
    </w:p>
    <w:p w14:paraId="1365679C" w14:textId="77777777" w:rsidR="00280AFE" w:rsidRPr="0023348D" w:rsidRDefault="00280AFE" w:rsidP="00C8212B">
      <w:pPr>
        <w:spacing w:after="0" w:line="240" w:lineRule="auto"/>
        <w:ind w:left="0" w:right="0" w:firstLine="0"/>
        <w:jc w:val="left"/>
        <w:rPr>
          <w:sz w:val="18"/>
          <w:szCs w:val="20"/>
        </w:rPr>
      </w:pPr>
      <w:r w:rsidRPr="0023348D">
        <w:rPr>
          <w:sz w:val="16"/>
          <w:szCs w:val="20"/>
        </w:rPr>
        <w:t xml:space="preserve"> </w:t>
      </w:r>
    </w:p>
    <w:p w14:paraId="344483B8" w14:textId="77777777" w:rsidR="00280AFE" w:rsidRPr="007F2210" w:rsidRDefault="00280AFE" w:rsidP="00C8212B">
      <w:pPr>
        <w:numPr>
          <w:ilvl w:val="0"/>
          <w:numId w:val="24"/>
        </w:numPr>
        <w:spacing w:after="0" w:line="240" w:lineRule="auto"/>
        <w:ind w:left="0" w:right="0" w:firstLine="0"/>
      </w:pPr>
      <w:r w:rsidRPr="007F2210">
        <w:t xml:space="preserve">Le montant des contributions obligatoires </w:t>
      </w:r>
      <w:r w:rsidRPr="007F2210">
        <w:rPr>
          <w:u w:color="000000"/>
        </w:rPr>
        <w:t>au FAQS</w:t>
      </w:r>
      <w:r w:rsidRPr="007F2210">
        <w:t xml:space="preserve"> à facturer </w:t>
      </w:r>
      <w:r w:rsidRPr="007F2210">
        <w:rPr>
          <w:u w:color="000000"/>
        </w:rPr>
        <w:t>aux Pays-membres de l’UPU</w:t>
      </w:r>
      <w:r w:rsidRPr="007F2210">
        <w:t xml:space="preserve"> est déterminé par les articles pertinents de la Convention et de son Règlement. </w:t>
      </w:r>
    </w:p>
    <w:p w14:paraId="437DFE96" w14:textId="77777777" w:rsidR="00280AFE" w:rsidRPr="0023348D" w:rsidRDefault="00280AFE" w:rsidP="00C8212B">
      <w:pPr>
        <w:spacing w:after="0" w:line="240" w:lineRule="auto"/>
        <w:ind w:left="0" w:right="0" w:firstLine="0"/>
        <w:jc w:val="left"/>
        <w:rPr>
          <w:sz w:val="18"/>
          <w:szCs w:val="20"/>
        </w:rPr>
      </w:pPr>
      <w:r w:rsidRPr="0023348D">
        <w:rPr>
          <w:sz w:val="16"/>
          <w:szCs w:val="20"/>
        </w:rPr>
        <w:t xml:space="preserve"> </w:t>
      </w:r>
    </w:p>
    <w:p w14:paraId="539CAB0A" w14:textId="77777777" w:rsidR="00280AFE" w:rsidRPr="007F2210" w:rsidRDefault="00280AFE" w:rsidP="00C8212B">
      <w:pPr>
        <w:numPr>
          <w:ilvl w:val="0"/>
          <w:numId w:val="24"/>
        </w:numPr>
        <w:spacing w:after="0" w:line="240" w:lineRule="auto"/>
        <w:ind w:left="0" w:right="0" w:firstLine="0"/>
      </w:pPr>
      <w:r w:rsidRPr="007F2210">
        <w:t xml:space="preserve">La formule CN 64bis sert de base pour la facturation. </w:t>
      </w:r>
    </w:p>
    <w:p w14:paraId="3C5A83B6" w14:textId="77777777" w:rsidR="00280AFE" w:rsidRPr="0023348D" w:rsidRDefault="00280AFE" w:rsidP="00C8212B">
      <w:pPr>
        <w:spacing w:after="0" w:line="240" w:lineRule="auto"/>
        <w:ind w:left="0" w:right="0" w:firstLine="0"/>
        <w:jc w:val="left"/>
        <w:rPr>
          <w:sz w:val="18"/>
          <w:szCs w:val="20"/>
        </w:rPr>
      </w:pPr>
      <w:r w:rsidRPr="0023348D">
        <w:rPr>
          <w:sz w:val="16"/>
          <w:szCs w:val="20"/>
        </w:rPr>
        <w:t xml:space="preserve"> </w:t>
      </w:r>
    </w:p>
    <w:p w14:paraId="777BB83A" w14:textId="77777777" w:rsidR="00280AFE" w:rsidRPr="007F2210" w:rsidRDefault="00280AFE" w:rsidP="009622FD">
      <w:pPr>
        <w:numPr>
          <w:ilvl w:val="0"/>
          <w:numId w:val="24"/>
        </w:numPr>
        <w:spacing w:before="120" w:after="0" w:line="240" w:lineRule="atLeast"/>
        <w:ind w:left="0" w:right="0" w:firstLine="0"/>
      </w:pPr>
      <w:r w:rsidRPr="007F2210">
        <w:rPr>
          <w:u w:color="000000"/>
        </w:rPr>
        <w:t>La formule CN 64bis est</w:t>
      </w:r>
      <w:r w:rsidRPr="007F2210">
        <w:t xml:space="preserve"> </w:t>
      </w:r>
      <w:r w:rsidRPr="007F2210">
        <w:rPr>
          <w:u w:color="000000"/>
        </w:rPr>
        <w:t>préparée en se basant sur le relevé CN 61 ou CN 64. Les informations de ces relevés sont obtenues comme</w:t>
      </w:r>
      <w:r w:rsidRPr="007F2210">
        <w:t xml:space="preserve"> </w:t>
      </w:r>
      <w:r w:rsidRPr="007F2210">
        <w:rPr>
          <w:u w:color="000000"/>
        </w:rPr>
        <w:t>suit</w:t>
      </w:r>
      <w:r w:rsidRPr="007F2210">
        <w:t xml:space="preserve">: </w:t>
      </w:r>
    </w:p>
    <w:p w14:paraId="6057847A" w14:textId="77777777" w:rsidR="00280AFE" w:rsidRPr="007F2210" w:rsidRDefault="00280AFE" w:rsidP="009622FD">
      <w:pPr>
        <w:numPr>
          <w:ilvl w:val="1"/>
          <w:numId w:val="24"/>
        </w:numPr>
        <w:spacing w:before="120" w:after="0" w:line="240" w:lineRule="atLeast"/>
        <w:ind w:left="567" w:right="0" w:hanging="567"/>
      </w:pPr>
      <w:r w:rsidRPr="007F2210">
        <w:t xml:space="preserve">Dans une première phase, les Pays bénéficiaires </w:t>
      </w:r>
      <w:r w:rsidRPr="007F2210">
        <w:rPr>
          <w:u w:color="000000"/>
        </w:rPr>
        <w:t>prospectifs</w:t>
      </w:r>
      <w:r w:rsidR="00C8212B">
        <w:t xml:space="preserve"> </w:t>
      </w:r>
      <w:r w:rsidRPr="007F2210">
        <w:rPr>
          <w:u w:color="000000"/>
        </w:rPr>
        <w:t>remplissent</w:t>
      </w:r>
      <w:r w:rsidRPr="007F2210">
        <w:t xml:space="preserve"> la formule</w:t>
      </w:r>
      <w:r w:rsidR="00C8212B">
        <w:t xml:space="preserve"> </w:t>
      </w:r>
      <w:r w:rsidRPr="007F2210">
        <w:t>CN 61 pour les frais terminaux; cette formule</w:t>
      </w:r>
      <w:r w:rsidR="00C8212B">
        <w:t xml:space="preserve"> </w:t>
      </w:r>
      <w:r w:rsidRPr="007F2210">
        <w:rPr>
          <w:u w:color="000000"/>
        </w:rPr>
        <w:t>est</w:t>
      </w:r>
      <w:r w:rsidRPr="007F2210">
        <w:t xml:space="preserve"> remise aussi vite que possible au pays contributeur, mais</w:t>
      </w:r>
      <w:r w:rsidR="00C8212B">
        <w:t xml:space="preserve"> </w:t>
      </w:r>
      <w:r w:rsidRPr="007F2210">
        <w:rPr>
          <w:u w:color="000000"/>
        </w:rPr>
        <w:t>dix</w:t>
      </w:r>
      <w:r w:rsidRPr="007F2210">
        <w:t xml:space="preserve"> mois au plus tard après l’expiration de l’année concernée (année n). </w:t>
      </w:r>
    </w:p>
    <w:p w14:paraId="18821C75" w14:textId="77777777" w:rsidR="00280AFE" w:rsidRPr="007F2210" w:rsidRDefault="00280AFE" w:rsidP="009622FD">
      <w:pPr>
        <w:numPr>
          <w:ilvl w:val="1"/>
          <w:numId w:val="24"/>
        </w:numPr>
        <w:spacing w:before="120" w:after="0" w:line="240" w:lineRule="atLeast"/>
        <w:ind w:left="567" w:right="0" w:hanging="567"/>
      </w:pPr>
      <w:r w:rsidRPr="007F2210">
        <w:t>À compter de la date de réception, le pays contributeur</w:t>
      </w:r>
      <w:r w:rsidR="00C8212B">
        <w:t xml:space="preserve"> </w:t>
      </w:r>
      <w:r w:rsidRPr="007F2210">
        <w:rPr>
          <w:u w:color="000000"/>
        </w:rPr>
        <w:t>dispose d’un maximum de</w:t>
      </w:r>
      <w:r w:rsidR="00C8212B">
        <w:t xml:space="preserve"> </w:t>
      </w:r>
      <w:r w:rsidRPr="007F2210">
        <w:rPr>
          <w:u w:color="000000"/>
        </w:rPr>
        <w:t>deux</w:t>
      </w:r>
      <w:r w:rsidRPr="007F2210">
        <w:t xml:space="preserve"> mois pour accepter la formule CN 61, la modifier ou la contester. Si dans un délai de</w:t>
      </w:r>
      <w:r w:rsidR="00C8212B">
        <w:t xml:space="preserve"> </w:t>
      </w:r>
      <w:r w:rsidRPr="007F2210">
        <w:rPr>
          <w:u w:color="000000"/>
        </w:rPr>
        <w:t>deux</w:t>
      </w:r>
      <w:r w:rsidRPr="007F2210">
        <w:t xml:space="preserve"> mois le pays contributeur n’a émis aucune objection, la formule est considérée comme admise de plein droit. Une fois que la formule a été acceptée ou considérée comme admise de plein droit, le Pays bénéficiaire</w:t>
      </w:r>
      <w:r w:rsidR="00C8212B">
        <w:t xml:space="preserve"> </w:t>
      </w:r>
      <w:r w:rsidRPr="007F2210">
        <w:rPr>
          <w:u w:color="000000"/>
        </w:rPr>
        <w:t>saisit les informations dans la base de</w:t>
      </w:r>
      <w:r w:rsidRPr="007F2210">
        <w:t xml:space="preserve"> </w:t>
      </w:r>
      <w:r w:rsidRPr="007F2210">
        <w:rPr>
          <w:u w:color="000000"/>
        </w:rPr>
        <w:t xml:space="preserve">données de facturation du FAQS et joint le relevé CN 61 en tant que pièce </w:t>
      </w:r>
      <w:r w:rsidR="009622FD" w:rsidRPr="007F2210">
        <w:rPr>
          <w:u w:color="000000"/>
        </w:rPr>
        <w:t>justificative</w:t>
      </w:r>
      <w:r w:rsidRPr="007F2210">
        <w:rPr>
          <w:u w:color="000000"/>
        </w:rPr>
        <w:t xml:space="preserve"> ou l’envoie par</w:t>
      </w:r>
      <w:r w:rsidRPr="007F2210">
        <w:t xml:space="preserve"> </w:t>
      </w:r>
      <w:r w:rsidRPr="007F2210">
        <w:rPr>
          <w:u w:color="000000"/>
        </w:rPr>
        <w:t>courrier électronique au Gestionnaire du Fonds</w:t>
      </w:r>
      <w:r w:rsidRPr="007F2210">
        <w:t xml:space="preserve">. </w:t>
      </w:r>
    </w:p>
    <w:p w14:paraId="528A69B4" w14:textId="77777777" w:rsidR="00280AFE" w:rsidRPr="007F2210" w:rsidRDefault="00280AFE" w:rsidP="009622FD">
      <w:pPr>
        <w:numPr>
          <w:ilvl w:val="1"/>
          <w:numId w:val="24"/>
        </w:numPr>
        <w:spacing w:before="120" w:after="0" w:line="240" w:lineRule="atLeast"/>
        <w:ind w:left="567" w:right="0" w:hanging="567"/>
      </w:pPr>
      <w:r w:rsidRPr="007F2210">
        <w:rPr>
          <w:u w:color="000000"/>
        </w:rPr>
        <w:t>Le Pays bénéficiaire prépare ensuite un relevé séparé (relevé CN 64) pour les frais terminaux.</w:t>
      </w:r>
      <w:r w:rsidRPr="007F2210">
        <w:t xml:space="preserve"> La formule CN 64 est envoyée au pays contributeur le plus tôt possible. À compter de la date d'envoi, le pays contributeur a un mois pour accepter la formule CN 64, la modifier ou la contester. La formule est considérée comme admise de plein droit si le Pays bénéficiaire n’a reçu aucune objection de la part du pays contributeur dans un délai d’un mois à compter de la date de l’envoi. </w:t>
      </w:r>
    </w:p>
    <w:p w14:paraId="2305F6E2" w14:textId="77777777" w:rsidR="00280AFE" w:rsidRPr="007F2210" w:rsidRDefault="00280AFE" w:rsidP="009622FD">
      <w:pPr>
        <w:numPr>
          <w:ilvl w:val="1"/>
          <w:numId w:val="24"/>
        </w:numPr>
        <w:spacing w:before="120" w:after="0" w:line="240" w:lineRule="atLeast"/>
        <w:ind w:left="567" w:right="0" w:hanging="567"/>
      </w:pPr>
      <w:r w:rsidRPr="007F2210">
        <w:lastRenderedPageBreak/>
        <w:t>Le</w:t>
      </w:r>
      <w:r w:rsidR="00C8212B">
        <w:t xml:space="preserve"> </w:t>
      </w:r>
      <w:r w:rsidRPr="007F2210">
        <w:rPr>
          <w:u w:color="000000"/>
        </w:rPr>
        <w:t>Gestionnaire du Fonds</w:t>
      </w:r>
      <w:r w:rsidRPr="007F2210">
        <w:t xml:space="preserve"> n’acceptera pas les relevés CN 61 et CN 64 reçus</w:t>
      </w:r>
      <w:r w:rsidR="00C8212B">
        <w:t xml:space="preserve"> </w:t>
      </w:r>
      <w:r w:rsidRPr="007F2210">
        <w:rPr>
          <w:u w:color="000000"/>
        </w:rPr>
        <w:t>après le 30 avril de l’année n</w:t>
      </w:r>
      <w:r w:rsidR="0023348D">
        <w:rPr>
          <w:u w:color="000000"/>
        </w:rPr>
        <w:t xml:space="preserve"> </w:t>
      </w:r>
      <w:r w:rsidRPr="007F2210">
        <w:rPr>
          <w:u w:color="000000"/>
        </w:rPr>
        <w:t>+</w:t>
      </w:r>
      <w:r w:rsidR="0023348D">
        <w:rPr>
          <w:u w:color="000000"/>
        </w:rPr>
        <w:t xml:space="preserve"> </w:t>
      </w:r>
      <w:r w:rsidRPr="007F2210">
        <w:rPr>
          <w:u w:color="000000"/>
        </w:rPr>
        <w:t>3</w:t>
      </w:r>
      <w:r w:rsidRPr="007F2210">
        <w:t xml:space="preserve">. </w:t>
      </w:r>
    </w:p>
    <w:p w14:paraId="36DD036F" w14:textId="77777777" w:rsidR="00280AFE" w:rsidRPr="007F2210" w:rsidRDefault="00280AFE" w:rsidP="009622FD">
      <w:pPr>
        <w:numPr>
          <w:ilvl w:val="1"/>
          <w:numId w:val="24"/>
        </w:numPr>
        <w:spacing w:before="120" w:after="0" w:line="240" w:lineRule="atLeast"/>
        <w:ind w:left="567" w:right="0" w:hanging="567"/>
      </w:pPr>
      <w:r w:rsidRPr="007F2210">
        <w:t xml:space="preserve">En cas de non-respect du délai pour la transmission des documents CN 61 et CN 64, un Pays </w:t>
      </w:r>
      <w:proofErr w:type="spellStart"/>
      <w:r w:rsidRPr="007F2210">
        <w:t>béné</w:t>
      </w:r>
      <w:r w:rsidR="00023319">
        <w:t>-</w:t>
      </w:r>
      <w:r w:rsidRPr="007F2210">
        <w:t>ficiaire</w:t>
      </w:r>
      <w:proofErr w:type="spellEnd"/>
      <w:r w:rsidRPr="007F2210">
        <w:t xml:space="preserve"> perd le droit aux fonds du FAQS avec le pays contributeur concerné pour l’année en question. </w:t>
      </w:r>
    </w:p>
    <w:p w14:paraId="57D9902A" w14:textId="77777777" w:rsidR="00280AFE" w:rsidRPr="007F2210" w:rsidRDefault="00280AFE" w:rsidP="009622FD">
      <w:pPr>
        <w:numPr>
          <w:ilvl w:val="1"/>
          <w:numId w:val="24"/>
        </w:numPr>
        <w:spacing w:before="120" w:after="0" w:line="240" w:lineRule="atLeast"/>
        <w:ind w:left="567" w:right="0" w:hanging="567"/>
      </w:pPr>
      <w:r w:rsidRPr="007F2210">
        <w:t>Une fois les relevés CN 61 et CN 64 reçus, le</w:t>
      </w:r>
      <w:r w:rsidR="00C8212B">
        <w:t xml:space="preserve"> </w:t>
      </w:r>
      <w:r w:rsidRPr="007F2210">
        <w:rPr>
          <w:u w:color="000000"/>
        </w:rPr>
        <w:t>Gestionnaire du Fonds</w:t>
      </w:r>
      <w:r w:rsidRPr="007F2210">
        <w:t xml:space="preserve"> calcule les contributions </w:t>
      </w:r>
      <w:proofErr w:type="spellStart"/>
      <w:r w:rsidRPr="007F2210">
        <w:t>corres</w:t>
      </w:r>
      <w:r w:rsidR="00023319">
        <w:t>-</w:t>
      </w:r>
      <w:r w:rsidRPr="007F2210">
        <w:t>pondantes</w:t>
      </w:r>
      <w:proofErr w:type="spellEnd"/>
      <w:r w:rsidRPr="007F2210">
        <w:t>, conformément aux articles de la Convention de l’UPU,</w:t>
      </w:r>
      <w:r w:rsidR="00C8212B">
        <w:t xml:space="preserve"> </w:t>
      </w:r>
      <w:r w:rsidRPr="007F2210">
        <w:rPr>
          <w:u w:color="000000"/>
        </w:rPr>
        <w:t>émet</w:t>
      </w:r>
      <w:r w:rsidRPr="007F2210">
        <w:t xml:space="preserve"> la formule CN 64bis et</w:t>
      </w:r>
      <w:r w:rsidR="00C8212B">
        <w:t xml:space="preserve"> </w:t>
      </w:r>
      <w:r w:rsidRPr="007F2210">
        <w:rPr>
          <w:u w:color="000000"/>
        </w:rPr>
        <w:t>la met à disposition du</w:t>
      </w:r>
      <w:r w:rsidRPr="007F2210">
        <w:t xml:space="preserve"> pays contributeur</w:t>
      </w:r>
      <w:r w:rsidR="00C8212B">
        <w:t xml:space="preserve"> </w:t>
      </w:r>
      <w:r w:rsidRPr="007F2210">
        <w:rPr>
          <w:u w:color="000000"/>
        </w:rPr>
        <w:t>dans la base de données</w:t>
      </w:r>
      <w:r w:rsidRPr="007F2210">
        <w:t xml:space="preserve">. </w:t>
      </w:r>
    </w:p>
    <w:p w14:paraId="507C891A" w14:textId="77777777" w:rsidR="00280AFE" w:rsidRPr="007F2210" w:rsidRDefault="00280AFE" w:rsidP="009622FD">
      <w:pPr>
        <w:numPr>
          <w:ilvl w:val="1"/>
          <w:numId w:val="24"/>
        </w:numPr>
        <w:spacing w:before="120" w:after="0" w:line="240" w:lineRule="atLeast"/>
        <w:ind w:left="567" w:right="0" w:hanging="567"/>
      </w:pPr>
      <w:r w:rsidRPr="007F2210">
        <w:t>Les factures sont libellées en dollars des États-Unis en convertissant les montants en DTS de la formule CN 64bis au taux de change officiel en vigueur à la date de facturation (taux de change officiel du Fonds monétaire international). Les montants originaux en DTS</w:t>
      </w:r>
      <w:r w:rsidR="00C8212B">
        <w:t xml:space="preserve"> </w:t>
      </w:r>
      <w:r w:rsidRPr="007F2210">
        <w:rPr>
          <w:u w:color="000000"/>
        </w:rPr>
        <w:t>sont</w:t>
      </w:r>
      <w:r w:rsidRPr="007F2210">
        <w:t xml:space="preserve"> également</w:t>
      </w:r>
      <w:r w:rsidR="00C8212B">
        <w:t xml:space="preserve"> </w:t>
      </w:r>
      <w:r w:rsidRPr="007F2210">
        <w:t xml:space="preserve">indiqués sur la facture. </w:t>
      </w:r>
      <w:r w:rsidRPr="007F2210">
        <w:rPr>
          <w:u w:color="000000"/>
        </w:rPr>
        <w:t>Le Pays contributeur pourra accéder à ses factures depuis la base de</w:t>
      </w:r>
      <w:r w:rsidRPr="007F2210">
        <w:t xml:space="preserve"> </w:t>
      </w:r>
      <w:r w:rsidRPr="007F2210">
        <w:rPr>
          <w:u w:color="000000"/>
        </w:rPr>
        <w:t>données de facturation du FAQS.</w:t>
      </w:r>
      <w:r w:rsidRPr="007F2210">
        <w:t xml:space="preserve"> </w:t>
      </w:r>
    </w:p>
    <w:p w14:paraId="54A48F39" w14:textId="77777777" w:rsidR="00280AFE" w:rsidRPr="007F2210" w:rsidRDefault="00280AFE" w:rsidP="009622FD">
      <w:pPr>
        <w:numPr>
          <w:ilvl w:val="1"/>
          <w:numId w:val="24"/>
        </w:numPr>
        <w:spacing w:before="120" w:after="0" w:line="240" w:lineRule="atLeast"/>
        <w:ind w:left="567" w:right="0" w:hanging="567"/>
      </w:pPr>
      <w:r w:rsidRPr="007F2210">
        <w:t>Les factures</w:t>
      </w:r>
      <w:r w:rsidR="00C8212B">
        <w:t xml:space="preserve"> </w:t>
      </w:r>
      <w:r w:rsidRPr="007F2210">
        <w:rPr>
          <w:u w:color="000000"/>
        </w:rPr>
        <w:t>sont</w:t>
      </w:r>
      <w:r w:rsidRPr="007F2210">
        <w:t xml:space="preserve"> réglées au plus tard six semaines après leur date d’émission. </w:t>
      </w:r>
    </w:p>
    <w:p w14:paraId="4817634F" w14:textId="77777777" w:rsidR="00280AFE" w:rsidRPr="007F2210" w:rsidRDefault="00280AFE" w:rsidP="00C8212B">
      <w:pPr>
        <w:spacing w:after="0" w:line="240" w:lineRule="auto"/>
        <w:ind w:left="0" w:right="0" w:firstLine="0"/>
        <w:jc w:val="left"/>
      </w:pPr>
    </w:p>
    <w:p w14:paraId="4449B33A" w14:textId="77777777" w:rsidR="00280AFE" w:rsidRPr="007F2210" w:rsidRDefault="00280AFE" w:rsidP="00C8212B">
      <w:pPr>
        <w:numPr>
          <w:ilvl w:val="0"/>
          <w:numId w:val="24"/>
        </w:numPr>
        <w:spacing w:after="0" w:line="240" w:lineRule="auto"/>
        <w:ind w:left="0" w:right="0" w:firstLine="0"/>
      </w:pPr>
      <w:r w:rsidRPr="007F2210">
        <w:t xml:space="preserve">Comme indiqué dans la Convention, le Bureau international vérifie si le montant cumulé facturé pour chaque pays bénéficiaire atteint le seuil minimal de 20 000 DTS pour la période 2018‒2021. Il est possible que des montants supplémentaires soient facturés au pays contributeur en fonction des volumes de courrier envoyés au pays bénéficiaire. Cette facturation supplémentaire s’applique à condition que le pays bénéficiaire concerné ait échangé avec au moins un des pays contributeurs des groupes I, II ou III. </w:t>
      </w:r>
    </w:p>
    <w:p w14:paraId="5A6D96A1" w14:textId="77777777" w:rsidR="00280AFE" w:rsidRPr="007F2210" w:rsidRDefault="00280AFE" w:rsidP="00C8212B">
      <w:pPr>
        <w:spacing w:after="0" w:line="240" w:lineRule="auto"/>
        <w:ind w:left="0" w:right="0" w:firstLine="0"/>
        <w:jc w:val="left"/>
      </w:pPr>
    </w:p>
    <w:p w14:paraId="3938812B" w14:textId="77777777" w:rsidR="00280AFE" w:rsidRPr="007F2210" w:rsidRDefault="00280AFE" w:rsidP="00C8212B">
      <w:pPr>
        <w:numPr>
          <w:ilvl w:val="0"/>
          <w:numId w:val="24"/>
        </w:numPr>
        <w:spacing w:after="0" w:line="240" w:lineRule="auto"/>
        <w:ind w:left="0" w:right="0" w:firstLine="0"/>
      </w:pPr>
      <w:r w:rsidRPr="007F2210">
        <w:t xml:space="preserve">La facture correspondant au montant supplémentaire indiqué sous 4 doit être accompagnée d'un relevé CN 64ter comprenant les informations ci-après: </w:t>
      </w:r>
    </w:p>
    <w:p w14:paraId="47C030ED" w14:textId="77777777" w:rsidR="00280AFE" w:rsidRPr="007F2210" w:rsidRDefault="00280AFE" w:rsidP="009622FD">
      <w:pPr>
        <w:numPr>
          <w:ilvl w:val="1"/>
          <w:numId w:val="24"/>
        </w:numPr>
        <w:spacing w:before="120" w:after="0" w:line="240" w:lineRule="atLeast"/>
        <w:ind w:left="567" w:right="0" w:hanging="567"/>
      </w:pPr>
      <w:r w:rsidRPr="007F2210">
        <w:t xml:space="preserve">Noms des Pays bénéficiaires auxquels les données se rapportent. </w:t>
      </w:r>
    </w:p>
    <w:p w14:paraId="3321D9ED" w14:textId="77777777" w:rsidR="00280AFE" w:rsidRPr="007F2210" w:rsidRDefault="00280AFE" w:rsidP="009622FD">
      <w:pPr>
        <w:numPr>
          <w:ilvl w:val="1"/>
          <w:numId w:val="24"/>
        </w:numPr>
        <w:spacing w:before="120" w:after="0" w:line="240" w:lineRule="atLeast"/>
        <w:ind w:left="567" w:right="0" w:hanging="567"/>
      </w:pPr>
      <w:r w:rsidRPr="007F2210">
        <w:t xml:space="preserve">Année de référence. </w:t>
      </w:r>
    </w:p>
    <w:p w14:paraId="34B22D2B" w14:textId="77777777" w:rsidR="00280AFE" w:rsidRPr="007F2210" w:rsidRDefault="00280AFE" w:rsidP="009622FD">
      <w:pPr>
        <w:numPr>
          <w:ilvl w:val="1"/>
          <w:numId w:val="24"/>
        </w:numPr>
        <w:spacing w:before="120" w:after="0" w:line="240" w:lineRule="atLeast"/>
        <w:ind w:left="567" w:right="0" w:hanging="567"/>
      </w:pPr>
      <w:r w:rsidRPr="007F2210">
        <w:t>Montant supplémentaire (en DTS) requis pour atteindre le montant minimal de 20 000 DTS spécifié dans la Convention</w:t>
      </w:r>
      <w:r w:rsidR="00C8212B">
        <w:t xml:space="preserve"> </w:t>
      </w:r>
      <w:r w:rsidRPr="007F2210">
        <w:t xml:space="preserve">pour la période 2018–2021. </w:t>
      </w:r>
    </w:p>
    <w:p w14:paraId="327B9CD2" w14:textId="77777777" w:rsidR="00280AFE" w:rsidRPr="007F2210" w:rsidRDefault="00280AFE" w:rsidP="009622FD">
      <w:pPr>
        <w:numPr>
          <w:ilvl w:val="1"/>
          <w:numId w:val="24"/>
        </w:numPr>
        <w:spacing w:before="120" w:after="0" w:line="240" w:lineRule="atLeast"/>
        <w:ind w:left="567" w:right="0" w:hanging="567"/>
      </w:pPr>
      <w:r w:rsidRPr="007F2210">
        <w:t xml:space="preserve">Part de ce montant supplémentaire (exprimée en pourcentage) due par le pays contributeur concerné, en proportion des quantités de courrier échangées. </w:t>
      </w:r>
    </w:p>
    <w:p w14:paraId="4B3BE1BB" w14:textId="77777777" w:rsidR="00280AFE" w:rsidRPr="007F2210" w:rsidRDefault="00280AFE" w:rsidP="009622FD">
      <w:pPr>
        <w:numPr>
          <w:ilvl w:val="1"/>
          <w:numId w:val="24"/>
        </w:numPr>
        <w:spacing w:before="120" w:after="0" w:line="240" w:lineRule="atLeast"/>
        <w:ind w:left="567" w:right="0" w:hanging="567"/>
      </w:pPr>
      <w:r w:rsidRPr="007F2210">
        <w:t xml:space="preserve">Montant devant être payé par le pays contributeur concerné. </w:t>
      </w:r>
    </w:p>
    <w:p w14:paraId="534F9AAC" w14:textId="77777777" w:rsidR="00280AFE" w:rsidRPr="007F2210" w:rsidRDefault="00280AFE" w:rsidP="00C8212B">
      <w:pPr>
        <w:spacing w:after="0" w:line="240" w:lineRule="auto"/>
        <w:ind w:left="0" w:right="0" w:firstLine="0"/>
        <w:jc w:val="left"/>
      </w:pPr>
      <w:r w:rsidRPr="007F2210">
        <w:t xml:space="preserve"> </w:t>
      </w:r>
    </w:p>
    <w:p w14:paraId="2FEDAD39" w14:textId="77777777" w:rsidR="00280AFE" w:rsidRDefault="00280AFE" w:rsidP="00C8212B">
      <w:pPr>
        <w:numPr>
          <w:ilvl w:val="0"/>
          <w:numId w:val="24"/>
        </w:numPr>
        <w:spacing w:after="0" w:line="240" w:lineRule="auto"/>
        <w:ind w:left="0" w:right="0" w:firstLine="0"/>
      </w:pPr>
      <w:r w:rsidRPr="007F2210">
        <w:rPr>
          <w:u w:color="000000"/>
        </w:rPr>
        <w:t>Les factures sont payées</w:t>
      </w:r>
      <w:r w:rsidRPr="007F2210">
        <w:t xml:space="preserve"> dans les six semaines suivant</w:t>
      </w:r>
      <w:r w:rsidR="00C8212B">
        <w:t xml:space="preserve"> </w:t>
      </w:r>
      <w:r w:rsidRPr="007F2210">
        <w:rPr>
          <w:u w:color="000000"/>
        </w:rPr>
        <w:t>leur</w:t>
      </w:r>
      <w:r w:rsidRPr="007F2210">
        <w:t xml:space="preserve"> date d’émission.</w:t>
      </w:r>
      <w:r w:rsidR="00C8212B">
        <w:t xml:space="preserve"> </w:t>
      </w:r>
    </w:p>
    <w:p w14:paraId="4C1B3D65" w14:textId="77777777" w:rsidR="00280AFE" w:rsidRDefault="00280AFE" w:rsidP="00C8212B">
      <w:pPr>
        <w:spacing w:after="0" w:line="240" w:lineRule="auto"/>
        <w:ind w:left="0" w:right="0" w:firstLine="0"/>
      </w:pPr>
    </w:p>
    <w:p w14:paraId="4C0F35CA" w14:textId="77777777" w:rsidR="009622FD" w:rsidRDefault="009622FD" w:rsidP="00C8212B">
      <w:pPr>
        <w:spacing w:after="0" w:line="240" w:lineRule="auto"/>
        <w:ind w:left="0" w:right="0" w:firstLine="0"/>
      </w:pPr>
    </w:p>
    <w:p w14:paraId="7E8F6803" w14:textId="77777777" w:rsidR="00280AFE" w:rsidRPr="007F2210" w:rsidRDefault="00280AFE" w:rsidP="00C8212B">
      <w:pPr>
        <w:spacing w:after="0" w:line="240" w:lineRule="auto"/>
        <w:ind w:left="0" w:right="0" w:firstLine="0"/>
      </w:pPr>
      <w:r>
        <w:t xml:space="preserve">Article </w:t>
      </w:r>
      <w:r w:rsidRPr="007F2210">
        <w:rPr>
          <w:u w:color="000000"/>
        </w:rPr>
        <w:t>8</w:t>
      </w:r>
    </w:p>
    <w:p w14:paraId="5E962EED" w14:textId="77777777" w:rsidR="00280AFE" w:rsidRPr="007F2210" w:rsidRDefault="00280AFE" w:rsidP="00C8212B">
      <w:pPr>
        <w:spacing w:after="0" w:line="240" w:lineRule="auto"/>
        <w:ind w:left="0" w:right="0" w:firstLine="0"/>
      </w:pPr>
      <w:r w:rsidRPr="007F2210">
        <w:t xml:space="preserve">Facturation pour le fonds commun </w:t>
      </w:r>
    </w:p>
    <w:p w14:paraId="42933368" w14:textId="77777777" w:rsidR="00280AFE" w:rsidRPr="007F2210" w:rsidRDefault="00280AFE" w:rsidP="00C8212B">
      <w:pPr>
        <w:spacing w:after="0" w:line="240" w:lineRule="auto"/>
        <w:ind w:left="0" w:right="0" w:firstLine="0"/>
        <w:jc w:val="left"/>
      </w:pPr>
      <w:r w:rsidRPr="007F2210">
        <w:t xml:space="preserve"> </w:t>
      </w:r>
    </w:p>
    <w:p w14:paraId="2427F98B" w14:textId="77777777" w:rsidR="00280AFE" w:rsidRPr="007F2210" w:rsidRDefault="00280AFE" w:rsidP="00C8212B">
      <w:pPr>
        <w:numPr>
          <w:ilvl w:val="0"/>
          <w:numId w:val="25"/>
        </w:numPr>
        <w:spacing w:after="0" w:line="240" w:lineRule="auto"/>
        <w:ind w:left="0" w:right="0" w:firstLine="0"/>
      </w:pPr>
      <w:r w:rsidRPr="007F2210">
        <w:t xml:space="preserve">Le montant des contributions obligatoires à facturer </w:t>
      </w:r>
      <w:r w:rsidRPr="007F2210">
        <w:rPr>
          <w:u w:color="000000"/>
        </w:rPr>
        <w:t xml:space="preserve">aux Pays-membres de l’UPU </w:t>
      </w:r>
      <w:r w:rsidRPr="007F2210">
        <w:t>est déterminé par les articles pertinents de la</w:t>
      </w:r>
      <w:r w:rsidR="009622FD">
        <w:t xml:space="preserve"> Convention et de son Règlement</w:t>
      </w:r>
      <w:r w:rsidRPr="007F2210">
        <w:t xml:space="preserve">. </w:t>
      </w:r>
    </w:p>
    <w:p w14:paraId="2C9D1E64" w14:textId="77777777" w:rsidR="00280AFE" w:rsidRPr="007F2210" w:rsidRDefault="00280AFE" w:rsidP="00C8212B">
      <w:pPr>
        <w:spacing w:after="0" w:line="240" w:lineRule="auto"/>
        <w:ind w:left="0" w:right="0" w:firstLine="0"/>
        <w:jc w:val="left"/>
      </w:pPr>
      <w:r w:rsidRPr="007F2210">
        <w:t xml:space="preserve"> </w:t>
      </w:r>
    </w:p>
    <w:p w14:paraId="22A3B474" w14:textId="77777777" w:rsidR="00280AFE" w:rsidRPr="007F2210" w:rsidRDefault="00280AFE" w:rsidP="00C8212B">
      <w:pPr>
        <w:numPr>
          <w:ilvl w:val="0"/>
          <w:numId w:val="25"/>
        </w:numPr>
        <w:spacing w:after="0" w:line="240" w:lineRule="auto"/>
        <w:ind w:left="0" w:right="0" w:firstLine="0"/>
      </w:pPr>
      <w:r w:rsidRPr="007F2210">
        <w:rPr>
          <w:u w:color="000000"/>
        </w:rPr>
        <w:t>Le fonds commun est basé sur les</w:t>
      </w:r>
      <w:r w:rsidRPr="007F2210">
        <w:t xml:space="preserve"> échanges entre</w:t>
      </w:r>
      <w:r w:rsidR="00C8212B">
        <w:t xml:space="preserve"> </w:t>
      </w:r>
      <w:r w:rsidRPr="007F2210">
        <w:rPr>
          <w:u w:color="000000"/>
        </w:rPr>
        <w:t>les Pays-membres de l’UPU débiteurs classés dans les</w:t>
      </w:r>
      <w:r w:rsidRPr="007F2210">
        <w:t xml:space="preserve"> groupes I à III et</w:t>
      </w:r>
      <w:r w:rsidR="00C8212B">
        <w:t xml:space="preserve"> </w:t>
      </w:r>
      <w:r w:rsidRPr="007F2210">
        <w:rPr>
          <w:u w:color="000000"/>
        </w:rPr>
        <w:t>les Pays-membres de l’UPU créditeurs classés dans le</w:t>
      </w:r>
      <w:r w:rsidR="0023348D">
        <w:t xml:space="preserve"> groupe III.</w:t>
      </w:r>
      <w:r w:rsidRPr="007F2210">
        <w:t xml:space="preserve"> </w:t>
      </w:r>
      <w:r w:rsidRPr="007F2210">
        <w:rPr>
          <w:u w:color="000000"/>
        </w:rPr>
        <w:t>Le Pays</w:t>
      </w:r>
      <w:r w:rsidR="0023348D">
        <w:rPr>
          <w:u w:color="000000"/>
        </w:rPr>
        <w:t>-</w:t>
      </w:r>
      <w:r w:rsidRPr="007F2210">
        <w:rPr>
          <w:u w:color="000000"/>
        </w:rPr>
        <w:t>membre de l’UPU</w:t>
      </w:r>
      <w:r w:rsidRPr="007F2210">
        <w:t xml:space="preserve"> créditeur est la partie</w:t>
      </w:r>
      <w:r w:rsidR="00C8212B">
        <w:t xml:space="preserve"> </w:t>
      </w:r>
      <w:r w:rsidRPr="007F2210">
        <w:rPr>
          <w:u w:color="000000"/>
        </w:rPr>
        <w:t>chargée</w:t>
      </w:r>
      <w:r w:rsidRPr="007F2210">
        <w:t xml:space="preserve"> de</w:t>
      </w:r>
      <w:r w:rsidR="00C8212B">
        <w:t xml:space="preserve"> </w:t>
      </w:r>
      <w:r w:rsidRPr="007F2210">
        <w:rPr>
          <w:u w:color="000000"/>
        </w:rPr>
        <w:t>fournir au</w:t>
      </w:r>
      <w:r w:rsidRPr="007F2210">
        <w:t xml:space="preserve"> </w:t>
      </w:r>
      <w:r w:rsidRPr="007F2210">
        <w:rPr>
          <w:u w:color="000000"/>
        </w:rPr>
        <w:t>Gestionnaire du Fonds</w:t>
      </w:r>
      <w:r w:rsidR="00C8212B">
        <w:t xml:space="preserve"> </w:t>
      </w:r>
      <w:r w:rsidRPr="007F2210">
        <w:rPr>
          <w:u w:color="000000"/>
        </w:rPr>
        <w:t>les informations du relevé CN 61 ou CN 64, conformément</w:t>
      </w:r>
      <w:r w:rsidRPr="007F2210">
        <w:t xml:space="preserve"> </w:t>
      </w:r>
      <w:r w:rsidRPr="007F2210">
        <w:rPr>
          <w:u w:color="000000"/>
        </w:rPr>
        <w:t>aux §§ 3.1 à 3.5 de l’article 7</w:t>
      </w:r>
      <w:r w:rsidRPr="007F2210">
        <w:t xml:space="preserve">. </w:t>
      </w:r>
    </w:p>
    <w:p w14:paraId="7D4E7C9C" w14:textId="77777777" w:rsidR="00280AFE" w:rsidRPr="007F2210" w:rsidRDefault="00280AFE" w:rsidP="00C8212B">
      <w:pPr>
        <w:spacing w:after="0" w:line="240" w:lineRule="auto"/>
        <w:ind w:left="0" w:right="0" w:firstLine="0"/>
        <w:jc w:val="left"/>
      </w:pPr>
      <w:r w:rsidRPr="007F2210">
        <w:t xml:space="preserve"> </w:t>
      </w:r>
    </w:p>
    <w:p w14:paraId="470F6EE6" w14:textId="77777777" w:rsidR="00280AFE" w:rsidRDefault="00280AFE" w:rsidP="00C8212B">
      <w:pPr>
        <w:numPr>
          <w:ilvl w:val="0"/>
          <w:numId w:val="25"/>
        </w:numPr>
        <w:spacing w:after="0" w:line="240" w:lineRule="auto"/>
        <w:ind w:left="0" w:right="0" w:firstLine="0"/>
      </w:pPr>
      <w:r w:rsidRPr="007F2210">
        <w:t>La facturation est réalisée en deux phases: 1</w:t>
      </w:r>
      <w:r w:rsidRPr="007F2210">
        <w:rPr>
          <w:vertAlign w:val="superscript"/>
        </w:rPr>
        <w:t>o</w:t>
      </w:r>
      <w:r w:rsidRPr="007F2210">
        <w:t xml:space="preserve"> facturation provisoire et 2</w:t>
      </w:r>
      <w:r w:rsidRPr="007F2210">
        <w:rPr>
          <w:vertAlign w:val="superscript"/>
        </w:rPr>
        <w:t>o</w:t>
      </w:r>
      <w:r w:rsidRPr="007F2210">
        <w:t xml:space="preserve"> facturation finale. </w:t>
      </w:r>
    </w:p>
    <w:p w14:paraId="361E3BB5" w14:textId="77777777" w:rsidR="00280AFE" w:rsidRPr="007F2210" w:rsidRDefault="00280AFE" w:rsidP="009622FD">
      <w:pPr>
        <w:spacing w:before="120" w:after="0" w:line="240" w:lineRule="atLeast"/>
        <w:ind w:left="567" w:right="0" w:hanging="567"/>
      </w:pPr>
      <w:r>
        <w:t>3.1</w:t>
      </w:r>
      <w:r w:rsidR="009622FD">
        <w:tab/>
      </w:r>
      <w:r w:rsidRPr="007F2210">
        <w:t xml:space="preserve">Facturation provisoire </w:t>
      </w:r>
    </w:p>
    <w:p w14:paraId="40E5538A" w14:textId="77777777" w:rsidR="00280AFE" w:rsidRPr="007F2210" w:rsidRDefault="009622FD" w:rsidP="009622FD">
      <w:pPr>
        <w:spacing w:before="120" w:after="0" w:line="240" w:lineRule="atLeast"/>
        <w:ind w:left="567" w:right="0" w:hanging="567"/>
      </w:pPr>
      <w:r>
        <w:rPr>
          <w:u w:color="000000"/>
        </w:rPr>
        <w:t>3.1.1</w:t>
      </w:r>
      <w:r>
        <w:rPr>
          <w:u w:color="000000"/>
        </w:rPr>
        <w:tab/>
      </w:r>
      <w:r w:rsidR="00280AFE" w:rsidRPr="007F2210">
        <w:rPr>
          <w:u w:color="000000"/>
        </w:rPr>
        <w:t>Le document de base pour la facturation provisoire a pour nom</w:t>
      </w:r>
      <w:proofErr w:type="gramStart"/>
      <w:r w:rsidR="00280AFE" w:rsidRPr="007F2210">
        <w:rPr>
          <w:u w:color="000000"/>
        </w:rPr>
        <w:t xml:space="preserve"> «Fonds</w:t>
      </w:r>
      <w:proofErr w:type="gramEnd"/>
      <w:r w:rsidR="00280AFE" w:rsidRPr="007F2210">
        <w:rPr>
          <w:u w:color="000000"/>
        </w:rPr>
        <w:t xml:space="preserve"> commun 1» (CFOne).</w:t>
      </w:r>
      <w:r w:rsidR="00280AFE" w:rsidRPr="007F2210">
        <w:t xml:space="preserve"> </w:t>
      </w:r>
    </w:p>
    <w:p w14:paraId="38C2A53B" w14:textId="77777777" w:rsidR="00280AFE" w:rsidRPr="007F2210" w:rsidRDefault="00280AFE" w:rsidP="009622FD">
      <w:pPr>
        <w:spacing w:before="120" w:after="0" w:line="240" w:lineRule="atLeast"/>
        <w:ind w:left="567" w:right="0" w:hanging="567"/>
      </w:pPr>
      <w:r w:rsidRPr="007F2210">
        <w:rPr>
          <w:u w:color="000000"/>
        </w:rPr>
        <w:t>3.</w:t>
      </w:r>
      <w:r>
        <w:rPr>
          <w:u w:color="000000"/>
        </w:rPr>
        <w:t>1</w:t>
      </w:r>
      <w:r w:rsidRPr="007F2210">
        <w:rPr>
          <w:u w:color="000000"/>
        </w:rPr>
        <w:t>.2</w:t>
      </w:r>
      <w:r w:rsidR="009622FD">
        <w:rPr>
          <w:u w:color="000000"/>
        </w:rPr>
        <w:tab/>
      </w:r>
      <w:r w:rsidRPr="007F2210">
        <w:t xml:space="preserve">La facturation provisoire a lieu une fois par an en septembre. Pour </w:t>
      </w:r>
      <w:r w:rsidRPr="007F2210">
        <w:rPr>
          <w:u w:color="000000"/>
        </w:rPr>
        <w:t>l’année de référence</w:t>
      </w:r>
      <w:r w:rsidRPr="007F2210">
        <w:t xml:space="preserve"> 2018, elle</w:t>
      </w:r>
      <w:r w:rsidR="00C8212B">
        <w:t xml:space="preserve"> </w:t>
      </w:r>
      <w:r w:rsidRPr="007F2210">
        <w:rPr>
          <w:u w:color="000000"/>
        </w:rPr>
        <w:t>est</w:t>
      </w:r>
      <w:r w:rsidRPr="007F2210">
        <w:t xml:space="preserve"> basée sur les chiffres de </w:t>
      </w:r>
      <w:r w:rsidRPr="007F2210">
        <w:rPr>
          <w:u w:color="000000"/>
        </w:rPr>
        <w:t>l’année</w:t>
      </w:r>
      <w:r w:rsidRPr="007F2210">
        <w:t xml:space="preserve"> 2015. Par la suite, elle sera basée sur les chiffres correspondant à la dernière année </w:t>
      </w:r>
      <w:r w:rsidRPr="007F2210">
        <w:rPr>
          <w:u w:color="000000"/>
        </w:rPr>
        <w:t>de référence</w:t>
      </w:r>
      <w:r w:rsidRPr="007F2210">
        <w:t xml:space="preserve"> pour laquelle des données sont disponibles. Les contributions représentent 1% des frais terminaux </w:t>
      </w:r>
      <w:r w:rsidRPr="007F2210">
        <w:rPr>
          <w:u w:color="000000"/>
        </w:rPr>
        <w:t>en DTS</w:t>
      </w:r>
      <w:r w:rsidRPr="007F2210">
        <w:t xml:space="preserve"> applicables à tous les flux de courrier envoyés par les pays des groupes I, II et III à destination des pays du groupe III. </w:t>
      </w:r>
    </w:p>
    <w:p w14:paraId="1E49A8F2" w14:textId="77777777" w:rsidR="00E921DC" w:rsidRDefault="00280AFE" w:rsidP="009622FD">
      <w:pPr>
        <w:pStyle w:val="ListParagraph"/>
        <w:numPr>
          <w:ilvl w:val="2"/>
          <w:numId w:val="35"/>
        </w:numPr>
        <w:spacing w:before="120" w:after="0" w:line="240" w:lineRule="atLeast"/>
        <w:ind w:left="567" w:right="0" w:hanging="567"/>
        <w:contextualSpacing w:val="0"/>
      </w:pPr>
      <w:r w:rsidRPr="007F2210">
        <w:rPr>
          <w:u w:color="000000"/>
        </w:rPr>
        <w:t>Pour la facturation provisoire, le document financier présentera les informations suivantes:</w:t>
      </w:r>
      <w:r w:rsidRPr="007F2210">
        <w:t xml:space="preserve"> </w:t>
      </w:r>
    </w:p>
    <w:p w14:paraId="0AE2FD98" w14:textId="77777777" w:rsidR="00E921DC" w:rsidRDefault="00E921DC">
      <w:pPr>
        <w:spacing w:after="0" w:line="240" w:lineRule="auto"/>
        <w:ind w:left="0" w:right="0" w:firstLine="0"/>
        <w:jc w:val="left"/>
      </w:pPr>
      <w:r>
        <w:br w:type="page"/>
      </w:r>
    </w:p>
    <w:p w14:paraId="4127741B" w14:textId="77777777" w:rsidR="00280AFE" w:rsidRPr="007F2210" w:rsidRDefault="00280AFE" w:rsidP="00E921DC">
      <w:pPr>
        <w:numPr>
          <w:ilvl w:val="3"/>
          <w:numId w:val="35"/>
        </w:numPr>
        <w:spacing w:before="120" w:after="0" w:line="240" w:lineRule="atLeast"/>
        <w:ind w:left="742" w:right="0" w:hanging="742"/>
      </w:pPr>
      <w:r w:rsidRPr="007F2210">
        <w:rPr>
          <w:u w:color="000000"/>
        </w:rPr>
        <w:lastRenderedPageBreak/>
        <w:t>Nom du pays.</w:t>
      </w:r>
      <w:r w:rsidRPr="007F2210">
        <w:t xml:space="preserve"> </w:t>
      </w:r>
    </w:p>
    <w:p w14:paraId="219DF904" w14:textId="77777777" w:rsidR="00280AFE" w:rsidRPr="007F2210" w:rsidRDefault="00280AFE" w:rsidP="00A70DE2">
      <w:pPr>
        <w:numPr>
          <w:ilvl w:val="3"/>
          <w:numId w:val="35"/>
        </w:numPr>
        <w:spacing w:before="120" w:after="0" w:line="240" w:lineRule="atLeast"/>
        <w:ind w:left="728" w:right="0" w:hanging="728"/>
      </w:pPr>
      <w:r w:rsidRPr="007F2210">
        <w:rPr>
          <w:u w:color="000000"/>
        </w:rPr>
        <w:t>Code de l’opérateur désigné (le cas échéant).</w:t>
      </w:r>
      <w:r w:rsidRPr="007F2210">
        <w:t xml:space="preserve"> </w:t>
      </w:r>
    </w:p>
    <w:p w14:paraId="4466D3B0" w14:textId="77777777" w:rsidR="00280AFE" w:rsidRPr="007F2210" w:rsidRDefault="00280AFE" w:rsidP="00A70DE2">
      <w:pPr>
        <w:numPr>
          <w:ilvl w:val="3"/>
          <w:numId w:val="35"/>
        </w:numPr>
        <w:spacing w:before="120" w:after="0" w:line="240" w:lineRule="atLeast"/>
        <w:ind w:left="728" w:right="0" w:hanging="728"/>
      </w:pPr>
      <w:r w:rsidRPr="007F2210">
        <w:rPr>
          <w:u w:color="000000"/>
        </w:rPr>
        <w:t>Année de contribution.</w:t>
      </w:r>
      <w:r w:rsidRPr="007F2210">
        <w:t xml:space="preserve"> </w:t>
      </w:r>
    </w:p>
    <w:p w14:paraId="37D3DA7C" w14:textId="77777777" w:rsidR="00280AFE" w:rsidRPr="007F2210" w:rsidRDefault="00280AFE" w:rsidP="00A70DE2">
      <w:pPr>
        <w:numPr>
          <w:ilvl w:val="3"/>
          <w:numId w:val="35"/>
        </w:numPr>
        <w:spacing w:before="120" w:after="0" w:line="240" w:lineRule="atLeast"/>
        <w:ind w:left="728" w:right="0" w:hanging="728"/>
      </w:pPr>
      <w:r w:rsidRPr="007F2210">
        <w:rPr>
          <w:u w:color="000000"/>
        </w:rPr>
        <w:t>Année de référence.</w:t>
      </w:r>
      <w:r w:rsidRPr="007F2210">
        <w:t xml:space="preserve"> </w:t>
      </w:r>
    </w:p>
    <w:p w14:paraId="55718ED4" w14:textId="77777777" w:rsidR="00280AFE" w:rsidRDefault="00280AFE" w:rsidP="00A70DE2">
      <w:pPr>
        <w:numPr>
          <w:ilvl w:val="3"/>
          <w:numId w:val="35"/>
        </w:numPr>
        <w:spacing w:before="120" w:after="0" w:line="240" w:lineRule="atLeast"/>
        <w:ind w:left="728" w:right="0" w:hanging="728"/>
      </w:pPr>
      <w:r w:rsidRPr="007F2210">
        <w:rPr>
          <w:u w:color="000000"/>
        </w:rPr>
        <w:t>Échanges avec le Pays-membre de l’UPU créditeur et montants afférents en DTS.</w:t>
      </w:r>
      <w:r w:rsidRPr="007F2210">
        <w:t xml:space="preserve"> </w:t>
      </w:r>
    </w:p>
    <w:p w14:paraId="0081354F" w14:textId="77777777" w:rsidR="00280AFE" w:rsidRPr="007F2210" w:rsidRDefault="00280AFE" w:rsidP="00A70DE2">
      <w:pPr>
        <w:numPr>
          <w:ilvl w:val="3"/>
          <w:numId w:val="35"/>
        </w:numPr>
        <w:spacing w:before="120" w:after="0" w:line="240" w:lineRule="atLeast"/>
        <w:ind w:left="728" w:right="0" w:hanging="728"/>
      </w:pPr>
      <w:r w:rsidRPr="007F2210">
        <w:rPr>
          <w:u w:color="000000"/>
        </w:rPr>
        <w:t>Taux de contribution.</w:t>
      </w:r>
      <w:r w:rsidRPr="007F2210">
        <w:t xml:space="preserve"> </w:t>
      </w:r>
    </w:p>
    <w:p w14:paraId="77E6C674" w14:textId="77777777" w:rsidR="00280AFE" w:rsidRPr="007F2210" w:rsidRDefault="00280AFE" w:rsidP="00A70DE2">
      <w:pPr>
        <w:numPr>
          <w:ilvl w:val="3"/>
          <w:numId w:val="35"/>
        </w:numPr>
        <w:spacing w:before="120" w:after="0" w:line="240" w:lineRule="atLeast"/>
        <w:ind w:left="728" w:right="0" w:hanging="728"/>
      </w:pPr>
      <w:r w:rsidRPr="007F2210">
        <w:rPr>
          <w:u w:color="000000"/>
        </w:rPr>
        <w:t>Montant de la contribution due en DTS.</w:t>
      </w:r>
      <w:r w:rsidRPr="007F2210">
        <w:t xml:space="preserve"> </w:t>
      </w:r>
    </w:p>
    <w:p w14:paraId="6B58372A" w14:textId="77777777" w:rsidR="00280AFE" w:rsidRPr="007F2210" w:rsidRDefault="00280AFE" w:rsidP="00A70DE2">
      <w:pPr>
        <w:numPr>
          <w:ilvl w:val="1"/>
          <w:numId w:val="35"/>
        </w:numPr>
        <w:spacing w:before="120" w:after="0" w:line="240" w:lineRule="atLeast"/>
        <w:ind w:left="728" w:right="0" w:hanging="728"/>
      </w:pPr>
      <w:r w:rsidRPr="007F2210">
        <w:t xml:space="preserve">Facturation finale </w:t>
      </w:r>
    </w:p>
    <w:p w14:paraId="324948B6" w14:textId="77777777" w:rsidR="00280AFE" w:rsidRPr="007F2210" w:rsidRDefault="00280AFE" w:rsidP="00A70DE2">
      <w:pPr>
        <w:numPr>
          <w:ilvl w:val="2"/>
          <w:numId w:val="36"/>
        </w:numPr>
        <w:spacing w:before="120" w:after="0" w:line="240" w:lineRule="atLeast"/>
        <w:ind w:left="728" w:right="0" w:hanging="728"/>
      </w:pPr>
      <w:r w:rsidRPr="007F2210">
        <w:rPr>
          <w:u w:color="000000"/>
        </w:rPr>
        <w:t>Le document de base pour la facturation finale a pour nom «Fonds commun 2» (CFTwo).</w:t>
      </w:r>
      <w:r w:rsidRPr="007F2210">
        <w:t xml:space="preserve"> </w:t>
      </w:r>
    </w:p>
    <w:p w14:paraId="40772ABC" w14:textId="77777777" w:rsidR="00280AFE" w:rsidRPr="007F2210" w:rsidRDefault="00280AFE" w:rsidP="00A70DE2">
      <w:pPr>
        <w:spacing w:before="120" w:after="0" w:line="240" w:lineRule="atLeast"/>
        <w:ind w:left="728" w:right="0" w:hanging="728"/>
      </w:pPr>
      <w:r w:rsidRPr="007F2210">
        <w:rPr>
          <w:u w:color="000000"/>
        </w:rPr>
        <w:t>3.2.2</w:t>
      </w:r>
      <w:r w:rsidR="00A70DE2">
        <w:tab/>
      </w:r>
      <w:r w:rsidRPr="007F2210">
        <w:t>La facturation finale a lieu une fois par an</w:t>
      </w:r>
      <w:r w:rsidRPr="007F2210">
        <w:rPr>
          <w:u w:color="000000"/>
        </w:rPr>
        <w:t xml:space="preserve"> en septembre</w:t>
      </w:r>
      <w:r w:rsidRPr="007F2210">
        <w:t>.</w:t>
      </w:r>
      <w:r w:rsidR="00C8212B">
        <w:t xml:space="preserve"> </w:t>
      </w:r>
      <w:r w:rsidRPr="007F2210">
        <w:t>Elle</w:t>
      </w:r>
      <w:r w:rsidR="00C8212B">
        <w:t xml:space="preserve"> </w:t>
      </w:r>
      <w:r w:rsidRPr="007F2210">
        <w:rPr>
          <w:u w:color="000000"/>
        </w:rPr>
        <w:t>est</w:t>
      </w:r>
      <w:r w:rsidRPr="007F2210">
        <w:t xml:space="preserve"> basée sur les chiffres définitifs correspondant à l’année concernée. Le</w:t>
      </w:r>
      <w:r w:rsidR="00C8212B">
        <w:t xml:space="preserve"> </w:t>
      </w:r>
      <w:r w:rsidRPr="007F2210">
        <w:rPr>
          <w:u w:color="000000"/>
        </w:rPr>
        <w:t>Gestionnaire du Fonds</w:t>
      </w:r>
      <w:r w:rsidRPr="007F2210">
        <w:t xml:space="preserve"> calcule le solde entre la contribution requise et le montant de la facture provisoire.</w:t>
      </w:r>
      <w:r w:rsidR="00C8212B">
        <w:t xml:space="preserve"> </w:t>
      </w:r>
    </w:p>
    <w:p w14:paraId="36AF461D" w14:textId="77777777" w:rsidR="00280AFE" w:rsidRPr="007F2210" w:rsidRDefault="00280AFE" w:rsidP="00A70DE2">
      <w:pPr>
        <w:spacing w:before="120" w:after="0" w:line="240" w:lineRule="atLeast"/>
        <w:ind w:left="728" w:right="0" w:hanging="728"/>
      </w:pPr>
      <w:r w:rsidRPr="007F2210">
        <w:rPr>
          <w:u w:color="000000"/>
        </w:rPr>
        <w:t>3.2.3</w:t>
      </w:r>
      <w:r w:rsidR="00A70DE2">
        <w:tab/>
      </w:r>
      <w:r w:rsidRPr="007F2210">
        <w:t>En ce qui concerne la facturation finale, les éléments ci-après seront détaillés dans</w:t>
      </w:r>
      <w:r w:rsidR="00C8212B">
        <w:t xml:space="preserve"> </w:t>
      </w:r>
      <w:r w:rsidRPr="007F2210">
        <w:rPr>
          <w:u w:color="000000"/>
        </w:rPr>
        <w:t>le</w:t>
      </w:r>
      <w:r w:rsidRPr="007F2210">
        <w:t xml:space="preserve"> </w:t>
      </w:r>
      <w:r w:rsidRPr="007F2210">
        <w:rPr>
          <w:u w:color="000000"/>
        </w:rPr>
        <w:t>document financier</w:t>
      </w:r>
      <w:r w:rsidRPr="007F2210">
        <w:t xml:space="preserve">: </w:t>
      </w:r>
    </w:p>
    <w:p w14:paraId="7D219BE0" w14:textId="77777777" w:rsidR="00280AFE" w:rsidRPr="007F2210" w:rsidRDefault="00280AFE" w:rsidP="00A70DE2">
      <w:pPr>
        <w:spacing w:before="120" w:after="0" w:line="240" w:lineRule="atLeast"/>
        <w:ind w:left="728" w:right="0" w:hanging="728"/>
      </w:pPr>
      <w:r w:rsidRPr="007F2210">
        <w:rPr>
          <w:u w:color="000000"/>
        </w:rPr>
        <w:t>3.2.3.1</w:t>
      </w:r>
      <w:r w:rsidR="00A70DE2">
        <w:tab/>
      </w:r>
      <w:r w:rsidRPr="007F2210">
        <w:rPr>
          <w:u w:color="000000"/>
        </w:rPr>
        <w:t>Nom du pays</w:t>
      </w:r>
      <w:r w:rsidRPr="007F2210">
        <w:t xml:space="preserve">. </w:t>
      </w:r>
    </w:p>
    <w:p w14:paraId="0D65DC4F" w14:textId="77777777" w:rsidR="00280AFE" w:rsidRPr="007F2210" w:rsidRDefault="00280AFE" w:rsidP="00A70DE2">
      <w:pPr>
        <w:tabs>
          <w:tab w:val="center" w:pos="3075"/>
        </w:tabs>
        <w:spacing w:before="120" w:after="0" w:line="240" w:lineRule="atLeast"/>
        <w:ind w:left="728" w:right="0" w:hanging="728"/>
        <w:jc w:val="left"/>
      </w:pPr>
      <w:r w:rsidRPr="007F2210">
        <w:rPr>
          <w:u w:color="000000"/>
        </w:rPr>
        <w:t xml:space="preserve">3.2.3.2 </w:t>
      </w:r>
      <w:r w:rsidRPr="007F2210">
        <w:rPr>
          <w:u w:color="000000"/>
        </w:rPr>
        <w:tab/>
        <w:t>Code de l’opérateur désigné (le cas échéant).</w:t>
      </w:r>
      <w:r w:rsidRPr="007F2210">
        <w:t xml:space="preserve"> </w:t>
      </w:r>
    </w:p>
    <w:p w14:paraId="17C186F6" w14:textId="77777777" w:rsidR="00280AFE" w:rsidRPr="007F2210" w:rsidRDefault="00280AFE" w:rsidP="00A70DE2">
      <w:pPr>
        <w:spacing w:before="120" w:after="0" w:line="240" w:lineRule="atLeast"/>
        <w:ind w:left="728" w:right="0" w:hanging="728"/>
      </w:pPr>
      <w:r w:rsidRPr="007F2210">
        <w:rPr>
          <w:u w:color="000000"/>
        </w:rPr>
        <w:t>3.2.3.3</w:t>
      </w:r>
      <w:r w:rsidR="00A70DE2">
        <w:tab/>
      </w:r>
      <w:r w:rsidRPr="007F2210">
        <w:t xml:space="preserve">Année de contribution. </w:t>
      </w:r>
    </w:p>
    <w:p w14:paraId="7663510C" w14:textId="77777777" w:rsidR="00280AFE" w:rsidRPr="007F2210" w:rsidRDefault="00280AFE" w:rsidP="00A70DE2">
      <w:pPr>
        <w:tabs>
          <w:tab w:val="center" w:pos="1956"/>
        </w:tabs>
        <w:spacing w:before="120" w:after="0" w:line="240" w:lineRule="atLeast"/>
        <w:ind w:left="728" w:right="0" w:hanging="728"/>
        <w:jc w:val="left"/>
      </w:pPr>
      <w:r w:rsidRPr="007F2210">
        <w:rPr>
          <w:u w:color="000000"/>
        </w:rPr>
        <w:t xml:space="preserve">3.2.3.4 </w:t>
      </w:r>
      <w:r w:rsidRPr="007F2210">
        <w:rPr>
          <w:u w:color="000000"/>
        </w:rPr>
        <w:tab/>
        <w:t>Année de référence.</w:t>
      </w:r>
      <w:r w:rsidRPr="007F2210">
        <w:t xml:space="preserve"> </w:t>
      </w:r>
    </w:p>
    <w:p w14:paraId="5B2936B7" w14:textId="77777777" w:rsidR="00280AFE" w:rsidRPr="007F2210" w:rsidRDefault="00280AFE" w:rsidP="00A70DE2">
      <w:pPr>
        <w:spacing w:before="120" w:after="0" w:line="240" w:lineRule="atLeast"/>
        <w:ind w:left="728" w:right="0" w:hanging="728"/>
      </w:pPr>
      <w:r w:rsidRPr="007F2210">
        <w:rPr>
          <w:u w:color="000000"/>
        </w:rPr>
        <w:t>3.2.3.5</w:t>
      </w:r>
      <w:r w:rsidR="00A70DE2">
        <w:tab/>
      </w:r>
      <w:r w:rsidRPr="007F2210">
        <w:rPr>
          <w:u w:color="000000"/>
        </w:rPr>
        <w:t>Montant déjà</w:t>
      </w:r>
      <w:r w:rsidRPr="007F2210">
        <w:t xml:space="preserve"> </w:t>
      </w:r>
      <w:r w:rsidRPr="007F2210">
        <w:rPr>
          <w:u w:color="000000"/>
        </w:rPr>
        <w:t>facturé selon CFOne, exprimé en DTS</w:t>
      </w:r>
      <w:r w:rsidRPr="007F2210">
        <w:t xml:space="preserve">. </w:t>
      </w:r>
    </w:p>
    <w:p w14:paraId="5724DFF9" w14:textId="77777777" w:rsidR="00280AFE" w:rsidRPr="007F2210" w:rsidRDefault="00280AFE" w:rsidP="00A70DE2">
      <w:pPr>
        <w:spacing w:before="120" w:after="0" w:line="240" w:lineRule="atLeast"/>
        <w:ind w:left="728" w:right="0" w:hanging="728"/>
      </w:pPr>
      <w:r w:rsidRPr="007F2210">
        <w:rPr>
          <w:u w:color="000000"/>
        </w:rPr>
        <w:t>3.2.3.6</w:t>
      </w:r>
      <w:r w:rsidR="00A70DE2">
        <w:tab/>
      </w:r>
      <w:r w:rsidRPr="007F2210">
        <w:rPr>
          <w:u w:color="000000"/>
        </w:rPr>
        <w:t>Montant déjà fact</w:t>
      </w:r>
      <w:r w:rsidR="009622FD">
        <w:rPr>
          <w:u w:color="000000"/>
        </w:rPr>
        <w:t>uré selon CFTwo, exprimé en DTS</w:t>
      </w:r>
      <w:r w:rsidRPr="007F2210">
        <w:t xml:space="preserve">. </w:t>
      </w:r>
    </w:p>
    <w:p w14:paraId="3CB136F6" w14:textId="77777777" w:rsidR="00280AFE" w:rsidRPr="007F2210" w:rsidRDefault="00280AFE" w:rsidP="00A70DE2">
      <w:pPr>
        <w:pStyle w:val="ListParagraph"/>
        <w:numPr>
          <w:ilvl w:val="3"/>
          <w:numId w:val="37"/>
        </w:numPr>
        <w:spacing w:before="120" w:after="0" w:line="240" w:lineRule="atLeast"/>
        <w:ind w:left="728" w:right="0" w:hanging="728"/>
        <w:contextualSpacing w:val="0"/>
      </w:pPr>
      <w:r w:rsidRPr="007F2210">
        <w:t>Solde</w:t>
      </w:r>
      <w:r w:rsidR="00C8212B">
        <w:t xml:space="preserve"> </w:t>
      </w:r>
      <w:r w:rsidRPr="007F2210">
        <w:rPr>
          <w:u w:color="000000"/>
        </w:rPr>
        <w:t>dû, en DTS</w:t>
      </w:r>
      <w:r w:rsidRPr="007F2210">
        <w:t xml:space="preserve">. </w:t>
      </w:r>
    </w:p>
    <w:p w14:paraId="75965D98" w14:textId="77777777" w:rsidR="00280AFE" w:rsidRPr="007F2210" w:rsidRDefault="00280AFE" w:rsidP="00A70DE2">
      <w:pPr>
        <w:spacing w:before="120" w:after="0" w:line="240" w:lineRule="atLeast"/>
        <w:ind w:left="728" w:right="0" w:hanging="728"/>
      </w:pPr>
      <w:r w:rsidRPr="007F2210">
        <w:rPr>
          <w:u w:color="000000"/>
        </w:rPr>
        <w:t>3.3</w:t>
      </w:r>
      <w:r w:rsidRPr="007F2210">
        <w:t xml:space="preserve"> </w:t>
      </w:r>
      <w:r w:rsidRPr="007F2210">
        <w:tab/>
        <w:t xml:space="preserve">Les factures sont réglées au plus tard six semaines après leur date d’émission. </w:t>
      </w:r>
    </w:p>
    <w:p w14:paraId="24919571" w14:textId="77777777" w:rsidR="00280AFE" w:rsidRPr="007F2210" w:rsidRDefault="00280AFE" w:rsidP="00C8212B">
      <w:pPr>
        <w:spacing w:after="0" w:line="240" w:lineRule="auto"/>
        <w:ind w:left="0" w:right="0" w:firstLine="0"/>
        <w:jc w:val="left"/>
      </w:pPr>
      <w:r w:rsidRPr="007F2210">
        <w:t xml:space="preserve"> </w:t>
      </w:r>
    </w:p>
    <w:p w14:paraId="001EE865" w14:textId="77777777" w:rsidR="00280AFE" w:rsidRPr="007F2210" w:rsidRDefault="00280AFE" w:rsidP="00C8212B">
      <w:pPr>
        <w:spacing w:after="0" w:line="240" w:lineRule="auto"/>
        <w:ind w:left="0" w:right="0" w:firstLine="0"/>
        <w:jc w:val="left"/>
      </w:pPr>
      <w:r w:rsidRPr="007F2210">
        <w:t xml:space="preserve"> </w:t>
      </w:r>
    </w:p>
    <w:p w14:paraId="3CC62416" w14:textId="77777777" w:rsidR="00280AFE" w:rsidRPr="007F2210" w:rsidRDefault="00280AFE" w:rsidP="00C8212B">
      <w:pPr>
        <w:spacing w:after="0" w:line="240" w:lineRule="auto"/>
        <w:ind w:left="0" w:right="0" w:firstLine="0"/>
      </w:pPr>
      <w:r w:rsidRPr="007F2210">
        <w:t>Article</w:t>
      </w:r>
      <w:r w:rsidR="00C8212B">
        <w:t xml:space="preserve"> </w:t>
      </w:r>
      <w:r w:rsidRPr="007F2210">
        <w:rPr>
          <w:u w:color="000000"/>
        </w:rPr>
        <w:t>9</w:t>
      </w:r>
      <w:r w:rsidRPr="007F2210">
        <w:t xml:space="preserve"> </w:t>
      </w:r>
    </w:p>
    <w:p w14:paraId="18633F15" w14:textId="77777777" w:rsidR="00280AFE" w:rsidRPr="007F2210" w:rsidRDefault="00280AFE" w:rsidP="00C8212B">
      <w:pPr>
        <w:spacing w:after="0" w:line="240" w:lineRule="auto"/>
        <w:ind w:left="0" w:right="0" w:firstLine="0"/>
      </w:pPr>
      <w:r w:rsidRPr="007F2210">
        <w:t xml:space="preserve">Versements des parts contributives </w:t>
      </w:r>
    </w:p>
    <w:p w14:paraId="3277B763" w14:textId="77777777" w:rsidR="00280AFE" w:rsidRPr="007F2210" w:rsidRDefault="00280AFE" w:rsidP="00C8212B">
      <w:pPr>
        <w:spacing w:after="0" w:line="240" w:lineRule="auto"/>
        <w:ind w:left="0" w:right="0" w:firstLine="0"/>
        <w:jc w:val="left"/>
      </w:pPr>
      <w:r w:rsidRPr="007F2210">
        <w:t xml:space="preserve"> </w:t>
      </w:r>
    </w:p>
    <w:p w14:paraId="35C311A1" w14:textId="77777777" w:rsidR="00280AFE" w:rsidRPr="007F2210" w:rsidRDefault="00280AFE" w:rsidP="00A70DE2">
      <w:pPr>
        <w:numPr>
          <w:ilvl w:val="0"/>
          <w:numId w:val="26"/>
        </w:numPr>
        <w:tabs>
          <w:tab w:val="left" w:pos="742"/>
        </w:tabs>
        <w:spacing w:after="0" w:line="240" w:lineRule="auto"/>
        <w:ind w:left="0" w:right="0" w:firstLine="0"/>
      </w:pPr>
      <w:r w:rsidRPr="007F2210">
        <w:t xml:space="preserve">Le montant des factures sera versé sur l’un des comptes du FAQS. </w:t>
      </w:r>
    </w:p>
    <w:p w14:paraId="17881DF7" w14:textId="77777777" w:rsidR="00280AFE" w:rsidRPr="007F2210" w:rsidRDefault="00280AFE" w:rsidP="00C8212B">
      <w:pPr>
        <w:spacing w:after="0" w:line="240" w:lineRule="auto"/>
        <w:ind w:left="0" w:right="0" w:firstLine="0"/>
        <w:jc w:val="left"/>
      </w:pPr>
      <w:r w:rsidRPr="007F2210">
        <w:t xml:space="preserve"> </w:t>
      </w:r>
    </w:p>
    <w:p w14:paraId="5BF2435A" w14:textId="77777777" w:rsidR="00280AFE" w:rsidRPr="007F2210" w:rsidRDefault="00280AFE" w:rsidP="00A70DE2">
      <w:pPr>
        <w:numPr>
          <w:ilvl w:val="0"/>
          <w:numId w:val="26"/>
        </w:numPr>
        <w:tabs>
          <w:tab w:val="left" w:pos="742"/>
        </w:tabs>
        <w:spacing w:after="0" w:line="240" w:lineRule="auto"/>
        <w:ind w:left="0" w:right="0" w:firstLine="0"/>
      </w:pPr>
      <w:r w:rsidRPr="007F2210">
        <w:t xml:space="preserve">Les parts contributives payées dans d’autres monnaies sont converties dans la monnaie de compte au taux de change des Nations Unies de la date de la transaction. </w:t>
      </w:r>
    </w:p>
    <w:p w14:paraId="780EBD7E" w14:textId="77777777" w:rsidR="00280AFE" w:rsidRPr="007F2210" w:rsidRDefault="00280AFE" w:rsidP="00C8212B">
      <w:pPr>
        <w:spacing w:after="0" w:line="240" w:lineRule="auto"/>
        <w:ind w:left="0" w:right="0" w:firstLine="0"/>
        <w:jc w:val="left"/>
      </w:pPr>
      <w:r w:rsidRPr="007F2210">
        <w:t xml:space="preserve"> </w:t>
      </w:r>
    </w:p>
    <w:p w14:paraId="688876E5" w14:textId="77777777" w:rsidR="00280AFE" w:rsidRPr="007F2210" w:rsidRDefault="00280AFE" w:rsidP="00A70DE2">
      <w:pPr>
        <w:numPr>
          <w:ilvl w:val="0"/>
          <w:numId w:val="26"/>
        </w:numPr>
        <w:tabs>
          <w:tab w:val="left" w:pos="742"/>
        </w:tabs>
        <w:spacing w:after="0" w:line="240" w:lineRule="auto"/>
        <w:ind w:left="0" w:right="0" w:firstLine="0"/>
      </w:pPr>
      <w:r w:rsidRPr="007F2210">
        <w:t xml:space="preserve">Les éventuels frais bancaires et commissions de change prélevés à la réception des parts </w:t>
      </w:r>
      <w:proofErr w:type="spellStart"/>
      <w:r w:rsidRPr="007F2210">
        <w:t>contri</w:t>
      </w:r>
      <w:r w:rsidR="00023319">
        <w:t>-</w:t>
      </w:r>
      <w:r w:rsidRPr="007F2210">
        <w:t>butives</w:t>
      </w:r>
      <w:proofErr w:type="spellEnd"/>
      <w:r w:rsidRPr="007F2210">
        <w:t xml:space="preserve"> sont à la charge du FAQS. </w:t>
      </w:r>
    </w:p>
    <w:p w14:paraId="56460D3A" w14:textId="77777777" w:rsidR="00280AFE" w:rsidRDefault="00280AFE" w:rsidP="00C8212B">
      <w:pPr>
        <w:spacing w:after="0" w:line="240" w:lineRule="auto"/>
        <w:ind w:left="0" w:right="0" w:firstLine="0"/>
        <w:jc w:val="left"/>
      </w:pPr>
    </w:p>
    <w:p w14:paraId="58764256" w14:textId="77777777" w:rsidR="00ED40CF" w:rsidRPr="007F2210" w:rsidRDefault="00ED40CF" w:rsidP="00C8212B">
      <w:pPr>
        <w:spacing w:after="0" w:line="240" w:lineRule="auto"/>
        <w:ind w:left="0" w:right="0" w:firstLine="0"/>
        <w:jc w:val="left"/>
      </w:pPr>
    </w:p>
    <w:p w14:paraId="4BDBB608" w14:textId="77777777" w:rsidR="00280AFE" w:rsidRPr="007F2210" w:rsidRDefault="00280AFE" w:rsidP="00C8212B">
      <w:pPr>
        <w:spacing w:after="0" w:line="240" w:lineRule="auto"/>
        <w:ind w:left="0" w:right="0" w:firstLine="0"/>
      </w:pPr>
      <w:r w:rsidRPr="007F2210">
        <w:t>Article</w:t>
      </w:r>
      <w:r w:rsidR="00C8212B">
        <w:t xml:space="preserve"> </w:t>
      </w:r>
      <w:r w:rsidRPr="007F2210">
        <w:rPr>
          <w:u w:color="000000"/>
        </w:rPr>
        <w:t>10</w:t>
      </w:r>
      <w:r w:rsidRPr="007F2210">
        <w:t xml:space="preserve"> </w:t>
      </w:r>
    </w:p>
    <w:p w14:paraId="46E3341C" w14:textId="77777777" w:rsidR="00280AFE" w:rsidRPr="007F2210" w:rsidRDefault="00280AFE" w:rsidP="00C8212B">
      <w:pPr>
        <w:spacing w:after="0" w:line="240" w:lineRule="auto"/>
        <w:ind w:left="0" w:right="0" w:firstLine="0"/>
      </w:pPr>
      <w:r w:rsidRPr="007F2210">
        <w:t xml:space="preserve">Pénalités de retard </w:t>
      </w:r>
    </w:p>
    <w:p w14:paraId="155302E5" w14:textId="77777777" w:rsidR="00280AFE" w:rsidRPr="007F2210" w:rsidRDefault="00280AFE" w:rsidP="00C8212B">
      <w:pPr>
        <w:spacing w:after="0" w:line="240" w:lineRule="auto"/>
        <w:ind w:left="0" w:right="0" w:firstLine="0"/>
        <w:jc w:val="left"/>
      </w:pPr>
      <w:r w:rsidRPr="007F2210">
        <w:t xml:space="preserve"> </w:t>
      </w:r>
    </w:p>
    <w:p w14:paraId="2CA2D42C" w14:textId="77777777" w:rsidR="00280AFE" w:rsidRPr="007F2210" w:rsidRDefault="00280AFE" w:rsidP="00A70DE2">
      <w:pPr>
        <w:pStyle w:val="ListParagraph"/>
        <w:numPr>
          <w:ilvl w:val="0"/>
          <w:numId w:val="40"/>
        </w:numPr>
        <w:tabs>
          <w:tab w:val="left" w:pos="742"/>
        </w:tabs>
        <w:spacing w:after="0" w:line="240" w:lineRule="auto"/>
        <w:ind w:left="0" w:right="0" w:firstLine="0"/>
      </w:pPr>
      <w:r w:rsidRPr="007F2210">
        <w:t>Les montants des factures non reçues par le</w:t>
      </w:r>
      <w:r w:rsidR="00C8212B">
        <w:t xml:space="preserve"> </w:t>
      </w:r>
      <w:r w:rsidRPr="00ED40CF">
        <w:rPr>
          <w:u w:color="000000"/>
        </w:rPr>
        <w:t>Gestionnaire du Fonds</w:t>
      </w:r>
      <w:r w:rsidRPr="007F2210">
        <w:t xml:space="preserve"> dans un délai de six semaines après leur envoi sont productifs d’intérêts,</w:t>
      </w:r>
      <w:r w:rsidR="00C8212B">
        <w:t xml:space="preserve"> </w:t>
      </w:r>
      <w:r w:rsidRPr="00ED40CF">
        <w:rPr>
          <w:u w:color="000000"/>
        </w:rPr>
        <w:t>au taux fixé à l’article 146.2 du Règlement général</w:t>
      </w:r>
      <w:r w:rsidRPr="007F2210">
        <w:t xml:space="preserve">, à compter du lendemain du jour d’expiration dudit délai. Les intérêts moratoires inférieurs à 50 USD ne sont pas facturés. En principe, les intérêts moratoires font l’objet de factures distinctes. </w:t>
      </w:r>
    </w:p>
    <w:p w14:paraId="7DB272AC" w14:textId="77777777" w:rsidR="00280AFE" w:rsidRDefault="00280AFE" w:rsidP="00C8212B">
      <w:pPr>
        <w:spacing w:after="0" w:line="240" w:lineRule="auto"/>
        <w:ind w:left="0" w:right="0" w:firstLine="0"/>
        <w:jc w:val="left"/>
      </w:pPr>
    </w:p>
    <w:p w14:paraId="41E636C2" w14:textId="77777777" w:rsidR="00ED40CF" w:rsidRPr="007F2210" w:rsidRDefault="00ED40CF" w:rsidP="00C8212B">
      <w:pPr>
        <w:spacing w:after="0" w:line="240" w:lineRule="auto"/>
        <w:ind w:left="0" w:right="0" w:firstLine="0"/>
        <w:jc w:val="left"/>
      </w:pPr>
    </w:p>
    <w:p w14:paraId="37CF7723" w14:textId="77777777" w:rsidR="00280AFE" w:rsidRPr="007F2210" w:rsidRDefault="00280AFE" w:rsidP="00C8212B">
      <w:pPr>
        <w:spacing w:after="0" w:line="240" w:lineRule="auto"/>
        <w:ind w:left="0" w:right="0" w:firstLine="0"/>
        <w:jc w:val="left"/>
      </w:pPr>
      <w:r>
        <w:t xml:space="preserve">Article </w:t>
      </w:r>
      <w:r w:rsidRPr="007F2210">
        <w:rPr>
          <w:u w:color="000000"/>
        </w:rPr>
        <w:t>11</w:t>
      </w:r>
      <w:r w:rsidRPr="007F2210">
        <w:t xml:space="preserve"> </w:t>
      </w:r>
    </w:p>
    <w:p w14:paraId="2D1A3835" w14:textId="77777777" w:rsidR="00280AFE" w:rsidRPr="007F2210" w:rsidRDefault="00280AFE" w:rsidP="00C8212B">
      <w:pPr>
        <w:spacing w:after="0" w:line="240" w:lineRule="auto"/>
        <w:ind w:left="0" w:right="0" w:firstLine="0"/>
      </w:pPr>
      <w:r w:rsidRPr="007F2210">
        <w:t xml:space="preserve">Compensation des factures non payées avec les avoirs </w:t>
      </w:r>
    </w:p>
    <w:p w14:paraId="61EB0F76" w14:textId="77777777" w:rsidR="00280AFE" w:rsidRPr="007F2210" w:rsidRDefault="00280AFE" w:rsidP="00C8212B">
      <w:pPr>
        <w:spacing w:after="0" w:line="240" w:lineRule="auto"/>
        <w:ind w:left="0" w:right="0" w:firstLine="0"/>
        <w:jc w:val="left"/>
      </w:pPr>
      <w:r w:rsidRPr="007F2210">
        <w:t xml:space="preserve"> </w:t>
      </w:r>
    </w:p>
    <w:p w14:paraId="11BD0347" w14:textId="77777777" w:rsidR="00280AFE" w:rsidRPr="007F2210" w:rsidRDefault="00280AFE" w:rsidP="00E921DC">
      <w:pPr>
        <w:pStyle w:val="ListParagraph"/>
        <w:numPr>
          <w:ilvl w:val="0"/>
          <w:numId w:val="41"/>
        </w:numPr>
        <w:tabs>
          <w:tab w:val="left" w:pos="742"/>
        </w:tabs>
        <w:spacing w:after="0" w:line="240" w:lineRule="auto"/>
        <w:ind w:left="0" w:right="0" w:firstLine="0"/>
      </w:pPr>
      <w:r w:rsidRPr="007F2210">
        <w:t>Pour les</w:t>
      </w:r>
      <w:r w:rsidR="00C8212B">
        <w:t xml:space="preserve"> </w:t>
      </w:r>
      <w:r w:rsidRPr="00ED40CF">
        <w:rPr>
          <w:u w:color="000000"/>
        </w:rPr>
        <w:t>Pays-membres de l’UPU</w:t>
      </w:r>
      <w:r w:rsidRPr="007F2210">
        <w:t xml:space="preserve"> n’ayant pas réglé leurs factures en suspens dans un délai de six semaines, les sommes dues seront automatiquement déduites des avoirs au titre du FAQS. </w:t>
      </w:r>
    </w:p>
    <w:p w14:paraId="1B33735E" w14:textId="77777777" w:rsidR="00A70DE2" w:rsidRDefault="00A70DE2">
      <w:pPr>
        <w:spacing w:after="0" w:line="240" w:lineRule="auto"/>
        <w:ind w:left="0" w:right="0" w:firstLine="0"/>
        <w:jc w:val="left"/>
      </w:pPr>
      <w:r>
        <w:br w:type="page"/>
      </w:r>
    </w:p>
    <w:p w14:paraId="1FDD95F2" w14:textId="77777777" w:rsidR="00280AFE" w:rsidRPr="007F2210" w:rsidRDefault="00280AFE" w:rsidP="00C8212B">
      <w:pPr>
        <w:spacing w:after="0" w:line="240" w:lineRule="auto"/>
        <w:ind w:left="0" w:right="0" w:firstLine="0"/>
      </w:pPr>
      <w:r w:rsidRPr="007F2210">
        <w:lastRenderedPageBreak/>
        <w:t>Article</w:t>
      </w:r>
      <w:r w:rsidR="00C8212B">
        <w:t xml:space="preserve"> </w:t>
      </w:r>
      <w:r w:rsidRPr="007F2210">
        <w:rPr>
          <w:u w:color="000000"/>
        </w:rPr>
        <w:t>12</w:t>
      </w:r>
      <w:r w:rsidRPr="007F2210">
        <w:t xml:space="preserve"> </w:t>
      </w:r>
    </w:p>
    <w:p w14:paraId="12CE329E" w14:textId="77777777" w:rsidR="00280AFE" w:rsidRPr="007F2210" w:rsidRDefault="00280AFE" w:rsidP="00C8212B">
      <w:pPr>
        <w:spacing w:after="0" w:line="240" w:lineRule="auto"/>
        <w:ind w:left="0" w:right="0" w:firstLine="0"/>
      </w:pPr>
      <w:r w:rsidRPr="007F2210">
        <w:t xml:space="preserve">Capital négatif </w:t>
      </w:r>
    </w:p>
    <w:p w14:paraId="0B7898BD" w14:textId="77777777" w:rsidR="00280AFE" w:rsidRPr="00E921DC" w:rsidRDefault="00280AFE" w:rsidP="00C8212B">
      <w:pPr>
        <w:spacing w:after="0" w:line="240" w:lineRule="auto"/>
        <w:ind w:left="0" w:right="0" w:firstLine="0"/>
        <w:jc w:val="left"/>
        <w:rPr>
          <w:sz w:val="18"/>
          <w:szCs w:val="20"/>
        </w:rPr>
      </w:pPr>
      <w:r w:rsidRPr="00E921DC">
        <w:rPr>
          <w:sz w:val="18"/>
          <w:szCs w:val="20"/>
        </w:rPr>
        <w:t xml:space="preserve"> </w:t>
      </w:r>
    </w:p>
    <w:p w14:paraId="2C884D20" w14:textId="77777777" w:rsidR="00ED40CF" w:rsidRPr="007F2210" w:rsidRDefault="00280AFE" w:rsidP="00ED40CF">
      <w:pPr>
        <w:pStyle w:val="ListParagraph"/>
        <w:numPr>
          <w:ilvl w:val="0"/>
          <w:numId w:val="43"/>
        </w:numPr>
        <w:spacing w:after="0" w:line="240" w:lineRule="auto"/>
        <w:ind w:left="0" w:right="0" w:firstLine="0"/>
      </w:pPr>
      <w:r w:rsidRPr="007F2210">
        <w:t>Un Pays bénéficiaire dont le compte présente un solde négatif est réputé avoir un</w:t>
      </w:r>
      <w:proofErr w:type="gramStart"/>
      <w:r w:rsidRPr="007F2210">
        <w:t xml:space="preserve"> «capital</w:t>
      </w:r>
      <w:proofErr w:type="gramEnd"/>
      <w:r w:rsidRPr="007F2210">
        <w:t xml:space="preserve"> négatif».</w:t>
      </w:r>
      <w:r w:rsidR="00ED40CF" w:rsidRPr="00ED40CF">
        <w:t xml:space="preserve"> </w:t>
      </w:r>
      <w:r w:rsidR="00ED40CF" w:rsidRPr="007F2210">
        <w:t>Cela signifie que ce Pays bénéficiaire est redevable de certains montants qui doivent être remboursés au</w:t>
      </w:r>
      <w:r w:rsidR="00ED40CF">
        <w:t xml:space="preserve"> </w:t>
      </w:r>
      <w:r w:rsidR="00ED40CF" w:rsidRPr="00ED40CF">
        <w:rPr>
          <w:u w:color="000000"/>
        </w:rPr>
        <w:t>FAQS</w:t>
      </w:r>
      <w:r w:rsidR="00ED40CF" w:rsidRPr="007F2210">
        <w:t>. Le Conseil</w:t>
      </w:r>
      <w:r w:rsidR="00ED40CF">
        <w:t xml:space="preserve"> </w:t>
      </w:r>
      <w:r w:rsidR="00ED40CF" w:rsidRPr="00ED40CF">
        <w:rPr>
          <w:u w:color="000000"/>
        </w:rPr>
        <w:t>du FAQS</w:t>
      </w:r>
      <w:r w:rsidR="00ED40CF" w:rsidRPr="007F2210">
        <w:t>, en consultation avec le</w:t>
      </w:r>
      <w:r w:rsidR="00ED40CF">
        <w:t xml:space="preserve"> </w:t>
      </w:r>
      <w:r w:rsidR="00ED40CF" w:rsidRPr="00ED40CF">
        <w:rPr>
          <w:u w:color="000000"/>
        </w:rPr>
        <w:t>Gestionnaire du Fonds</w:t>
      </w:r>
      <w:r w:rsidR="00ED40CF" w:rsidRPr="007F2210">
        <w:t>, prend des mesures au cas par cas pour remédier au mieux à cette situation.</w:t>
      </w:r>
      <w:r w:rsidR="00ED40CF">
        <w:t xml:space="preserve"> </w:t>
      </w:r>
    </w:p>
    <w:p w14:paraId="04037C87" w14:textId="77777777" w:rsidR="00ED40CF" w:rsidRPr="00E921DC" w:rsidRDefault="00ED40CF" w:rsidP="00C8212B">
      <w:pPr>
        <w:spacing w:after="0" w:line="240" w:lineRule="auto"/>
        <w:ind w:left="0" w:right="0" w:firstLine="0"/>
        <w:jc w:val="left"/>
        <w:rPr>
          <w:sz w:val="18"/>
          <w:szCs w:val="20"/>
        </w:rPr>
      </w:pPr>
    </w:p>
    <w:p w14:paraId="14CCE77D" w14:textId="77777777" w:rsidR="00280AFE" w:rsidRPr="00E921DC" w:rsidRDefault="00280AFE" w:rsidP="00C8212B">
      <w:pPr>
        <w:spacing w:after="0" w:line="240" w:lineRule="auto"/>
        <w:ind w:left="0" w:right="0" w:firstLine="0"/>
        <w:jc w:val="left"/>
        <w:rPr>
          <w:sz w:val="18"/>
          <w:szCs w:val="20"/>
        </w:rPr>
      </w:pPr>
      <w:r w:rsidRPr="00E921DC">
        <w:rPr>
          <w:sz w:val="18"/>
          <w:szCs w:val="20"/>
        </w:rPr>
        <w:t xml:space="preserve"> </w:t>
      </w:r>
    </w:p>
    <w:p w14:paraId="13D972D7" w14:textId="77777777" w:rsidR="00280AFE" w:rsidRPr="007F2210" w:rsidRDefault="00280AFE" w:rsidP="00C8212B">
      <w:pPr>
        <w:spacing w:after="0" w:line="240" w:lineRule="auto"/>
        <w:ind w:left="0" w:right="0" w:firstLine="0"/>
      </w:pPr>
      <w:r w:rsidRPr="007F2210">
        <w:t>Article</w:t>
      </w:r>
      <w:r w:rsidR="00C8212B">
        <w:t xml:space="preserve"> </w:t>
      </w:r>
      <w:r w:rsidRPr="007F2210">
        <w:rPr>
          <w:u w:color="000000"/>
        </w:rPr>
        <w:t>13</w:t>
      </w:r>
      <w:r w:rsidRPr="007F2210">
        <w:t xml:space="preserve"> </w:t>
      </w:r>
    </w:p>
    <w:p w14:paraId="18176013" w14:textId="77777777" w:rsidR="00280AFE" w:rsidRPr="007F2210" w:rsidRDefault="00280AFE" w:rsidP="00C8212B">
      <w:pPr>
        <w:spacing w:after="0" w:line="240" w:lineRule="auto"/>
        <w:ind w:left="0" w:right="0" w:firstLine="0"/>
      </w:pPr>
      <w:r w:rsidRPr="007F2210">
        <w:rPr>
          <w:u w:color="000000"/>
        </w:rPr>
        <w:t>Remboursement d’un trop-perçu sur une avance sur projet</w:t>
      </w:r>
      <w:r w:rsidRPr="007F2210">
        <w:t xml:space="preserve"> </w:t>
      </w:r>
    </w:p>
    <w:p w14:paraId="53CD74B2" w14:textId="77777777" w:rsidR="00280AFE" w:rsidRPr="00E921DC" w:rsidRDefault="00280AFE" w:rsidP="00C8212B">
      <w:pPr>
        <w:spacing w:after="0" w:line="240" w:lineRule="auto"/>
        <w:ind w:left="0" w:right="0" w:firstLine="0"/>
        <w:jc w:val="left"/>
        <w:rPr>
          <w:sz w:val="18"/>
          <w:szCs w:val="20"/>
        </w:rPr>
      </w:pPr>
      <w:r w:rsidRPr="00E921DC">
        <w:rPr>
          <w:sz w:val="18"/>
          <w:szCs w:val="20"/>
        </w:rPr>
        <w:t xml:space="preserve"> </w:t>
      </w:r>
    </w:p>
    <w:p w14:paraId="0C02A88F" w14:textId="77777777" w:rsidR="00280AFE" w:rsidRPr="007F2210" w:rsidRDefault="00280AFE" w:rsidP="00ED40CF">
      <w:pPr>
        <w:pStyle w:val="ListParagraph"/>
        <w:numPr>
          <w:ilvl w:val="0"/>
          <w:numId w:val="44"/>
        </w:numPr>
        <w:spacing w:after="0" w:line="240" w:lineRule="auto"/>
        <w:ind w:left="0" w:right="0" w:firstLine="0"/>
      </w:pPr>
      <w:r w:rsidRPr="00ED40CF">
        <w:rPr>
          <w:u w:color="000000"/>
        </w:rPr>
        <w:t>Au cas où un Pays bénéficiaire a reçu une avance d’un montant</w:t>
      </w:r>
      <w:r w:rsidRPr="007F2210">
        <w:t xml:space="preserve"> </w:t>
      </w:r>
      <w:r w:rsidRPr="00ED40CF">
        <w:rPr>
          <w:u w:color="000000"/>
        </w:rPr>
        <w:t>supérieur aux dépenses réelles, celui-ci rembourse la différence dans les six semaines suivant la clôture du</w:t>
      </w:r>
      <w:r w:rsidRPr="007F2210">
        <w:t xml:space="preserve"> </w:t>
      </w:r>
      <w:r w:rsidRPr="00ED40CF">
        <w:rPr>
          <w:u w:color="000000"/>
        </w:rPr>
        <w:t>projet; si le pays concerné manque à cette obligation, la somme correspondant au trop-perçu est déduite</w:t>
      </w:r>
      <w:r w:rsidRPr="007F2210">
        <w:t xml:space="preserve"> </w:t>
      </w:r>
      <w:r w:rsidRPr="00ED40CF">
        <w:rPr>
          <w:u w:color="000000"/>
        </w:rPr>
        <w:t>automatiquement de ses avoirs du FAQS. Un arrangement peut être trouvé au cas par cas, par exemple la</w:t>
      </w:r>
      <w:r w:rsidRPr="007F2210">
        <w:t xml:space="preserve"> </w:t>
      </w:r>
      <w:r w:rsidRPr="00ED40CF">
        <w:rPr>
          <w:u w:color="000000"/>
        </w:rPr>
        <w:t>déduction du montant à rembourser de l’avance sur un nouveau projet si le pays n’a pas d’avoirs FAQS</w:t>
      </w:r>
      <w:r w:rsidRPr="007F2210">
        <w:t xml:space="preserve"> </w:t>
      </w:r>
      <w:r w:rsidRPr="00ED40CF">
        <w:rPr>
          <w:u w:color="000000"/>
        </w:rPr>
        <w:t>disponible. Une recommandation en ce sens est soumise au Conseil du FAQS</w:t>
      </w:r>
      <w:r w:rsidRPr="007F2210">
        <w:t xml:space="preserve">. </w:t>
      </w:r>
    </w:p>
    <w:p w14:paraId="5D092BE5" w14:textId="77777777" w:rsidR="00280AFE" w:rsidRPr="00E921DC" w:rsidRDefault="00280AFE" w:rsidP="00C8212B">
      <w:pPr>
        <w:spacing w:after="0" w:line="240" w:lineRule="auto"/>
        <w:ind w:left="0" w:right="0" w:firstLine="0"/>
        <w:jc w:val="left"/>
        <w:rPr>
          <w:sz w:val="18"/>
          <w:szCs w:val="20"/>
        </w:rPr>
      </w:pPr>
      <w:r w:rsidRPr="00E921DC">
        <w:rPr>
          <w:sz w:val="18"/>
          <w:szCs w:val="20"/>
        </w:rPr>
        <w:t xml:space="preserve"> </w:t>
      </w:r>
    </w:p>
    <w:p w14:paraId="43E5E800" w14:textId="77777777" w:rsidR="00280AFE" w:rsidRPr="00E921DC" w:rsidRDefault="00280AFE" w:rsidP="00C8212B">
      <w:pPr>
        <w:spacing w:after="0" w:line="240" w:lineRule="auto"/>
        <w:ind w:left="0" w:right="0" w:firstLine="0"/>
        <w:jc w:val="left"/>
        <w:rPr>
          <w:sz w:val="18"/>
          <w:szCs w:val="20"/>
        </w:rPr>
      </w:pPr>
      <w:r w:rsidRPr="00E921DC">
        <w:rPr>
          <w:sz w:val="18"/>
          <w:szCs w:val="20"/>
        </w:rPr>
        <w:t xml:space="preserve"> </w:t>
      </w:r>
    </w:p>
    <w:p w14:paraId="660232D9" w14:textId="77777777" w:rsidR="00280AFE" w:rsidRPr="00ED40CF" w:rsidRDefault="00280AFE" w:rsidP="00C8212B">
      <w:pPr>
        <w:pStyle w:val="Heading3"/>
        <w:spacing w:after="0" w:line="240" w:lineRule="auto"/>
        <w:ind w:left="0" w:right="0" w:firstLine="0"/>
        <w:rPr>
          <w:b/>
          <w:bCs/>
        </w:rPr>
      </w:pPr>
      <w:r w:rsidRPr="00ED40CF">
        <w:rPr>
          <w:b/>
          <w:bCs/>
        </w:rPr>
        <w:t xml:space="preserve">Chapitre III – Gestion des fonds </w:t>
      </w:r>
    </w:p>
    <w:p w14:paraId="7D65896B" w14:textId="77777777" w:rsidR="00280AFE" w:rsidRPr="00E921DC" w:rsidRDefault="00280AFE" w:rsidP="00C8212B">
      <w:pPr>
        <w:spacing w:after="0" w:line="240" w:lineRule="auto"/>
        <w:ind w:left="0" w:right="0" w:firstLine="0"/>
        <w:jc w:val="left"/>
        <w:rPr>
          <w:sz w:val="18"/>
          <w:szCs w:val="20"/>
        </w:rPr>
      </w:pPr>
      <w:r w:rsidRPr="00E921DC">
        <w:rPr>
          <w:sz w:val="18"/>
          <w:szCs w:val="20"/>
        </w:rPr>
        <w:t xml:space="preserve"> </w:t>
      </w:r>
    </w:p>
    <w:p w14:paraId="3B55BEDD" w14:textId="77777777" w:rsidR="00280AFE" w:rsidRPr="007F2210" w:rsidRDefault="00280AFE" w:rsidP="00C8212B">
      <w:pPr>
        <w:spacing w:after="0" w:line="240" w:lineRule="auto"/>
        <w:ind w:left="0" w:right="0" w:firstLine="0"/>
      </w:pPr>
      <w:r w:rsidRPr="007F2210">
        <w:t>Article</w:t>
      </w:r>
      <w:r w:rsidR="00C8212B">
        <w:t xml:space="preserve"> </w:t>
      </w:r>
      <w:r w:rsidRPr="007F2210">
        <w:rPr>
          <w:u w:color="000000"/>
        </w:rPr>
        <w:t>14</w:t>
      </w:r>
      <w:r w:rsidRPr="007F2210">
        <w:t xml:space="preserve"> </w:t>
      </w:r>
    </w:p>
    <w:p w14:paraId="6387FAD3" w14:textId="77777777" w:rsidR="00280AFE" w:rsidRPr="007F2210" w:rsidRDefault="00280AFE" w:rsidP="00C8212B">
      <w:pPr>
        <w:spacing w:after="0" w:line="240" w:lineRule="auto"/>
        <w:ind w:left="0" w:right="0" w:firstLine="0"/>
      </w:pPr>
      <w:r w:rsidRPr="007F2210">
        <w:t xml:space="preserve">Placements </w:t>
      </w:r>
    </w:p>
    <w:p w14:paraId="72AE68FC" w14:textId="77777777" w:rsidR="00280AFE" w:rsidRPr="00E921DC" w:rsidRDefault="00280AFE" w:rsidP="00ED40CF">
      <w:pPr>
        <w:spacing w:after="0" w:line="240" w:lineRule="auto"/>
        <w:ind w:left="0" w:right="0" w:firstLine="0"/>
        <w:jc w:val="left"/>
        <w:rPr>
          <w:sz w:val="18"/>
          <w:szCs w:val="20"/>
        </w:rPr>
      </w:pPr>
    </w:p>
    <w:p w14:paraId="27FE80D0" w14:textId="77777777" w:rsidR="00280AFE" w:rsidRPr="007F2210" w:rsidRDefault="00280AFE" w:rsidP="00ED40CF">
      <w:pPr>
        <w:pStyle w:val="ListParagraph"/>
        <w:numPr>
          <w:ilvl w:val="0"/>
          <w:numId w:val="45"/>
        </w:numPr>
        <w:spacing w:after="0" w:line="240" w:lineRule="auto"/>
        <w:ind w:left="0" w:right="0" w:firstLine="0"/>
      </w:pPr>
      <w:r w:rsidRPr="00ED40CF">
        <w:rPr>
          <w:u w:color="000000"/>
        </w:rPr>
        <w:t>Le Conseil du FAQS</w:t>
      </w:r>
      <w:r w:rsidRPr="007F2210">
        <w:t xml:space="preserve"> est chargé des placements du FAQS.</w:t>
      </w:r>
      <w:r w:rsidR="00C8212B">
        <w:t xml:space="preserve"> </w:t>
      </w:r>
    </w:p>
    <w:p w14:paraId="69A06960" w14:textId="77777777" w:rsidR="00280AFE" w:rsidRPr="00E921DC" w:rsidRDefault="00280AFE" w:rsidP="00C8212B">
      <w:pPr>
        <w:spacing w:after="0" w:line="240" w:lineRule="auto"/>
        <w:ind w:left="0" w:right="0" w:firstLine="0"/>
        <w:jc w:val="left"/>
        <w:rPr>
          <w:sz w:val="18"/>
          <w:szCs w:val="20"/>
        </w:rPr>
      </w:pPr>
      <w:r w:rsidRPr="00E921DC">
        <w:rPr>
          <w:sz w:val="18"/>
          <w:szCs w:val="20"/>
        </w:rPr>
        <w:t xml:space="preserve"> </w:t>
      </w:r>
    </w:p>
    <w:p w14:paraId="49F78275" w14:textId="77777777" w:rsidR="00280AFE" w:rsidRPr="007F2210" w:rsidRDefault="00280AFE" w:rsidP="00ED40CF">
      <w:pPr>
        <w:pStyle w:val="ListParagraph"/>
        <w:numPr>
          <w:ilvl w:val="0"/>
          <w:numId w:val="45"/>
        </w:numPr>
        <w:spacing w:after="0" w:line="240" w:lineRule="auto"/>
        <w:ind w:left="0" w:right="0" w:firstLine="0"/>
      </w:pPr>
      <w:r w:rsidRPr="007F2210">
        <w:rPr>
          <w:u w:color="000000"/>
        </w:rPr>
        <w:t>Le Conseil du FAQS</w:t>
      </w:r>
      <w:r w:rsidRPr="007F2210">
        <w:t xml:space="preserve"> peut inviter des spécialistes externes à assister à ses réunions pour l'examen de </w:t>
      </w:r>
      <w:r w:rsidRPr="00ED40CF">
        <w:rPr>
          <w:u w:color="000000"/>
        </w:rPr>
        <w:t>certains</w:t>
      </w:r>
      <w:r w:rsidRPr="007F2210">
        <w:t xml:space="preserve"> points de l'ordre du jour. </w:t>
      </w:r>
    </w:p>
    <w:p w14:paraId="3754A2A3" w14:textId="77777777" w:rsidR="00280AFE" w:rsidRPr="00E921DC" w:rsidRDefault="00280AFE" w:rsidP="00C8212B">
      <w:pPr>
        <w:spacing w:after="0" w:line="240" w:lineRule="auto"/>
        <w:ind w:left="0" w:right="0" w:firstLine="0"/>
        <w:jc w:val="left"/>
        <w:rPr>
          <w:sz w:val="18"/>
          <w:szCs w:val="20"/>
        </w:rPr>
      </w:pPr>
      <w:r w:rsidRPr="00E921DC">
        <w:rPr>
          <w:sz w:val="18"/>
          <w:szCs w:val="20"/>
        </w:rPr>
        <w:t xml:space="preserve"> </w:t>
      </w:r>
    </w:p>
    <w:p w14:paraId="44F022C7" w14:textId="77777777" w:rsidR="00280AFE" w:rsidRPr="007F2210" w:rsidRDefault="00280AFE" w:rsidP="00ED40CF">
      <w:pPr>
        <w:pStyle w:val="ListParagraph"/>
        <w:numPr>
          <w:ilvl w:val="0"/>
          <w:numId w:val="45"/>
        </w:numPr>
        <w:spacing w:after="0" w:line="240" w:lineRule="auto"/>
        <w:ind w:left="0" w:right="0" w:firstLine="0"/>
      </w:pPr>
      <w:r w:rsidRPr="007F2210">
        <w:t>Conformément au Règlement financier de l’UPU, le</w:t>
      </w:r>
      <w:r w:rsidR="00C8212B">
        <w:t xml:space="preserve"> </w:t>
      </w:r>
      <w:r w:rsidRPr="007F2210">
        <w:rPr>
          <w:u w:color="000000"/>
        </w:rPr>
        <w:t>Conseil du FAQS</w:t>
      </w:r>
      <w:r w:rsidRPr="007F2210">
        <w:t xml:space="preserve"> peut recommander au</w:t>
      </w:r>
      <w:r w:rsidR="00C8212B">
        <w:t xml:space="preserve"> </w:t>
      </w:r>
      <w:proofErr w:type="spellStart"/>
      <w:r w:rsidRPr="007F2210">
        <w:rPr>
          <w:u w:color="000000"/>
        </w:rPr>
        <w:t>Gestion</w:t>
      </w:r>
      <w:r w:rsidR="00023319">
        <w:rPr>
          <w:u w:color="000000"/>
        </w:rPr>
        <w:t>-</w:t>
      </w:r>
      <w:r w:rsidRPr="007F2210">
        <w:rPr>
          <w:u w:color="000000"/>
        </w:rPr>
        <w:t>naire</w:t>
      </w:r>
      <w:proofErr w:type="spellEnd"/>
      <w:r w:rsidRPr="007F2210">
        <w:rPr>
          <w:u w:color="000000"/>
        </w:rPr>
        <w:t xml:space="preserve"> du Fonds</w:t>
      </w:r>
      <w:r w:rsidRPr="007F2210">
        <w:t xml:space="preserve"> de déléguer les tâches de placement du FAQS à une entité externe choisie selon les règles de l’UPU en matière de passation de marché. L'entité choisie agirait en qualité de Mandataire du FAQS. </w:t>
      </w:r>
    </w:p>
    <w:p w14:paraId="4B7304C8" w14:textId="77777777" w:rsidR="00280AFE" w:rsidRPr="00E921DC" w:rsidRDefault="00280AFE" w:rsidP="00C8212B">
      <w:pPr>
        <w:spacing w:after="0" w:line="240" w:lineRule="auto"/>
        <w:ind w:left="0" w:right="0" w:firstLine="0"/>
        <w:jc w:val="left"/>
        <w:rPr>
          <w:sz w:val="18"/>
          <w:szCs w:val="20"/>
        </w:rPr>
      </w:pPr>
      <w:r w:rsidRPr="00E921DC">
        <w:rPr>
          <w:sz w:val="18"/>
          <w:szCs w:val="20"/>
        </w:rPr>
        <w:t xml:space="preserve"> </w:t>
      </w:r>
    </w:p>
    <w:p w14:paraId="168B5A5B" w14:textId="77777777" w:rsidR="00280AFE" w:rsidRPr="007F2210" w:rsidRDefault="00280AFE" w:rsidP="00ED40CF">
      <w:pPr>
        <w:pStyle w:val="ListParagraph"/>
        <w:numPr>
          <w:ilvl w:val="0"/>
          <w:numId w:val="45"/>
        </w:numPr>
        <w:spacing w:after="0" w:line="240" w:lineRule="auto"/>
        <w:ind w:left="0" w:right="0" w:firstLine="0"/>
      </w:pPr>
      <w:r w:rsidRPr="007F2210">
        <w:rPr>
          <w:u w:color="000000"/>
        </w:rPr>
        <w:t>Sans préjudice du Règlement financier de l’UPU,</w:t>
      </w:r>
      <w:r w:rsidRPr="007F2210">
        <w:t xml:space="preserve"> le Conseil</w:t>
      </w:r>
      <w:r w:rsidR="00C8212B">
        <w:t xml:space="preserve"> </w:t>
      </w:r>
      <w:r w:rsidRPr="007F2210">
        <w:rPr>
          <w:u w:color="000000"/>
        </w:rPr>
        <w:t>du FAQS</w:t>
      </w:r>
      <w:r w:rsidRPr="007F2210">
        <w:t xml:space="preserve"> évalue chaque trimestre l’</w:t>
      </w:r>
      <w:proofErr w:type="spellStart"/>
      <w:r w:rsidRPr="007F2210">
        <w:t>allo</w:t>
      </w:r>
      <w:r w:rsidR="00023319">
        <w:t>-</w:t>
      </w:r>
      <w:r w:rsidRPr="007F2210">
        <w:t>cation</w:t>
      </w:r>
      <w:proofErr w:type="spellEnd"/>
      <w:r w:rsidRPr="007F2210">
        <w:t xml:space="preserve"> tactique des placements à la lumière du scénario économique et financier préparé par le Mandataire et conformément à l’allocation stratégique définie par lui-même. Cela se concrétise par une grille d’investissement, valable pour la période suivante, qui détermine, par monnaie et par type de placement, les fourchettes d’investissement. </w:t>
      </w:r>
    </w:p>
    <w:p w14:paraId="7B160589" w14:textId="77777777" w:rsidR="00280AFE" w:rsidRPr="00E921DC" w:rsidRDefault="00280AFE" w:rsidP="00C8212B">
      <w:pPr>
        <w:spacing w:after="0" w:line="240" w:lineRule="auto"/>
        <w:ind w:left="0" w:right="0" w:firstLine="0"/>
        <w:rPr>
          <w:sz w:val="18"/>
          <w:szCs w:val="20"/>
        </w:rPr>
      </w:pPr>
    </w:p>
    <w:p w14:paraId="16DF469E" w14:textId="77777777" w:rsidR="00280AFE" w:rsidRPr="007F2210" w:rsidRDefault="00280AFE" w:rsidP="00ED40CF">
      <w:pPr>
        <w:pStyle w:val="ListParagraph"/>
        <w:numPr>
          <w:ilvl w:val="0"/>
          <w:numId w:val="45"/>
        </w:numPr>
        <w:spacing w:after="0" w:line="240" w:lineRule="auto"/>
        <w:ind w:left="0" w:right="0" w:firstLine="0"/>
      </w:pPr>
      <w:r w:rsidRPr="007F2210">
        <w:t xml:space="preserve">Le </w:t>
      </w:r>
      <w:r w:rsidRPr="00ED40CF">
        <w:rPr>
          <w:u w:color="000000"/>
        </w:rPr>
        <w:t>Conseil</w:t>
      </w:r>
      <w:r w:rsidR="00C8212B">
        <w:t xml:space="preserve"> </w:t>
      </w:r>
      <w:r w:rsidRPr="007F2210">
        <w:rPr>
          <w:u w:color="000000"/>
        </w:rPr>
        <w:t>du FAQS</w:t>
      </w:r>
      <w:r w:rsidRPr="007F2210">
        <w:t xml:space="preserve">, en particulier: </w:t>
      </w:r>
    </w:p>
    <w:p w14:paraId="0EA4D9F8" w14:textId="77777777" w:rsidR="00280AFE" w:rsidRPr="007F2210" w:rsidRDefault="00280AFE" w:rsidP="00ED40CF">
      <w:pPr>
        <w:spacing w:before="120" w:after="0" w:line="240" w:lineRule="atLeast"/>
        <w:ind w:left="567" w:right="0" w:hanging="567"/>
      </w:pPr>
      <w:r w:rsidRPr="007F2210">
        <w:rPr>
          <w:u w:color="000000"/>
        </w:rPr>
        <w:t>5.1</w:t>
      </w:r>
      <w:r w:rsidR="00ED40CF">
        <w:tab/>
      </w:r>
      <w:r w:rsidRPr="007F2210">
        <w:rPr>
          <w:u w:color="000000"/>
        </w:rPr>
        <w:t>favorise</w:t>
      </w:r>
      <w:r w:rsidRPr="007F2210">
        <w:t xml:space="preserve"> la diversification des placements dans le but d’assurer le rendement le plus approprié tout en sauvegardant la sécurité des fonds du FAQS; </w:t>
      </w:r>
    </w:p>
    <w:p w14:paraId="654AA5E8" w14:textId="77777777" w:rsidR="00280AFE" w:rsidRPr="007F2210" w:rsidRDefault="00280AFE" w:rsidP="00ED40CF">
      <w:pPr>
        <w:pStyle w:val="ListParagraph"/>
        <w:numPr>
          <w:ilvl w:val="1"/>
          <w:numId w:val="38"/>
        </w:numPr>
        <w:spacing w:before="120" w:after="0" w:line="240" w:lineRule="atLeast"/>
        <w:ind w:left="567" w:right="0" w:hanging="567"/>
        <w:contextualSpacing w:val="0"/>
      </w:pPr>
      <w:r w:rsidRPr="007F2210">
        <w:t xml:space="preserve">contrôle le portefeuille des titres; </w:t>
      </w:r>
    </w:p>
    <w:p w14:paraId="7BCB9290" w14:textId="77777777" w:rsidR="00280AFE" w:rsidRPr="007F2210" w:rsidRDefault="00280AFE" w:rsidP="00ED40CF">
      <w:pPr>
        <w:spacing w:before="120" w:after="0" w:line="240" w:lineRule="atLeast"/>
        <w:ind w:left="567" w:right="0" w:hanging="567"/>
      </w:pPr>
      <w:r w:rsidRPr="007F2210">
        <w:rPr>
          <w:u w:color="000000"/>
        </w:rPr>
        <w:t>5.3</w:t>
      </w:r>
      <w:r w:rsidR="00ED40CF">
        <w:tab/>
      </w:r>
      <w:r w:rsidRPr="007F2210">
        <w:t xml:space="preserve">donne </w:t>
      </w:r>
      <w:r w:rsidRPr="007F2210">
        <w:rPr>
          <w:u w:color="000000"/>
        </w:rPr>
        <w:t>des directives</w:t>
      </w:r>
      <w:r w:rsidRPr="007F2210">
        <w:t xml:space="preserve"> au Mandataire,</w:t>
      </w:r>
      <w:r w:rsidR="00C8212B">
        <w:t xml:space="preserve"> </w:t>
      </w:r>
      <w:r w:rsidRPr="007F2210">
        <w:rPr>
          <w:u w:color="000000"/>
        </w:rPr>
        <w:t>si</w:t>
      </w:r>
      <w:r w:rsidRPr="007F2210">
        <w:t xml:space="preserve"> </w:t>
      </w:r>
      <w:r w:rsidRPr="007F2210">
        <w:rPr>
          <w:u w:color="000000"/>
        </w:rPr>
        <w:t>nécessaire</w:t>
      </w:r>
      <w:r w:rsidRPr="007F2210">
        <w:t xml:space="preserve">; </w:t>
      </w:r>
    </w:p>
    <w:p w14:paraId="4BC2A3FC" w14:textId="77777777" w:rsidR="00280AFE" w:rsidRPr="007F2210" w:rsidRDefault="00280AFE" w:rsidP="00ED40CF">
      <w:pPr>
        <w:spacing w:before="120" w:after="0" w:line="240" w:lineRule="atLeast"/>
        <w:ind w:left="567" w:right="0" w:hanging="567"/>
      </w:pPr>
      <w:r w:rsidRPr="007F2210">
        <w:rPr>
          <w:u w:color="000000"/>
        </w:rPr>
        <w:t>5.4</w:t>
      </w:r>
      <w:r w:rsidR="00ED40CF">
        <w:tab/>
      </w:r>
      <w:r w:rsidRPr="007F2210">
        <w:t>prépare des recommandations pour élaborer une stratégie de placement actualisée pour le FAQS</w:t>
      </w:r>
      <w:r w:rsidRPr="007F2210">
        <w:rPr>
          <w:u w:color="000000"/>
        </w:rPr>
        <w:t>,</w:t>
      </w:r>
      <w:r w:rsidRPr="007F2210">
        <w:t xml:space="preserve"> </w:t>
      </w:r>
      <w:r w:rsidRPr="007F2210">
        <w:rPr>
          <w:u w:color="000000"/>
        </w:rPr>
        <w:t>si nécessaire</w:t>
      </w:r>
      <w:r w:rsidRPr="007F2210">
        <w:t xml:space="preserve">. </w:t>
      </w:r>
    </w:p>
    <w:p w14:paraId="0519D630" w14:textId="77777777" w:rsidR="00280AFE" w:rsidRPr="00E921DC" w:rsidRDefault="00280AFE" w:rsidP="00C8212B">
      <w:pPr>
        <w:spacing w:after="0" w:line="240" w:lineRule="auto"/>
        <w:ind w:left="0" w:right="0" w:firstLine="0"/>
        <w:jc w:val="left"/>
        <w:rPr>
          <w:sz w:val="18"/>
          <w:szCs w:val="20"/>
        </w:rPr>
      </w:pPr>
      <w:r w:rsidRPr="00E921DC">
        <w:rPr>
          <w:sz w:val="18"/>
          <w:szCs w:val="20"/>
        </w:rPr>
        <w:t xml:space="preserve"> </w:t>
      </w:r>
    </w:p>
    <w:p w14:paraId="4B3AA888" w14:textId="77777777" w:rsidR="00280AFE" w:rsidRPr="007F2210" w:rsidRDefault="00E921DC" w:rsidP="00E921DC">
      <w:pPr>
        <w:spacing w:after="0" w:line="240" w:lineRule="auto"/>
        <w:ind w:left="0" w:right="0" w:firstLine="0"/>
      </w:pPr>
      <w:r w:rsidRPr="00E921DC">
        <w:rPr>
          <w:u w:color="000000"/>
        </w:rPr>
        <w:t>6.</w:t>
      </w:r>
      <w:r>
        <w:tab/>
      </w:r>
      <w:r w:rsidR="00280AFE" w:rsidRPr="007F2210">
        <w:t>Surveillance: à chacune de ses réunions, le Conseil</w:t>
      </w:r>
      <w:r w:rsidR="00C8212B">
        <w:t xml:space="preserve"> </w:t>
      </w:r>
      <w:r w:rsidR="00280AFE" w:rsidRPr="00E921DC">
        <w:rPr>
          <w:u w:color="000000"/>
        </w:rPr>
        <w:t>du FAQS</w:t>
      </w:r>
      <w:r w:rsidR="00280AFE" w:rsidRPr="007F2210">
        <w:t xml:space="preserve"> examine le rapport de gestion, le résumé des transactions et l’analyse </w:t>
      </w:r>
      <w:proofErr w:type="gramStart"/>
      <w:r w:rsidR="00280AFE" w:rsidRPr="007F2210">
        <w:t>des performances présentés</w:t>
      </w:r>
      <w:proofErr w:type="gramEnd"/>
      <w:r w:rsidR="00280AFE" w:rsidRPr="007F2210">
        <w:t xml:space="preserve"> par le</w:t>
      </w:r>
      <w:r w:rsidR="00C8212B">
        <w:t xml:space="preserve"> </w:t>
      </w:r>
      <w:r w:rsidR="00280AFE" w:rsidRPr="00E921DC">
        <w:rPr>
          <w:u w:color="000000"/>
        </w:rPr>
        <w:t>Gestionnaire du Fonds</w:t>
      </w:r>
      <w:r w:rsidR="00280AFE" w:rsidRPr="007F2210">
        <w:t xml:space="preserve"> ou le Mandataire du FAQS. </w:t>
      </w:r>
    </w:p>
    <w:p w14:paraId="246052FB" w14:textId="77777777" w:rsidR="00280AFE" w:rsidRPr="00E921DC" w:rsidRDefault="00280AFE" w:rsidP="00C8212B">
      <w:pPr>
        <w:spacing w:after="0" w:line="240" w:lineRule="auto"/>
        <w:ind w:left="0" w:right="0" w:firstLine="0"/>
        <w:jc w:val="left"/>
        <w:rPr>
          <w:sz w:val="18"/>
          <w:szCs w:val="20"/>
        </w:rPr>
      </w:pPr>
      <w:r w:rsidRPr="00E921DC">
        <w:rPr>
          <w:sz w:val="18"/>
          <w:szCs w:val="20"/>
        </w:rPr>
        <w:t xml:space="preserve"> </w:t>
      </w:r>
    </w:p>
    <w:p w14:paraId="1E5C3E67" w14:textId="77777777" w:rsidR="00280AFE" w:rsidRPr="00E921DC" w:rsidRDefault="00280AFE" w:rsidP="00C8212B">
      <w:pPr>
        <w:spacing w:after="0" w:line="240" w:lineRule="auto"/>
        <w:ind w:left="0" w:right="0" w:firstLine="0"/>
        <w:jc w:val="left"/>
        <w:rPr>
          <w:sz w:val="18"/>
          <w:szCs w:val="20"/>
        </w:rPr>
      </w:pPr>
      <w:r w:rsidRPr="00E921DC">
        <w:rPr>
          <w:sz w:val="18"/>
          <w:szCs w:val="20"/>
        </w:rPr>
        <w:t xml:space="preserve"> </w:t>
      </w:r>
    </w:p>
    <w:p w14:paraId="53D2B961" w14:textId="77777777" w:rsidR="00280AFE" w:rsidRPr="007F2210" w:rsidRDefault="00280AFE" w:rsidP="00C8212B">
      <w:pPr>
        <w:spacing w:after="0" w:line="240" w:lineRule="auto"/>
        <w:ind w:left="0" w:right="0" w:firstLine="0"/>
      </w:pPr>
      <w:r w:rsidRPr="007F2210">
        <w:t>Article</w:t>
      </w:r>
      <w:r w:rsidR="00C8212B">
        <w:t xml:space="preserve"> </w:t>
      </w:r>
      <w:r w:rsidRPr="007F2210">
        <w:rPr>
          <w:u w:color="000000"/>
        </w:rPr>
        <w:t>15</w:t>
      </w:r>
      <w:r w:rsidRPr="007F2210">
        <w:t xml:space="preserve"> </w:t>
      </w:r>
    </w:p>
    <w:p w14:paraId="561E8E69" w14:textId="77777777" w:rsidR="00280AFE" w:rsidRPr="007F2210" w:rsidRDefault="00280AFE" w:rsidP="00C8212B">
      <w:pPr>
        <w:spacing w:after="0" w:line="240" w:lineRule="auto"/>
        <w:ind w:left="0" w:right="0" w:firstLine="0"/>
      </w:pPr>
      <w:r w:rsidRPr="007F2210">
        <w:t xml:space="preserve">Principes et stratégies en matière de placements </w:t>
      </w:r>
    </w:p>
    <w:p w14:paraId="6D4A399E" w14:textId="77777777" w:rsidR="00280AFE" w:rsidRPr="00E921DC" w:rsidRDefault="00280AFE" w:rsidP="00C8212B">
      <w:pPr>
        <w:spacing w:after="0" w:line="240" w:lineRule="auto"/>
        <w:ind w:left="0" w:right="0" w:firstLine="0"/>
        <w:jc w:val="left"/>
        <w:rPr>
          <w:sz w:val="18"/>
          <w:szCs w:val="20"/>
        </w:rPr>
      </w:pPr>
      <w:r w:rsidRPr="00E921DC">
        <w:rPr>
          <w:sz w:val="18"/>
          <w:szCs w:val="20"/>
        </w:rPr>
        <w:t xml:space="preserve"> </w:t>
      </w:r>
    </w:p>
    <w:p w14:paraId="53915CAE" w14:textId="77777777" w:rsidR="00280AFE" w:rsidRPr="007F2210" w:rsidRDefault="00280AFE" w:rsidP="00C8212B">
      <w:pPr>
        <w:numPr>
          <w:ilvl w:val="0"/>
          <w:numId w:val="27"/>
        </w:numPr>
        <w:spacing w:after="0" w:line="240" w:lineRule="auto"/>
        <w:ind w:left="0" w:right="0" w:firstLine="0"/>
      </w:pPr>
      <w:r w:rsidRPr="007F2210">
        <w:t xml:space="preserve">La politique de placement du FAQS doit être fondée sur la sécurité et la liquidité des fonds et tenir compte de l'efficacité normale des stratégies de placement. </w:t>
      </w:r>
    </w:p>
    <w:p w14:paraId="0A9D69D6" w14:textId="77777777" w:rsidR="00280AFE" w:rsidRPr="00E921DC" w:rsidRDefault="00280AFE" w:rsidP="00C8212B">
      <w:pPr>
        <w:spacing w:after="0" w:line="240" w:lineRule="auto"/>
        <w:ind w:left="0" w:right="0" w:firstLine="0"/>
        <w:jc w:val="left"/>
        <w:rPr>
          <w:sz w:val="18"/>
          <w:szCs w:val="20"/>
        </w:rPr>
      </w:pPr>
      <w:r w:rsidRPr="00E921DC">
        <w:rPr>
          <w:sz w:val="18"/>
          <w:szCs w:val="20"/>
        </w:rPr>
        <w:t xml:space="preserve"> </w:t>
      </w:r>
    </w:p>
    <w:p w14:paraId="53F1FC6D" w14:textId="77777777" w:rsidR="00280AFE" w:rsidRPr="007F2210" w:rsidRDefault="00280AFE" w:rsidP="00C8212B">
      <w:pPr>
        <w:numPr>
          <w:ilvl w:val="0"/>
          <w:numId w:val="27"/>
        </w:numPr>
        <w:spacing w:after="0" w:line="240" w:lineRule="auto"/>
        <w:ind w:left="0" w:right="0" w:firstLine="0"/>
      </w:pPr>
      <w:r w:rsidRPr="007F2210">
        <w:t>En recommandant des placements, le Conseil</w:t>
      </w:r>
      <w:r w:rsidR="00C8212B">
        <w:t xml:space="preserve"> </w:t>
      </w:r>
      <w:r w:rsidRPr="007F2210">
        <w:rPr>
          <w:u w:color="000000"/>
        </w:rPr>
        <w:t>du FAQS</w:t>
      </w:r>
      <w:r w:rsidRPr="007F2210">
        <w:t xml:space="preserve"> doit respecter les principes suivants: </w:t>
      </w:r>
    </w:p>
    <w:p w14:paraId="056DB898" w14:textId="77777777" w:rsidR="00280AFE" w:rsidRPr="007F2210" w:rsidRDefault="00280AFE" w:rsidP="00E921DC">
      <w:pPr>
        <w:spacing w:before="120" w:after="0" w:line="240" w:lineRule="atLeast"/>
        <w:ind w:left="567" w:right="0" w:hanging="567"/>
      </w:pPr>
      <w:r w:rsidRPr="007F2210">
        <w:rPr>
          <w:u w:color="000000"/>
        </w:rPr>
        <w:t>2.1</w:t>
      </w:r>
      <w:r w:rsidRPr="007F2210">
        <w:tab/>
        <w:t xml:space="preserve">Les placements devraient viser à avoir un rendement supérieur aux dépenses d'exploitation du FAQS. </w:t>
      </w:r>
    </w:p>
    <w:p w14:paraId="5D4F4E46" w14:textId="77777777" w:rsidR="00280AFE" w:rsidRPr="007F2210" w:rsidRDefault="00280AFE" w:rsidP="00ED40CF">
      <w:pPr>
        <w:spacing w:before="120" w:after="0" w:line="240" w:lineRule="atLeast"/>
        <w:ind w:left="567" w:right="0" w:hanging="567"/>
      </w:pPr>
      <w:r w:rsidRPr="007F2210">
        <w:rPr>
          <w:u w:color="000000"/>
        </w:rPr>
        <w:lastRenderedPageBreak/>
        <w:t>2.2</w:t>
      </w:r>
      <w:r w:rsidRPr="007F2210">
        <w:t xml:space="preserve"> </w:t>
      </w:r>
      <w:r w:rsidRPr="007F2210">
        <w:tab/>
        <w:t xml:space="preserve">Il convient d'assurer des niveaux de rendement stables et la sécurité des placements, plutôt que de chercher à obtenir des gains sporadiques, mais potentiellement risqués. </w:t>
      </w:r>
    </w:p>
    <w:p w14:paraId="467AAFF7" w14:textId="77777777" w:rsidR="00280AFE" w:rsidRPr="007F2210" w:rsidRDefault="00280AFE" w:rsidP="00ED40CF">
      <w:pPr>
        <w:spacing w:before="120" w:after="0" w:line="240" w:lineRule="atLeast"/>
        <w:ind w:left="567" w:right="0" w:hanging="567"/>
      </w:pPr>
      <w:r w:rsidRPr="007F2210">
        <w:rPr>
          <w:u w:color="000000"/>
        </w:rPr>
        <w:t>2.3</w:t>
      </w:r>
      <w:r w:rsidR="00ED40CF">
        <w:tab/>
      </w:r>
      <w:r w:rsidRPr="007F2210">
        <w:t xml:space="preserve">Le portefeuille </w:t>
      </w:r>
      <w:r w:rsidRPr="007F2210">
        <w:rPr>
          <w:u w:color="000000"/>
        </w:rPr>
        <w:t>de placements</w:t>
      </w:r>
      <w:r w:rsidRPr="007F2210">
        <w:t xml:space="preserve"> doit conserver un niveau de liquidité suffisant pour permettre la réalisation et le financement des projets du FAQS. </w:t>
      </w:r>
    </w:p>
    <w:p w14:paraId="6BBD7D15" w14:textId="77777777" w:rsidR="00280AFE" w:rsidRPr="007F2210" w:rsidRDefault="00280AFE" w:rsidP="00ED40CF">
      <w:pPr>
        <w:spacing w:before="120" w:after="0" w:line="240" w:lineRule="atLeast"/>
        <w:ind w:left="567" w:right="0" w:hanging="567"/>
      </w:pPr>
      <w:r w:rsidRPr="007F2210">
        <w:rPr>
          <w:u w:color="000000"/>
        </w:rPr>
        <w:t>2.4</w:t>
      </w:r>
      <w:r w:rsidR="00ED40CF">
        <w:tab/>
      </w:r>
      <w:r w:rsidRPr="007F2210">
        <w:t xml:space="preserve">En principe, les placements sont effectués uniquement en dollars des États-Unis, en euros ou en francs suisses. </w:t>
      </w:r>
    </w:p>
    <w:p w14:paraId="5F746D1D" w14:textId="77777777" w:rsidR="00280AFE" w:rsidRPr="007F2210" w:rsidRDefault="00280AFE" w:rsidP="00C8212B">
      <w:pPr>
        <w:spacing w:after="0" w:line="240" w:lineRule="auto"/>
        <w:ind w:left="0" w:right="0" w:firstLine="0"/>
        <w:jc w:val="left"/>
      </w:pPr>
      <w:r w:rsidRPr="007F2210">
        <w:t xml:space="preserve"> </w:t>
      </w:r>
    </w:p>
    <w:p w14:paraId="108ACD53" w14:textId="77777777" w:rsidR="00280AFE" w:rsidRPr="007F2210" w:rsidRDefault="00280AFE" w:rsidP="00C8212B">
      <w:pPr>
        <w:numPr>
          <w:ilvl w:val="0"/>
          <w:numId w:val="28"/>
        </w:numPr>
        <w:spacing w:after="0" w:line="240" w:lineRule="auto"/>
        <w:ind w:left="0" w:right="0" w:firstLine="0"/>
      </w:pPr>
      <w:r w:rsidRPr="007F2210">
        <w:t>Le Mandataire est tenu de communiquer au</w:t>
      </w:r>
      <w:r w:rsidR="00C8212B">
        <w:t xml:space="preserve"> </w:t>
      </w:r>
      <w:r w:rsidRPr="007F2210">
        <w:rPr>
          <w:u w:color="000000"/>
        </w:rPr>
        <w:t>Conseil du FAQS</w:t>
      </w:r>
      <w:r w:rsidRPr="007F2210">
        <w:t xml:space="preserve"> la stratégie de placement qu’il propose</w:t>
      </w:r>
      <w:r w:rsidR="009622FD">
        <w:t xml:space="preserve"> de suivre pour l’année à venir</w:t>
      </w:r>
      <w:r w:rsidRPr="007F2210">
        <w:t xml:space="preserve">. </w:t>
      </w:r>
    </w:p>
    <w:p w14:paraId="37F3B02F" w14:textId="77777777" w:rsidR="00280AFE" w:rsidRPr="007F2210" w:rsidRDefault="00280AFE" w:rsidP="00C8212B">
      <w:pPr>
        <w:spacing w:after="0" w:line="240" w:lineRule="auto"/>
        <w:ind w:left="0" w:right="0" w:firstLine="0"/>
        <w:jc w:val="left"/>
      </w:pPr>
      <w:r w:rsidRPr="007F2210">
        <w:t xml:space="preserve"> </w:t>
      </w:r>
    </w:p>
    <w:p w14:paraId="1ABADC69" w14:textId="77777777" w:rsidR="00280AFE" w:rsidRPr="007F2210" w:rsidRDefault="00280AFE" w:rsidP="00C8212B">
      <w:pPr>
        <w:numPr>
          <w:ilvl w:val="0"/>
          <w:numId w:val="28"/>
        </w:numPr>
        <w:spacing w:after="0" w:line="240" w:lineRule="auto"/>
        <w:ind w:left="0" w:right="0" w:firstLine="0"/>
      </w:pPr>
      <w:r w:rsidRPr="007F2210">
        <w:t>Ce document stratégique est établi sur la base d’un taux de rentabilité minimal. Ce taux (pourcentage) minimal de rentabilité des placements est communiqué au mandataire par le Gestionnaire du Fonds une fois qu’il a été approuvé par le Conseil</w:t>
      </w:r>
      <w:r w:rsidR="00C8212B">
        <w:t xml:space="preserve"> </w:t>
      </w:r>
      <w:r w:rsidRPr="007F2210">
        <w:rPr>
          <w:u w:color="000000"/>
        </w:rPr>
        <w:t>du FAQS</w:t>
      </w:r>
      <w:r w:rsidRPr="007F2210">
        <w:t xml:space="preserve">. La stratégie de placement présentée expose en détail la stratégie proposée pour atteindre le taux de rentabilité projeté par rapport au taux minimal spécifié nécessaire pour financer le fonctionnement du FAQS durant l’année suivante. </w:t>
      </w:r>
    </w:p>
    <w:p w14:paraId="0DA659C0" w14:textId="77777777" w:rsidR="00280AFE" w:rsidRPr="007F2210" w:rsidRDefault="00280AFE" w:rsidP="00C8212B">
      <w:pPr>
        <w:spacing w:after="0" w:line="240" w:lineRule="auto"/>
        <w:ind w:left="0" w:right="0" w:firstLine="0"/>
        <w:jc w:val="left"/>
      </w:pPr>
      <w:r w:rsidRPr="007F2210">
        <w:t xml:space="preserve"> </w:t>
      </w:r>
    </w:p>
    <w:p w14:paraId="41CDD7AB" w14:textId="77777777" w:rsidR="00280AFE" w:rsidRPr="007F2210" w:rsidRDefault="00280AFE" w:rsidP="00C8212B">
      <w:pPr>
        <w:numPr>
          <w:ilvl w:val="0"/>
          <w:numId w:val="28"/>
        </w:numPr>
        <w:spacing w:after="0" w:line="240" w:lineRule="auto"/>
        <w:ind w:left="0" w:right="0" w:firstLine="0"/>
      </w:pPr>
      <w:r w:rsidRPr="007F2210">
        <w:t>Le document stratégique sert au</w:t>
      </w:r>
      <w:r w:rsidR="00C8212B">
        <w:t xml:space="preserve"> </w:t>
      </w:r>
      <w:r w:rsidRPr="007F2210">
        <w:t>Conseil</w:t>
      </w:r>
      <w:r w:rsidR="00C8212B">
        <w:t xml:space="preserve"> </w:t>
      </w:r>
      <w:r w:rsidRPr="007F2210">
        <w:rPr>
          <w:u w:color="000000"/>
        </w:rPr>
        <w:t>du</w:t>
      </w:r>
      <w:r w:rsidRPr="007F2210">
        <w:t xml:space="preserve"> </w:t>
      </w:r>
      <w:r w:rsidRPr="007F2210">
        <w:rPr>
          <w:u w:color="000000"/>
        </w:rPr>
        <w:t>FAQS</w:t>
      </w:r>
      <w:r w:rsidRPr="007F2210">
        <w:t xml:space="preserve"> d’indicateur de performance principal du Mandataire</w:t>
      </w:r>
      <w:r w:rsidR="00C8212B">
        <w:t xml:space="preserve"> </w:t>
      </w:r>
      <w:r w:rsidRPr="007F2210">
        <w:t xml:space="preserve">et du Gestionnaire du Fonds. </w:t>
      </w:r>
    </w:p>
    <w:p w14:paraId="10D78873" w14:textId="77777777" w:rsidR="00280AFE" w:rsidRPr="007F2210" w:rsidRDefault="00280AFE" w:rsidP="00C8212B">
      <w:pPr>
        <w:spacing w:after="0" w:line="240" w:lineRule="auto"/>
        <w:ind w:left="0" w:right="0" w:firstLine="0"/>
        <w:jc w:val="left"/>
      </w:pPr>
      <w:r w:rsidRPr="007F2210">
        <w:t xml:space="preserve"> </w:t>
      </w:r>
    </w:p>
    <w:p w14:paraId="379A68A3" w14:textId="77777777" w:rsidR="00280AFE" w:rsidRPr="007F2210" w:rsidRDefault="00280AFE" w:rsidP="00C8212B">
      <w:pPr>
        <w:numPr>
          <w:ilvl w:val="0"/>
          <w:numId w:val="28"/>
        </w:numPr>
        <w:spacing w:after="0" w:line="240" w:lineRule="auto"/>
        <w:ind w:left="0" w:right="0" w:firstLine="0"/>
      </w:pPr>
      <w:r w:rsidRPr="007F2210">
        <w:t>Le Conseil</w:t>
      </w:r>
      <w:r w:rsidR="00C8212B">
        <w:t xml:space="preserve"> </w:t>
      </w:r>
      <w:r w:rsidRPr="007F2210">
        <w:rPr>
          <w:u w:color="000000"/>
        </w:rPr>
        <w:t>du FAQS</w:t>
      </w:r>
      <w:r w:rsidRPr="007F2210">
        <w:t xml:space="preserve"> s'abstient de recommander d'investir dans les produits suivants: </w:t>
      </w:r>
    </w:p>
    <w:p w14:paraId="39AD0C48" w14:textId="77777777" w:rsidR="00280AFE" w:rsidRPr="007F2210" w:rsidRDefault="00280AFE" w:rsidP="00ED40CF">
      <w:pPr>
        <w:numPr>
          <w:ilvl w:val="1"/>
          <w:numId w:val="28"/>
        </w:numPr>
        <w:spacing w:before="120" w:after="0" w:line="240" w:lineRule="atLeast"/>
        <w:ind w:left="567" w:right="0" w:hanging="567"/>
      </w:pPr>
      <w:r w:rsidRPr="007F2210">
        <w:t xml:space="preserve">Instruments financiers dérivés. </w:t>
      </w:r>
    </w:p>
    <w:p w14:paraId="3EBD028B" w14:textId="77777777" w:rsidR="00280AFE" w:rsidRPr="007F2210" w:rsidRDefault="00280AFE" w:rsidP="00ED40CF">
      <w:pPr>
        <w:numPr>
          <w:ilvl w:val="1"/>
          <w:numId w:val="28"/>
        </w:numPr>
        <w:spacing w:before="120" w:after="0" w:line="240" w:lineRule="atLeast"/>
        <w:ind w:left="567" w:right="0" w:hanging="567"/>
      </w:pPr>
      <w:r w:rsidRPr="007F2210">
        <w:t xml:space="preserve">Valeurs vendues à découvert. </w:t>
      </w:r>
    </w:p>
    <w:p w14:paraId="741766E9" w14:textId="77777777" w:rsidR="00280AFE" w:rsidRPr="007F2210" w:rsidRDefault="00280AFE" w:rsidP="00ED40CF">
      <w:pPr>
        <w:numPr>
          <w:ilvl w:val="1"/>
          <w:numId w:val="28"/>
        </w:numPr>
        <w:spacing w:before="120" w:after="0" w:line="240" w:lineRule="atLeast"/>
        <w:ind w:left="567" w:right="0" w:hanging="567"/>
      </w:pPr>
      <w:r w:rsidRPr="007F2210">
        <w:t xml:space="preserve">Monnaies de couverture en vue de réaliser un profit. </w:t>
      </w:r>
    </w:p>
    <w:p w14:paraId="40D3DF5F" w14:textId="77777777" w:rsidR="00280AFE" w:rsidRDefault="00280AFE" w:rsidP="00C8212B">
      <w:pPr>
        <w:spacing w:after="0" w:line="240" w:lineRule="auto"/>
        <w:ind w:left="0" w:right="0" w:firstLine="0"/>
        <w:rPr>
          <w:u w:color="000000"/>
        </w:rPr>
      </w:pPr>
    </w:p>
    <w:p w14:paraId="1B2D1A8D" w14:textId="77777777" w:rsidR="00ED40CF" w:rsidRDefault="00ED40CF" w:rsidP="00C8212B">
      <w:pPr>
        <w:spacing w:after="0" w:line="240" w:lineRule="auto"/>
        <w:ind w:left="0" w:right="0" w:firstLine="0"/>
        <w:rPr>
          <w:u w:color="000000"/>
        </w:rPr>
      </w:pPr>
    </w:p>
    <w:p w14:paraId="2C60614D" w14:textId="77777777" w:rsidR="00280AFE" w:rsidRPr="007F2210" w:rsidRDefault="00280AFE" w:rsidP="00C8212B">
      <w:pPr>
        <w:spacing w:after="0" w:line="240" w:lineRule="auto"/>
        <w:ind w:left="0" w:right="0" w:firstLine="0"/>
      </w:pPr>
      <w:r>
        <w:rPr>
          <w:u w:color="000000"/>
        </w:rPr>
        <w:t xml:space="preserve">Article </w:t>
      </w:r>
      <w:r w:rsidRPr="007F2210">
        <w:rPr>
          <w:u w:color="000000"/>
        </w:rPr>
        <w:t>16</w:t>
      </w:r>
      <w:r w:rsidRPr="007F2210">
        <w:t xml:space="preserve"> </w:t>
      </w:r>
    </w:p>
    <w:p w14:paraId="088184CB" w14:textId="77777777" w:rsidR="00280AFE" w:rsidRPr="007F2210" w:rsidRDefault="00280AFE" w:rsidP="00C8212B">
      <w:pPr>
        <w:spacing w:after="0" w:line="240" w:lineRule="auto"/>
        <w:ind w:left="0" w:right="0" w:firstLine="0"/>
      </w:pPr>
      <w:r w:rsidRPr="007F2210">
        <w:t xml:space="preserve">Avoirs du Fonds pour l’amélioration de la qualité de service </w:t>
      </w:r>
    </w:p>
    <w:p w14:paraId="6BD00D9A" w14:textId="77777777" w:rsidR="00280AFE" w:rsidRPr="007F2210" w:rsidRDefault="00280AFE" w:rsidP="00C8212B">
      <w:pPr>
        <w:spacing w:after="0" w:line="240" w:lineRule="auto"/>
        <w:ind w:left="0" w:right="0" w:firstLine="0"/>
        <w:jc w:val="left"/>
      </w:pPr>
    </w:p>
    <w:p w14:paraId="27A6AD15" w14:textId="77777777" w:rsidR="00280AFE" w:rsidRPr="007F2210" w:rsidRDefault="00280AFE" w:rsidP="00ED40CF">
      <w:pPr>
        <w:pStyle w:val="ListParagraph"/>
        <w:numPr>
          <w:ilvl w:val="0"/>
          <w:numId w:val="46"/>
        </w:numPr>
        <w:spacing w:after="0" w:line="240" w:lineRule="auto"/>
        <w:ind w:left="0" w:right="0" w:firstLine="0"/>
      </w:pPr>
      <w:r w:rsidRPr="007F2210">
        <w:t>Le Pays bénéficiaire veille à ce que le budget FAQS demandé pour son projet ne dépasse pas un certain pourcentage de ses avoirs du FAQS disponibles. Cette réserve</w:t>
      </w:r>
      <w:r w:rsidR="00C8212B">
        <w:t xml:space="preserve"> </w:t>
      </w:r>
      <w:r w:rsidRPr="00ED40CF">
        <w:rPr>
          <w:u w:color="000000"/>
        </w:rPr>
        <w:t>doit permettre</w:t>
      </w:r>
      <w:r w:rsidRPr="007F2210">
        <w:t xml:space="preserve"> de tenir compte de tout prélèvement effectué sur les avoirs du FAQS au titre</w:t>
      </w:r>
      <w:r w:rsidR="00C8212B">
        <w:t xml:space="preserve"> </w:t>
      </w:r>
      <w:r w:rsidRPr="007F2210">
        <w:t xml:space="preserve">des frais administratifs liés au budget du FAQS. </w:t>
      </w:r>
      <w:r w:rsidRPr="00ED40CF">
        <w:rPr>
          <w:u w:color="000000"/>
        </w:rPr>
        <w:t>Cette réserve est équivalente à 8% des avoirs disponibles.</w:t>
      </w:r>
      <w:r w:rsidRPr="007F2210">
        <w:t xml:space="preserve"> </w:t>
      </w:r>
    </w:p>
    <w:p w14:paraId="404AB3E7" w14:textId="77777777" w:rsidR="00280AFE" w:rsidRDefault="00280AFE" w:rsidP="00C8212B">
      <w:pPr>
        <w:spacing w:after="0" w:line="240" w:lineRule="auto"/>
        <w:ind w:left="0" w:right="0" w:firstLine="0"/>
        <w:jc w:val="left"/>
      </w:pPr>
    </w:p>
    <w:p w14:paraId="0CE48461" w14:textId="77777777" w:rsidR="00ED40CF" w:rsidRPr="007F2210" w:rsidRDefault="00ED40CF" w:rsidP="00C8212B">
      <w:pPr>
        <w:spacing w:after="0" w:line="240" w:lineRule="auto"/>
        <w:ind w:left="0" w:right="0" w:firstLine="0"/>
        <w:jc w:val="left"/>
      </w:pPr>
    </w:p>
    <w:p w14:paraId="35B74073" w14:textId="77777777" w:rsidR="00280AFE" w:rsidRPr="007F2210" w:rsidRDefault="00280AFE" w:rsidP="00C8212B">
      <w:pPr>
        <w:spacing w:after="0" w:line="240" w:lineRule="auto"/>
        <w:ind w:left="0" w:right="0" w:firstLine="0"/>
      </w:pPr>
      <w:r w:rsidRPr="007F2210">
        <w:t>Article</w:t>
      </w:r>
      <w:r w:rsidR="00C8212B">
        <w:t xml:space="preserve"> </w:t>
      </w:r>
      <w:r w:rsidRPr="007F2210">
        <w:rPr>
          <w:u w:color="000000"/>
        </w:rPr>
        <w:t>17</w:t>
      </w:r>
      <w:r w:rsidRPr="007F2210">
        <w:t xml:space="preserve"> </w:t>
      </w:r>
    </w:p>
    <w:p w14:paraId="523052FE" w14:textId="77777777" w:rsidR="00280AFE" w:rsidRPr="007F2210" w:rsidRDefault="00280AFE" w:rsidP="00C8212B">
      <w:pPr>
        <w:spacing w:after="0" w:line="240" w:lineRule="auto"/>
        <w:ind w:left="0" w:right="0" w:firstLine="0"/>
      </w:pPr>
      <w:r w:rsidRPr="007F2210">
        <w:t xml:space="preserve">Fonds alloués aux travaux préparatoires relatifs aux projets du fonds commun </w:t>
      </w:r>
    </w:p>
    <w:p w14:paraId="22ECC499" w14:textId="77777777" w:rsidR="00280AFE" w:rsidRPr="007F2210" w:rsidRDefault="00280AFE" w:rsidP="00C8212B">
      <w:pPr>
        <w:spacing w:after="0" w:line="240" w:lineRule="auto"/>
        <w:ind w:left="0" w:right="0" w:firstLine="0"/>
        <w:jc w:val="left"/>
      </w:pPr>
      <w:r w:rsidRPr="007F2210">
        <w:t xml:space="preserve"> </w:t>
      </w:r>
    </w:p>
    <w:p w14:paraId="703EF1C1" w14:textId="77777777" w:rsidR="00280AFE" w:rsidRPr="007F2210" w:rsidRDefault="00280AFE" w:rsidP="00C8212B">
      <w:pPr>
        <w:numPr>
          <w:ilvl w:val="0"/>
          <w:numId w:val="29"/>
        </w:numPr>
        <w:spacing w:after="0" w:line="240" w:lineRule="auto"/>
        <w:ind w:left="0" w:right="0" w:firstLine="0"/>
      </w:pPr>
      <w:r w:rsidRPr="007F2210">
        <w:t xml:space="preserve">Une réserve financière est prévue aux fins des travaux de préparation menés par le Bureau international relatifs aux projets du fonds commun. </w:t>
      </w:r>
    </w:p>
    <w:p w14:paraId="39CD6097" w14:textId="77777777" w:rsidR="00280AFE" w:rsidRPr="007F2210" w:rsidRDefault="00280AFE" w:rsidP="00C8212B">
      <w:pPr>
        <w:spacing w:after="0" w:line="240" w:lineRule="auto"/>
        <w:ind w:left="0" w:right="0" w:firstLine="0"/>
        <w:jc w:val="left"/>
      </w:pPr>
      <w:r w:rsidRPr="007F2210">
        <w:t xml:space="preserve"> </w:t>
      </w:r>
    </w:p>
    <w:p w14:paraId="16FF54DA" w14:textId="77777777" w:rsidR="00280AFE" w:rsidRPr="007F2210" w:rsidRDefault="00280AFE" w:rsidP="00C8212B">
      <w:pPr>
        <w:numPr>
          <w:ilvl w:val="0"/>
          <w:numId w:val="29"/>
        </w:numPr>
        <w:spacing w:after="0" w:line="240" w:lineRule="auto"/>
        <w:ind w:left="0" w:right="0" w:firstLine="0"/>
      </w:pPr>
      <w:r w:rsidRPr="007F2210">
        <w:t>Cette réserve financière ne dépasse pas 12% des fonds disponibles. Le Conseil</w:t>
      </w:r>
      <w:r w:rsidR="00C8212B">
        <w:t xml:space="preserve"> </w:t>
      </w:r>
      <w:r w:rsidRPr="007F2210">
        <w:rPr>
          <w:u w:color="000000"/>
        </w:rPr>
        <w:t>du FAQS</w:t>
      </w:r>
      <w:r w:rsidRPr="007F2210">
        <w:t xml:space="preserve"> est chargé de veiller à ce que cette réserve soit suffisante pour satisfaire aux fins auxquelles elle a été prévue et peut décider de diminuer le montant de cette réserve à tout moment. Les fonds libérés à la suite d’une telle décision sont restitués au capital du fonds commun pour la mise en œuvre des projets. </w:t>
      </w:r>
    </w:p>
    <w:p w14:paraId="5C66FA6C" w14:textId="77777777" w:rsidR="00280AFE" w:rsidRPr="007F2210" w:rsidRDefault="00280AFE" w:rsidP="00C8212B">
      <w:pPr>
        <w:spacing w:after="0" w:line="240" w:lineRule="auto"/>
        <w:ind w:left="0" w:right="0" w:firstLine="0"/>
        <w:jc w:val="left"/>
      </w:pPr>
      <w:r w:rsidRPr="007F2210">
        <w:t xml:space="preserve"> </w:t>
      </w:r>
    </w:p>
    <w:p w14:paraId="75A1E928" w14:textId="77777777" w:rsidR="00280AFE" w:rsidRPr="007F2210" w:rsidRDefault="00280AFE" w:rsidP="009622FD">
      <w:pPr>
        <w:numPr>
          <w:ilvl w:val="0"/>
          <w:numId w:val="29"/>
        </w:numPr>
        <w:spacing w:after="0" w:line="240" w:lineRule="auto"/>
        <w:ind w:left="0" w:right="0" w:firstLine="0"/>
      </w:pPr>
      <w:r w:rsidRPr="007F2210">
        <w:t>L’utilisation des fonds de la réserve pour les travaux préparatoires menés par le Bureau international est soumise aux conditions définies</w:t>
      </w:r>
      <w:r w:rsidR="00C8212B">
        <w:t xml:space="preserve"> </w:t>
      </w:r>
      <w:r w:rsidRPr="007F2210">
        <w:rPr>
          <w:u w:color="000000"/>
        </w:rPr>
        <w:t>à l’article</w:t>
      </w:r>
      <w:r w:rsidRPr="007F2210">
        <w:t xml:space="preserve"> 17 du Règlement intérieur du FAQS. Le contrôle des dépenses (v. art.</w:t>
      </w:r>
      <w:r w:rsidR="00C8212B">
        <w:t xml:space="preserve"> </w:t>
      </w:r>
      <w:r w:rsidRPr="007F2210">
        <w:rPr>
          <w:u w:color="000000"/>
        </w:rPr>
        <w:t>18</w:t>
      </w:r>
      <w:r w:rsidRPr="007F2210">
        <w:t xml:space="preserve"> ci-dessous) s’applique par analogie. </w:t>
      </w:r>
    </w:p>
    <w:p w14:paraId="5F7AA142" w14:textId="77777777" w:rsidR="00280AFE" w:rsidRPr="007F2210" w:rsidRDefault="00280AFE" w:rsidP="00C8212B">
      <w:pPr>
        <w:spacing w:after="0" w:line="240" w:lineRule="auto"/>
        <w:ind w:left="0" w:right="0" w:firstLine="0"/>
        <w:jc w:val="left"/>
      </w:pPr>
      <w:r w:rsidRPr="007F2210">
        <w:t xml:space="preserve"> </w:t>
      </w:r>
    </w:p>
    <w:p w14:paraId="7E895962" w14:textId="77777777" w:rsidR="00280AFE" w:rsidRPr="007F2210" w:rsidRDefault="00280AFE" w:rsidP="00C8212B">
      <w:pPr>
        <w:spacing w:after="0" w:line="240" w:lineRule="auto"/>
        <w:ind w:left="0" w:right="0" w:firstLine="0"/>
        <w:jc w:val="left"/>
      </w:pPr>
      <w:r w:rsidRPr="007F2210">
        <w:t xml:space="preserve"> </w:t>
      </w:r>
    </w:p>
    <w:p w14:paraId="763700D4" w14:textId="77777777" w:rsidR="00280AFE" w:rsidRPr="007F2210" w:rsidRDefault="00280AFE" w:rsidP="00C8212B">
      <w:pPr>
        <w:spacing w:after="0" w:line="240" w:lineRule="auto"/>
        <w:ind w:left="0" w:right="0" w:firstLine="0"/>
      </w:pPr>
      <w:r w:rsidRPr="007F2210">
        <w:t xml:space="preserve">Article </w:t>
      </w:r>
      <w:r w:rsidRPr="007F2210">
        <w:rPr>
          <w:u w:color="000000"/>
        </w:rPr>
        <w:t>18</w:t>
      </w:r>
      <w:r w:rsidRPr="007F2210">
        <w:t xml:space="preserve"> </w:t>
      </w:r>
    </w:p>
    <w:p w14:paraId="3727CB83" w14:textId="77777777" w:rsidR="00280AFE" w:rsidRPr="007F2210" w:rsidRDefault="00280AFE" w:rsidP="00C8212B">
      <w:pPr>
        <w:spacing w:after="0" w:line="240" w:lineRule="auto"/>
        <w:ind w:left="0" w:right="0" w:firstLine="0"/>
      </w:pPr>
      <w:r w:rsidRPr="007F2210">
        <w:t xml:space="preserve">Contrôle des dépenses liées aux projets </w:t>
      </w:r>
    </w:p>
    <w:p w14:paraId="0CB73C3B" w14:textId="77777777" w:rsidR="00280AFE" w:rsidRPr="007F2210" w:rsidRDefault="00280AFE" w:rsidP="00C8212B">
      <w:pPr>
        <w:spacing w:after="0" w:line="240" w:lineRule="auto"/>
        <w:ind w:left="0" w:right="0" w:firstLine="0"/>
        <w:jc w:val="left"/>
      </w:pPr>
      <w:r w:rsidRPr="007F2210">
        <w:t xml:space="preserve"> </w:t>
      </w:r>
    </w:p>
    <w:p w14:paraId="6C8E5C87" w14:textId="77777777" w:rsidR="00280AFE" w:rsidRPr="007F2210" w:rsidRDefault="00280AFE" w:rsidP="00C8212B">
      <w:pPr>
        <w:numPr>
          <w:ilvl w:val="0"/>
          <w:numId w:val="30"/>
        </w:numPr>
        <w:spacing w:after="0" w:line="240" w:lineRule="auto"/>
        <w:ind w:left="0" w:right="0" w:firstLine="0"/>
      </w:pPr>
      <w:r w:rsidRPr="007F2210">
        <w:t xml:space="preserve">L’achat de matériel, de fourniture et d’autres articles (y compris le recrutement de consultants) est effectué conformément aux procédures indiquées dans le Manuel de gestion des projets. </w:t>
      </w:r>
    </w:p>
    <w:p w14:paraId="2C80909E" w14:textId="77777777" w:rsidR="00280AFE" w:rsidRPr="007F2210" w:rsidRDefault="00280AFE" w:rsidP="00C8212B">
      <w:pPr>
        <w:spacing w:after="0" w:line="240" w:lineRule="auto"/>
        <w:ind w:left="0" w:right="0" w:firstLine="0"/>
        <w:jc w:val="left"/>
      </w:pPr>
      <w:r w:rsidRPr="007F2210">
        <w:t xml:space="preserve"> </w:t>
      </w:r>
    </w:p>
    <w:p w14:paraId="5B38D4B0" w14:textId="77777777" w:rsidR="00280AFE" w:rsidRPr="007F2210" w:rsidRDefault="00280AFE" w:rsidP="00E921DC">
      <w:pPr>
        <w:numPr>
          <w:ilvl w:val="0"/>
          <w:numId w:val="30"/>
        </w:numPr>
        <w:spacing w:after="0" w:line="240" w:lineRule="auto"/>
        <w:ind w:left="0" w:right="0" w:firstLine="0"/>
      </w:pPr>
      <w:r w:rsidRPr="007F2210">
        <w:t>Les coordonnateurs du FAQS</w:t>
      </w:r>
      <w:r w:rsidR="00C8212B">
        <w:t xml:space="preserve"> </w:t>
      </w:r>
      <w:r w:rsidRPr="007F2210">
        <w:rPr>
          <w:u w:color="000000"/>
        </w:rPr>
        <w:t>autorisent</w:t>
      </w:r>
      <w:r w:rsidRPr="007F2210">
        <w:t xml:space="preserve"> à engager des dépenses dans les limites des crédits inscrits dans le budget du projet. </w:t>
      </w:r>
    </w:p>
    <w:p w14:paraId="2E44553B" w14:textId="77777777" w:rsidR="00280AFE" w:rsidRPr="007F2210" w:rsidRDefault="00280AFE" w:rsidP="00C8212B">
      <w:pPr>
        <w:numPr>
          <w:ilvl w:val="0"/>
          <w:numId w:val="30"/>
        </w:numPr>
        <w:spacing w:after="0" w:line="240" w:lineRule="auto"/>
        <w:ind w:left="0" w:right="0" w:firstLine="0"/>
      </w:pPr>
      <w:r w:rsidRPr="007F2210">
        <w:lastRenderedPageBreak/>
        <w:t xml:space="preserve">Il est interdit de procéder aux fractionnements des dépenses de même nature dans le but de se soustraire aux adjudications. </w:t>
      </w:r>
    </w:p>
    <w:p w14:paraId="0E86847D" w14:textId="77777777" w:rsidR="00280AFE" w:rsidRPr="007F2210" w:rsidRDefault="00280AFE" w:rsidP="00C8212B">
      <w:pPr>
        <w:spacing w:after="0" w:line="240" w:lineRule="auto"/>
        <w:ind w:left="0" w:right="0" w:firstLine="0"/>
        <w:jc w:val="left"/>
      </w:pPr>
      <w:r w:rsidRPr="007F2210">
        <w:t xml:space="preserve"> </w:t>
      </w:r>
    </w:p>
    <w:p w14:paraId="599570E5" w14:textId="77777777" w:rsidR="00280AFE" w:rsidRPr="007F2210" w:rsidRDefault="00280AFE" w:rsidP="00C8212B">
      <w:pPr>
        <w:numPr>
          <w:ilvl w:val="0"/>
          <w:numId w:val="30"/>
        </w:numPr>
        <w:spacing w:after="0" w:line="240" w:lineRule="auto"/>
        <w:ind w:left="0" w:right="0" w:firstLine="0"/>
      </w:pPr>
      <w:r w:rsidRPr="007F2210">
        <w:t>Seules les dépenses concernant des projets dûment approuvés par le Conseil</w:t>
      </w:r>
      <w:r w:rsidR="00C8212B">
        <w:t xml:space="preserve"> </w:t>
      </w:r>
      <w:r w:rsidRPr="007F2210">
        <w:rPr>
          <w:u w:color="000000"/>
        </w:rPr>
        <w:t>du FAQS</w:t>
      </w:r>
      <w:r w:rsidRPr="007F2210">
        <w:t xml:space="preserve"> sont à imputer au FAQS. </w:t>
      </w:r>
    </w:p>
    <w:p w14:paraId="5518F7F4" w14:textId="77777777" w:rsidR="00280AFE" w:rsidRPr="007F2210" w:rsidRDefault="00280AFE" w:rsidP="00C8212B">
      <w:pPr>
        <w:spacing w:after="0" w:line="240" w:lineRule="auto"/>
        <w:ind w:left="0" w:right="0" w:firstLine="0"/>
        <w:jc w:val="left"/>
      </w:pPr>
      <w:r w:rsidRPr="007F2210">
        <w:t xml:space="preserve"> </w:t>
      </w:r>
    </w:p>
    <w:p w14:paraId="39ED21A9" w14:textId="77777777" w:rsidR="00280AFE" w:rsidRPr="007F2210" w:rsidRDefault="00280AFE" w:rsidP="00C8212B">
      <w:pPr>
        <w:numPr>
          <w:ilvl w:val="0"/>
          <w:numId w:val="30"/>
        </w:numPr>
        <w:spacing w:after="0" w:line="240" w:lineRule="auto"/>
        <w:ind w:left="0" w:right="0" w:firstLine="0"/>
      </w:pPr>
      <w:r w:rsidRPr="007F2210">
        <w:rPr>
          <w:u w:color="000000"/>
        </w:rPr>
        <w:t>Toutes les dépenses du projet sont autorisées par le Chef du FAQS.</w:t>
      </w:r>
      <w:r w:rsidRPr="007F2210">
        <w:t xml:space="preserve"> </w:t>
      </w:r>
    </w:p>
    <w:p w14:paraId="593117F3" w14:textId="77777777" w:rsidR="00280AFE" w:rsidRPr="007F2210" w:rsidRDefault="00280AFE" w:rsidP="00C8212B">
      <w:pPr>
        <w:spacing w:after="0" w:line="240" w:lineRule="auto"/>
        <w:ind w:left="0" w:right="0" w:firstLine="0"/>
        <w:jc w:val="left"/>
      </w:pPr>
      <w:r w:rsidRPr="007F2210">
        <w:t xml:space="preserve"> </w:t>
      </w:r>
    </w:p>
    <w:p w14:paraId="4B70B106" w14:textId="77777777" w:rsidR="00280AFE" w:rsidRPr="007F2210" w:rsidRDefault="00280AFE" w:rsidP="00C8212B">
      <w:pPr>
        <w:spacing w:after="0" w:line="240" w:lineRule="auto"/>
        <w:ind w:left="0" w:right="0" w:firstLine="0"/>
      </w:pPr>
      <w:r w:rsidRPr="007F2210">
        <w:rPr>
          <w:u w:color="000000"/>
        </w:rPr>
        <w:t>6</w:t>
      </w:r>
      <w:r w:rsidRPr="007F2210">
        <w:t xml:space="preserve">. </w:t>
      </w:r>
      <w:r w:rsidRPr="007F2210">
        <w:tab/>
        <w:t xml:space="preserve">Les décaissements relatifs à ces dépenses sont à imputer aux rubriques budgétaires des projets correspondants. </w:t>
      </w:r>
    </w:p>
    <w:p w14:paraId="3D4414A9" w14:textId="77777777" w:rsidR="00280AFE" w:rsidRPr="007F2210" w:rsidRDefault="00280AFE" w:rsidP="00C8212B">
      <w:pPr>
        <w:spacing w:after="0" w:line="240" w:lineRule="auto"/>
        <w:ind w:left="0" w:right="0" w:firstLine="0"/>
        <w:jc w:val="left"/>
      </w:pPr>
      <w:r w:rsidRPr="007F2210">
        <w:t xml:space="preserve"> </w:t>
      </w:r>
    </w:p>
    <w:p w14:paraId="77D97D4B" w14:textId="77777777" w:rsidR="00280AFE" w:rsidRPr="007F2210" w:rsidRDefault="00280AFE" w:rsidP="00C8212B">
      <w:pPr>
        <w:spacing w:after="0" w:line="240" w:lineRule="auto"/>
        <w:ind w:left="0" w:right="0" w:firstLine="0"/>
      </w:pPr>
      <w:r w:rsidRPr="007F2210">
        <w:rPr>
          <w:u w:color="000000"/>
        </w:rPr>
        <w:t>7</w:t>
      </w:r>
      <w:r w:rsidR="00ED40CF">
        <w:t>.</w:t>
      </w:r>
      <w:r w:rsidR="00ED40CF">
        <w:tab/>
      </w:r>
      <w:r w:rsidRPr="007F2210">
        <w:t xml:space="preserve">La totalité des dépenses relatives à chaque projet ne doit pas dépasser les ressources qui ont été allouées audit projet. </w:t>
      </w:r>
    </w:p>
    <w:p w14:paraId="6DA8A7A5" w14:textId="77777777" w:rsidR="00280AFE" w:rsidRPr="007F2210" w:rsidRDefault="00280AFE" w:rsidP="00C8212B">
      <w:pPr>
        <w:spacing w:after="0" w:line="240" w:lineRule="auto"/>
        <w:ind w:left="0" w:right="0" w:firstLine="0"/>
        <w:jc w:val="left"/>
      </w:pPr>
      <w:r w:rsidRPr="007F2210">
        <w:t xml:space="preserve"> </w:t>
      </w:r>
    </w:p>
    <w:p w14:paraId="7A345974" w14:textId="77777777" w:rsidR="00280AFE" w:rsidRPr="007F2210" w:rsidRDefault="00280AFE" w:rsidP="00C8212B">
      <w:pPr>
        <w:spacing w:after="0" w:line="240" w:lineRule="auto"/>
        <w:ind w:left="0" w:right="0" w:firstLine="0"/>
      </w:pPr>
      <w:r w:rsidRPr="007F2210">
        <w:rPr>
          <w:u w:color="000000"/>
        </w:rPr>
        <w:t>8</w:t>
      </w:r>
      <w:r w:rsidR="00ED40CF">
        <w:t>.</w:t>
      </w:r>
      <w:r w:rsidR="00ED40CF">
        <w:tab/>
      </w:r>
      <w:r w:rsidRPr="007F2210">
        <w:t xml:space="preserve">Tout décaissement doit être effectué au vu de pièces justificatives dûment visées par les personnes habilitées, et aucun décaissement ne peut être effectué si les crédits ne sont pas disponibles. </w:t>
      </w:r>
    </w:p>
    <w:p w14:paraId="4558A25D" w14:textId="77777777" w:rsidR="00280AFE" w:rsidRPr="007F2210" w:rsidRDefault="00280AFE" w:rsidP="00C8212B">
      <w:pPr>
        <w:spacing w:after="0" w:line="240" w:lineRule="auto"/>
        <w:ind w:left="0" w:right="0" w:firstLine="0"/>
        <w:jc w:val="left"/>
      </w:pPr>
      <w:r w:rsidRPr="007F2210">
        <w:t xml:space="preserve"> </w:t>
      </w:r>
    </w:p>
    <w:p w14:paraId="7459A0ED" w14:textId="77777777" w:rsidR="00280AFE" w:rsidRPr="007F2210" w:rsidRDefault="00280AFE" w:rsidP="00C8212B">
      <w:pPr>
        <w:spacing w:after="0" w:line="240" w:lineRule="auto"/>
        <w:ind w:left="0" w:right="0" w:firstLine="0"/>
      </w:pPr>
      <w:r w:rsidRPr="007F2210">
        <w:rPr>
          <w:u w:color="000000"/>
        </w:rPr>
        <w:t>9</w:t>
      </w:r>
      <w:r w:rsidR="00ED40CF">
        <w:t>.</w:t>
      </w:r>
      <w:r w:rsidR="00ED40CF">
        <w:tab/>
      </w:r>
      <w:r w:rsidRPr="007F2210">
        <w:t xml:space="preserve">Les décaissements font l’objet de factures réglées directement par le Bureau international, </w:t>
      </w:r>
      <w:r w:rsidRPr="007F2210">
        <w:rPr>
          <w:u w:color="000000"/>
        </w:rPr>
        <w:t>ou</w:t>
      </w:r>
      <w:r w:rsidRPr="007F2210">
        <w:t xml:space="preserve"> d’un versement direct auprès du Pays bénéficiaire</w:t>
      </w:r>
      <w:r w:rsidRPr="007F2210">
        <w:rPr>
          <w:u w:color="000000"/>
        </w:rPr>
        <w:t>, une fois le formulaire de demande de paiement dûment complété (v. annexe 7 au Manuel</w:t>
      </w:r>
      <w:r w:rsidRPr="007F2210">
        <w:t xml:space="preserve"> </w:t>
      </w:r>
      <w:r w:rsidRPr="007F2210">
        <w:rPr>
          <w:u w:color="000000"/>
        </w:rPr>
        <w:t>de gestion des projets)</w:t>
      </w:r>
      <w:r w:rsidRPr="007F2210">
        <w:t xml:space="preserve">. </w:t>
      </w:r>
    </w:p>
    <w:p w14:paraId="2D7F8774" w14:textId="77777777" w:rsidR="00280AFE" w:rsidRPr="007F2210" w:rsidRDefault="00280AFE" w:rsidP="00C8212B">
      <w:pPr>
        <w:spacing w:after="0" w:line="240" w:lineRule="auto"/>
        <w:ind w:left="0" w:right="0" w:firstLine="0"/>
        <w:jc w:val="left"/>
      </w:pPr>
      <w:r w:rsidRPr="007F2210">
        <w:t xml:space="preserve"> </w:t>
      </w:r>
    </w:p>
    <w:p w14:paraId="107C4197" w14:textId="77777777" w:rsidR="00280AFE" w:rsidRPr="007F2210" w:rsidRDefault="00280AFE" w:rsidP="00ED40CF">
      <w:pPr>
        <w:pStyle w:val="ListParagraph"/>
        <w:numPr>
          <w:ilvl w:val="0"/>
          <w:numId w:val="31"/>
        </w:numPr>
        <w:spacing w:after="0" w:line="240" w:lineRule="auto"/>
        <w:ind w:right="0"/>
      </w:pPr>
      <w:r w:rsidRPr="00ED40CF">
        <w:rPr>
          <w:u w:color="000000"/>
        </w:rPr>
        <w:t>Tous les projets</w:t>
      </w:r>
      <w:r w:rsidR="00C8212B">
        <w:t xml:space="preserve"> </w:t>
      </w:r>
      <w:r w:rsidRPr="00ED40CF">
        <w:rPr>
          <w:u w:color="000000"/>
        </w:rPr>
        <w:t>sont</w:t>
      </w:r>
      <w:r w:rsidRPr="007F2210">
        <w:t xml:space="preserve"> soumis à un</w:t>
      </w:r>
      <w:r w:rsidR="00C8212B">
        <w:t xml:space="preserve"> </w:t>
      </w:r>
      <w:r w:rsidRPr="00ED40CF">
        <w:rPr>
          <w:u w:color="000000"/>
        </w:rPr>
        <w:t>audit financier détaillé</w:t>
      </w:r>
      <w:r w:rsidRPr="007F2210">
        <w:t xml:space="preserve">. </w:t>
      </w:r>
      <w:r w:rsidRPr="00ED40CF">
        <w:rPr>
          <w:u w:color="000000"/>
        </w:rPr>
        <w:t>Seuls les projets financièrement</w:t>
      </w:r>
      <w:r w:rsidRPr="007F2210">
        <w:t xml:space="preserve"> </w:t>
      </w:r>
      <w:r w:rsidRPr="00ED40CF">
        <w:rPr>
          <w:u w:color="000000"/>
        </w:rPr>
        <w:t>audités et approuvés sont soumis au Conseil du FAQS pour solliciter le versement final.</w:t>
      </w:r>
      <w:r w:rsidRPr="007F2210">
        <w:t xml:space="preserve"> </w:t>
      </w:r>
    </w:p>
    <w:p w14:paraId="09ECE62C" w14:textId="77777777" w:rsidR="00280AFE" w:rsidRPr="007F2210" w:rsidRDefault="00280AFE" w:rsidP="00C8212B">
      <w:pPr>
        <w:spacing w:after="0" w:line="240" w:lineRule="auto"/>
        <w:ind w:left="0" w:right="0" w:firstLine="0"/>
      </w:pPr>
    </w:p>
    <w:p w14:paraId="6046CED2" w14:textId="77777777" w:rsidR="00280AFE" w:rsidRPr="007F2210" w:rsidRDefault="00280AFE" w:rsidP="00C8212B">
      <w:pPr>
        <w:numPr>
          <w:ilvl w:val="0"/>
          <w:numId w:val="31"/>
        </w:numPr>
        <w:spacing w:after="0" w:line="240" w:lineRule="auto"/>
        <w:ind w:left="0" w:right="0" w:firstLine="0"/>
      </w:pPr>
      <w:r w:rsidRPr="007F2210">
        <w:rPr>
          <w:u w:color="000000"/>
        </w:rPr>
        <w:t>Toutes les factur</w:t>
      </w:r>
      <w:r w:rsidR="00023319">
        <w:rPr>
          <w:u w:color="000000"/>
        </w:rPr>
        <w:t>es originales sont envoyées au s</w:t>
      </w:r>
      <w:r w:rsidRPr="007F2210">
        <w:rPr>
          <w:u w:color="000000"/>
        </w:rPr>
        <w:t>ecrétariat du FAQS dans les plus brefs délais après</w:t>
      </w:r>
      <w:r w:rsidRPr="007F2210">
        <w:t xml:space="preserve"> </w:t>
      </w:r>
      <w:r w:rsidRPr="007F2210">
        <w:rPr>
          <w:u w:color="000000"/>
        </w:rPr>
        <w:t>leur réception par le Pays bénéficiaire, et au plus tard en même temps que le rapport final.</w:t>
      </w:r>
      <w:r w:rsidRPr="007F2210">
        <w:t xml:space="preserve"> </w:t>
      </w:r>
    </w:p>
    <w:p w14:paraId="177927E8" w14:textId="77777777" w:rsidR="00280AFE" w:rsidRPr="007F2210" w:rsidRDefault="00280AFE" w:rsidP="00C8212B">
      <w:pPr>
        <w:spacing w:after="0" w:line="240" w:lineRule="auto"/>
        <w:ind w:left="0" w:right="0" w:firstLine="0"/>
        <w:jc w:val="left"/>
      </w:pPr>
      <w:r w:rsidRPr="007F2210">
        <w:t xml:space="preserve"> </w:t>
      </w:r>
    </w:p>
    <w:p w14:paraId="1DFCAC0D" w14:textId="77777777" w:rsidR="00280AFE" w:rsidRPr="007F2210" w:rsidRDefault="00280AFE" w:rsidP="00C8212B">
      <w:pPr>
        <w:numPr>
          <w:ilvl w:val="0"/>
          <w:numId w:val="31"/>
        </w:numPr>
        <w:spacing w:after="0" w:line="240" w:lineRule="auto"/>
        <w:ind w:left="0" w:right="0" w:firstLine="0"/>
      </w:pPr>
      <w:r w:rsidRPr="007F2210">
        <w:rPr>
          <w:u w:color="000000"/>
        </w:rPr>
        <w:t>Tous les documents comptables et financiers relatifs à un projet sont conservés pendant une période</w:t>
      </w:r>
      <w:r w:rsidRPr="007F2210">
        <w:t xml:space="preserve"> </w:t>
      </w:r>
      <w:r w:rsidRPr="007F2210">
        <w:rPr>
          <w:u w:color="000000"/>
        </w:rPr>
        <w:t>de dix ans</w:t>
      </w:r>
      <w:r w:rsidR="00C672F3">
        <w:rPr>
          <w:u w:color="000000"/>
        </w:rPr>
        <w:t xml:space="preserve"> au</w:t>
      </w:r>
      <w:r w:rsidRPr="007F2210">
        <w:rPr>
          <w:u w:color="000000"/>
        </w:rPr>
        <w:t xml:space="preserve"> minimum à partir de la fin de l’année au cours de laquelle le Conseil du FAQS a approuvé le rapport</w:t>
      </w:r>
      <w:r w:rsidRPr="007F2210">
        <w:t xml:space="preserve"> </w:t>
      </w:r>
      <w:r w:rsidRPr="007F2210">
        <w:rPr>
          <w:u w:color="000000"/>
        </w:rPr>
        <w:t>final dudit projet.</w:t>
      </w:r>
      <w:r w:rsidRPr="007F2210">
        <w:t xml:space="preserve"> </w:t>
      </w:r>
    </w:p>
    <w:p w14:paraId="01612E1E" w14:textId="77777777" w:rsidR="00280AFE" w:rsidRPr="007F2210" w:rsidRDefault="00280AFE" w:rsidP="00C8212B">
      <w:pPr>
        <w:spacing w:after="0" w:line="240" w:lineRule="auto"/>
        <w:ind w:left="0" w:right="0" w:firstLine="0"/>
        <w:jc w:val="left"/>
      </w:pPr>
      <w:r w:rsidRPr="007F2210">
        <w:t xml:space="preserve"> </w:t>
      </w:r>
    </w:p>
    <w:p w14:paraId="0832DBA4" w14:textId="77777777" w:rsidR="00280AFE" w:rsidRPr="007F2210" w:rsidRDefault="00280AFE" w:rsidP="00C8212B">
      <w:pPr>
        <w:spacing w:after="0" w:line="240" w:lineRule="auto"/>
        <w:ind w:left="0" w:right="0" w:firstLine="0"/>
        <w:jc w:val="left"/>
      </w:pPr>
      <w:r w:rsidRPr="007F2210">
        <w:t xml:space="preserve"> </w:t>
      </w:r>
    </w:p>
    <w:p w14:paraId="2220D289" w14:textId="77777777" w:rsidR="00280AFE" w:rsidRPr="007F2210" w:rsidRDefault="00280AFE" w:rsidP="00C8212B">
      <w:pPr>
        <w:spacing w:after="0" w:line="240" w:lineRule="auto"/>
        <w:ind w:left="0" w:right="0" w:firstLine="0"/>
      </w:pPr>
      <w:r w:rsidRPr="007F2210">
        <w:t>Article</w:t>
      </w:r>
      <w:r w:rsidR="00C8212B">
        <w:t xml:space="preserve"> </w:t>
      </w:r>
      <w:r w:rsidRPr="007F2210">
        <w:rPr>
          <w:u w:color="000000"/>
        </w:rPr>
        <w:t>19</w:t>
      </w:r>
      <w:r w:rsidRPr="007F2210">
        <w:t xml:space="preserve"> </w:t>
      </w:r>
    </w:p>
    <w:p w14:paraId="60399A56" w14:textId="77777777" w:rsidR="00280AFE" w:rsidRPr="007F2210" w:rsidRDefault="00280AFE" w:rsidP="00C8212B">
      <w:pPr>
        <w:spacing w:after="0" w:line="240" w:lineRule="auto"/>
        <w:ind w:left="0" w:right="0" w:firstLine="0"/>
      </w:pPr>
      <w:r w:rsidRPr="007F2210">
        <w:t xml:space="preserve">Frais de gestion de la fiducie </w:t>
      </w:r>
    </w:p>
    <w:p w14:paraId="1CE2BF28" w14:textId="77777777" w:rsidR="00280AFE" w:rsidRPr="007F2210" w:rsidRDefault="00280AFE" w:rsidP="00C8212B">
      <w:pPr>
        <w:spacing w:after="0" w:line="240" w:lineRule="auto"/>
        <w:ind w:left="0" w:right="0" w:firstLine="0"/>
        <w:jc w:val="left"/>
      </w:pPr>
      <w:r w:rsidRPr="007F2210">
        <w:t xml:space="preserve"> </w:t>
      </w:r>
    </w:p>
    <w:p w14:paraId="41CC1E86" w14:textId="77777777" w:rsidR="00280AFE" w:rsidRPr="007F2210" w:rsidRDefault="00280AFE" w:rsidP="00C8212B">
      <w:pPr>
        <w:numPr>
          <w:ilvl w:val="0"/>
          <w:numId w:val="32"/>
        </w:numPr>
        <w:spacing w:after="0" w:line="240" w:lineRule="auto"/>
        <w:ind w:left="0" w:right="0" w:firstLine="0"/>
      </w:pPr>
      <w:r w:rsidRPr="007F2210">
        <w:t xml:space="preserve">Les frais de gestion comprennent: </w:t>
      </w:r>
    </w:p>
    <w:p w14:paraId="4EBBCEF9" w14:textId="77777777" w:rsidR="00280AFE" w:rsidRPr="007F2210" w:rsidRDefault="00280AFE" w:rsidP="00E921DC">
      <w:pPr>
        <w:numPr>
          <w:ilvl w:val="1"/>
          <w:numId w:val="32"/>
        </w:numPr>
        <w:spacing w:before="120" w:after="0" w:line="240" w:lineRule="atLeast"/>
        <w:ind w:left="567" w:right="0" w:hanging="567"/>
      </w:pPr>
      <w:proofErr w:type="gramStart"/>
      <w:r w:rsidRPr="007F2210">
        <w:t>tous</w:t>
      </w:r>
      <w:proofErr w:type="gramEnd"/>
      <w:r w:rsidRPr="007F2210">
        <w:t xml:space="preserve"> les frais et dépenses engagés par le Conseil</w:t>
      </w:r>
      <w:r w:rsidR="00C8212B">
        <w:t xml:space="preserve"> </w:t>
      </w:r>
      <w:r w:rsidRPr="007F2210">
        <w:rPr>
          <w:u w:color="000000"/>
        </w:rPr>
        <w:t>du FAQS</w:t>
      </w:r>
      <w:r w:rsidRPr="007F2210">
        <w:t xml:space="preserve"> pour gérer et administrer les affaires du FAQS, que ce soit collectivement ou individuellement, à l’exception des frais de déplacement, de gestion ou d’administration du Conseil</w:t>
      </w:r>
      <w:r w:rsidR="00C8212B">
        <w:t xml:space="preserve"> </w:t>
      </w:r>
      <w:r w:rsidRPr="007F2210">
        <w:rPr>
          <w:u w:color="000000"/>
        </w:rPr>
        <w:t>du FAQS</w:t>
      </w:r>
      <w:r w:rsidRPr="007F2210">
        <w:t xml:space="preserve"> lui-même; </w:t>
      </w:r>
    </w:p>
    <w:p w14:paraId="16000D90" w14:textId="77777777" w:rsidR="00280AFE" w:rsidRPr="007F2210" w:rsidRDefault="00280AFE" w:rsidP="00E921DC">
      <w:pPr>
        <w:numPr>
          <w:ilvl w:val="1"/>
          <w:numId w:val="32"/>
        </w:numPr>
        <w:spacing w:before="120" w:after="0" w:line="240" w:lineRule="atLeast"/>
        <w:ind w:left="567" w:right="0" w:hanging="567"/>
      </w:pPr>
      <w:proofErr w:type="gramStart"/>
      <w:r w:rsidRPr="007F2210">
        <w:t>les</w:t>
      </w:r>
      <w:proofErr w:type="gramEnd"/>
      <w:r w:rsidRPr="007F2210">
        <w:t xml:space="preserve"> frais de gestion du Bureau international découlant de la gestion du FAQS; ne sont pas inclus dans ces coûts les frais et dépenses en matière de suivi et d’évaluation des projets financés par le FAQS</w:t>
      </w:r>
      <w:r w:rsidR="00ED40CF">
        <w:t xml:space="preserve"> </w:t>
      </w:r>
      <w:r w:rsidRPr="007F2210">
        <w:t xml:space="preserve">(dans les limites de la réserve d’évaluation des projets) autres que les frais et dépenses prévus au niveau des budgets des projets; </w:t>
      </w:r>
    </w:p>
    <w:p w14:paraId="1B14FE65" w14:textId="77777777" w:rsidR="00280AFE" w:rsidRPr="007F2210" w:rsidRDefault="00280AFE" w:rsidP="00E921DC">
      <w:pPr>
        <w:numPr>
          <w:ilvl w:val="1"/>
          <w:numId w:val="32"/>
        </w:numPr>
        <w:spacing w:before="120" w:after="0" w:line="240" w:lineRule="atLeast"/>
        <w:ind w:left="567" w:right="0" w:hanging="567"/>
      </w:pPr>
      <w:r w:rsidRPr="007F2210">
        <w:t xml:space="preserve">les frais, dépenses et pertes en matière de suivi et de gestion des fonds du FAQS; </w:t>
      </w:r>
    </w:p>
    <w:p w14:paraId="0F701B32" w14:textId="77777777" w:rsidR="00280AFE" w:rsidRPr="007F2210" w:rsidRDefault="00280AFE" w:rsidP="00E921DC">
      <w:pPr>
        <w:numPr>
          <w:ilvl w:val="1"/>
          <w:numId w:val="32"/>
        </w:numPr>
        <w:spacing w:before="120" w:after="0" w:line="240" w:lineRule="atLeast"/>
        <w:ind w:left="567" w:right="0" w:hanging="567"/>
      </w:pPr>
      <w:r w:rsidRPr="007F2210">
        <w:t xml:space="preserve">les frais de vérification; </w:t>
      </w:r>
    </w:p>
    <w:p w14:paraId="5AD010F9" w14:textId="77777777" w:rsidR="00280AFE" w:rsidRPr="007F2210" w:rsidRDefault="00280AFE" w:rsidP="00E921DC">
      <w:pPr>
        <w:numPr>
          <w:ilvl w:val="1"/>
          <w:numId w:val="32"/>
        </w:numPr>
        <w:spacing w:before="120" w:after="0" w:line="240" w:lineRule="atLeast"/>
        <w:ind w:left="567" w:right="0" w:hanging="567"/>
      </w:pPr>
      <w:r w:rsidRPr="007F2210">
        <w:t>les frais d’appui</w:t>
      </w:r>
      <w:r w:rsidRPr="007F2210">
        <w:rPr>
          <w:u w:color="000000"/>
        </w:rPr>
        <w:t>;</w:t>
      </w:r>
      <w:r w:rsidRPr="007F2210">
        <w:t xml:space="preserve"> </w:t>
      </w:r>
    </w:p>
    <w:p w14:paraId="7B28090E" w14:textId="77777777" w:rsidR="00280AFE" w:rsidRPr="007F2210" w:rsidRDefault="00280AFE" w:rsidP="00E921DC">
      <w:pPr>
        <w:numPr>
          <w:ilvl w:val="1"/>
          <w:numId w:val="32"/>
        </w:numPr>
        <w:spacing w:before="120" w:after="0" w:line="240" w:lineRule="atLeast"/>
        <w:ind w:left="567" w:right="0" w:hanging="567"/>
      </w:pPr>
      <w:r w:rsidRPr="007F2210">
        <w:rPr>
          <w:u w:color="000000"/>
        </w:rPr>
        <w:t>les frais bancaires.</w:t>
      </w:r>
      <w:r w:rsidRPr="007F2210">
        <w:t xml:space="preserve"> </w:t>
      </w:r>
    </w:p>
    <w:p w14:paraId="49F04DCE" w14:textId="77777777" w:rsidR="00280AFE" w:rsidRPr="007F2210" w:rsidRDefault="00280AFE" w:rsidP="00C8212B">
      <w:pPr>
        <w:spacing w:after="0" w:line="240" w:lineRule="auto"/>
        <w:ind w:left="0" w:right="0" w:firstLine="0"/>
        <w:jc w:val="left"/>
      </w:pPr>
      <w:r w:rsidRPr="007F2210">
        <w:t xml:space="preserve"> </w:t>
      </w:r>
    </w:p>
    <w:p w14:paraId="22E5AB15" w14:textId="77777777" w:rsidR="00280AFE" w:rsidRPr="007F2210" w:rsidRDefault="00280AFE" w:rsidP="00C8212B">
      <w:pPr>
        <w:numPr>
          <w:ilvl w:val="0"/>
          <w:numId w:val="32"/>
        </w:numPr>
        <w:spacing w:after="0" w:line="240" w:lineRule="auto"/>
        <w:ind w:left="0" w:right="0" w:firstLine="0"/>
      </w:pPr>
      <w:r w:rsidRPr="007F2210">
        <w:t xml:space="preserve">L’ensemble des frais susmentionnés sont financés à partir des intérêts de placements ou de tout autre gain ou revenu (y compris les intérêts de retard facturés) associés aux fonds individuels des bénéficiaires du FAQS et au fonds commun. </w:t>
      </w:r>
    </w:p>
    <w:p w14:paraId="5FE116E6" w14:textId="77777777" w:rsidR="00280AFE" w:rsidRPr="007F2210" w:rsidRDefault="00280AFE" w:rsidP="00C8212B">
      <w:pPr>
        <w:spacing w:after="0" w:line="240" w:lineRule="auto"/>
        <w:ind w:left="0" w:right="0" w:firstLine="0"/>
        <w:jc w:val="left"/>
      </w:pPr>
      <w:r w:rsidRPr="007F2210">
        <w:t xml:space="preserve"> </w:t>
      </w:r>
    </w:p>
    <w:p w14:paraId="59386054" w14:textId="77777777" w:rsidR="00280AFE" w:rsidRPr="007F2210" w:rsidRDefault="00280AFE" w:rsidP="00C8212B">
      <w:pPr>
        <w:numPr>
          <w:ilvl w:val="0"/>
          <w:numId w:val="32"/>
        </w:numPr>
        <w:spacing w:after="0" w:line="240" w:lineRule="auto"/>
        <w:ind w:left="0" w:right="0" w:firstLine="0"/>
      </w:pPr>
      <w:r w:rsidRPr="007F2210">
        <w:t xml:space="preserve">Si les gains sont supérieurs aux frais </w:t>
      </w:r>
      <w:r w:rsidRPr="007F2210">
        <w:rPr>
          <w:u w:color="000000"/>
        </w:rPr>
        <w:t>(dont les résultats nets de change)</w:t>
      </w:r>
      <w:r w:rsidRPr="007F2210">
        <w:t xml:space="preserve"> à la fin de l’exercice financier, la différence sera répartie entre les fonds individuels des bénéficiaires du FAQS et le fonds commun, au prorata du capital disponible. </w:t>
      </w:r>
    </w:p>
    <w:p w14:paraId="62D44A22" w14:textId="77777777" w:rsidR="00280AFE" w:rsidRPr="007F2210" w:rsidRDefault="00280AFE" w:rsidP="00C8212B">
      <w:pPr>
        <w:spacing w:after="0" w:line="240" w:lineRule="auto"/>
        <w:ind w:left="0" w:right="0" w:firstLine="0"/>
        <w:jc w:val="left"/>
      </w:pPr>
      <w:r w:rsidRPr="007F2210">
        <w:t xml:space="preserve"> </w:t>
      </w:r>
    </w:p>
    <w:p w14:paraId="052CEF78" w14:textId="77777777" w:rsidR="00280AFE" w:rsidRPr="007F2210" w:rsidRDefault="00280AFE" w:rsidP="00E921DC">
      <w:pPr>
        <w:numPr>
          <w:ilvl w:val="0"/>
          <w:numId w:val="32"/>
        </w:numPr>
        <w:spacing w:after="0" w:line="240" w:lineRule="auto"/>
        <w:ind w:left="0" w:right="0" w:firstLine="0"/>
      </w:pPr>
      <w:r w:rsidRPr="007F2210">
        <w:t xml:space="preserve">Si les frais sont supérieurs aux gains financiers à la fin de l’exercice financier, le déficit sera déduit du capital des fonds individuels des bénéficiaires du FAQS et du fonds commun, au prorata du capital disponible. </w:t>
      </w:r>
    </w:p>
    <w:p w14:paraId="27EB7E66" w14:textId="77777777" w:rsidR="00E921DC" w:rsidRDefault="00E921DC">
      <w:pPr>
        <w:spacing w:after="0" w:line="240" w:lineRule="auto"/>
        <w:ind w:left="0" w:right="0" w:firstLine="0"/>
        <w:jc w:val="left"/>
        <w:rPr>
          <w:b/>
          <w:bCs/>
        </w:rPr>
      </w:pPr>
      <w:r>
        <w:rPr>
          <w:b/>
          <w:bCs/>
        </w:rPr>
        <w:br w:type="page"/>
      </w:r>
    </w:p>
    <w:p w14:paraId="105CE48D" w14:textId="77777777" w:rsidR="00280AFE" w:rsidRPr="00ED40CF" w:rsidRDefault="00280AFE" w:rsidP="00C8212B">
      <w:pPr>
        <w:pStyle w:val="Heading3"/>
        <w:spacing w:after="0" w:line="240" w:lineRule="auto"/>
        <w:ind w:left="0" w:right="0" w:firstLine="0"/>
        <w:rPr>
          <w:b/>
          <w:bCs/>
        </w:rPr>
      </w:pPr>
      <w:r w:rsidRPr="00ED40CF">
        <w:rPr>
          <w:b/>
          <w:bCs/>
        </w:rPr>
        <w:lastRenderedPageBreak/>
        <w:t xml:space="preserve">Chapitre IV – Confidentialité </w:t>
      </w:r>
    </w:p>
    <w:p w14:paraId="56B8B25D" w14:textId="77777777" w:rsidR="00280AFE" w:rsidRPr="007F2210" w:rsidRDefault="00280AFE" w:rsidP="00C8212B">
      <w:pPr>
        <w:spacing w:after="0" w:line="240" w:lineRule="auto"/>
        <w:ind w:left="0" w:right="0" w:firstLine="0"/>
        <w:jc w:val="left"/>
      </w:pPr>
      <w:r w:rsidRPr="007F2210">
        <w:t xml:space="preserve"> </w:t>
      </w:r>
    </w:p>
    <w:p w14:paraId="069F7C05" w14:textId="77777777" w:rsidR="00280AFE" w:rsidRPr="007F2210" w:rsidRDefault="00280AFE" w:rsidP="00C8212B">
      <w:pPr>
        <w:spacing w:after="0" w:line="240" w:lineRule="auto"/>
        <w:ind w:left="0" w:right="0" w:firstLine="0"/>
      </w:pPr>
      <w:r w:rsidRPr="007F2210">
        <w:t>Article</w:t>
      </w:r>
      <w:r w:rsidR="00C8212B">
        <w:t xml:space="preserve"> </w:t>
      </w:r>
      <w:r w:rsidRPr="007F2210">
        <w:rPr>
          <w:u w:color="000000"/>
        </w:rPr>
        <w:t>20</w:t>
      </w:r>
      <w:r w:rsidRPr="007F2210">
        <w:t xml:space="preserve"> </w:t>
      </w:r>
    </w:p>
    <w:p w14:paraId="2F658450" w14:textId="77777777" w:rsidR="00280AFE" w:rsidRPr="007F2210" w:rsidRDefault="00280AFE" w:rsidP="00C8212B">
      <w:pPr>
        <w:spacing w:after="0" w:line="240" w:lineRule="auto"/>
        <w:ind w:left="0" w:right="0" w:firstLine="0"/>
      </w:pPr>
      <w:r w:rsidRPr="007F2210">
        <w:t xml:space="preserve">Confidentialité </w:t>
      </w:r>
    </w:p>
    <w:p w14:paraId="6491C940" w14:textId="77777777" w:rsidR="00280AFE" w:rsidRPr="007F2210" w:rsidRDefault="00280AFE" w:rsidP="00C8212B">
      <w:pPr>
        <w:spacing w:after="0" w:line="240" w:lineRule="auto"/>
        <w:ind w:left="0" w:right="0" w:firstLine="0"/>
        <w:jc w:val="left"/>
      </w:pPr>
      <w:r w:rsidRPr="007F2210">
        <w:t xml:space="preserve"> </w:t>
      </w:r>
    </w:p>
    <w:p w14:paraId="47E2946F" w14:textId="77777777" w:rsidR="00280AFE" w:rsidRPr="007F2210" w:rsidRDefault="00280AFE" w:rsidP="00C8212B">
      <w:pPr>
        <w:numPr>
          <w:ilvl w:val="0"/>
          <w:numId w:val="33"/>
        </w:numPr>
        <w:spacing w:after="0" w:line="240" w:lineRule="auto"/>
        <w:ind w:left="0" w:right="0" w:firstLine="0"/>
      </w:pPr>
      <w:r w:rsidRPr="007F2210">
        <w:t xml:space="preserve">Les informations relatives à la facturation des parts contributives et au paiement de celles-ci sont strictement confidentielles. </w:t>
      </w:r>
    </w:p>
    <w:p w14:paraId="5A654DA6" w14:textId="77777777" w:rsidR="00280AFE" w:rsidRPr="007F2210" w:rsidRDefault="00280AFE" w:rsidP="00C8212B">
      <w:pPr>
        <w:spacing w:after="0" w:line="240" w:lineRule="auto"/>
        <w:ind w:left="0" w:right="0" w:firstLine="0"/>
        <w:jc w:val="left"/>
      </w:pPr>
      <w:r w:rsidRPr="007F2210">
        <w:t xml:space="preserve"> </w:t>
      </w:r>
    </w:p>
    <w:p w14:paraId="7B60C5A6" w14:textId="77777777" w:rsidR="00E921DC" w:rsidRDefault="00280AFE" w:rsidP="00027938">
      <w:pPr>
        <w:numPr>
          <w:ilvl w:val="0"/>
          <w:numId w:val="33"/>
        </w:numPr>
        <w:spacing w:after="0" w:line="240" w:lineRule="auto"/>
        <w:ind w:left="0" w:right="0" w:firstLine="0"/>
      </w:pPr>
      <w:r w:rsidRPr="007F2210">
        <w:t>Les informations concernant une facturation ou un versement de part contributive donnés ne peuvent être délivrées qu’aux pays contributeurs et aux Pays bénéficiaires</w:t>
      </w:r>
      <w:r w:rsidR="00C8212B">
        <w:t xml:space="preserve"> </w:t>
      </w:r>
      <w:r w:rsidRPr="007F2210">
        <w:t>concernés par cette facturation.</w:t>
      </w:r>
    </w:p>
    <w:p w14:paraId="4A8B642B" w14:textId="77777777" w:rsidR="00E921DC" w:rsidRDefault="00E921DC" w:rsidP="00E921DC">
      <w:pPr>
        <w:pStyle w:val="ListParagraph"/>
      </w:pPr>
    </w:p>
    <w:p w14:paraId="608EB0FE" w14:textId="77777777" w:rsidR="00280AFE" w:rsidRPr="007F2210" w:rsidRDefault="00280AFE" w:rsidP="00027938">
      <w:pPr>
        <w:numPr>
          <w:ilvl w:val="0"/>
          <w:numId w:val="33"/>
        </w:numPr>
        <w:spacing w:after="0" w:line="240" w:lineRule="auto"/>
        <w:ind w:left="0" w:right="0" w:firstLine="0"/>
      </w:pPr>
      <w:r w:rsidRPr="007F2210">
        <w:t xml:space="preserve">Les informations mentionnées sous 1 et 2 ne peuvent être délivrées qu’aux personnes officiellement désignées par les pays aux fins du FAQS. </w:t>
      </w:r>
    </w:p>
    <w:p w14:paraId="5D28E546" w14:textId="77777777" w:rsidR="00280AFE" w:rsidRPr="007F2210" w:rsidRDefault="00280AFE" w:rsidP="00C8212B">
      <w:pPr>
        <w:spacing w:after="0" w:line="240" w:lineRule="auto"/>
        <w:ind w:left="0" w:right="0" w:firstLine="0"/>
        <w:jc w:val="left"/>
      </w:pPr>
      <w:r w:rsidRPr="007F2210">
        <w:t xml:space="preserve"> </w:t>
      </w:r>
    </w:p>
    <w:p w14:paraId="04F0A8F1" w14:textId="77777777" w:rsidR="00280AFE" w:rsidRPr="007F2210" w:rsidRDefault="00280AFE" w:rsidP="00C8212B">
      <w:pPr>
        <w:numPr>
          <w:ilvl w:val="0"/>
          <w:numId w:val="33"/>
        </w:numPr>
        <w:spacing w:after="0" w:line="240" w:lineRule="auto"/>
        <w:ind w:left="0" w:right="0" w:firstLine="0"/>
      </w:pPr>
      <w:r w:rsidRPr="007F2210">
        <w:t>Les informations jugées confidentielles ne peuvent pas être communiquées à des tiers, sauf exigence du Conseil</w:t>
      </w:r>
      <w:r w:rsidR="00C8212B">
        <w:t xml:space="preserve"> </w:t>
      </w:r>
      <w:r w:rsidRPr="007F2210">
        <w:rPr>
          <w:u w:color="000000"/>
        </w:rPr>
        <w:t>du FAQS</w:t>
      </w:r>
      <w:r w:rsidRPr="007F2210">
        <w:t xml:space="preserve">. </w:t>
      </w:r>
    </w:p>
    <w:p w14:paraId="1F8DD85B" w14:textId="77777777" w:rsidR="00280AFE" w:rsidRPr="007F2210" w:rsidRDefault="00280AFE" w:rsidP="00C8212B">
      <w:pPr>
        <w:spacing w:after="0" w:line="240" w:lineRule="auto"/>
        <w:ind w:left="0" w:right="0" w:firstLine="0"/>
        <w:jc w:val="left"/>
      </w:pPr>
      <w:r w:rsidRPr="007F2210">
        <w:t xml:space="preserve"> </w:t>
      </w:r>
    </w:p>
    <w:p w14:paraId="1FB1D462" w14:textId="77777777" w:rsidR="00280AFE" w:rsidRPr="007F2210" w:rsidRDefault="00280AFE" w:rsidP="00C8212B">
      <w:pPr>
        <w:numPr>
          <w:ilvl w:val="0"/>
          <w:numId w:val="33"/>
        </w:numPr>
        <w:spacing w:after="0" w:line="240" w:lineRule="auto"/>
        <w:ind w:left="0" w:right="0" w:firstLine="0"/>
      </w:pPr>
      <w:r w:rsidRPr="007F2210">
        <w:t>Les informations citées sous 1 et 2</w:t>
      </w:r>
      <w:r w:rsidR="00C8212B">
        <w:t xml:space="preserve"> </w:t>
      </w:r>
      <w:r w:rsidRPr="007F2210">
        <w:rPr>
          <w:u w:color="000000"/>
        </w:rPr>
        <w:t>seront préférablement</w:t>
      </w:r>
      <w:r w:rsidRPr="007F2210">
        <w:t xml:space="preserve"> transmises</w:t>
      </w:r>
      <w:r w:rsidR="00C8212B">
        <w:t xml:space="preserve"> </w:t>
      </w:r>
      <w:r w:rsidRPr="007F2210">
        <w:t xml:space="preserve">par courrier électronique </w:t>
      </w:r>
      <w:r w:rsidRPr="007F2210">
        <w:rPr>
          <w:u w:color="000000"/>
        </w:rPr>
        <w:t>ou par la poste</w:t>
      </w:r>
      <w:r w:rsidRPr="007F2210">
        <w:t xml:space="preserve">. </w:t>
      </w:r>
    </w:p>
    <w:p w14:paraId="042D655C" w14:textId="77777777" w:rsidR="00280AFE" w:rsidRPr="007F2210" w:rsidRDefault="00280AFE" w:rsidP="00C8212B">
      <w:pPr>
        <w:spacing w:after="0" w:line="240" w:lineRule="auto"/>
        <w:ind w:left="0" w:right="0" w:firstLine="0"/>
        <w:jc w:val="left"/>
      </w:pPr>
      <w:r w:rsidRPr="007F2210">
        <w:t xml:space="preserve"> </w:t>
      </w:r>
    </w:p>
    <w:p w14:paraId="5C961EE9" w14:textId="77777777" w:rsidR="00280AFE" w:rsidRPr="007F2210" w:rsidRDefault="00280AFE" w:rsidP="00C8212B">
      <w:pPr>
        <w:spacing w:after="0" w:line="240" w:lineRule="auto"/>
        <w:ind w:left="0" w:right="0" w:firstLine="0"/>
        <w:jc w:val="left"/>
      </w:pPr>
      <w:r w:rsidRPr="007F2210">
        <w:t xml:space="preserve"> </w:t>
      </w:r>
    </w:p>
    <w:p w14:paraId="062CBC18" w14:textId="77777777" w:rsidR="00280AFE" w:rsidRPr="00ED40CF" w:rsidRDefault="00280AFE" w:rsidP="00C8212B">
      <w:pPr>
        <w:pStyle w:val="Heading3"/>
        <w:spacing w:after="0" w:line="240" w:lineRule="auto"/>
        <w:ind w:left="0" w:right="0" w:firstLine="0"/>
        <w:rPr>
          <w:b/>
          <w:bCs/>
        </w:rPr>
      </w:pPr>
      <w:r w:rsidRPr="00ED40CF">
        <w:rPr>
          <w:b/>
          <w:bCs/>
        </w:rPr>
        <w:t xml:space="preserve">Chapitre V – Rapports </w:t>
      </w:r>
    </w:p>
    <w:p w14:paraId="7D38AA53" w14:textId="77777777" w:rsidR="00280AFE" w:rsidRPr="007F2210" w:rsidRDefault="00280AFE" w:rsidP="00C8212B">
      <w:pPr>
        <w:spacing w:after="0" w:line="240" w:lineRule="auto"/>
        <w:ind w:left="0" w:right="0" w:firstLine="0"/>
        <w:jc w:val="left"/>
      </w:pPr>
      <w:r w:rsidRPr="007F2210">
        <w:t xml:space="preserve"> </w:t>
      </w:r>
    </w:p>
    <w:p w14:paraId="01EB288B" w14:textId="77777777" w:rsidR="00280AFE" w:rsidRPr="007F2210" w:rsidRDefault="00280AFE" w:rsidP="00C8212B">
      <w:pPr>
        <w:spacing w:after="0" w:line="240" w:lineRule="auto"/>
        <w:ind w:left="0" w:right="0" w:firstLine="0"/>
      </w:pPr>
      <w:r w:rsidRPr="007F2210">
        <w:t>Article</w:t>
      </w:r>
      <w:r w:rsidR="00C8212B">
        <w:t xml:space="preserve"> </w:t>
      </w:r>
      <w:r w:rsidRPr="007F2210">
        <w:rPr>
          <w:u w:color="000000"/>
        </w:rPr>
        <w:t>21</w:t>
      </w:r>
      <w:r w:rsidRPr="007F2210">
        <w:t xml:space="preserve"> </w:t>
      </w:r>
    </w:p>
    <w:p w14:paraId="357F0FAC" w14:textId="77777777" w:rsidR="00280AFE" w:rsidRPr="007F2210" w:rsidRDefault="00280AFE" w:rsidP="00C8212B">
      <w:pPr>
        <w:spacing w:after="0" w:line="240" w:lineRule="auto"/>
        <w:ind w:left="0" w:right="0" w:firstLine="0"/>
      </w:pPr>
      <w:r w:rsidRPr="007F2210">
        <w:t xml:space="preserve">Rapports </w:t>
      </w:r>
    </w:p>
    <w:p w14:paraId="668915A6" w14:textId="77777777" w:rsidR="00280AFE" w:rsidRPr="007F2210" w:rsidRDefault="00280AFE" w:rsidP="00C8212B">
      <w:pPr>
        <w:spacing w:after="0" w:line="240" w:lineRule="auto"/>
        <w:ind w:left="0" w:right="0" w:firstLine="0"/>
        <w:jc w:val="left"/>
      </w:pPr>
      <w:r w:rsidRPr="007F2210">
        <w:t xml:space="preserve"> </w:t>
      </w:r>
    </w:p>
    <w:p w14:paraId="34105BD2" w14:textId="77777777" w:rsidR="00280AFE" w:rsidRPr="007F2210" w:rsidRDefault="00280AFE" w:rsidP="00C8212B">
      <w:pPr>
        <w:numPr>
          <w:ilvl w:val="0"/>
          <w:numId w:val="34"/>
        </w:numPr>
        <w:spacing w:after="0" w:line="240" w:lineRule="auto"/>
        <w:ind w:left="0" w:right="0" w:firstLine="0"/>
      </w:pPr>
      <w:r w:rsidRPr="007F2210">
        <w:t xml:space="preserve"> </w:t>
      </w:r>
      <w:r w:rsidRPr="007F2210">
        <w:rPr>
          <w:u w:color="000000"/>
        </w:rPr>
        <w:t>Le Gestionnaire du Fonds</w:t>
      </w:r>
      <w:r w:rsidRPr="007F2210">
        <w:t xml:space="preserve"> présente au Conseil </w:t>
      </w:r>
      <w:r w:rsidRPr="007F2210">
        <w:rPr>
          <w:u w:color="000000"/>
        </w:rPr>
        <w:t>du FAQS</w:t>
      </w:r>
      <w:r w:rsidRPr="007F2210">
        <w:t xml:space="preserve">, à chacune de ses réunions, un rapport </w:t>
      </w:r>
      <w:proofErr w:type="spellStart"/>
      <w:r w:rsidRPr="007F2210">
        <w:t>finan</w:t>
      </w:r>
      <w:r w:rsidR="00E921DC">
        <w:t>-</w:t>
      </w:r>
      <w:r w:rsidRPr="007F2210">
        <w:t>cier</w:t>
      </w:r>
      <w:proofErr w:type="spellEnd"/>
      <w:r w:rsidRPr="007F2210">
        <w:t xml:space="preserve"> concernant le</w:t>
      </w:r>
      <w:r w:rsidR="009622FD">
        <w:t xml:space="preserve"> FAQS pour le trimestre écoulé</w:t>
      </w:r>
      <w:r w:rsidRPr="007F2210">
        <w:t>. Ces rapports</w:t>
      </w:r>
      <w:r w:rsidR="00C8212B">
        <w:t xml:space="preserve"> </w:t>
      </w:r>
      <w:r w:rsidRPr="007F2210">
        <w:rPr>
          <w:u w:color="000000"/>
        </w:rPr>
        <w:t>incluent toutes les informations financières</w:t>
      </w:r>
      <w:r w:rsidRPr="007F2210">
        <w:t xml:space="preserve"> </w:t>
      </w:r>
      <w:r w:rsidRPr="007F2210">
        <w:rPr>
          <w:u w:color="000000"/>
        </w:rPr>
        <w:t>générales ainsi que les informations financières relatives aux projets</w:t>
      </w:r>
      <w:r w:rsidRPr="007F2210">
        <w:t xml:space="preserve">. </w:t>
      </w:r>
    </w:p>
    <w:p w14:paraId="729F4AF2" w14:textId="77777777" w:rsidR="00280AFE" w:rsidRPr="007F2210" w:rsidRDefault="00280AFE" w:rsidP="00C8212B">
      <w:pPr>
        <w:spacing w:after="0" w:line="240" w:lineRule="auto"/>
        <w:ind w:left="0" w:right="0" w:firstLine="0"/>
        <w:jc w:val="left"/>
      </w:pPr>
      <w:r w:rsidRPr="007F2210">
        <w:t xml:space="preserve"> </w:t>
      </w:r>
    </w:p>
    <w:p w14:paraId="640B26F0" w14:textId="77777777" w:rsidR="00280AFE" w:rsidRPr="007F2210" w:rsidRDefault="00280AFE" w:rsidP="00C8212B">
      <w:pPr>
        <w:spacing w:after="0" w:line="240" w:lineRule="auto"/>
        <w:ind w:left="0" w:right="0" w:firstLine="0"/>
      </w:pPr>
      <w:r w:rsidRPr="007F2210">
        <w:rPr>
          <w:u w:color="000000"/>
        </w:rPr>
        <w:t>2</w:t>
      </w:r>
      <w:r w:rsidRPr="007F2210">
        <w:t xml:space="preserve">. </w:t>
      </w:r>
      <w:r w:rsidR="00ED40CF">
        <w:tab/>
      </w:r>
      <w:r w:rsidRPr="007F2210">
        <w:t xml:space="preserve">Chaque Pays </w:t>
      </w:r>
      <w:r w:rsidRPr="007F2210">
        <w:rPr>
          <w:u w:color="000000"/>
        </w:rPr>
        <w:t>bénéficiaire</w:t>
      </w:r>
      <w:r w:rsidRPr="007F2210">
        <w:t xml:space="preserve"> participant</w:t>
      </w:r>
      <w:r w:rsidR="00C8212B">
        <w:t xml:space="preserve"> </w:t>
      </w:r>
      <w:r w:rsidRPr="007F2210">
        <w:rPr>
          <w:u w:color="000000"/>
        </w:rPr>
        <w:t>reçoit</w:t>
      </w:r>
      <w:r w:rsidRPr="007F2210">
        <w:t xml:space="preserve"> l’état financier </w:t>
      </w:r>
      <w:r w:rsidRPr="007F2210">
        <w:rPr>
          <w:u w:color="000000"/>
        </w:rPr>
        <w:t>trimestriel</w:t>
      </w:r>
      <w:r w:rsidRPr="007F2210">
        <w:t xml:space="preserve"> de</w:t>
      </w:r>
      <w:r w:rsidR="00C8212B">
        <w:t xml:space="preserve"> </w:t>
      </w:r>
      <w:r w:rsidRPr="007F2210">
        <w:rPr>
          <w:u w:color="000000"/>
        </w:rPr>
        <w:t>son</w:t>
      </w:r>
      <w:r w:rsidRPr="007F2210">
        <w:t xml:space="preserve"> compte </w:t>
      </w:r>
      <w:r w:rsidRPr="007F2210">
        <w:rPr>
          <w:u w:color="000000"/>
        </w:rPr>
        <w:t>FAQS</w:t>
      </w:r>
      <w:r w:rsidRPr="007F2210">
        <w:t xml:space="preserve">. </w:t>
      </w:r>
    </w:p>
    <w:p w14:paraId="1AE1BD4D" w14:textId="77777777" w:rsidR="00280AFE" w:rsidRPr="007F2210" w:rsidRDefault="00280AFE" w:rsidP="00C8212B">
      <w:pPr>
        <w:spacing w:after="0" w:line="240" w:lineRule="auto"/>
        <w:ind w:left="0" w:right="0" w:firstLine="0"/>
        <w:jc w:val="left"/>
      </w:pPr>
      <w:r w:rsidRPr="007F2210">
        <w:t xml:space="preserve"> </w:t>
      </w:r>
    </w:p>
    <w:p w14:paraId="6127ECF7" w14:textId="77777777" w:rsidR="00280AFE" w:rsidRPr="007F2210" w:rsidRDefault="00280AFE" w:rsidP="00C8212B">
      <w:pPr>
        <w:spacing w:after="0" w:line="240" w:lineRule="auto"/>
        <w:ind w:left="0" w:right="0" w:firstLine="0"/>
      </w:pPr>
      <w:r w:rsidRPr="007F2210">
        <w:rPr>
          <w:u w:color="000000"/>
        </w:rPr>
        <w:t xml:space="preserve">3. </w:t>
      </w:r>
      <w:r w:rsidR="00ED40CF">
        <w:rPr>
          <w:u w:color="000000"/>
        </w:rPr>
        <w:tab/>
      </w:r>
      <w:r w:rsidRPr="007F2210">
        <w:rPr>
          <w:u w:color="000000"/>
        </w:rPr>
        <w:t>Les informations financières relatives au fonds commun sont communiquées chaque trimestre au</w:t>
      </w:r>
      <w:r w:rsidRPr="007F2210">
        <w:t xml:space="preserve"> </w:t>
      </w:r>
      <w:r w:rsidRPr="007F2210">
        <w:rPr>
          <w:u w:color="000000"/>
        </w:rPr>
        <w:t>Conseil du FAQS et au Bureau international.</w:t>
      </w:r>
      <w:r w:rsidRPr="007F2210">
        <w:t xml:space="preserve"> </w:t>
      </w:r>
    </w:p>
    <w:p w14:paraId="53BAB032" w14:textId="77777777" w:rsidR="00280AFE" w:rsidRPr="007F2210" w:rsidRDefault="00280AFE" w:rsidP="00C8212B">
      <w:pPr>
        <w:spacing w:after="0" w:line="240" w:lineRule="auto"/>
        <w:ind w:left="0" w:right="0" w:firstLine="0"/>
        <w:jc w:val="left"/>
      </w:pPr>
      <w:r w:rsidRPr="007F2210">
        <w:t xml:space="preserve"> </w:t>
      </w:r>
    </w:p>
    <w:p w14:paraId="3C0660A8" w14:textId="77777777" w:rsidR="00280AFE" w:rsidRPr="007F2210" w:rsidRDefault="00280AFE" w:rsidP="00C8212B">
      <w:pPr>
        <w:spacing w:after="0" w:line="240" w:lineRule="auto"/>
        <w:ind w:left="0" w:right="0" w:firstLine="0"/>
        <w:jc w:val="left"/>
      </w:pPr>
      <w:r w:rsidRPr="007F2210">
        <w:t xml:space="preserve"> </w:t>
      </w:r>
    </w:p>
    <w:p w14:paraId="5BB6D57C" w14:textId="77777777" w:rsidR="00280AFE" w:rsidRPr="00ED40CF" w:rsidRDefault="00280AFE" w:rsidP="00C8212B">
      <w:pPr>
        <w:pStyle w:val="Heading3"/>
        <w:spacing w:after="0" w:line="240" w:lineRule="auto"/>
        <w:ind w:left="0" w:right="0" w:firstLine="0"/>
        <w:rPr>
          <w:b/>
          <w:bCs/>
        </w:rPr>
      </w:pPr>
      <w:r w:rsidRPr="00ED40CF">
        <w:rPr>
          <w:b/>
          <w:bCs/>
        </w:rPr>
        <w:t xml:space="preserve">Chapitre VI – Audit </w:t>
      </w:r>
    </w:p>
    <w:p w14:paraId="1028E8B1" w14:textId="77777777" w:rsidR="00280AFE" w:rsidRPr="007F2210" w:rsidRDefault="00280AFE" w:rsidP="00C8212B">
      <w:pPr>
        <w:spacing w:after="0" w:line="240" w:lineRule="auto"/>
        <w:ind w:left="0" w:right="0" w:firstLine="0"/>
        <w:jc w:val="left"/>
      </w:pPr>
      <w:r w:rsidRPr="007F2210">
        <w:t xml:space="preserve"> </w:t>
      </w:r>
    </w:p>
    <w:p w14:paraId="0C737E55" w14:textId="77777777" w:rsidR="00280AFE" w:rsidRPr="007F2210" w:rsidRDefault="00280AFE" w:rsidP="00C8212B">
      <w:pPr>
        <w:spacing w:after="0" w:line="240" w:lineRule="auto"/>
        <w:ind w:left="0" w:right="0" w:firstLine="0"/>
      </w:pPr>
      <w:r w:rsidRPr="007F2210">
        <w:t>Article</w:t>
      </w:r>
      <w:r w:rsidR="00C8212B">
        <w:t xml:space="preserve"> </w:t>
      </w:r>
      <w:r w:rsidRPr="007F2210">
        <w:rPr>
          <w:u w:color="000000"/>
        </w:rPr>
        <w:t>22</w:t>
      </w:r>
      <w:r w:rsidRPr="007F2210">
        <w:t xml:space="preserve"> </w:t>
      </w:r>
    </w:p>
    <w:p w14:paraId="45C246EA" w14:textId="77777777" w:rsidR="00280AFE" w:rsidRPr="007F2210" w:rsidRDefault="00280AFE" w:rsidP="00C8212B">
      <w:pPr>
        <w:spacing w:after="0" w:line="240" w:lineRule="auto"/>
        <w:ind w:left="0" w:right="0" w:firstLine="0"/>
      </w:pPr>
      <w:r w:rsidRPr="007F2210">
        <w:t xml:space="preserve">Vérification extérieure des comptes du Fonds pour l’amélioration de la qualité de service </w:t>
      </w:r>
    </w:p>
    <w:p w14:paraId="49275626" w14:textId="77777777" w:rsidR="00280AFE" w:rsidRPr="007F2210" w:rsidRDefault="00280AFE" w:rsidP="00C8212B">
      <w:pPr>
        <w:spacing w:after="0" w:line="240" w:lineRule="auto"/>
        <w:ind w:left="0" w:right="0" w:firstLine="0"/>
        <w:jc w:val="left"/>
      </w:pPr>
      <w:r w:rsidRPr="007F2210">
        <w:t xml:space="preserve"> </w:t>
      </w:r>
    </w:p>
    <w:p w14:paraId="0520D32A" w14:textId="77777777" w:rsidR="00280AFE" w:rsidRPr="007F2210" w:rsidRDefault="00280AFE" w:rsidP="00E921DC">
      <w:pPr>
        <w:pStyle w:val="ListParagraph"/>
        <w:numPr>
          <w:ilvl w:val="0"/>
          <w:numId w:val="47"/>
        </w:numPr>
        <w:spacing w:after="0" w:line="240" w:lineRule="auto"/>
        <w:ind w:left="0" w:right="0" w:firstLine="0"/>
      </w:pPr>
      <w:r w:rsidRPr="007F2210">
        <w:t xml:space="preserve">La vérification extérieure est effectuée conformément aux dispositions du chapitre VII du Règlement financier de l’UPU et de son annexe 1 (Mandat additionnel pour la vérification extérieure des comptes). </w:t>
      </w:r>
    </w:p>
    <w:p w14:paraId="5751A030" w14:textId="77777777" w:rsidR="00280AFE" w:rsidRPr="007F2210" w:rsidRDefault="00280AFE" w:rsidP="00C8212B">
      <w:pPr>
        <w:spacing w:after="0" w:line="240" w:lineRule="auto"/>
        <w:ind w:left="0" w:right="0" w:firstLine="0"/>
        <w:jc w:val="left"/>
      </w:pPr>
      <w:r w:rsidRPr="007F2210">
        <w:t xml:space="preserve"> </w:t>
      </w:r>
    </w:p>
    <w:p w14:paraId="717B3889" w14:textId="77777777" w:rsidR="00280AFE" w:rsidRPr="007F2210" w:rsidRDefault="00280AFE" w:rsidP="00C8212B">
      <w:pPr>
        <w:spacing w:after="0" w:line="240" w:lineRule="auto"/>
        <w:ind w:left="0" w:right="0" w:firstLine="0"/>
        <w:jc w:val="left"/>
      </w:pPr>
      <w:r w:rsidRPr="007F2210">
        <w:t xml:space="preserve"> </w:t>
      </w:r>
    </w:p>
    <w:p w14:paraId="1F34DD94" w14:textId="77777777" w:rsidR="00280AFE" w:rsidRPr="00ED40CF" w:rsidRDefault="00280AFE" w:rsidP="00C8212B">
      <w:pPr>
        <w:pStyle w:val="Heading3"/>
        <w:spacing w:after="0" w:line="240" w:lineRule="auto"/>
        <w:ind w:left="0" w:right="0" w:firstLine="0"/>
        <w:rPr>
          <w:b/>
          <w:bCs/>
        </w:rPr>
      </w:pPr>
      <w:r w:rsidRPr="00ED40CF">
        <w:rPr>
          <w:b/>
          <w:bCs/>
        </w:rPr>
        <w:t xml:space="preserve">Chapitre VII – Dispositions finales </w:t>
      </w:r>
    </w:p>
    <w:p w14:paraId="4A252958" w14:textId="77777777" w:rsidR="00280AFE" w:rsidRPr="007F2210" w:rsidRDefault="00280AFE" w:rsidP="00C8212B">
      <w:pPr>
        <w:spacing w:after="0" w:line="240" w:lineRule="auto"/>
        <w:ind w:left="0" w:right="0" w:firstLine="0"/>
        <w:jc w:val="left"/>
      </w:pPr>
      <w:r w:rsidRPr="007F2210">
        <w:t xml:space="preserve"> </w:t>
      </w:r>
    </w:p>
    <w:p w14:paraId="0EAFDFC0" w14:textId="77777777" w:rsidR="00280AFE" w:rsidRPr="007F2210" w:rsidRDefault="00280AFE" w:rsidP="00C8212B">
      <w:pPr>
        <w:spacing w:after="0" w:line="240" w:lineRule="auto"/>
        <w:ind w:left="0" w:right="0" w:firstLine="0"/>
      </w:pPr>
      <w:r w:rsidRPr="007F2210">
        <w:t>Article</w:t>
      </w:r>
      <w:r w:rsidR="00C8212B">
        <w:t xml:space="preserve"> </w:t>
      </w:r>
      <w:r w:rsidRPr="007F2210">
        <w:rPr>
          <w:u w:color="000000"/>
        </w:rPr>
        <w:t>23</w:t>
      </w:r>
      <w:r w:rsidRPr="007F2210">
        <w:t xml:space="preserve"> </w:t>
      </w:r>
    </w:p>
    <w:p w14:paraId="0C2786DE" w14:textId="77777777" w:rsidR="00280AFE" w:rsidRPr="007F2210" w:rsidRDefault="00280AFE" w:rsidP="00C8212B">
      <w:pPr>
        <w:spacing w:after="0" w:line="240" w:lineRule="auto"/>
        <w:ind w:left="0" w:right="0" w:firstLine="0"/>
      </w:pPr>
      <w:r w:rsidRPr="007F2210">
        <w:t xml:space="preserve">Entrée en vigueur du Manuel de gestion financière </w:t>
      </w:r>
    </w:p>
    <w:p w14:paraId="636DBC60" w14:textId="77777777" w:rsidR="00280AFE" w:rsidRPr="007F2210" w:rsidRDefault="00280AFE" w:rsidP="00C8212B">
      <w:pPr>
        <w:spacing w:after="0" w:line="240" w:lineRule="auto"/>
        <w:ind w:left="0" w:right="0" w:firstLine="0"/>
        <w:jc w:val="left"/>
      </w:pPr>
      <w:r w:rsidRPr="007F2210">
        <w:t xml:space="preserve"> </w:t>
      </w:r>
    </w:p>
    <w:p w14:paraId="03E0A4E4" w14:textId="77777777" w:rsidR="00282FAD" w:rsidRPr="00280AFE" w:rsidRDefault="00280AFE" w:rsidP="00ED40CF">
      <w:pPr>
        <w:spacing w:after="0" w:line="240" w:lineRule="auto"/>
        <w:ind w:left="0" w:right="0" w:firstLine="0"/>
      </w:pPr>
      <w:r w:rsidRPr="007F2210">
        <w:t xml:space="preserve">1. </w:t>
      </w:r>
      <w:r w:rsidRPr="007F2210">
        <w:tab/>
        <w:t xml:space="preserve">Le présent manuel </w:t>
      </w:r>
      <w:r w:rsidRPr="007F2210">
        <w:rPr>
          <w:u w:color="000000"/>
        </w:rPr>
        <w:t>(et toute modification apportée à celui-ci)</w:t>
      </w:r>
      <w:r w:rsidRPr="007F2210">
        <w:t xml:space="preserve"> entre en vigueur</w:t>
      </w:r>
      <w:r w:rsidR="00C8212B">
        <w:t xml:space="preserve"> </w:t>
      </w:r>
      <w:r w:rsidRPr="007F2210">
        <w:rPr>
          <w:u w:color="000000"/>
        </w:rPr>
        <w:t>dès</w:t>
      </w:r>
      <w:r w:rsidRPr="007F2210">
        <w:t xml:space="preserve"> </w:t>
      </w:r>
      <w:r w:rsidRPr="007F2210">
        <w:rPr>
          <w:u w:color="000000"/>
        </w:rPr>
        <w:t>son approbation formelle par le CEP</w:t>
      </w:r>
      <w:r w:rsidR="00ED40CF">
        <w:t xml:space="preserve">. </w:t>
      </w:r>
    </w:p>
    <w:sectPr w:rsidR="00282FAD" w:rsidRPr="00280AFE" w:rsidSect="00E04D2B">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2AA3A" w14:textId="77777777" w:rsidR="00C8212B" w:rsidRDefault="00C8212B">
      <w:pPr>
        <w:spacing w:after="120"/>
        <w:rPr>
          <w:sz w:val="18"/>
        </w:rPr>
      </w:pPr>
      <w:r>
        <w:rPr>
          <w:sz w:val="18"/>
        </w:rPr>
        <w:t>____________</w:t>
      </w:r>
    </w:p>
  </w:endnote>
  <w:endnote w:type="continuationSeparator" w:id="0">
    <w:p w14:paraId="306949C3" w14:textId="77777777" w:rsidR="00C8212B" w:rsidRDefault="00C8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45 Helvetica Light">
    <w:altName w:val="Bookman Old Style"/>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E6597" w14:textId="77777777" w:rsidR="00C8212B" w:rsidRDefault="00C82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E77A" w14:textId="77777777" w:rsidR="00C8212B" w:rsidRDefault="00C82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96723" w14:textId="77777777" w:rsidR="00C8212B" w:rsidRDefault="00C8212B" w:rsidP="009622FD">
    <w:pP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687C1" w14:textId="77777777" w:rsidR="00C8212B" w:rsidRDefault="00C8212B" w:rsidP="009E7ADC">
      <w:pPr>
        <w:rPr>
          <w:sz w:val="18"/>
        </w:rPr>
      </w:pPr>
    </w:p>
  </w:footnote>
  <w:footnote w:type="continuationSeparator" w:id="0">
    <w:p w14:paraId="5852A904" w14:textId="77777777" w:rsidR="00C8212B" w:rsidRPr="00252BCD" w:rsidRDefault="00C8212B" w:rsidP="009E7ADC">
      <w:pPr>
        <w:rPr>
          <w:sz w:val="18"/>
          <w:szCs w:val="18"/>
        </w:rPr>
      </w:pPr>
    </w:p>
  </w:footnote>
  <w:footnote w:type="continuationNotice" w:id="1">
    <w:p w14:paraId="0E42F44B" w14:textId="77777777" w:rsidR="00C8212B" w:rsidRPr="00252BCD" w:rsidRDefault="00C8212B"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C8AB0" w14:textId="77777777" w:rsidR="00C8212B" w:rsidRDefault="00C8212B">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0C9B9" w14:textId="77777777" w:rsidR="00C8212B" w:rsidRDefault="00C8212B" w:rsidP="00280AFE">
    <w:pPr>
      <w:spacing w:after="0" w:line="240" w:lineRule="auto"/>
      <w:ind w:left="0" w:right="0" w:firstLine="0"/>
      <w:jc w:val="center"/>
    </w:pPr>
    <w:r>
      <w:fldChar w:fldCharType="begin"/>
    </w:r>
    <w:r>
      <w:instrText xml:space="preserve"> PAGE   \* MERGEFORMAT </w:instrText>
    </w:r>
    <w:r>
      <w:fldChar w:fldCharType="separate"/>
    </w:r>
    <w:r w:rsidR="0071400F">
      <w:rPr>
        <w:noProof/>
      </w:rPr>
      <w:t>2</w:t>
    </w:r>
    <w:r>
      <w:fldChar w:fldCharType="end"/>
    </w:r>
    <w:r>
      <w:t xml:space="preserve"> </w:t>
    </w:r>
  </w:p>
  <w:p w14:paraId="2C97BA84" w14:textId="77777777" w:rsidR="00C8212B" w:rsidRDefault="00C8212B" w:rsidP="00280AFE">
    <w:pPr>
      <w:spacing w:after="0" w:line="240" w:lineRule="auto"/>
      <w:ind w:left="55" w:right="0" w:firstLine="0"/>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C8212B" w:rsidRPr="001813EE" w14:paraId="7BE59871" w14:textId="77777777" w:rsidTr="00C8212B">
      <w:trPr>
        <w:trHeight w:val="1418"/>
      </w:trPr>
      <w:tc>
        <w:tcPr>
          <w:tcW w:w="3119" w:type="dxa"/>
        </w:tcPr>
        <w:p w14:paraId="1798EFE0" w14:textId="77777777" w:rsidR="00C8212B" w:rsidRDefault="00C8212B" w:rsidP="00280AFE">
          <w:pPr>
            <w:pStyle w:val="Header"/>
            <w:spacing w:before="20" w:after="1180"/>
            <w:rPr>
              <w:rFonts w:ascii="45 Helvetica Light" w:hAnsi="45 Helvetica Light"/>
              <w:sz w:val="18"/>
            </w:rPr>
          </w:pPr>
          <w:r>
            <w:rPr>
              <w:rFonts w:ascii="45 Helvetica Light" w:hAnsi="45 Helvetica Light"/>
              <w:noProof/>
              <w:sz w:val="18"/>
              <w:lang w:val="en-US" w:eastAsia="en-US"/>
            </w:rPr>
            <w:drawing>
              <wp:inline distT="0" distB="0" distL="0" distR="0" wp14:anchorId="27D8C04F" wp14:editId="415650EB">
                <wp:extent cx="1749963" cy="421485"/>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1200_fr.bmp"/>
                        <pic:cNvPicPr/>
                      </pic:nvPicPr>
                      <pic:blipFill>
                        <a:blip r:embed="rId1">
                          <a:extLst>
                            <a:ext uri="{28A0092B-C50C-407E-A947-70E740481C1C}">
                              <a14:useLocalDpi xmlns:a14="http://schemas.microsoft.com/office/drawing/2010/main" val="0"/>
                            </a:ext>
                          </a:extLst>
                        </a:blip>
                        <a:stretch>
                          <a:fillRect/>
                        </a:stretch>
                      </pic:blipFill>
                      <pic:spPr>
                        <a:xfrm>
                          <a:off x="0" y="0"/>
                          <a:ext cx="1749963" cy="421485"/>
                        </a:xfrm>
                        <a:prstGeom prst="rect">
                          <a:avLst/>
                        </a:prstGeom>
                      </pic:spPr>
                    </pic:pic>
                  </a:graphicData>
                </a:graphic>
              </wp:inline>
            </w:drawing>
          </w:r>
        </w:p>
      </w:tc>
      <w:tc>
        <w:tcPr>
          <w:tcW w:w="6520" w:type="dxa"/>
        </w:tcPr>
        <w:p w14:paraId="61371AFF" w14:textId="77777777" w:rsidR="00C8212B" w:rsidRDefault="00C8212B" w:rsidP="00C8212B">
          <w:pPr>
            <w:autoSpaceDE w:val="0"/>
            <w:autoSpaceDN w:val="0"/>
            <w:adjustRightInd w:val="0"/>
            <w:ind w:right="8"/>
            <w:jc w:val="right"/>
          </w:pPr>
          <w:r>
            <w:t>CEP 2018.2–Doc 7.Annexe 2</w:t>
          </w:r>
          <w:r w:rsidRPr="001813EE">
            <w:t xml:space="preserve"> </w:t>
          </w:r>
          <w:r>
            <w:br/>
          </w:r>
        </w:p>
        <w:p w14:paraId="1A139270" w14:textId="77777777" w:rsidR="00C8212B" w:rsidRPr="001813EE" w:rsidRDefault="00C8212B" w:rsidP="00C8212B">
          <w:pPr>
            <w:autoSpaceDE w:val="0"/>
            <w:autoSpaceDN w:val="0"/>
            <w:adjustRightInd w:val="0"/>
            <w:ind w:right="8"/>
            <w:jc w:val="right"/>
          </w:pPr>
        </w:p>
      </w:tc>
    </w:tr>
  </w:tbl>
  <w:p w14:paraId="32162B60" w14:textId="77777777" w:rsidR="00C8212B" w:rsidRPr="00280AFE" w:rsidRDefault="00C8212B" w:rsidP="00280AFE">
    <w:pPr>
      <w:spacing w:after="160" w:line="259" w:lineRule="auto"/>
      <w:ind w:left="0" w:right="0" w:firstLine="0"/>
      <w:jc w:val="left"/>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5F983" w14:textId="77777777" w:rsidR="005D5C9F" w:rsidRDefault="005D5C9F" w:rsidP="00280AFE">
    <w:pPr>
      <w:spacing w:after="0" w:line="240" w:lineRule="auto"/>
      <w:ind w:left="0" w:right="0" w:firstLine="0"/>
      <w:jc w:val="center"/>
    </w:pPr>
  </w:p>
  <w:p w14:paraId="7E31E962" w14:textId="77777777" w:rsidR="005D5C9F" w:rsidRDefault="005D5C9F" w:rsidP="00280AFE">
    <w:pPr>
      <w:spacing w:after="0" w:line="240" w:lineRule="auto"/>
      <w:ind w:left="55" w:right="0" w:firstLine="0"/>
      <w:jc w:val="center"/>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A785" w14:textId="77777777" w:rsidR="00C8212B" w:rsidRPr="00280AFE" w:rsidRDefault="00C8212B" w:rsidP="00280AFE">
    <w:pPr>
      <w:spacing w:after="160" w:line="259" w:lineRule="auto"/>
      <w:ind w:left="0" w:right="0" w:firstLine="0"/>
      <w:jc w:val="left"/>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8673" w14:textId="77777777" w:rsidR="00C8212B" w:rsidRDefault="00C8212B">
    <w:pPr>
      <w:jc w:val="center"/>
    </w:pPr>
    <w:r>
      <w:pgNum/>
    </w:r>
  </w:p>
  <w:p w14:paraId="6F49AB69" w14:textId="77777777" w:rsidR="00C8212B" w:rsidRDefault="00C8212B">
    <w:pPr>
      <w:tabs>
        <w:tab w:val="center" w:pos="3969"/>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2F53" w14:textId="77777777" w:rsidR="00C8212B" w:rsidRDefault="00C8212B" w:rsidP="00F639BA">
    <w:pPr>
      <w:jc w:val="center"/>
    </w:pPr>
    <w:r>
      <w:pgNum/>
    </w:r>
  </w:p>
  <w:p w14:paraId="1D652C24" w14:textId="77777777" w:rsidR="00C8212B" w:rsidRDefault="00C8212B" w:rsidP="00F639BA">
    <w:pPr>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4187F" w14:textId="77777777" w:rsidR="005D5C9F" w:rsidRDefault="005D5C9F" w:rsidP="005D5C9F">
    <w:pPr>
      <w:jc w:val="center"/>
    </w:pPr>
    <w:r>
      <w:pgNum/>
    </w:r>
  </w:p>
  <w:p w14:paraId="0C0C8620" w14:textId="77777777" w:rsidR="00C8212B" w:rsidRPr="005D5C9F" w:rsidRDefault="00C8212B" w:rsidP="005D5C9F">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3314FBC6"/>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BC5FD4"/>
    <w:multiLevelType w:val="multilevel"/>
    <w:tmpl w:val="2CD65AE2"/>
    <w:lvl w:ilvl="0">
      <w:start w:val="1"/>
      <w:numFmt w:val="decimal"/>
      <w:lvlText w:val="%1."/>
      <w:lvlJc w:val="left"/>
      <w:pPr>
        <w:ind w:left="1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491"/>
      </w:pPr>
      <w:rPr>
        <w:rFonts w:ascii="Arial" w:eastAsia="Arial" w:hAnsi="Arial" w:cs="Arial"/>
        <w:b w:val="0"/>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3211"/>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DA519FE"/>
    <w:multiLevelType w:val="singleLevel"/>
    <w:tmpl w:val="B1EC2630"/>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4" w15:restartNumberingAfterBreak="0">
    <w:nsid w:val="0EC82E30"/>
    <w:multiLevelType w:val="hybridMultilevel"/>
    <w:tmpl w:val="3502F8D0"/>
    <w:lvl w:ilvl="0" w:tplc="C682DD6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5663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8ABF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5AFA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0CEB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7E7A6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0C65F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2C6E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EC43F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CE646E"/>
    <w:multiLevelType w:val="hybridMultilevel"/>
    <w:tmpl w:val="BCD83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D392C"/>
    <w:multiLevelType w:val="hybridMultilevel"/>
    <w:tmpl w:val="F56CC68A"/>
    <w:lvl w:ilvl="0" w:tplc="42A067E4">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A833D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267D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A4931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A62E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E25F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D0340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94DAB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D49C9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5D0F9C"/>
    <w:multiLevelType w:val="hybridMultilevel"/>
    <w:tmpl w:val="4E5A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9" w15:restartNumberingAfterBreak="0">
    <w:nsid w:val="1B2469BB"/>
    <w:multiLevelType w:val="multilevel"/>
    <w:tmpl w:val="E6A01802"/>
    <w:lvl w:ilvl="0">
      <w:start w:val="3"/>
      <w:numFmt w:val="decimal"/>
      <w:lvlText w:val="%1."/>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0B33B7"/>
    <w:multiLevelType w:val="multilevel"/>
    <w:tmpl w:val="568A689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FF4439"/>
    <w:multiLevelType w:val="hybridMultilevel"/>
    <w:tmpl w:val="86B69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13"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4" w15:restartNumberingAfterBreak="0">
    <w:nsid w:val="27D3165E"/>
    <w:multiLevelType w:val="hybridMultilevel"/>
    <w:tmpl w:val="7488F9AE"/>
    <w:lvl w:ilvl="0" w:tplc="12468A8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242A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C260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3C29A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DC48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76EE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44F65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3234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7C3DB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7F22F5A"/>
    <w:multiLevelType w:val="multilevel"/>
    <w:tmpl w:val="AD148C48"/>
    <w:lvl w:ilvl="0">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8DD7262"/>
    <w:multiLevelType w:val="multilevel"/>
    <w:tmpl w:val="BD028C4E"/>
    <w:lvl w:ilvl="0">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8E4018"/>
    <w:multiLevelType w:val="hybridMultilevel"/>
    <w:tmpl w:val="905A7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754A3"/>
    <w:multiLevelType w:val="hybridMultilevel"/>
    <w:tmpl w:val="171CE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670F6"/>
    <w:multiLevelType w:val="hybridMultilevel"/>
    <w:tmpl w:val="8EDCF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64E21"/>
    <w:multiLevelType w:val="hybridMultilevel"/>
    <w:tmpl w:val="CCB27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F69C9"/>
    <w:multiLevelType w:val="hybridMultilevel"/>
    <w:tmpl w:val="407E6EDC"/>
    <w:lvl w:ilvl="0" w:tplc="797AA824">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7EEAB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0C098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E832C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E627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F8138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90F6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A637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8C55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23" w15:restartNumberingAfterBreak="0">
    <w:nsid w:val="49B0299D"/>
    <w:multiLevelType w:val="hybridMultilevel"/>
    <w:tmpl w:val="00E4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55F8A"/>
    <w:multiLevelType w:val="hybridMultilevel"/>
    <w:tmpl w:val="14EE5520"/>
    <w:lvl w:ilvl="0" w:tplc="1C58C44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201DE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F619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68782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A8F6B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A67B4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36A8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D29E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72AD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BF36664"/>
    <w:multiLevelType w:val="multilevel"/>
    <w:tmpl w:val="B5F4C2FC"/>
    <w:lvl w:ilvl="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6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abstractNum>
  <w:abstractNum w:abstractNumId="26" w15:restartNumberingAfterBreak="0">
    <w:nsid w:val="4D847C62"/>
    <w:multiLevelType w:val="multilevel"/>
    <w:tmpl w:val="2FA65B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2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29" w15:restartNumberingAfterBreak="0">
    <w:nsid w:val="54FA3C13"/>
    <w:multiLevelType w:val="multilevel"/>
    <w:tmpl w:val="0FF0C2F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31" w15:restartNumberingAfterBreak="0">
    <w:nsid w:val="5AAB2B39"/>
    <w:multiLevelType w:val="hybridMultilevel"/>
    <w:tmpl w:val="EF540A04"/>
    <w:lvl w:ilvl="0" w:tplc="7EDA05F2">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408E8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9A8E8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C2965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68DA5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1000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02F5E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88B5A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CEF95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33" w15:restartNumberingAfterBreak="0">
    <w:nsid w:val="61DC765C"/>
    <w:multiLevelType w:val="hybridMultilevel"/>
    <w:tmpl w:val="DB0E69CA"/>
    <w:lvl w:ilvl="0" w:tplc="D4766648">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EC5C7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C4492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B466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04583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BC4C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EC824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023D3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56E43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6760749"/>
    <w:multiLevelType w:val="hybridMultilevel"/>
    <w:tmpl w:val="3C9A6A1C"/>
    <w:lvl w:ilvl="0" w:tplc="2BA489E0">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F44E8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9CF74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AECC0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1ADE5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72EF3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6A1D4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AA17F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6C2FC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9936DBA"/>
    <w:multiLevelType w:val="multilevel"/>
    <w:tmpl w:val="978C6FAE"/>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DB125E"/>
    <w:multiLevelType w:val="singleLevel"/>
    <w:tmpl w:val="B916025C"/>
    <w:lvl w:ilvl="0">
      <w:numFmt w:val="bullet"/>
      <w:pStyle w:val="Deuximeretrait"/>
      <w:lvlText w:val=""/>
      <w:lvlJc w:val="left"/>
      <w:pPr>
        <w:tabs>
          <w:tab w:val="num" w:pos="1134"/>
        </w:tabs>
        <w:ind w:left="1134" w:hanging="567"/>
      </w:pPr>
      <w:rPr>
        <w:rFonts w:ascii="Symbol" w:hAnsi="Symbol" w:hint="default"/>
      </w:rPr>
    </w:lvl>
  </w:abstractNum>
  <w:abstractNum w:abstractNumId="37" w15:restartNumberingAfterBreak="0">
    <w:nsid w:val="6BD057E6"/>
    <w:multiLevelType w:val="hybridMultilevel"/>
    <w:tmpl w:val="B96CD2F4"/>
    <w:lvl w:ilvl="0" w:tplc="CB946610">
      <w:start w:val="10"/>
      <w:numFmt w:val="decimal"/>
      <w:lvlText w:val="%1."/>
      <w:lvlJc w:val="left"/>
      <w:pPr>
        <w:ind w:left="10"/>
      </w:pPr>
      <w:rPr>
        <w:rFonts w:ascii="Arial" w:eastAsia="Arial" w:hAnsi="Arial" w:cs="Arial"/>
        <w:b w:val="0"/>
        <w:i w:val="0"/>
        <w:strike w:val="0"/>
        <w:dstrike w:val="0"/>
        <w:color w:val="000000"/>
        <w:sz w:val="20"/>
        <w:szCs w:val="20"/>
        <w:u w:val="none"/>
        <w:bdr w:val="none" w:sz="0" w:space="0" w:color="auto"/>
        <w:shd w:val="clear" w:color="auto" w:fill="auto"/>
        <w:vertAlign w:val="baseline"/>
      </w:rPr>
    </w:lvl>
    <w:lvl w:ilvl="1" w:tplc="1A208F22">
      <w:start w:val="1"/>
      <w:numFmt w:val="lowerLetter"/>
      <w:lvlText w:val="%2"/>
      <w:lvlJc w:val="left"/>
      <w:pPr>
        <w:ind w:left="108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2" w:tplc="94C0254E">
      <w:start w:val="1"/>
      <w:numFmt w:val="lowerRoman"/>
      <w:lvlText w:val="%3"/>
      <w:lvlJc w:val="left"/>
      <w:pPr>
        <w:ind w:left="180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3" w:tplc="6C0A1808">
      <w:start w:val="1"/>
      <w:numFmt w:val="decimal"/>
      <w:lvlText w:val="%4"/>
      <w:lvlJc w:val="left"/>
      <w:pPr>
        <w:ind w:left="252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4" w:tplc="4B5441D6">
      <w:start w:val="1"/>
      <w:numFmt w:val="lowerLetter"/>
      <w:lvlText w:val="%5"/>
      <w:lvlJc w:val="left"/>
      <w:pPr>
        <w:ind w:left="324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5" w:tplc="18BE99F8">
      <w:start w:val="1"/>
      <w:numFmt w:val="lowerRoman"/>
      <w:lvlText w:val="%6"/>
      <w:lvlJc w:val="left"/>
      <w:pPr>
        <w:ind w:left="396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6" w:tplc="6310CB96">
      <w:start w:val="1"/>
      <w:numFmt w:val="decimal"/>
      <w:lvlText w:val="%7"/>
      <w:lvlJc w:val="left"/>
      <w:pPr>
        <w:ind w:left="468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7" w:tplc="C906894E">
      <w:start w:val="1"/>
      <w:numFmt w:val="lowerLetter"/>
      <w:lvlText w:val="%8"/>
      <w:lvlJc w:val="left"/>
      <w:pPr>
        <w:ind w:left="540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8" w:tplc="FC525BBA">
      <w:start w:val="1"/>
      <w:numFmt w:val="lowerRoman"/>
      <w:lvlText w:val="%9"/>
      <w:lvlJc w:val="left"/>
      <w:pPr>
        <w:ind w:left="612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abstractNum>
  <w:abstractNum w:abstractNumId="38"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39" w15:restartNumberingAfterBreak="0">
    <w:nsid w:val="6EFA4AA3"/>
    <w:multiLevelType w:val="hybridMultilevel"/>
    <w:tmpl w:val="1D92BD8C"/>
    <w:lvl w:ilvl="0" w:tplc="5652FAC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2E16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8032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A6791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ED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76CA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948F9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4A09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20C4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FD80CC6"/>
    <w:multiLevelType w:val="hybridMultilevel"/>
    <w:tmpl w:val="913895F0"/>
    <w:lvl w:ilvl="0" w:tplc="8E48F41A">
      <w:start w:val="1"/>
      <w:numFmt w:val="decimal"/>
      <w:lvlText w:val="%1."/>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C8143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32E3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38670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24BF5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E050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D8A85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BCC66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F8502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6CE7FAE"/>
    <w:multiLevelType w:val="hybridMultilevel"/>
    <w:tmpl w:val="3440F09E"/>
    <w:lvl w:ilvl="0" w:tplc="A3A20466">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B0D37"/>
    <w:multiLevelType w:val="hybridMultilevel"/>
    <w:tmpl w:val="33721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4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27"/>
  </w:num>
  <w:num w:numId="2">
    <w:abstractNumId w:val="22"/>
  </w:num>
  <w:num w:numId="3">
    <w:abstractNumId w:val="13"/>
  </w:num>
  <w:num w:numId="4">
    <w:abstractNumId w:val="12"/>
  </w:num>
  <w:num w:numId="5">
    <w:abstractNumId w:val="28"/>
  </w:num>
  <w:num w:numId="6">
    <w:abstractNumId w:val="43"/>
  </w:num>
  <w:num w:numId="7">
    <w:abstractNumId w:val="44"/>
  </w:num>
  <w:num w:numId="8">
    <w:abstractNumId w:val="8"/>
  </w:num>
  <w:num w:numId="9">
    <w:abstractNumId w:val="2"/>
  </w:num>
  <w:num w:numId="10">
    <w:abstractNumId w:val="32"/>
  </w:num>
  <w:num w:numId="11">
    <w:abstractNumId w:val="30"/>
  </w:num>
  <w:num w:numId="12">
    <w:abstractNumId w:val="38"/>
  </w:num>
  <w:num w:numId="13">
    <w:abstractNumId w:val="0"/>
  </w:num>
  <w:num w:numId="14">
    <w:abstractNumId w:val="36"/>
  </w:num>
  <w:num w:numId="15">
    <w:abstractNumId w:val="3"/>
  </w:num>
  <w:num w:numId="16">
    <w:abstractNumId w:val="36"/>
  </w:num>
  <w:num w:numId="17">
    <w:abstractNumId w:val="0"/>
  </w:num>
  <w:num w:numId="18">
    <w:abstractNumId w:val="3"/>
  </w:num>
  <w:num w:numId="19">
    <w:abstractNumId w:val="34"/>
  </w:num>
  <w:num w:numId="20">
    <w:abstractNumId w:val="25"/>
  </w:num>
  <w:num w:numId="21">
    <w:abstractNumId w:val="39"/>
  </w:num>
  <w:num w:numId="22">
    <w:abstractNumId w:val="24"/>
  </w:num>
  <w:num w:numId="23">
    <w:abstractNumId w:val="4"/>
  </w:num>
  <w:num w:numId="24">
    <w:abstractNumId w:val="15"/>
  </w:num>
  <w:num w:numId="25">
    <w:abstractNumId w:val="1"/>
  </w:num>
  <w:num w:numId="26">
    <w:abstractNumId w:val="40"/>
  </w:num>
  <w:num w:numId="27">
    <w:abstractNumId w:val="14"/>
  </w:num>
  <w:num w:numId="28">
    <w:abstractNumId w:val="9"/>
  </w:num>
  <w:num w:numId="29">
    <w:abstractNumId w:val="21"/>
  </w:num>
  <w:num w:numId="30">
    <w:abstractNumId w:val="31"/>
  </w:num>
  <w:num w:numId="31">
    <w:abstractNumId w:val="37"/>
  </w:num>
  <w:num w:numId="32">
    <w:abstractNumId w:val="16"/>
  </w:num>
  <w:num w:numId="33">
    <w:abstractNumId w:val="6"/>
  </w:num>
  <w:num w:numId="34">
    <w:abstractNumId w:val="33"/>
  </w:num>
  <w:num w:numId="35">
    <w:abstractNumId w:val="10"/>
  </w:num>
  <w:num w:numId="36">
    <w:abstractNumId w:val="29"/>
  </w:num>
  <w:num w:numId="37">
    <w:abstractNumId w:val="35"/>
  </w:num>
  <w:num w:numId="38">
    <w:abstractNumId w:val="26"/>
  </w:num>
  <w:num w:numId="39">
    <w:abstractNumId w:val="5"/>
  </w:num>
  <w:num w:numId="40">
    <w:abstractNumId w:val="18"/>
  </w:num>
  <w:num w:numId="41">
    <w:abstractNumId w:val="11"/>
  </w:num>
  <w:num w:numId="42">
    <w:abstractNumId w:val="41"/>
  </w:num>
  <w:num w:numId="43">
    <w:abstractNumId w:val="17"/>
  </w:num>
  <w:num w:numId="44">
    <w:abstractNumId w:val="23"/>
  </w:num>
  <w:num w:numId="45">
    <w:abstractNumId w:val="19"/>
  </w:num>
  <w:num w:numId="46">
    <w:abstractNumId w:val="42"/>
  </w:num>
  <w:num w:numId="47">
    <w:abstractNumId w:val="7"/>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3"/>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fill="f" fillcolor="white" stroke="f">
      <v:fill color="white" on="f"/>
      <v:stroke on="f"/>
    </o:shapedefaults>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FE"/>
    <w:rsid w:val="000021DD"/>
    <w:rsid w:val="00004D2B"/>
    <w:rsid w:val="0001032A"/>
    <w:rsid w:val="0002298F"/>
    <w:rsid w:val="00023319"/>
    <w:rsid w:val="00023669"/>
    <w:rsid w:val="00026EC5"/>
    <w:rsid w:val="000370A1"/>
    <w:rsid w:val="000465C9"/>
    <w:rsid w:val="000569F6"/>
    <w:rsid w:val="000A2610"/>
    <w:rsid w:val="000B24C3"/>
    <w:rsid w:val="000D1BB1"/>
    <w:rsid w:val="000E0AB2"/>
    <w:rsid w:val="000F2E1C"/>
    <w:rsid w:val="001006F4"/>
    <w:rsid w:val="00104F21"/>
    <w:rsid w:val="0011269C"/>
    <w:rsid w:val="001153B2"/>
    <w:rsid w:val="00121A6F"/>
    <w:rsid w:val="001567C5"/>
    <w:rsid w:val="00161F92"/>
    <w:rsid w:val="0017006D"/>
    <w:rsid w:val="00172757"/>
    <w:rsid w:val="001813EE"/>
    <w:rsid w:val="001A07D7"/>
    <w:rsid w:val="001A4314"/>
    <w:rsid w:val="001D2A19"/>
    <w:rsid w:val="00213056"/>
    <w:rsid w:val="00232DCA"/>
    <w:rsid w:val="0023348D"/>
    <w:rsid w:val="0024634E"/>
    <w:rsid w:val="00252BCD"/>
    <w:rsid w:val="00261EAE"/>
    <w:rsid w:val="0026706D"/>
    <w:rsid w:val="00272937"/>
    <w:rsid w:val="00280AFE"/>
    <w:rsid w:val="00282124"/>
    <w:rsid w:val="00282FAD"/>
    <w:rsid w:val="0029168C"/>
    <w:rsid w:val="002A3142"/>
    <w:rsid w:val="002A663B"/>
    <w:rsid w:val="002B1B7A"/>
    <w:rsid w:val="002B2A67"/>
    <w:rsid w:val="002B66E8"/>
    <w:rsid w:val="002C3576"/>
    <w:rsid w:val="002F7773"/>
    <w:rsid w:val="003002DC"/>
    <w:rsid w:val="003104EA"/>
    <w:rsid w:val="003118BD"/>
    <w:rsid w:val="00325076"/>
    <w:rsid w:val="00325132"/>
    <w:rsid w:val="00327900"/>
    <w:rsid w:val="00331C6E"/>
    <w:rsid w:val="003405FB"/>
    <w:rsid w:val="003407BC"/>
    <w:rsid w:val="00342CD6"/>
    <w:rsid w:val="00343FF6"/>
    <w:rsid w:val="0035401F"/>
    <w:rsid w:val="00355163"/>
    <w:rsid w:val="00361DE6"/>
    <w:rsid w:val="00372B67"/>
    <w:rsid w:val="0037420A"/>
    <w:rsid w:val="003750AE"/>
    <w:rsid w:val="00376861"/>
    <w:rsid w:val="003B1F46"/>
    <w:rsid w:val="003E6D92"/>
    <w:rsid w:val="00422F57"/>
    <w:rsid w:val="00436DF0"/>
    <w:rsid w:val="00445246"/>
    <w:rsid w:val="00450CCF"/>
    <w:rsid w:val="0046077D"/>
    <w:rsid w:val="004611D5"/>
    <w:rsid w:val="004675F4"/>
    <w:rsid w:val="00471015"/>
    <w:rsid w:val="00471CE5"/>
    <w:rsid w:val="004763D5"/>
    <w:rsid w:val="004A31FB"/>
    <w:rsid w:val="004A6F3C"/>
    <w:rsid w:val="004C1FB9"/>
    <w:rsid w:val="004C4EBF"/>
    <w:rsid w:val="004C6BEE"/>
    <w:rsid w:val="004D03CA"/>
    <w:rsid w:val="004D221E"/>
    <w:rsid w:val="004D2DA6"/>
    <w:rsid w:val="004E05F3"/>
    <w:rsid w:val="004E1F28"/>
    <w:rsid w:val="004E2B3B"/>
    <w:rsid w:val="004E44D9"/>
    <w:rsid w:val="004E63E4"/>
    <w:rsid w:val="0051701F"/>
    <w:rsid w:val="00527FF5"/>
    <w:rsid w:val="005345AF"/>
    <w:rsid w:val="00536401"/>
    <w:rsid w:val="005431A8"/>
    <w:rsid w:val="00565476"/>
    <w:rsid w:val="00570EDB"/>
    <w:rsid w:val="005749CB"/>
    <w:rsid w:val="00577828"/>
    <w:rsid w:val="00590BBB"/>
    <w:rsid w:val="0059589F"/>
    <w:rsid w:val="00595EB7"/>
    <w:rsid w:val="005A1B7A"/>
    <w:rsid w:val="005A1FD5"/>
    <w:rsid w:val="005A5E56"/>
    <w:rsid w:val="005B20C7"/>
    <w:rsid w:val="005C24FE"/>
    <w:rsid w:val="005C2838"/>
    <w:rsid w:val="005D36DD"/>
    <w:rsid w:val="005D36F8"/>
    <w:rsid w:val="005D42D7"/>
    <w:rsid w:val="005D5C9F"/>
    <w:rsid w:val="005D7AA9"/>
    <w:rsid w:val="005D7F27"/>
    <w:rsid w:val="005E5DC2"/>
    <w:rsid w:val="005F0892"/>
    <w:rsid w:val="005F4A1C"/>
    <w:rsid w:val="005F5C9B"/>
    <w:rsid w:val="006206CE"/>
    <w:rsid w:val="00623B95"/>
    <w:rsid w:val="00635A0F"/>
    <w:rsid w:val="00635F1D"/>
    <w:rsid w:val="00637585"/>
    <w:rsid w:val="00643F80"/>
    <w:rsid w:val="00652015"/>
    <w:rsid w:val="00653717"/>
    <w:rsid w:val="00653FFD"/>
    <w:rsid w:val="00654B91"/>
    <w:rsid w:val="00656A8B"/>
    <w:rsid w:val="006724B1"/>
    <w:rsid w:val="0067789D"/>
    <w:rsid w:val="00682807"/>
    <w:rsid w:val="006A79AB"/>
    <w:rsid w:val="006B1882"/>
    <w:rsid w:val="006C019C"/>
    <w:rsid w:val="006C47EF"/>
    <w:rsid w:val="006D5D8D"/>
    <w:rsid w:val="006E36B1"/>
    <w:rsid w:val="006E5A09"/>
    <w:rsid w:val="007031EE"/>
    <w:rsid w:val="0071400F"/>
    <w:rsid w:val="00717D08"/>
    <w:rsid w:val="00744BCF"/>
    <w:rsid w:val="0075100B"/>
    <w:rsid w:val="00756C4A"/>
    <w:rsid w:val="00757BB9"/>
    <w:rsid w:val="00761DEC"/>
    <w:rsid w:val="0076291C"/>
    <w:rsid w:val="00765B70"/>
    <w:rsid w:val="0077420D"/>
    <w:rsid w:val="00780CBD"/>
    <w:rsid w:val="00783C7C"/>
    <w:rsid w:val="00787E14"/>
    <w:rsid w:val="007931B7"/>
    <w:rsid w:val="007944F2"/>
    <w:rsid w:val="007A2839"/>
    <w:rsid w:val="007B1245"/>
    <w:rsid w:val="007B129A"/>
    <w:rsid w:val="007B5252"/>
    <w:rsid w:val="007B6036"/>
    <w:rsid w:val="007C679A"/>
    <w:rsid w:val="007C7D5F"/>
    <w:rsid w:val="007D07CD"/>
    <w:rsid w:val="007D2933"/>
    <w:rsid w:val="007D6956"/>
    <w:rsid w:val="007E0A42"/>
    <w:rsid w:val="007E2C78"/>
    <w:rsid w:val="007E6319"/>
    <w:rsid w:val="007F6E68"/>
    <w:rsid w:val="00840214"/>
    <w:rsid w:val="00843281"/>
    <w:rsid w:val="00857B50"/>
    <w:rsid w:val="0087570D"/>
    <w:rsid w:val="00894502"/>
    <w:rsid w:val="00894CD8"/>
    <w:rsid w:val="00894DA0"/>
    <w:rsid w:val="00897E26"/>
    <w:rsid w:val="008A5A68"/>
    <w:rsid w:val="008A6A0F"/>
    <w:rsid w:val="008B1A61"/>
    <w:rsid w:val="008B7E25"/>
    <w:rsid w:val="008C6FD6"/>
    <w:rsid w:val="008D3810"/>
    <w:rsid w:val="008D58D7"/>
    <w:rsid w:val="008E54AA"/>
    <w:rsid w:val="008E7619"/>
    <w:rsid w:val="008E7AC4"/>
    <w:rsid w:val="008F12A9"/>
    <w:rsid w:val="008F1500"/>
    <w:rsid w:val="0091074C"/>
    <w:rsid w:val="00932DC4"/>
    <w:rsid w:val="00942A02"/>
    <w:rsid w:val="009434D3"/>
    <w:rsid w:val="009569DE"/>
    <w:rsid w:val="00957FCD"/>
    <w:rsid w:val="009622FD"/>
    <w:rsid w:val="00962DA6"/>
    <w:rsid w:val="00974119"/>
    <w:rsid w:val="009B449A"/>
    <w:rsid w:val="009C0330"/>
    <w:rsid w:val="009C13EF"/>
    <w:rsid w:val="009C5280"/>
    <w:rsid w:val="009C5BD0"/>
    <w:rsid w:val="009D6B63"/>
    <w:rsid w:val="009D77AD"/>
    <w:rsid w:val="009E7ADC"/>
    <w:rsid w:val="009F110E"/>
    <w:rsid w:val="009F36E2"/>
    <w:rsid w:val="00A06C89"/>
    <w:rsid w:val="00A24D01"/>
    <w:rsid w:val="00A26C02"/>
    <w:rsid w:val="00A418A0"/>
    <w:rsid w:val="00A455D1"/>
    <w:rsid w:val="00A53E1E"/>
    <w:rsid w:val="00A5792F"/>
    <w:rsid w:val="00A61B34"/>
    <w:rsid w:val="00A62E9D"/>
    <w:rsid w:val="00A6703E"/>
    <w:rsid w:val="00A70DE2"/>
    <w:rsid w:val="00A73891"/>
    <w:rsid w:val="00A809D7"/>
    <w:rsid w:val="00A90518"/>
    <w:rsid w:val="00A92377"/>
    <w:rsid w:val="00AA01D2"/>
    <w:rsid w:val="00AA61ED"/>
    <w:rsid w:val="00AA7A6C"/>
    <w:rsid w:val="00AB7653"/>
    <w:rsid w:val="00AC2359"/>
    <w:rsid w:val="00AC50C7"/>
    <w:rsid w:val="00AE0D85"/>
    <w:rsid w:val="00AE2BF2"/>
    <w:rsid w:val="00B00E3F"/>
    <w:rsid w:val="00B010D9"/>
    <w:rsid w:val="00B11447"/>
    <w:rsid w:val="00B1711E"/>
    <w:rsid w:val="00B2221C"/>
    <w:rsid w:val="00B262DA"/>
    <w:rsid w:val="00B30CB2"/>
    <w:rsid w:val="00B40E14"/>
    <w:rsid w:val="00B458DD"/>
    <w:rsid w:val="00B7190D"/>
    <w:rsid w:val="00B80B26"/>
    <w:rsid w:val="00B838AD"/>
    <w:rsid w:val="00B86608"/>
    <w:rsid w:val="00BA404F"/>
    <w:rsid w:val="00BA5BFB"/>
    <w:rsid w:val="00BB3ACD"/>
    <w:rsid w:val="00BC0807"/>
    <w:rsid w:val="00BC1442"/>
    <w:rsid w:val="00BC4919"/>
    <w:rsid w:val="00BC507E"/>
    <w:rsid w:val="00BE45E5"/>
    <w:rsid w:val="00BF2822"/>
    <w:rsid w:val="00BF2F28"/>
    <w:rsid w:val="00BF5B9E"/>
    <w:rsid w:val="00C0653D"/>
    <w:rsid w:val="00C06D24"/>
    <w:rsid w:val="00C17350"/>
    <w:rsid w:val="00C21452"/>
    <w:rsid w:val="00C258AA"/>
    <w:rsid w:val="00C2769E"/>
    <w:rsid w:val="00C35110"/>
    <w:rsid w:val="00C402AE"/>
    <w:rsid w:val="00C52F1D"/>
    <w:rsid w:val="00C672F3"/>
    <w:rsid w:val="00C74B88"/>
    <w:rsid w:val="00C8212B"/>
    <w:rsid w:val="00C903B8"/>
    <w:rsid w:val="00C91301"/>
    <w:rsid w:val="00C91C2F"/>
    <w:rsid w:val="00CA3D20"/>
    <w:rsid w:val="00CB2F6E"/>
    <w:rsid w:val="00CB2FA6"/>
    <w:rsid w:val="00CC0402"/>
    <w:rsid w:val="00CC3161"/>
    <w:rsid w:val="00CC7367"/>
    <w:rsid w:val="00CD03E7"/>
    <w:rsid w:val="00CE2270"/>
    <w:rsid w:val="00CF3F12"/>
    <w:rsid w:val="00D154F8"/>
    <w:rsid w:val="00D3589B"/>
    <w:rsid w:val="00D5013D"/>
    <w:rsid w:val="00D50254"/>
    <w:rsid w:val="00D61B31"/>
    <w:rsid w:val="00D64064"/>
    <w:rsid w:val="00D70732"/>
    <w:rsid w:val="00D73262"/>
    <w:rsid w:val="00D73A0A"/>
    <w:rsid w:val="00DA49AB"/>
    <w:rsid w:val="00DA646A"/>
    <w:rsid w:val="00DB7EC0"/>
    <w:rsid w:val="00DC4D86"/>
    <w:rsid w:val="00DD2E17"/>
    <w:rsid w:val="00E048A5"/>
    <w:rsid w:val="00E04D2B"/>
    <w:rsid w:val="00E10CD5"/>
    <w:rsid w:val="00E270C8"/>
    <w:rsid w:val="00E31D00"/>
    <w:rsid w:val="00E3448B"/>
    <w:rsid w:val="00E34D5B"/>
    <w:rsid w:val="00E72B05"/>
    <w:rsid w:val="00E76C5C"/>
    <w:rsid w:val="00E82263"/>
    <w:rsid w:val="00E8525A"/>
    <w:rsid w:val="00E921DC"/>
    <w:rsid w:val="00E97004"/>
    <w:rsid w:val="00EB2414"/>
    <w:rsid w:val="00ED183A"/>
    <w:rsid w:val="00ED40CF"/>
    <w:rsid w:val="00ED63F7"/>
    <w:rsid w:val="00ED6707"/>
    <w:rsid w:val="00ED7E1E"/>
    <w:rsid w:val="00EE1E5F"/>
    <w:rsid w:val="00EE2A54"/>
    <w:rsid w:val="00F11A72"/>
    <w:rsid w:val="00F13542"/>
    <w:rsid w:val="00F15570"/>
    <w:rsid w:val="00F15EB7"/>
    <w:rsid w:val="00F177AC"/>
    <w:rsid w:val="00F327A1"/>
    <w:rsid w:val="00F33A54"/>
    <w:rsid w:val="00F521BF"/>
    <w:rsid w:val="00F6214A"/>
    <w:rsid w:val="00F62978"/>
    <w:rsid w:val="00F639BA"/>
    <w:rsid w:val="00F87364"/>
    <w:rsid w:val="00F87A5B"/>
    <w:rsid w:val="00F963C3"/>
    <w:rsid w:val="00FA2EFC"/>
    <w:rsid w:val="00FB4B14"/>
    <w:rsid w:val="00FC527F"/>
    <w:rsid w:val="00FC5E68"/>
    <w:rsid w:val="00FD4FD5"/>
    <w:rsid w:val="00FE2BD4"/>
    <w:rsid w:val="00FE3A1B"/>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stroke="f">
      <v:fill color="white" on="f"/>
      <v:stroke on="f"/>
    </o:shapedefaults>
    <o:shapelayout v:ext="edit">
      <o:idmap v:ext="edit" data="1"/>
    </o:shapelayout>
  </w:shapeDefaults>
  <w:decimalSymbol w:val="."/>
  <w:listSeparator w:val=","/>
  <w14:docId w14:val="31CE6127"/>
  <w15:docId w15:val="{0425CA50-105E-4E98-BE4F-5A30D9F2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AFE"/>
    <w:pPr>
      <w:spacing w:after="5" w:line="263" w:lineRule="auto"/>
      <w:ind w:left="10" w:right="13" w:hanging="10"/>
      <w:jc w:val="both"/>
    </w:pPr>
    <w:rPr>
      <w:rFonts w:ascii="Arial" w:eastAsia="Arial" w:hAnsi="Arial" w:cs="Arial"/>
      <w:color w:val="000000"/>
      <w:szCs w:val="22"/>
      <w:lang w:val="fr-FR" w:eastAsia="fr-FR"/>
    </w:rPr>
  </w:style>
  <w:style w:type="paragraph" w:styleId="Heading1">
    <w:name w:val="heading 1"/>
    <w:basedOn w:val="Normal"/>
    <w:next w:val="Textedebase"/>
    <w:link w:val="Heading1Char"/>
    <w:uiPriority w:val="9"/>
    <w:qFormat/>
    <w:pPr>
      <w:ind w:left="567" w:hanging="567"/>
      <w:outlineLvl w:val="0"/>
    </w:pPr>
    <w:rPr>
      <w:b/>
      <w:bCs/>
    </w:rPr>
  </w:style>
  <w:style w:type="paragraph" w:styleId="Heading2">
    <w:name w:val="heading 2"/>
    <w:basedOn w:val="Normal"/>
    <w:next w:val="Textedebase"/>
    <w:link w:val="Heading2Char"/>
    <w:uiPriority w:val="9"/>
    <w:qFormat/>
    <w:pPr>
      <w:ind w:left="567" w:hanging="567"/>
      <w:outlineLvl w:val="1"/>
    </w:pPr>
    <w:rPr>
      <w:i/>
      <w:iCs/>
    </w:rPr>
  </w:style>
  <w:style w:type="paragraph" w:styleId="Heading3">
    <w:name w:val="heading 3"/>
    <w:basedOn w:val="Normal"/>
    <w:next w:val="Textedebase"/>
    <w:link w:val="Heading3Char"/>
    <w:uiPriority w:val="9"/>
    <w:qFormat/>
    <w:pPr>
      <w:tabs>
        <w:tab w:val="left" w:pos="567"/>
      </w:tabs>
      <w:outlineLvl w:val="2"/>
    </w:pPr>
  </w:style>
  <w:style w:type="paragraph" w:styleId="Heading4">
    <w:name w:val="heading 4"/>
    <w:basedOn w:val="Normal"/>
    <w:next w:val="Normal"/>
    <w:qFormat/>
    <w:rsid w:val="0035401F"/>
    <w:pPr>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42A02"/>
    <w:rPr>
      <w:rFonts w:ascii="Arial" w:hAnsi="Arial"/>
      <w:b w:val="0"/>
      <w:sz w:val="20"/>
      <w:szCs w:val="20"/>
      <w:vertAlign w:val="superscript"/>
      <w:lang w:val="fr-FR" w:eastAsia="fr-CH" w:bidi="ar-SA"/>
    </w:rPr>
  </w:style>
  <w:style w:type="paragraph" w:customStyle="1" w:styleId="2Texte">
    <w:name w:val="2 (Texte)"/>
    <w:basedOn w:val="Normal"/>
    <w:rPr>
      <w:snapToGrid w:val="0"/>
    </w:rPr>
  </w:style>
  <w:style w:type="paragraph" w:customStyle="1" w:styleId="Textedebase">
    <w:name w:val="Texte de base"/>
    <w:basedOn w:val="Normal"/>
    <w:rsid w:val="00AE0D85"/>
  </w:style>
  <w:style w:type="paragraph" w:customStyle="1" w:styleId="Premierretrait">
    <w:name w:val="Premier retrait"/>
    <w:basedOn w:val="Textedebase"/>
    <w:rsid w:val="00445246"/>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445246"/>
    <w:pPr>
      <w:numPr>
        <w:numId w:val="18"/>
      </w:numPr>
      <w:spacing w:before="120"/>
    </w:pPr>
  </w:style>
  <w:style w:type="paragraph" w:customStyle="1" w:styleId="Datesignature">
    <w:name w:val="Date+signature"/>
    <w:basedOn w:val="Normal"/>
    <w:rsid w:val="006206CE"/>
    <w:pPr>
      <w:tabs>
        <w:tab w:val="left" w:pos="5500"/>
      </w:tabs>
    </w:pPr>
    <w:rPr>
      <w:noProof/>
    </w:rPr>
  </w:style>
  <w:style w:type="paragraph" w:styleId="FootnoteText">
    <w:name w:val="footnote text"/>
    <w:basedOn w:val="Normal"/>
    <w:semiHidden/>
    <w:rsid w:val="00ED6707"/>
    <w:pPr>
      <w:spacing w:line="240" w:lineRule="auto"/>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pPr>
    <w:rPr>
      <w:sz w:val="18"/>
      <w:szCs w:val="18"/>
    </w:rPr>
  </w:style>
  <w:style w:type="character" w:styleId="EndnoteReference">
    <w:name w:val="endnote reference"/>
    <w:semiHidden/>
    <w:rPr>
      <w:rFonts w:ascii="Arial" w:hAnsi="Arial"/>
      <w:b/>
      <w:sz w:val="20"/>
      <w:szCs w:val="20"/>
      <w:vertAlign w:val="superscript"/>
      <w:lang w:val="fr-FR" w:eastAsia="fr-CH" w:bidi="ar-SA"/>
    </w:rPr>
  </w:style>
  <w:style w:type="paragraph" w:styleId="TOC9">
    <w:name w:val="toc 9"/>
    <w:basedOn w:val="Normal"/>
    <w:next w:val="Normal"/>
    <w:autoRedefine/>
    <w:semiHidden/>
    <w:rsid w:val="00843281"/>
    <w:pPr>
      <w:tabs>
        <w:tab w:val="left" w:pos="1620"/>
      </w:tabs>
      <w:autoSpaceDE w:val="0"/>
      <w:autoSpaceDN w:val="0"/>
      <w:adjustRightInd w:val="0"/>
    </w:p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01032A"/>
    <w:pPr>
      <w:autoSpaceDE w:val="0"/>
      <w:autoSpaceDN w:val="0"/>
      <w:adjustRightInd w:val="0"/>
    </w:pPr>
  </w:style>
  <w:style w:type="paragraph" w:customStyle="1" w:styleId="Deuximeretraittableau">
    <w:name w:val="Deuxième retrait tableau"/>
    <w:basedOn w:val="Deuximeretrait"/>
    <w:qFormat/>
    <w:rsid w:val="00471015"/>
    <w:pPr>
      <w:tabs>
        <w:tab w:val="clear" w:pos="1134"/>
        <w:tab w:val="left" w:pos="567"/>
      </w:tabs>
      <w:spacing w:before="60" w:after="60"/>
      <w:ind w:left="568" w:hanging="284"/>
    </w:pPr>
  </w:style>
  <w:style w:type="paragraph" w:customStyle="1" w:styleId="Premierretraittableau">
    <w:name w:val="Premier retrait tableau"/>
    <w:basedOn w:val="Premierretrait"/>
    <w:qFormat/>
    <w:rsid w:val="00B80B26"/>
    <w:pPr>
      <w:tabs>
        <w:tab w:val="clear" w:pos="567"/>
        <w:tab w:val="left" w:pos="284"/>
      </w:tabs>
      <w:spacing w:before="60" w:after="60"/>
      <w:ind w:left="284" w:hanging="284"/>
    </w:pPr>
  </w:style>
  <w:style w:type="paragraph" w:customStyle="1" w:styleId="TroisimeretraitTableau">
    <w:name w:val="Troisième retrait Tableau"/>
    <w:basedOn w:val="Troisimeretrait"/>
    <w:qFormat/>
    <w:rsid w:val="00471015"/>
    <w:pPr>
      <w:tabs>
        <w:tab w:val="clear" w:pos="1701"/>
        <w:tab w:val="left" w:pos="851"/>
      </w:tabs>
      <w:spacing w:before="60" w:after="60"/>
      <w:ind w:left="851" w:hanging="284"/>
    </w:pPr>
  </w:style>
  <w:style w:type="character" w:customStyle="1" w:styleId="Heading3Char">
    <w:name w:val="Heading 3 Char"/>
    <w:link w:val="Heading3"/>
    <w:uiPriority w:val="9"/>
    <w:rsid w:val="00280AFE"/>
    <w:rPr>
      <w:rFonts w:ascii="Arial" w:hAnsi="Arial"/>
      <w:lang w:val="fr-FR" w:eastAsia="fr-CH"/>
    </w:rPr>
  </w:style>
  <w:style w:type="character" w:customStyle="1" w:styleId="Heading2Char">
    <w:name w:val="Heading 2 Char"/>
    <w:link w:val="Heading2"/>
    <w:uiPriority w:val="9"/>
    <w:rsid w:val="00280AFE"/>
    <w:rPr>
      <w:rFonts w:ascii="Arial" w:hAnsi="Arial"/>
      <w:i/>
      <w:iCs/>
      <w:lang w:val="fr-FR" w:eastAsia="fr-CH"/>
    </w:rPr>
  </w:style>
  <w:style w:type="character" w:customStyle="1" w:styleId="Heading1Char">
    <w:name w:val="Heading 1 Char"/>
    <w:link w:val="Heading1"/>
    <w:uiPriority w:val="9"/>
    <w:rsid w:val="00280AFE"/>
    <w:rPr>
      <w:rFonts w:ascii="Arial" w:hAnsi="Arial"/>
      <w:b/>
      <w:bCs/>
      <w:lang w:val="fr-FR" w:eastAsia="fr-CH"/>
    </w:rPr>
  </w:style>
  <w:style w:type="paragraph" w:styleId="ListParagraph">
    <w:name w:val="List Paragraph"/>
    <w:basedOn w:val="Normal"/>
    <w:uiPriority w:val="34"/>
    <w:qFormat/>
    <w:rsid w:val="00280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36853">
      <w:bodyDiv w:val="1"/>
      <w:marLeft w:val="0"/>
      <w:marRight w:val="0"/>
      <w:marTop w:val="0"/>
      <w:marBottom w:val="0"/>
      <w:divBdr>
        <w:top w:val="none" w:sz="0" w:space="0" w:color="auto"/>
        <w:left w:val="none" w:sz="0" w:space="0" w:color="auto"/>
        <w:bottom w:val="none" w:sz="0" w:space="0" w:color="auto"/>
        <w:right w:val="none" w:sz="0" w:space="0" w:color="auto"/>
      </w:divBdr>
    </w:div>
    <w:div w:id="1155609354">
      <w:bodyDiv w:val="1"/>
      <w:marLeft w:val="0"/>
      <w:marRight w:val="0"/>
      <w:marTop w:val="0"/>
      <w:marBottom w:val="0"/>
      <w:divBdr>
        <w:top w:val="none" w:sz="0" w:space="0" w:color="auto"/>
        <w:left w:val="none" w:sz="0" w:space="0" w:color="auto"/>
        <w:bottom w:val="none" w:sz="0" w:space="0" w:color="auto"/>
        <w:right w:val="none" w:sz="0" w:space="0" w:color="auto"/>
      </w:divBdr>
    </w:div>
    <w:div w:id="20605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FR%20Modeles\FR%20Do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PEGASE-7-723752</_dlc_DocId>
    <_dlc_DocIdUrl xmlns="b4ec4095-9810-4e60-b964-3161185fe897">
      <Url>https://pegase.upu.int/_layouts/DocIdRedir.aspx?ID=PEGASE-7-723752</Url>
      <Description>PEGASE-7-723752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2ED8-115A-4C79-B427-5A4A34D2D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13F0F2-833B-4CB7-8CC1-1700768422B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4ec4095-9810-4e60-b964-3161185fe897"/>
    <ds:schemaRef ds:uri="http://www.w3.org/XML/1998/namespace"/>
  </ds:schemaRefs>
</ds:datastoreItem>
</file>

<file path=customXml/itemProps3.xml><?xml version="1.0" encoding="utf-8"?>
<ds:datastoreItem xmlns:ds="http://schemas.openxmlformats.org/officeDocument/2006/customXml" ds:itemID="{11ABBF29-9244-44EF-A55F-340B38746BAA}">
  <ds:schemaRefs>
    <ds:schemaRef ds:uri="http://schemas.microsoft.com/sharepoint/v3/contenttype/forms"/>
  </ds:schemaRefs>
</ds:datastoreItem>
</file>

<file path=customXml/itemProps4.xml><?xml version="1.0" encoding="utf-8"?>
<ds:datastoreItem xmlns:ds="http://schemas.openxmlformats.org/officeDocument/2006/customXml" ds:itemID="{E54A2A8C-AF2C-41C9-BEC3-74E5320ECEB2}">
  <ds:schemaRefs>
    <ds:schemaRef ds:uri="http://schemas.microsoft.com/sharepoint/events"/>
  </ds:schemaRefs>
</ds:datastoreItem>
</file>

<file path=customXml/itemProps5.xml><?xml version="1.0" encoding="utf-8"?>
<ds:datastoreItem xmlns:ds="http://schemas.openxmlformats.org/officeDocument/2006/customXml" ds:itemID="{0417BE4E-BBD7-47AE-B8B1-B53B1A99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Doc.dotx</Template>
  <TotalTime>0</TotalTime>
  <Pages>11</Pages>
  <Words>3792</Words>
  <Characters>21619</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25361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CERISON tiziana</dc:creator>
  <cp:lastModifiedBy>KISSLING wendy</cp:lastModifiedBy>
  <cp:revision>2</cp:revision>
  <cp:lastPrinted>2018-10-31T12:27:00Z</cp:lastPrinted>
  <dcterms:created xsi:type="dcterms:W3CDTF">2019-04-29T08:04:00Z</dcterms:created>
  <dcterms:modified xsi:type="dcterms:W3CDTF">2019-04-29T08:04:00Z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765e1a51-77ae-4d8a-9650-cda671701832</vt:lpwstr>
  </property>
</Properties>
</file>