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0355" w14:textId="77777777" w:rsidR="00897853" w:rsidRPr="009B75A3" w:rsidRDefault="00897853" w:rsidP="007E015B">
      <w:pPr>
        <w:tabs>
          <w:tab w:val="left" w:pos="1134"/>
        </w:tabs>
        <w:jc w:val="right"/>
      </w:pPr>
      <w:bookmarkStart w:id="0" w:name="_GoBack"/>
      <w:bookmarkEnd w:id="0"/>
      <w:r w:rsidRPr="009B75A3">
        <w:t xml:space="preserve">Annex </w:t>
      </w:r>
      <w:r w:rsidR="005F0917" w:rsidRPr="009B75A3">
        <w:t>1</w:t>
      </w:r>
      <w:r w:rsidR="00916AF2" w:rsidRPr="009B75A3">
        <w:t>3</w:t>
      </w:r>
    </w:p>
    <w:p w14:paraId="44ED85F0" w14:textId="77777777" w:rsidR="00897853" w:rsidRPr="009B75A3" w:rsidRDefault="00897853" w:rsidP="007E015B">
      <w:pPr>
        <w:tabs>
          <w:tab w:val="left" w:pos="1134"/>
        </w:tabs>
      </w:pPr>
    </w:p>
    <w:p w14:paraId="67382792" w14:textId="77777777" w:rsidR="00897853" w:rsidRPr="009B75A3" w:rsidRDefault="00897853" w:rsidP="007E015B">
      <w:pPr>
        <w:widowControl w:val="0"/>
        <w:tabs>
          <w:tab w:val="left" w:pos="5103"/>
        </w:tabs>
        <w:rPr>
          <w:rFonts w:cs="Arial"/>
          <w:b/>
          <w:bCs/>
          <w:lang w:eastAsia="zh-CN"/>
        </w:rPr>
      </w:pPr>
      <w:r w:rsidRPr="009B75A3">
        <w:rPr>
          <w:rFonts w:cs="Arial"/>
          <w:b/>
          <w:bCs/>
          <w:lang w:eastAsia="zh-CN"/>
        </w:rPr>
        <w:t xml:space="preserve">Project change request (PCR) No. </w:t>
      </w:r>
    </w:p>
    <w:p w14:paraId="7052EEA4" w14:textId="77777777" w:rsidR="00897853" w:rsidRPr="009B75A3" w:rsidRDefault="00897853" w:rsidP="007E015B">
      <w:pPr>
        <w:widowControl w:val="0"/>
        <w:rPr>
          <w:rFonts w:cs="Arial"/>
          <w:b/>
          <w:bCs/>
          <w:lang w:eastAsia="zh-CN"/>
        </w:rPr>
      </w:pPr>
    </w:p>
    <w:p w14:paraId="389A0B48" w14:textId="77777777" w:rsidR="00897853" w:rsidRPr="009B75A3" w:rsidRDefault="00897853" w:rsidP="007E015B">
      <w:pPr>
        <w:widowControl w:val="0"/>
        <w:rPr>
          <w:rFonts w:cs="Arial"/>
          <w:b/>
          <w:bCs/>
          <w:lang w:eastAsia="zh-CN"/>
        </w:rPr>
      </w:pPr>
    </w:p>
    <w:p w14:paraId="08AF8CD2" w14:textId="77777777" w:rsidR="007841F5" w:rsidRPr="009B75A3" w:rsidRDefault="007841F5" w:rsidP="007E015B">
      <w:pPr>
        <w:spacing w:after="120"/>
        <w:jc w:val="both"/>
        <w:rPr>
          <w:rFonts w:cs="Arial"/>
          <w:lang w:eastAsia="zh-CN"/>
        </w:rPr>
      </w:pPr>
      <w:r w:rsidRPr="009B75A3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7841F5" w:rsidRPr="009B75A3" w14:paraId="6FB0DF1B" w14:textId="77777777" w:rsidTr="007E015B">
        <w:tc>
          <w:tcPr>
            <w:tcW w:w="389" w:type="dxa"/>
          </w:tcPr>
          <w:p w14:paraId="51BA0897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68E85A73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34E2E690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FB3F4A8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5BDC2C6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4BE5F594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00B0BD3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2D18E6B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C5186DF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EAFF758" w14:textId="77777777" w:rsidR="007841F5" w:rsidRPr="009B75A3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6F6BFDA0" w14:textId="77777777" w:rsidR="007841F5" w:rsidRPr="009B75A3" w:rsidRDefault="007841F5" w:rsidP="007E015B">
      <w:pPr>
        <w:rPr>
          <w:rFonts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6671C" w14:paraId="76F13162" w14:textId="77777777" w:rsidTr="0026671C">
        <w:tc>
          <w:tcPr>
            <w:tcW w:w="1555" w:type="dxa"/>
          </w:tcPr>
          <w:p w14:paraId="2BB68968" w14:textId="77777777" w:rsidR="0026671C" w:rsidRDefault="0026671C" w:rsidP="002765BD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title</w:t>
            </w:r>
          </w:p>
        </w:tc>
        <w:tc>
          <w:tcPr>
            <w:tcW w:w="8073" w:type="dxa"/>
          </w:tcPr>
          <w:p w14:paraId="14C22424" w14:textId="77777777" w:rsidR="0026671C" w:rsidRDefault="0026671C" w:rsidP="002765BD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639D7960" w14:textId="77777777" w:rsidR="00897853" w:rsidRPr="009B75A3" w:rsidRDefault="00897853" w:rsidP="007E015B">
      <w:pPr>
        <w:jc w:val="both"/>
        <w:rPr>
          <w:rFonts w:cs="Arial"/>
          <w:lang w:eastAsia="zh-CN"/>
        </w:rPr>
      </w:pPr>
    </w:p>
    <w:p w14:paraId="2B4651C9" w14:textId="77777777" w:rsidR="00897853" w:rsidRPr="009B75A3" w:rsidRDefault="00897853" w:rsidP="00E5691E">
      <w:pPr>
        <w:tabs>
          <w:tab w:val="left" w:leader="underscore" w:pos="3969"/>
          <w:tab w:val="left" w:pos="7938"/>
          <w:tab w:val="left" w:pos="9639"/>
        </w:tabs>
        <w:jc w:val="both"/>
        <w:rPr>
          <w:rFonts w:cs="Arial"/>
          <w:lang w:eastAsia="zh-CN"/>
        </w:rPr>
      </w:pPr>
      <w:r w:rsidRPr="009B75A3">
        <w:rPr>
          <w:rFonts w:cs="Arial"/>
          <w:lang w:eastAsia="zh-CN"/>
        </w:rPr>
        <w:t xml:space="preserve">The </w:t>
      </w:r>
      <w:r w:rsidR="00E5691E" w:rsidRPr="009B75A3">
        <w:rPr>
          <w:rFonts w:cs="Arial"/>
          <w:lang w:eastAsia="zh-CN"/>
        </w:rPr>
        <w:t>CFP</w:t>
      </w:r>
      <w:r w:rsidRPr="009B75A3">
        <w:rPr>
          <w:rFonts w:cs="Arial"/>
          <w:lang w:eastAsia="zh-CN"/>
        </w:rPr>
        <w:t xml:space="preserve"> Coordinator submits the following PCR:</w:t>
      </w:r>
    </w:p>
    <w:p w14:paraId="2AE7B9C3" w14:textId="78AB73FD" w:rsidR="00897853" w:rsidRPr="009B75A3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9B75A3" w14:paraId="01EB9809" w14:textId="77777777" w:rsidTr="00A351F1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16CE42F6" w14:textId="77777777" w:rsidR="00897853" w:rsidRPr="009B75A3" w:rsidRDefault="00897853" w:rsidP="00D4587F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9B75A3">
              <w:rPr>
                <w:rFonts w:cs="Arial"/>
                <w:i/>
                <w:iCs/>
                <w:lang w:eastAsia="zh-CN"/>
              </w:rPr>
              <w:t>1</w:t>
            </w:r>
            <w:r w:rsidRPr="009B75A3">
              <w:rPr>
                <w:rFonts w:cs="Arial"/>
                <w:i/>
                <w:iCs/>
                <w:lang w:eastAsia="zh-CN"/>
              </w:rPr>
              <w:tab/>
            </w:r>
            <w:r w:rsidRPr="009B75A3">
              <w:rPr>
                <w:rFonts w:cs="Arial"/>
                <w:i/>
                <w:iCs/>
              </w:rPr>
              <w:t xml:space="preserve">Current </w:t>
            </w:r>
            <w:r w:rsidR="00F87778" w:rsidRPr="009B75A3">
              <w:rPr>
                <w:rFonts w:cs="Arial"/>
                <w:i/>
              </w:rPr>
              <w:t>project plans</w:t>
            </w:r>
            <w:r w:rsidR="00D4587F" w:rsidRPr="009B75A3">
              <w:rPr>
                <w:rFonts w:cs="Arial"/>
                <w:i/>
              </w:rPr>
              <w:t>,</w:t>
            </w:r>
            <w:r w:rsidR="00F87778" w:rsidRPr="009B75A3">
              <w:rPr>
                <w:rFonts w:cs="Arial"/>
                <w:i/>
              </w:rPr>
              <w:t xml:space="preserve"> objectives</w:t>
            </w:r>
            <w:r w:rsidR="00F87778" w:rsidRPr="009B75A3">
              <w:rPr>
                <w:rFonts w:cs="Arial"/>
              </w:rPr>
              <w:t xml:space="preserve"> </w:t>
            </w:r>
            <w:r w:rsidR="00D4587F" w:rsidRPr="009B75A3">
              <w:rPr>
                <w:rFonts w:cs="Arial"/>
                <w:i/>
              </w:rPr>
              <w:t xml:space="preserve">and KPIs </w:t>
            </w:r>
            <w:r w:rsidRPr="009B75A3">
              <w:rPr>
                <w:rFonts w:cs="Arial"/>
                <w:i/>
              </w:rPr>
              <w:t>(</w:t>
            </w:r>
            <w:r w:rsidRPr="009B75A3">
              <w:rPr>
                <w:rFonts w:cs="Arial"/>
                <w:i/>
                <w:iCs/>
              </w:rPr>
              <w:t xml:space="preserve">as approved by the </w:t>
            </w:r>
            <w:r w:rsidR="00F87778" w:rsidRPr="009B75A3">
              <w:rPr>
                <w:rFonts w:cs="Arial"/>
                <w:i/>
                <w:iCs/>
              </w:rPr>
              <w:t xml:space="preserve">QSF </w:t>
            </w:r>
            <w:r w:rsidRPr="009B75A3">
              <w:rPr>
                <w:rFonts w:cs="Arial"/>
                <w:i/>
                <w:iCs/>
              </w:rPr>
              <w:t>Board)</w:t>
            </w:r>
          </w:p>
        </w:tc>
      </w:tr>
      <w:tr w:rsidR="00897853" w:rsidRPr="009B75A3" w14:paraId="37D30074" w14:textId="77777777" w:rsidTr="00A351F1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46343B61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5CD6D53A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8BEEC82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0F841A49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59F11AF0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11A360C7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3C461DF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5FEB8EF6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AD8633C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A63D5E8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3311E858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510B413F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34C53191" w14:textId="77777777" w:rsidR="00897853" w:rsidRPr="009B75A3" w:rsidRDefault="00897853" w:rsidP="007E015B">
      <w:pPr>
        <w:rPr>
          <w:rFonts w:cs="Arial"/>
          <w:lang w:eastAsia="zh-CN"/>
        </w:rPr>
      </w:pPr>
    </w:p>
    <w:p w14:paraId="0C0B4FD6" w14:textId="77777777" w:rsidR="00897853" w:rsidRPr="009B75A3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9B75A3" w14:paraId="5E54F351" w14:textId="77777777" w:rsidTr="00A351F1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9027526" w14:textId="77777777" w:rsidR="00897853" w:rsidRPr="009B75A3" w:rsidRDefault="00897853" w:rsidP="00D4587F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9B75A3">
              <w:rPr>
                <w:rFonts w:cs="Arial"/>
                <w:i/>
                <w:iCs/>
              </w:rPr>
              <w:t>2</w:t>
            </w:r>
            <w:r w:rsidRPr="009B75A3">
              <w:rPr>
                <w:rFonts w:cs="Arial"/>
                <w:i/>
                <w:iCs/>
              </w:rPr>
              <w:tab/>
              <w:t xml:space="preserve">Change requested </w:t>
            </w:r>
            <w:r w:rsidR="00F87778" w:rsidRPr="009B75A3">
              <w:rPr>
                <w:rFonts w:cs="Arial"/>
                <w:i/>
                <w:iCs/>
              </w:rPr>
              <w:t>to the project plans</w:t>
            </w:r>
            <w:r w:rsidR="00D4587F" w:rsidRPr="009B75A3">
              <w:rPr>
                <w:rFonts w:cs="Arial"/>
                <w:i/>
                <w:iCs/>
              </w:rPr>
              <w:t>,</w:t>
            </w:r>
            <w:r w:rsidR="00F87778" w:rsidRPr="009B75A3">
              <w:rPr>
                <w:rFonts w:cs="Arial"/>
                <w:i/>
                <w:iCs/>
              </w:rPr>
              <w:t xml:space="preserve"> objectives </w:t>
            </w:r>
            <w:r w:rsidR="00D4587F" w:rsidRPr="009B75A3">
              <w:rPr>
                <w:rFonts w:cs="Arial"/>
                <w:i/>
                <w:iCs/>
              </w:rPr>
              <w:t xml:space="preserve">and KPIs </w:t>
            </w:r>
            <w:r w:rsidRPr="009B75A3">
              <w:rPr>
                <w:rFonts w:cs="Arial"/>
                <w:i/>
                <w:iCs/>
              </w:rPr>
              <w:t>(</w:t>
            </w:r>
            <w:r w:rsidR="00F87778" w:rsidRPr="009B75A3">
              <w:rPr>
                <w:rFonts w:cs="Arial"/>
                <w:i/>
                <w:iCs/>
              </w:rPr>
              <w:t>indicate each change separately</w:t>
            </w:r>
            <w:r w:rsidRPr="009B75A3">
              <w:rPr>
                <w:rFonts w:cs="Arial"/>
                <w:i/>
                <w:iCs/>
              </w:rPr>
              <w:t>)</w:t>
            </w:r>
          </w:p>
        </w:tc>
      </w:tr>
      <w:tr w:rsidR="00897853" w:rsidRPr="009B75A3" w14:paraId="094A4C2C" w14:textId="77777777" w:rsidTr="00A351F1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C075352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0147C61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6CF47E5C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AA0898D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BC9E96B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0C0CB02D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5DCF5D07" w14:textId="77777777" w:rsidR="00897853" w:rsidRPr="009B75A3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730B599" w14:textId="77777777" w:rsidR="00897853" w:rsidRPr="009B75A3" w:rsidRDefault="00897853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2B3A98B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17BEFD1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AAC1936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7502939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0258ED02" w14:textId="77777777" w:rsidR="00897853" w:rsidRPr="009B75A3" w:rsidRDefault="00897853" w:rsidP="007E015B">
      <w:pPr>
        <w:rPr>
          <w:rFonts w:cs="Arial"/>
          <w:lang w:eastAsia="zh-CN"/>
        </w:rPr>
      </w:pPr>
    </w:p>
    <w:p w14:paraId="288921F8" w14:textId="77777777" w:rsidR="00897853" w:rsidRPr="009B75A3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9B75A3" w14:paraId="190F36EA" w14:textId="77777777" w:rsidTr="00A351F1">
        <w:tc>
          <w:tcPr>
            <w:tcW w:w="5000" w:type="pct"/>
            <w:tcBorders>
              <w:bottom w:val="nil"/>
            </w:tcBorders>
          </w:tcPr>
          <w:p w14:paraId="2FE9026F" w14:textId="77777777" w:rsidR="00897853" w:rsidRPr="009B75A3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9B75A3">
              <w:rPr>
                <w:rFonts w:cs="Arial"/>
                <w:i/>
                <w:iCs/>
                <w:lang w:eastAsia="zh-CN"/>
              </w:rPr>
              <w:t>3</w:t>
            </w:r>
            <w:r w:rsidRPr="009B75A3">
              <w:rPr>
                <w:rFonts w:cs="Arial"/>
                <w:i/>
                <w:iCs/>
                <w:lang w:eastAsia="zh-CN"/>
              </w:rPr>
              <w:tab/>
              <w:t>Reason</w:t>
            </w:r>
            <w:r w:rsidR="00692A9C" w:rsidRPr="009B75A3">
              <w:rPr>
                <w:rFonts w:cs="Arial"/>
                <w:i/>
                <w:iCs/>
                <w:lang w:eastAsia="zh-CN"/>
              </w:rPr>
              <w:t>(s)</w:t>
            </w:r>
            <w:r w:rsidRPr="009B75A3">
              <w:rPr>
                <w:rFonts w:cs="Arial"/>
                <w:i/>
                <w:iCs/>
                <w:lang w:eastAsia="zh-CN"/>
              </w:rPr>
              <w:t xml:space="preserve"> for change</w:t>
            </w:r>
          </w:p>
        </w:tc>
      </w:tr>
      <w:tr w:rsidR="00897853" w:rsidRPr="009B75A3" w14:paraId="1B52567A" w14:textId="77777777" w:rsidTr="00A351F1">
        <w:trPr>
          <w:trHeight w:val="2381"/>
        </w:trPr>
        <w:tc>
          <w:tcPr>
            <w:tcW w:w="5000" w:type="pct"/>
            <w:tcBorders>
              <w:top w:val="nil"/>
            </w:tcBorders>
          </w:tcPr>
          <w:p w14:paraId="77BA79A2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7D938C2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3633C85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115B68C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908F8FD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684503D5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AB10162" w14:textId="77777777" w:rsidR="007E015B" w:rsidRPr="009B75A3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38EE1DF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B7BF69D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DB0AD44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DF3E770" w14:textId="77777777" w:rsidR="007E015B" w:rsidRPr="009B75A3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41029671" w14:textId="77777777" w:rsidR="00897853" w:rsidRPr="009B75A3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5EB9E2DC" w14:textId="1C4107A3" w:rsidR="009D03C7" w:rsidRDefault="009D03C7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9169325" w14:textId="7D41C1EF" w:rsidR="00897853" w:rsidRPr="009B75A3" w:rsidRDefault="00897853" w:rsidP="007E015B">
      <w:pPr>
        <w:spacing w:after="120"/>
        <w:jc w:val="both"/>
        <w:rPr>
          <w:rFonts w:cs="Arial"/>
          <w:lang w:eastAsia="zh-CN"/>
        </w:rPr>
      </w:pPr>
      <w:r w:rsidRPr="009B75A3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897853" w:rsidRPr="009B75A3" w14:paraId="2E6581C4" w14:textId="77777777" w:rsidTr="007E015B">
        <w:tc>
          <w:tcPr>
            <w:tcW w:w="389" w:type="dxa"/>
          </w:tcPr>
          <w:p w14:paraId="7217E83A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1A34E798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AA562B2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35C83483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C934427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18AA7FB6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FF2200A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6C3FEF1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08183F31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53CF3E6" w14:textId="77777777" w:rsidR="00897853" w:rsidRPr="009B75A3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0730136C" w14:textId="77777777" w:rsidR="00897853" w:rsidRPr="009B75A3" w:rsidRDefault="00897853" w:rsidP="007E015B">
      <w:pPr>
        <w:rPr>
          <w:rFonts w:cs="Arial"/>
          <w:lang w:eastAsia="zh-C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26671C" w14:paraId="19924392" w14:textId="77777777" w:rsidTr="0026671C">
        <w:tc>
          <w:tcPr>
            <w:tcW w:w="1555" w:type="dxa"/>
          </w:tcPr>
          <w:p w14:paraId="2364B704" w14:textId="4C28F001" w:rsidR="0026671C" w:rsidRDefault="0026671C" w:rsidP="0026671C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title</w:t>
            </w:r>
          </w:p>
        </w:tc>
        <w:tc>
          <w:tcPr>
            <w:tcW w:w="8221" w:type="dxa"/>
          </w:tcPr>
          <w:p w14:paraId="69CDDC88" w14:textId="77777777" w:rsidR="0026671C" w:rsidRDefault="0026671C" w:rsidP="0026671C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5A65DA31" w14:textId="505BED33" w:rsidR="007E015B" w:rsidRDefault="007E015B" w:rsidP="007E015B">
      <w:pPr>
        <w:tabs>
          <w:tab w:val="right" w:pos="9639"/>
        </w:tabs>
        <w:jc w:val="both"/>
        <w:rPr>
          <w:rFonts w:cs="Arial"/>
          <w:u w:val="single"/>
          <w:lang w:eastAsia="zh-CN"/>
        </w:rPr>
      </w:pPr>
    </w:p>
    <w:p w14:paraId="71A7A5C0" w14:textId="77777777" w:rsidR="0026671C" w:rsidRPr="009B75A3" w:rsidRDefault="0026671C" w:rsidP="007E015B">
      <w:pPr>
        <w:tabs>
          <w:tab w:val="right" w:pos="9639"/>
        </w:tabs>
        <w:jc w:val="both"/>
        <w:rPr>
          <w:rFonts w:cs="Arial"/>
          <w:lang w:eastAsia="zh-CN"/>
        </w:rPr>
      </w:pPr>
    </w:p>
    <w:tbl>
      <w:tblPr>
        <w:tblStyle w:val="TableGrid1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08"/>
        <w:gridCol w:w="567"/>
      </w:tblGrid>
      <w:tr w:rsidR="00897853" w:rsidRPr="009B75A3" w14:paraId="30017E6B" w14:textId="77777777" w:rsidTr="00542359">
        <w:tc>
          <w:tcPr>
            <w:tcW w:w="4348" w:type="pct"/>
          </w:tcPr>
          <w:p w14:paraId="358F4B77" w14:textId="77777777" w:rsidR="00897853" w:rsidRPr="009B75A3" w:rsidRDefault="00897853" w:rsidP="00A351F1">
            <w:pPr>
              <w:ind w:left="-108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62" w:type="pct"/>
          </w:tcPr>
          <w:p w14:paraId="554ED9EA" w14:textId="77777777" w:rsidR="00897853" w:rsidRPr="009B75A3" w:rsidRDefault="00897853" w:rsidP="00542359">
            <w:pPr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Yes</w:t>
            </w:r>
          </w:p>
        </w:tc>
        <w:tc>
          <w:tcPr>
            <w:tcW w:w="290" w:type="pct"/>
          </w:tcPr>
          <w:p w14:paraId="4D0ABD00" w14:textId="77777777" w:rsidR="00897853" w:rsidRPr="009B75A3" w:rsidRDefault="00897853" w:rsidP="00542359">
            <w:pPr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No</w:t>
            </w:r>
          </w:p>
        </w:tc>
      </w:tr>
      <w:tr w:rsidR="00897853" w:rsidRPr="009B75A3" w14:paraId="5482FE74" w14:textId="77777777" w:rsidTr="00542359">
        <w:tc>
          <w:tcPr>
            <w:tcW w:w="4348" w:type="pct"/>
          </w:tcPr>
          <w:p w14:paraId="445BAB68" w14:textId="77777777" w:rsidR="00897853" w:rsidRPr="009B75A3" w:rsidRDefault="00897853" w:rsidP="00A351F1">
            <w:pPr>
              <w:ind w:left="-108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62" w:type="pct"/>
          </w:tcPr>
          <w:p w14:paraId="0BCB9B23" w14:textId="77777777" w:rsidR="00897853" w:rsidRPr="009B75A3" w:rsidRDefault="00897853" w:rsidP="00542359">
            <w:pPr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1D0B45D7" w14:textId="77777777" w:rsidR="00897853" w:rsidRPr="009B75A3" w:rsidRDefault="00897853" w:rsidP="00542359">
            <w:pPr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4DB97F91" w14:textId="77777777" w:rsidTr="00542359">
        <w:tc>
          <w:tcPr>
            <w:tcW w:w="4348" w:type="pct"/>
          </w:tcPr>
          <w:p w14:paraId="40688E91" w14:textId="77777777" w:rsidR="00897853" w:rsidRPr="009B75A3" w:rsidRDefault="00897853" w:rsidP="00C32CC8">
            <w:pPr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The requested change affects:</w:t>
            </w:r>
          </w:p>
        </w:tc>
        <w:tc>
          <w:tcPr>
            <w:tcW w:w="362" w:type="pct"/>
          </w:tcPr>
          <w:p w14:paraId="06323622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4F536794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5568C713" w14:textId="77777777" w:rsidTr="00542359">
        <w:trPr>
          <w:trHeight w:val="90"/>
        </w:trPr>
        <w:tc>
          <w:tcPr>
            <w:tcW w:w="4348" w:type="pct"/>
          </w:tcPr>
          <w:p w14:paraId="605FBF9B" w14:textId="77777777" w:rsidR="00897853" w:rsidRPr="009B75A3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a</w:t>
            </w:r>
            <w:r w:rsidRPr="009B75A3">
              <w:rPr>
                <w:rFonts w:cs="Arial"/>
                <w:lang w:eastAsia="zh-CN"/>
              </w:rPr>
              <w:tab/>
              <w:t>the approved QSF budget</w:t>
            </w:r>
          </w:p>
        </w:tc>
        <w:tc>
          <w:tcPr>
            <w:tcW w:w="362" w:type="pct"/>
          </w:tcPr>
          <w:p w14:paraId="544686A8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290" w:type="pct"/>
          </w:tcPr>
          <w:p w14:paraId="30A8C3B5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9B75A3" w14:paraId="1B2168A5" w14:textId="77777777" w:rsidTr="00542359">
        <w:tc>
          <w:tcPr>
            <w:tcW w:w="4348" w:type="pct"/>
          </w:tcPr>
          <w:p w14:paraId="2FAA1951" w14:textId="4ED22F1A" w:rsidR="00897853" w:rsidRPr="009B75A3" w:rsidRDefault="00897853" w:rsidP="0026671C">
            <w:pPr>
              <w:tabs>
                <w:tab w:val="right" w:pos="8255"/>
              </w:tabs>
              <w:spacing w:after="120"/>
              <w:ind w:left="1024" w:hanging="565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="00447E8B" w:rsidRPr="009B75A3">
              <w:rPr>
                <w:rFonts w:cs="Arial"/>
                <w:snapToGrid w:val="0"/>
                <w:lang w:eastAsia="fr-FR"/>
              </w:rPr>
              <w:t>additional</w:t>
            </w:r>
            <w:r w:rsidR="00447E8B" w:rsidRPr="009B75A3">
              <w:rPr>
                <w:rFonts w:cs="Arial"/>
                <w:lang w:eastAsia="zh-CN"/>
              </w:rPr>
              <w:t xml:space="preserve"> request </w:t>
            </w:r>
            <w:r w:rsidRPr="009B75A3">
              <w:rPr>
                <w:rFonts w:cs="Arial"/>
                <w:lang w:eastAsia="zh-CN"/>
              </w:rPr>
              <w:t xml:space="preserve">of </w:t>
            </w:r>
            <w:r w:rsidRPr="009B75A3">
              <w:rPr>
                <w:rFonts w:cs="Arial"/>
                <w:u w:val="single"/>
                <w:lang w:eastAsia="zh-CN"/>
              </w:rPr>
              <w:tab/>
            </w:r>
            <w:r w:rsidRPr="009B75A3">
              <w:rPr>
                <w:rFonts w:cs="Arial"/>
                <w:lang w:eastAsia="zh-CN"/>
              </w:rPr>
              <w:t xml:space="preserve"> USD</w:t>
            </w:r>
          </w:p>
          <w:p w14:paraId="2B9A041B" w14:textId="0B41CD61" w:rsidR="00897853" w:rsidRPr="009B75A3" w:rsidRDefault="00897853" w:rsidP="0026671C">
            <w:pPr>
              <w:tabs>
                <w:tab w:val="left" w:pos="4820"/>
                <w:tab w:val="right" w:pos="8286"/>
              </w:tabs>
              <w:spacing w:after="120"/>
              <w:ind w:left="1024" w:firstLine="2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 xml:space="preserve">(i.e. a total QSF budget of </w:t>
            </w:r>
            <w:r w:rsidRPr="009B75A3">
              <w:rPr>
                <w:rFonts w:cs="Arial"/>
                <w:u w:val="single"/>
                <w:lang w:eastAsia="zh-CN"/>
              </w:rPr>
              <w:tab/>
              <w:t xml:space="preserve"> </w:t>
            </w:r>
            <w:r w:rsidRPr="009B75A3">
              <w:rPr>
                <w:rFonts w:cs="Arial"/>
                <w:lang w:eastAsia="zh-CN"/>
              </w:rPr>
              <w:t xml:space="preserve">USD instead of </w:t>
            </w:r>
            <w:r w:rsidRPr="009B75A3">
              <w:rPr>
                <w:rFonts w:cs="Arial"/>
                <w:u w:val="single"/>
                <w:lang w:eastAsia="zh-CN"/>
              </w:rPr>
              <w:tab/>
              <w:t xml:space="preserve"> </w:t>
            </w:r>
            <w:r w:rsidRPr="009B75A3">
              <w:rPr>
                <w:rFonts w:cs="Arial"/>
                <w:lang w:eastAsia="zh-CN"/>
              </w:rPr>
              <w:t>USD)</w:t>
            </w:r>
          </w:p>
          <w:p w14:paraId="4E9C44D1" w14:textId="77777777" w:rsidR="00897853" w:rsidRPr="009B75A3" w:rsidRDefault="007841F5" w:rsidP="0026671C">
            <w:pPr>
              <w:tabs>
                <w:tab w:val="left" w:pos="1134"/>
                <w:tab w:val="right" w:pos="8286"/>
              </w:tabs>
              <w:spacing w:after="120"/>
              <w:ind w:left="1024" w:hanging="567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="00897853" w:rsidRPr="009B75A3">
              <w:rPr>
                <w:rFonts w:cs="Arial"/>
                <w:lang w:eastAsia="zh-CN"/>
              </w:rPr>
              <w:tab/>
            </w:r>
            <w:r w:rsidR="00897853" w:rsidRPr="009B75A3">
              <w:rPr>
                <w:rFonts w:cs="Arial"/>
                <w:snapToGrid w:val="0"/>
                <w:lang w:eastAsia="fr-FR"/>
              </w:rPr>
              <w:t>reduction</w:t>
            </w:r>
            <w:r w:rsidR="00897853" w:rsidRPr="009B75A3">
              <w:rPr>
                <w:rFonts w:cs="Arial"/>
                <w:lang w:eastAsia="zh-CN"/>
              </w:rPr>
              <w:t xml:space="preserve"> by </w:t>
            </w:r>
            <w:r w:rsidR="00897853" w:rsidRPr="009B75A3">
              <w:rPr>
                <w:rFonts w:cs="Arial"/>
                <w:u w:val="single"/>
                <w:lang w:eastAsia="zh-CN"/>
              </w:rPr>
              <w:tab/>
            </w:r>
            <w:r w:rsidR="00897853" w:rsidRPr="009B75A3">
              <w:rPr>
                <w:rFonts w:cs="Arial"/>
                <w:lang w:eastAsia="zh-CN"/>
              </w:rPr>
              <w:t xml:space="preserve"> USD</w:t>
            </w:r>
          </w:p>
          <w:p w14:paraId="5C08EAED" w14:textId="77777777" w:rsidR="00897853" w:rsidRPr="009B75A3" w:rsidRDefault="00897853" w:rsidP="0026671C">
            <w:pPr>
              <w:tabs>
                <w:tab w:val="left" w:pos="1134"/>
                <w:tab w:val="left" w:pos="4994"/>
                <w:tab w:val="right" w:pos="8286"/>
              </w:tabs>
              <w:spacing w:after="120"/>
              <w:ind w:left="1024" w:firstLine="2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 xml:space="preserve">(i.e. a total QSF budget of </w:t>
            </w:r>
            <w:r w:rsidR="00870B63" w:rsidRPr="009B75A3">
              <w:rPr>
                <w:rFonts w:cs="Arial"/>
                <w:u w:val="single"/>
                <w:lang w:eastAsia="zh-CN"/>
              </w:rPr>
              <w:tab/>
            </w:r>
            <w:r w:rsidR="00F1156D" w:rsidRPr="009B75A3">
              <w:rPr>
                <w:rFonts w:cs="Arial"/>
                <w:lang w:eastAsia="zh-CN"/>
              </w:rPr>
              <w:t xml:space="preserve"> </w:t>
            </w:r>
            <w:r w:rsidRPr="009B75A3">
              <w:rPr>
                <w:rFonts w:cs="Arial"/>
                <w:lang w:eastAsia="zh-CN"/>
              </w:rPr>
              <w:t>USD instead of</w:t>
            </w:r>
            <w:r w:rsidR="00F1156D" w:rsidRPr="009B75A3">
              <w:rPr>
                <w:rFonts w:cs="Arial"/>
                <w:lang w:eastAsia="zh-CN"/>
              </w:rPr>
              <w:t xml:space="preserve"> </w:t>
            </w:r>
            <w:r w:rsidR="00870B63" w:rsidRPr="009B75A3">
              <w:rPr>
                <w:rFonts w:cs="Arial"/>
                <w:u w:val="single"/>
                <w:lang w:eastAsia="zh-CN"/>
              </w:rPr>
              <w:tab/>
            </w:r>
            <w:r w:rsidR="00F1156D" w:rsidRPr="009B75A3">
              <w:rPr>
                <w:rFonts w:cs="Arial"/>
                <w:lang w:eastAsia="zh-CN"/>
              </w:rPr>
              <w:t xml:space="preserve"> </w:t>
            </w:r>
            <w:r w:rsidRPr="009B75A3">
              <w:rPr>
                <w:rFonts w:cs="Arial"/>
                <w:lang w:eastAsia="zh-CN"/>
              </w:rPr>
              <w:t>USD)</w:t>
            </w:r>
          </w:p>
        </w:tc>
        <w:tc>
          <w:tcPr>
            <w:tcW w:w="362" w:type="pct"/>
          </w:tcPr>
          <w:p w14:paraId="5D29809B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1C37937A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19DA89E6" w14:textId="77777777" w:rsidTr="00542359">
        <w:tc>
          <w:tcPr>
            <w:tcW w:w="4348" w:type="pct"/>
          </w:tcPr>
          <w:p w14:paraId="6BB833B1" w14:textId="77777777" w:rsidR="00897853" w:rsidRPr="009B75A3" w:rsidRDefault="00897853" w:rsidP="00870B63">
            <w:pPr>
              <w:tabs>
                <w:tab w:val="left" w:pos="457"/>
                <w:tab w:val="right" w:pos="7938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b</w:t>
            </w:r>
            <w:r w:rsidRPr="009B75A3">
              <w:rPr>
                <w:rFonts w:cs="Arial"/>
                <w:lang w:eastAsia="zh-CN"/>
              </w:rPr>
              <w:tab/>
              <w:t>the approved time schedule</w:t>
            </w:r>
          </w:p>
        </w:tc>
        <w:tc>
          <w:tcPr>
            <w:tcW w:w="362" w:type="pct"/>
          </w:tcPr>
          <w:p w14:paraId="14A3FE85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290" w:type="pct"/>
          </w:tcPr>
          <w:p w14:paraId="7267F979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9B75A3" w14:paraId="55B4420A" w14:textId="77777777" w:rsidTr="00542359">
        <w:tc>
          <w:tcPr>
            <w:tcW w:w="4348" w:type="pct"/>
          </w:tcPr>
          <w:p w14:paraId="6FE9089B" w14:textId="77777777" w:rsidR="00897853" w:rsidRPr="009B75A3" w:rsidRDefault="00897853" w:rsidP="0026671C">
            <w:pPr>
              <w:tabs>
                <w:tab w:val="left" w:pos="567"/>
                <w:tab w:val="left" w:pos="1024"/>
                <w:tab w:val="right" w:pos="8286"/>
              </w:tabs>
              <w:spacing w:after="120"/>
              <w:ind w:left="1134" w:hanging="677"/>
              <w:jc w:val="both"/>
              <w:rPr>
                <w:rFonts w:cs="Arial"/>
                <w:snapToGrid w:val="0"/>
                <w:lang w:eastAsia="fr-FR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  <w:t xml:space="preserve">project </w:t>
            </w:r>
            <w:r w:rsidR="00692A9C" w:rsidRPr="009B75A3">
              <w:rPr>
                <w:rFonts w:cs="Arial"/>
                <w:lang w:eastAsia="zh-CN"/>
              </w:rPr>
              <w:t xml:space="preserve">duration </w:t>
            </w:r>
            <w:r w:rsidRPr="009B75A3">
              <w:rPr>
                <w:rFonts w:cs="Arial"/>
                <w:lang w:eastAsia="zh-CN"/>
              </w:rPr>
              <w:t xml:space="preserve">extended by </w:t>
            </w:r>
            <w:r w:rsidRPr="009B75A3">
              <w:rPr>
                <w:rFonts w:cs="Arial"/>
                <w:u w:val="single"/>
                <w:lang w:eastAsia="zh-CN"/>
              </w:rPr>
              <w:tab/>
            </w:r>
            <w:r w:rsidRPr="009B75A3">
              <w:rPr>
                <w:rFonts w:cs="Arial"/>
                <w:lang w:eastAsia="zh-CN"/>
              </w:rPr>
              <w:t xml:space="preserve"> </w:t>
            </w:r>
            <w:r w:rsidRPr="009B75A3">
              <w:rPr>
                <w:rFonts w:cs="Arial"/>
                <w:snapToGrid w:val="0"/>
                <w:lang w:eastAsia="fr-FR"/>
              </w:rPr>
              <w:t>months</w:t>
            </w:r>
          </w:p>
          <w:p w14:paraId="59FC0A28" w14:textId="77777777" w:rsidR="00897853" w:rsidRPr="009B75A3" w:rsidRDefault="00897853" w:rsidP="0026671C">
            <w:pPr>
              <w:tabs>
                <w:tab w:val="left" w:pos="4253"/>
                <w:tab w:val="left" w:pos="7546"/>
              </w:tabs>
              <w:spacing w:after="120"/>
              <w:ind w:left="1701" w:right="-57" w:hanging="675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napToGrid w:val="0"/>
                <w:lang w:eastAsia="fr-FR"/>
              </w:rPr>
              <w:t xml:space="preserve">(i.e. a total duration of </w:t>
            </w:r>
            <w:r w:rsidRPr="009B75A3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Pr="009B75A3">
              <w:rPr>
                <w:rFonts w:cs="Arial"/>
                <w:snapToGrid w:val="0"/>
                <w:lang w:eastAsia="fr-FR"/>
              </w:rPr>
              <w:t xml:space="preserve"> months instead of </w:t>
            </w:r>
            <w:r w:rsidRPr="009B75A3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="00870B63" w:rsidRPr="009B75A3">
              <w:rPr>
                <w:rFonts w:cs="Arial"/>
                <w:snapToGrid w:val="0"/>
                <w:lang w:eastAsia="fr-FR"/>
              </w:rPr>
              <w:t xml:space="preserve"> </w:t>
            </w:r>
            <w:r w:rsidRPr="009B75A3">
              <w:rPr>
                <w:rFonts w:cs="Arial"/>
                <w:snapToGrid w:val="0"/>
                <w:lang w:eastAsia="fr-FR"/>
              </w:rPr>
              <w:t>months)</w:t>
            </w:r>
          </w:p>
        </w:tc>
        <w:tc>
          <w:tcPr>
            <w:tcW w:w="362" w:type="pct"/>
          </w:tcPr>
          <w:p w14:paraId="351E9772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71A4AE01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7554B7A7" w14:textId="77777777" w:rsidTr="00542359">
        <w:tc>
          <w:tcPr>
            <w:tcW w:w="4348" w:type="pct"/>
          </w:tcPr>
          <w:p w14:paraId="7F566633" w14:textId="77777777" w:rsidR="00897853" w:rsidRPr="009B75A3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c</w:t>
            </w:r>
            <w:r w:rsidRPr="009B75A3">
              <w:rPr>
                <w:rFonts w:cs="Arial"/>
                <w:lang w:eastAsia="zh-CN"/>
              </w:rPr>
              <w:tab/>
              <w:t xml:space="preserve">the approved </w:t>
            </w:r>
            <w:r w:rsidR="00692A9C" w:rsidRPr="009B75A3">
              <w:rPr>
                <w:rFonts w:cs="Arial"/>
                <w:lang w:eastAsia="zh-CN"/>
              </w:rPr>
              <w:t>project team</w:t>
            </w:r>
          </w:p>
        </w:tc>
        <w:tc>
          <w:tcPr>
            <w:tcW w:w="362" w:type="pct"/>
          </w:tcPr>
          <w:p w14:paraId="309BBA4C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290" w:type="pct"/>
          </w:tcPr>
          <w:p w14:paraId="6146D48B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9B75A3" w14:paraId="48DCA5FF" w14:textId="77777777" w:rsidTr="00542359">
        <w:tc>
          <w:tcPr>
            <w:tcW w:w="4348" w:type="pct"/>
          </w:tcPr>
          <w:p w14:paraId="4E1675BB" w14:textId="77777777" w:rsidR="00897853" w:rsidRPr="009B75A3" w:rsidRDefault="00897853" w:rsidP="00870B63">
            <w:pPr>
              <w:tabs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="00692A9C" w:rsidRPr="009B75A3">
              <w:rPr>
                <w:rFonts w:cs="Arial"/>
                <w:lang w:eastAsia="zh-CN"/>
              </w:rPr>
              <w:t>changes to core project team members</w:t>
            </w:r>
          </w:p>
        </w:tc>
        <w:tc>
          <w:tcPr>
            <w:tcW w:w="362" w:type="pct"/>
          </w:tcPr>
          <w:p w14:paraId="4EAF6EB5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3B37058C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5585F84F" w14:textId="77777777" w:rsidTr="00542359">
        <w:tc>
          <w:tcPr>
            <w:tcW w:w="4348" w:type="pct"/>
          </w:tcPr>
          <w:p w14:paraId="53D9152E" w14:textId="77777777" w:rsidR="00897853" w:rsidRPr="009B75A3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d</w:t>
            </w:r>
            <w:r w:rsidRPr="009B75A3">
              <w:rPr>
                <w:rFonts w:cs="Arial"/>
                <w:lang w:eastAsia="zh-CN"/>
              </w:rPr>
              <w:tab/>
              <w:t>the approved payment conditions</w:t>
            </w:r>
          </w:p>
        </w:tc>
        <w:tc>
          <w:tcPr>
            <w:tcW w:w="362" w:type="pct"/>
          </w:tcPr>
          <w:p w14:paraId="4A0E74FB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290" w:type="pct"/>
          </w:tcPr>
          <w:p w14:paraId="27AA90E9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9B75A3" w14:paraId="24818E48" w14:textId="77777777" w:rsidTr="00542359">
        <w:tc>
          <w:tcPr>
            <w:tcW w:w="4348" w:type="pct"/>
          </w:tcPr>
          <w:p w14:paraId="0F93DB59" w14:textId="77777777" w:rsidR="00897853" w:rsidRPr="009B75A3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Pr="009B75A3">
              <w:rPr>
                <w:rFonts w:cs="Arial"/>
                <w:snapToGrid w:val="0"/>
                <w:lang w:eastAsia="fr-FR"/>
              </w:rPr>
              <w:t>acquisition</w:t>
            </w:r>
            <w:r w:rsidRPr="009B75A3">
              <w:rPr>
                <w:rFonts w:cs="Arial"/>
                <w:lang w:eastAsia="zh-CN"/>
              </w:rPr>
              <w:t xml:space="preserve"> via the UNDP</w:t>
            </w:r>
          </w:p>
          <w:p w14:paraId="3652A758" w14:textId="77777777" w:rsidR="00897853" w:rsidRPr="009B75A3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  <w:t>direct payment to the supplier(s)</w:t>
            </w:r>
          </w:p>
          <w:p w14:paraId="1BEAB5C9" w14:textId="591E40DE" w:rsidR="00897853" w:rsidRPr="009B75A3" w:rsidRDefault="00897853" w:rsidP="00447E8B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="00870B63" w:rsidRPr="009B75A3">
              <w:rPr>
                <w:rFonts w:cs="Arial"/>
                <w:lang w:eastAsia="zh-CN"/>
              </w:rPr>
              <w:tab/>
            </w:r>
            <w:r w:rsidR="00AE7565" w:rsidRPr="009B75A3">
              <w:rPr>
                <w:rFonts w:cs="Arial"/>
                <w:lang w:eastAsia="zh-CN"/>
              </w:rPr>
              <w:t xml:space="preserve">changes in </w:t>
            </w:r>
            <w:r w:rsidR="00447E8B" w:rsidRPr="009B75A3">
              <w:rPr>
                <w:rFonts w:cs="Arial"/>
                <w:lang w:eastAsia="zh-CN"/>
              </w:rPr>
              <w:t xml:space="preserve">allocation </w:t>
            </w:r>
            <w:r w:rsidR="00AE7565" w:rsidRPr="009B75A3">
              <w:rPr>
                <w:rFonts w:cs="Arial"/>
                <w:lang w:eastAsia="zh-CN"/>
              </w:rPr>
              <w:t>of funds</w:t>
            </w:r>
          </w:p>
        </w:tc>
        <w:tc>
          <w:tcPr>
            <w:tcW w:w="362" w:type="pct"/>
          </w:tcPr>
          <w:p w14:paraId="164C9931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139DB6FC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</w:p>
        </w:tc>
      </w:tr>
      <w:tr w:rsidR="00897853" w:rsidRPr="009B75A3" w14:paraId="7048AB62" w14:textId="77777777" w:rsidTr="00542359">
        <w:tc>
          <w:tcPr>
            <w:tcW w:w="4348" w:type="pct"/>
          </w:tcPr>
          <w:p w14:paraId="193C247E" w14:textId="0C6AE147" w:rsidR="00897853" w:rsidRPr="009B75A3" w:rsidRDefault="00897853">
            <w:pPr>
              <w:spacing w:after="120"/>
              <w:ind w:left="486" w:hanging="599"/>
              <w:jc w:val="both"/>
              <w:rPr>
                <w:rFonts w:cs="Arial"/>
                <w:i/>
                <w:lang w:eastAsia="zh-CN"/>
              </w:rPr>
            </w:pPr>
            <w:r w:rsidRPr="009B75A3">
              <w:rPr>
                <w:rFonts w:cs="Arial"/>
                <w:lang w:eastAsia="zh-CN"/>
              </w:rPr>
              <w:t>e</w:t>
            </w:r>
            <w:r w:rsidRPr="009B75A3">
              <w:rPr>
                <w:rFonts w:cs="Arial"/>
                <w:lang w:eastAsia="zh-CN"/>
              </w:rPr>
              <w:tab/>
              <w:t>other</w:t>
            </w:r>
            <w:r w:rsidR="00447E8B" w:rsidRPr="009B75A3">
              <w:rPr>
                <w:rFonts w:cs="Arial"/>
                <w:lang w:eastAsia="zh-CN"/>
              </w:rPr>
              <w:t xml:space="preserve"> aspects</w:t>
            </w:r>
            <w:r w:rsidR="00AE7565" w:rsidRPr="009B75A3">
              <w:rPr>
                <w:rFonts w:cs="Arial"/>
                <w:lang w:eastAsia="zh-CN"/>
              </w:rPr>
              <w:t xml:space="preserve"> (</w:t>
            </w:r>
            <w:r w:rsidR="00AE7565" w:rsidRPr="009B75A3">
              <w:rPr>
                <w:rFonts w:cs="Arial"/>
                <w:i/>
                <w:lang w:eastAsia="zh-CN"/>
              </w:rPr>
              <w:t>may include changes in</w:t>
            </w:r>
            <w:r w:rsidR="00447E8B" w:rsidRPr="009B75A3">
              <w:rPr>
                <w:rFonts w:cs="Arial"/>
                <w:i/>
                <w:lang w:eastAsia="zh-CN"/>
              </w:rPr>
              <w:t xml:space="preserve"> the</w:t>
            </w:r>
            <w:r w:rsidR="00AE7565" w:rsidRPr="009B75A3">
              <w:rPr>
                <w:rFonts w:cs="Arial"/>
                <w:i/>
                <w:lang w:eastAsia="zh-CN"/>
              </w:rPr>
              <w:t xml:space="preserve"> location, objectives and KPIs of the project</w:t>
            </w:r>
            <w:r w:rsidR="00447E8B" w:rsidRPr="009B75A3">
              <w:rPr>
                <w:rFonts w:cs="Arial"/>
                <w:i/>
                <w:lang w:eastAsia="zh-CN"/>
              </w:rPr>
              <w:t>, as well as any</w:t>
            </w:r>
            <w:r w:rsidR="00AE7565" w:rsidRPr="009B75A3">
              <w:rPr>
                <w:rFonts w:cs="Arial"/>
                <w:i/>
                <w:lang w:eastAsia="zh-CN"/>
              </w:rPr>
              <w:t xml:space="preserve"> other substantial changes to the project plan) </w:t>
            </w:r>
          </w:p>
        </w:tc>
        <w:tc>
          <w:tcPr>
            <w:tcW w:w="362" w:type="pct"/>
          </w:tcPr>
          <w:p w14:paraId="3350C26D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290" w:type="pct"/>
          </w:tcPr>
          <w:p w14:paraId="3C3FA278" w14:textId="77777777" w:rsidR="00897853" w:rsidRPr="009B75A3" w:rsidRDefault="00897853" w:rsidP="00542359">
            <w:pPr>
              <w:spacing w:after="120"/>
              <w:jc w:val="right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9B75A3" w14:paraId="30508566" w14:textId="77777777" w:rsidTr="00542359">
        <w:tc>
          <w:tcPr>
            <w:tcW w:w="4348" w:type="pct"/>
          </w:tcPr>
          <w:p w14:paraId="2EE3CDFB" w14:textId="77777777" w:rsidR="00897853" w:rsidRPr="009B75A3" w:rsidRDefault="00897853" w:rsidP="0026671C">
            <w:pPr>
              <w:tabs>
                <w:tab w:val="left" w:pos="567"/>
                <w:tab w:val="left" w:pos="1134"/>
                <w:tab w:val="left" w:pos="8255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Pr="009B75A3">
              <w:rPr>
                <w:rFonts w:cs="Arial"/>
                <w:u w:val="single"/>
                <w:lang w:eastAsia="zh-CN"/>
              </w:rPr>
              <w:tab/>
            </w:r>
          </w:p>
          <w:p w14:paraId="7461E7ED" w14:textId="77777777" w:rsidR="00897853" w:rsidRPr="009B75A3" w:rsidRDefault="00897853" w:rsidP="0026671C">
            <w:pPr>
              <w:tabs>
                <w:tab w:val="left" w:pos="567"/>
                <w:tab w:val="left" w:pos="1134"/>
                <w:tab w:val="left" w:pos="8255"/>
                <w:tab w:val="right" w:pos="8286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Pr="009B75A3">
              <w:rPr>
                <w:rFonts w:cs="Arial"/>
                <w:u w:val="single"/>
                <w:lang w:eastAsia="zh-CN"/>
              </w:rPr>
              <w:tab/>
            </w:r>
          </w:p>
          <w:p w14:paraId="6B0B75D1" w14:textId="77777777" w:rsidR="00897853" w:rsidRPr="009B75A3" w:rsidRDefault="00897853" w:rsidP="0026671C">
            <w:pPr>
              <w:tabs>
                <w:tab w:val="left" w:pos="567"/>
                <w:tab w:val="left" w:pos="1134"/>
                <w:tab w:val="left" w:pos="8286"/>
              </w:tabs>
              <w:ind w:left="567" w:hanging="110"/>
              <w:jc w:val="both"/>
              <w:rPr>
                <w:rFonts w:cs="Arial"/>
                <w:lang w:eastAsia="zh-CN"/>
              </w:rPr>
            </w:pPr>
            <w:r w:rsidRPr="009B75A3">
              <w:rPr>
                <w:rFonts w:cs="Arial"/>
                <w:sz w:val="24"/>
                <w:lang w:eastAsia="zh-CN"/>
              </w:rPr>
              <w:sym w:font="Wingdings" w:char="F071"/>
            </w:r>
            <w:r w:rsidRPr="009B75A3">
              <w:rPr>
                <w:rFonts w:cs="Arial"/>
                <w:lang w:eastAsia="zh-CN"/>
              </w:rPr>
              <w:tab/>
            </w:r>
            <w:r w:rsidRPr="009B75A3">
              <w:rPr>
                <w:rFonts w:cs="Arial"/>
                <w:u w:val="single"/>
                <w:lang w:eastAsia="zh-CN"/>
              </w:rPr>
              <w:tab/>
            </w:r>
          </w:p>
        </w:tc>
        <w:tc>
          <w:tcPr>
            <w:tcW w:w="362" w:type="pct"/>
          </w:tcPr>
          <w:p w14:paraId="31B3C38B" w14:textId="77777777" w:rsidR="00897853" w:rsidRPr="009B75A3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290" w:type="pct"/>
          </w:tcPr>
          <w:p w14:paraId="586185A2" w14:textId="77777777" w:rsidR="00897853" w:rsidRPr="009B75A3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</w:tr>
    </w:tbl>
    <w:p w14:paraId="1C1A62F6" w14:textId="77777777" w:rsidR="00897853" w:rsidRPr="009B75A3" w:rsidRDefault="00897853" w:rsidP="007E015B">
      <w:pPr>
        <w:jc w:val="both"/>
        <w:rPr>
          <w:rFonts w:cs="Arial"/>
          <w:lang w:eastAsia="zh-CN"/>
        </w:rPr>
      </w:pPr>
    </w:p>
    <w:p w14:paraId="3B534717" w14:textId="1944C194" w:rsidR="00897853" w:rsidRDefault="00897853" w:rsidP="007E015B">
      <w:pPr>
        <w:jc w:val="both"/>
        <w:rPr>
          <w:rFonts w:cs="Arial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59"/>
        <w:gridCol w:w="4917"/>
      </w:tblGrid>
      <w:tr w:rsidR="0026671C" w14:paraId="16F66D45" w14:textId="77777777" w:rsidTr="0026671C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22FD0F34" w14:textId="77777777" w:rsid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Date</w:t>
            </w:r>
          </w:p>
          <w:p w14:paraId="613D0DFD" w14:textId="77777777" w:rsid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</w:p>
          <w:p w14:paraId="7E4E836A" w14:textId="77777777" w:rsid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251477EA" w14:textId="633D01BC" w:rsid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Place</w:t>
            </w:r>
          </w:p>
          <w:p w14:paraId="1D490FF8" w14:textId="77777777" w:rsidR="0026671C" w:rsidRDefault="0026671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fr-CH"/>
              </w:rPr>
            </w:pPr>
          </w:p>
        </w:tc>
      </w:tr>
      <w:tr w:rsidR="0026671C" w14:paraId="53A15E00" w14:textId="77777777" w:rsidTr="0026671C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F23F82E" w14:textId="0B17801C" w:rsidR="0026671C" w:rsidRPr="0026671C" w:rsidRDefault="002667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6671C">
              <w:rPr>
                <w:rFonts w:cs="Arial"/>
                <w:sz w:val="16"/>
                <w:szCs w:val="16"/>
              </w:rPr>
              <w:t>Name of the CFP Coordinator</w:t>
            </w:r>
          </w:p>
          <w:p w14:paraId="01F4ECE2" w14:textId="77777777" w:rsidR="0026671C" w:rsidRP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C304A5B" w14:textId="77777777" w:rsidR="0026671C" w:rsidRPr="0026671C" w:rsidRDefault="0026671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6671C" w14:paraId="2C1F25F7" w14:textId="77777777" w:rsidTr="0026671C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E8F3C17" w14:textId="5B0DDB19" w:rsidR="0026671C" w:rsidRPr="0026671C" w:rsidRDefault="002667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6671C">
              <w:rPr>
                <w:rFonts w:cs="Arial"/>
                <w:sz w:val="16"/>
                <w:szCs w:val="16"/>
              </w:rPr>
              <w:t>Signature of the CFP Coordinator</w:t>
            </w:r>
          </w:p>
          <w:p w14:paraId="78010948" w14:textId="77777777" w:rsidR="0026671C" w:rsidRPr="0026671C" w:rsidRDefault="0026671C" w:rsidP="0026671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ACE0192" w14:textId="77777777" w:rsidR="0026671C" w:rsidRPr="0026671C" w:rsidRDefault="0026671C" w:rsidP="0026671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DC2FC97" w14:textId="3C61250A" w:rsidR="0026671C" w:rsidRDefault="0026671C" w:rsidP="007E015B">
      <w:pPr>
        <w:jc w:val="both"/>
        <w:rPr>
          <w:rFonts w:cs="Arial"/>
          <w:lang w:eastAsia="zh-CN"/>
        </w:rPr>
      </w:pPr>
    </w:p>
    <w:sectPr w:rsidR="0026671C" w:rsidSect="00A351F1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BD39" w14:textId="77777777" w:rsidR="007D0C61" w:rsidRDefault="007D0C6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F16DD97" w14:textId="77777777" w:rsidR="007D0C61" w:rsidRDefault="007D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1CEE" w14:textId="77777777" w:rsidR="007D0C61" w:rsidRDefault="007D0C61" w:rsidP="009E7ADC">
      <w:pPr>
        <w:rPr>
          <w:sz w:val="18"/>
        </w:rPr>
      </w:pPr>
    </w:p>
  </w:footnote>
  <w:footnote w:type="continuationSeparator" w:id="0">
    <w:p w14:paraId="3F4C8D89" w14:textId="77777777" w:rsidR="007D0C61" w:rsidRPr="00252BCD" w:rsidRDefault="007D0C61" w:rsidP="009E7ADC">
      <w:pPr>
        <w:rPr>
          <w:sz w:val="18"/>
          <w:szCs w:val="18"/>
        </w:rPr>
      </w:pPr>
    </w:p>
  </w:footnote>
  <w:footnote w:type="continuationNotice" w:id="1">
    <w:p w14:paraId="6D8E7718" w14:textId="77777777" w:rsidR="007D0C61" w:rsidRPr="00252BCD" w:rsidRDefault="007D0C61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1CF2" w14:textId="77777777" w:rsidR="00527FF5" w:rsidRDefault="00527FF5">
    <w:pPr>
      <w:jc w:val="center"/>
    </w:pPr>
    <w:r>
      <w:pgNum/>
    </w:r>
  </w:p>
  <w:p w14:paraId="15E83E5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1307" w14:textId="77777777" w:rsidR="00527FF5" w:rsidRDefault="00527FF5" w:rsidP="00F639BA">
    <w:pPr>
      <w:jc w:val="center"/>
    </w:pPr>
    <w:r>
      <w:pgNum/>
    </w:r>
  </w:p>
  <w:p w14:paraId="1E18D58D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3EE6" w14:textId="3609A413" w:rsidR="003104EA" w:rsidRDefault="003104EA" w:rsidP="00C961E5"/>
  <w:p w14:paraId="2AE844B8" w14:textId="77777777" w:rsidR="00A351F1" w:rsidRDefault="00A351F1" w:rsidP="00C961E5"/>
  <w:p w14:paraId="1461F49E" w14:textId="77777777"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1439"/>
    <w:rsid w:val="0011269C"/>
    <w:rsid w:val="00115AFE"/>
    <w:rsid w:val="00121A6F"/>
    <w:rsid w:val="00143DFC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32D"/>
    <w:rsid w:val="001B35D6"/>
    <w:rsid w:val="001C1E02"/>
    <w:rsid w:val="001C6BEC"/>
    <w:rsid w:val="00232DCA"/>
    <w:rsid w:val="00243A44"/>
    <w:rsid w:val="00252BCD"/>
    <w:rsid w:val="00261EAE"/>
    <w:rsid w:val="0026671C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3F2B59"/>
    <w:rsid w:val="00416A3A"/>
    <w:rsid w:val="00421698"/>
    <w:rsid w:val="00422F57"/>
    <w:rsid w:val="00447E8B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42359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0917"/>
    <w:rsid w:val="005F4A1C"/>
    <w:rsid w:val="00626789"/>
    <w:rsid w:val="00637585"/>
    <w:rsid w:val="00643F80"/>
    <w:rsid w:val="00653717"/>
    <w:rsid w:val="00653FFD"/>
    <w:rsid w:val="00654B91"/>
    <w:rsid w:val="00656A8B"/>
    <w:rsid w:val="006724B1"/>
    <w:rsid w:val="00692A9C"/>
    <w:rsid w:val="00694B19"/>
    <w:rsid w:val="006A600A"/>
    <w:rsid w:val="006A79AB"/>
    <w:rsid w:val="006B1882"/>
    <w:rsid w:val="006B761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841F5"/>
    <w:rsid w:val="007A2839"/>
    <w:rsid w:val="007B6036"/>
    <w:rsid w:val="007C3760"/>
    <w:rsid w:val="007C679A"/>
    <w:rsid w:val="007D07CD"/>
    <w:rsid w:val="007D0C61"/>
    <w:rsid w:val="007D2933"/>
    <w:rsid w:val="007D6956"/>
    <w:rsid w:val="007E015B"/>
    <w:rsid w:val="007E0A42"/>
    <w:rsid w:val="007E6319"/>
    <w:rsid w:val="007F6E68"/>
    <w:rsid w:val="00843281"/>
    <w:rsid w:val="00857B50"/>
    <w:rsid w:val="00870B63"/>
    <w:rsid w:val="0087570D"/>
    <w:rsid w:val="00881630"/>
    <w:rsid w:val="00894CD8"/>
    <w:rsid w:val="00897853"/>
    <w:rsid w:val="00897E26"/>
    <w:rsid w:val="008A5A68"/>
    <w:rsid w:val="008B6658"/>
    <w:rsid w:val="008B7E25"/>
    <w:rsid w:val="008D3810"/>
    <w:rsid w:val="008E54AA"/>
    <w:rsid w:val="008E7619"/>
    <w:rsid w:val="008F12A9"/>
    <w:rsid w:val="008F1500"/>
    <w:rsid w:val="0091074C"/>
    <w:rsid w:val="00916AF2"/>
    <w:rsid w:val="00932DC4"/>
    <w:rsid w:val="009434D3"/>
    <w:rsid w:val="009569DE"/>
    <w:rsid w:val="00957FCD"/>
    <w:rsid w:val="00974119"/>
    <w:rsid w:val="00984786"/>
    <w:rsid w:val="009B449A"/>
    <w:rsid w:val="009B75A3"/>
    <w:rsid w:val="009C5BD0"/>
    <w:rsid w:val="009D03C7"/>
    <w:rsid w:val="009D77AD"/>
    <w:rsid w:val="009E7ADC"/>
    <w:rsid w:val="009F110E"/>
    <w:rsid w:val="009F36E2"/>
    <w:rsid w:val="00A03A61"/>
    <w:rsid w:val="00A06C89"/>
    <w:rsid w:val="00A351F1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E7565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E419E"/>
    <w:rsid w:val="00BF2822"/>
    <w:rsid w:val="00BF2F28"/>
    <w:rsid w:val="00BF5B9E"/>
    <w:rsid w:val="00C0653D"/>
    <w:rsid w:val="00C06D24"/>
    <w:rsid w:val="00C17350"/>
    <w:rsid w:val="00C21452"/>
    <w:rsid w:val="00C2769E"/>
    <w:rsid w:val="00C32CC8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CF04C0"/>
    <w:rsid w:val="00D154F8"/>
    <w:rsid w:val="00D312A9"/>
    <w:rsid w:val="00D3589B"/>
    <w:rsid w:val="00D4587F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5E47"/>
    <w:rsid w:val="00E048A5"/>
    <w:rsid w:val="00E10CD5"/>
    <w:rsid w:val="00E270C8"/>
    <w:rsid w:val="00E31D00"/>
    <w:rsid w:val="00E3448B"/>
    <w:rsid w:val="00E3538A"/>
    <w:rsid w:val="00E50A0A"/>
    <w:rsid w:val="00E5691E"/>
    <w:rsid w:val="00E603F6"/>
    <w:rsid w:val="00E6496D"/>
    <w:rsid w:val="00E72B05"/>
    <w:rsid w:val="00E76C5C"/>
    <w:rsid w:val="00EB1C53"/>
    <w:rsid w:val="00EC6932"/>
    <w:rsid w:val="00EC6981"/>
    <w:rsid w:val="00ED183A"/>
    <w:rsid w:val="00ED63F7"/>
    <w:rsid w:val="00ED6707"/>
    <w:rsid w:val="00ED7E1E"/>
    <w:rsid w:val="00EE298F"/>
    <w:rsid w:val="00EE2A54"/>
    <w:rsid w:val="00F1156D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778"/>
    <w:rsid w:val="00F87A5B"/>
    <w:rsid w:val="00F963C3"/>
    <w:rsid w:val="00FA0BF4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01634C"/>
  <w15:docId w15:val="{3D1E15B2-7A05-40CF-9CEF-DCA4741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53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table" w:customStyle="1" w:styleId="TableGrid1">
    <w:name w:val="Table Grid1"/>
    <w:basedOn w:val="TableNormal"/>
    <w:next w:val="TableGrid"/>
    <w:rsid w:val="0089785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PEGASE-7-909527</_dlc_DocId>
    <_dlc_DocIdUrl xmlns="b4ec4095-9810-4e60-b964-3161185fe897">
      <Url>https://pegase.upu.int/_layouts/DocIdRedir.aspx?ID=PEGASE-7-909527</Url>
      <Description>PEGASE-7-909527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A1F9-5943-4ADF-AF64-50284E612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D2799D-86A9-48CC-B77F-CDF914E6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D3F0-91A0-4F47-B426-2A6D86C948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A754C-BCE8-40F3-B09F-89F0B89D10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6691AA-99D0-4589-8CA2-FEB4DA5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MEHTA gaurav</cp:lastModifiedBy>
  <cp:revision>2</cp:revision>
  <cp:lastPrinted>2019-03-07T14:58:00Z</cp:lastPrinted>
  <dcterms:created xsi:type="dcterms:W3CDTF">2020-11-17T18:49:00Z</dcterms:created>
  <dcterms:modified xsi:type="dcterms:W3CDTF">2020-11-17T18:49:00Z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403c57f0-6f31-48d3-83b9-76016e50a89c</vt:lpwstr>
  </property>
</Properties>
</file>