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0B92" w14:textId="77777777" w:rsidR="00800979" w:rsidRPr="00C054B0" w:rsidRDefault="00800979" w:rsidP="00E034CB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proofErr w:type="gramStart"/>
      <w:r w:rsidR="00A47127">
        <w:t>5</w:t>
      </w:r>
      <w:proofErr w:type="gramEnd"/>
    </w:p>
    <w:p w14:paraId="72CB0B93" w14:textId="77777777" w:rsidR="00800979" w:rsidRPr="00C054B0" w:rsidRDefault="00800979" w:rsidP="00E034CB">
      <w:pPr>
        <w:tabs>
          <w:tab w:val="left" w:pos="1134"/>
        </w:tabs>
      </w:pPr>
    </w:p>
    <w:p w14:paraId="72CB0B94" w14:textId="77777777" w:rsidR="00800979" w:rsidRPr="00C054B0" w:rsidRDefault="00800979" w:rsidP="00E034CB">
      <w:pPr>
        <w:tabs>
          <w:tab w:val="left" w:pos="1134"/>
        </w:tabs>
      </w:pPr>
    </w:p>
    <w:p w14:paraId="72CB0B95" w14:textId="77777777" w:rsidR="00800979" w:rsidRPr="00C054B0" w:rsidRDefault="00800979" w:rsidP="00E034CB">
      <w:pPr>
        <w:spacing w:line="240" w:lineRule="auto"/>
        <w:rPr>
          <w:rFonts w:cs="Arial"/>
          <w:b/>
          <w:bCs/>
          <w:vertAlign w:val="superscript"/>
          <w:lang w:eastAsia="zh-CN"/>
        </w:rPr>
      </w:pPr>
      <w:r w:rsidRPr="00C054B0">
        <w:rPr>
          <w:rFonts w:cs="Arial"/>
          <w:b/>
          <w:bCs/>
          <w:lang w:eastAsia="zh-CN"/>
        </w:rPr>
        <w:t>Request for payment</w:t>
      </w:r>
      <w:r w:rsidRPr="00C054B0">
        <w:rPr>
          <w:rFonts w:cs="Arial"/>
          <w:sz w:val="18"/>
          <w:szCs w:val="18"/>
          <w:vertAlign w:val="superscript"/>
          <w:lang w:eastAsia="zh-CN"/>
        </w:rPr>
        <w:footnoteReference w:id="2"/>
      </w:r>
    </w:p>
    <w:p w14:paraId="72CB0B96" w14:textId="77777777" w:rsidR="00800979" w:rsidRPr="00C054B0" w:rsidRDefault="00800979" w:rsidP="00E034CB">
      <w:pPr>
        <w:widowControl w:val="0"/>
        <w:spacing w:line="240" w:lineRule="auto"/>
        <w:rPr>
          <w:rFonts w:cs="Arial"/>
          <w:b/>
          <w:bCs/>
          <w:lang w:eastAsia="zh-CN"/>
        </w:rPr>
      </w:pPr>
    </w:p>
    <w:p w14:paraId="72CB0B97" w14:textId="77777777" w:rsidR="00800979" w:rsidRPr="00C054B0" w:rsidRDefault="00800979" w:rsidP="00E034CB">
      <w:pPr>
        <w:widowControl w:val="0"/>
        <w:spacing w:line="240" w:lineRule="auto"/>
        <w:rPr>
          <w:rFonts w:cs="Arial"/>
          <w:b/>
          <w:bCs/>
          <w:lang w:eastAsia="zh-CN"/>
        </w:rPr>
      </w:pPr>
    </w:p>
    <w:p w14:paraId="72CB0B98" w14:textId="77777777" w:rsidR="00800979" w:rsidRPr="00C054B0" w:rsidRDefault="00800979" w:rsidP="00E034CB">
      <w:pPr>
        <w:spacing w:after="120"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800979" w:rsidRPr="00C054B0" w14:paraId="72CB0BA3" w14:textId="77777777" w:rsidTr="00E034CB">
        <w:tc>
          <w:tcPr>
            <w:tcW w:w="389" w:type="dxa"/>
          </w:tcPr>
          <w:p w14:paraId="72CB0B99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72CB0B9A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72CB0B9B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72CB0B9C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CB0B9D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72CB0B9E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CB0B9F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CB0BA0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CB0BA1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CB0BA2" w14:textId="77777777" w:rsidR="00800979" w:rsidRPr="00C054B0" w:rsidRDefault="00800979" w:rsidP="00E034CB">
            <w:pPr>
              <w:spacing w:before="60" w:after="60" w:line="240" w:lineRule="auto"/>
              <w:jc w:val="both"/>
              <w:rPr>
                <w:rFonts w:cs="Arial"/>
                <w:lang w:eastAsia="zh-CN"/>
              </w:rPr>
            </w:pPr>
          </w:p>
        </w:tc>
      </w:tr>
    </w:tbl>
    <w:p w14:paraId="72CB0BA4" w14:textId="77777777" w:rsidR="00800979" w:rsidRPr="00C054B0" w:rsidRDefault="00800979" w:rsidP="00E034CB">
      <w:pPr>
        <w:spacing w:line="240" w:lineRule="auto"/>
        <w:rPr>
          <w:rFonts w:cs="Arial"/>
          <w:lang w:eastAsia="zh-CN"/>
        </w:rPr>
      </w:pPr>
    </w:p>
    <w:p w14:paraId="72CB0BA5" w14:textId="77777777" w:rsidR="00800979" w:rsidRPr="00C054B0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6436DD">
        <w:rPr>
          <w:rFonts w:cs="Arial"/>
          <w:u w:val="single"/>
          <w:lang w:eastAsia="zh-CN"/>
        </w:rPr>
        <w:tab/>
      </w:r>
    </w:p>
    <w:p w14:paraId="72CB0BA6" w14:textId="77777777" w:rsidR="00800979" w:rsidRPr="00C054B0" w:rsidRDefault="00800979" w:rsidP="00E034CB">
      <w:pPr>
        <w:tabs>
          <w:tab w:val="right" w:leader="underscore" w:pos="9639"/>
        </w:tabs>
        <w:spacing w:line="240" w:lineRule="auto"/>
        <w:jc w:val="both"/>
        <w:rPr>
          <w:rFonts w:cs="Arial"/>
          <w:lang w:eastAsia="zh-CN"/>
        </w:rPr>
      </w:pPr>
    </w:p>
    <w:p w14:paraId="72CB0BA7" w14:textId="77777777" w:rsidR="00800979" w:rsidRPr="006436DD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14:paraId="72CB0BA8" w14:textId="77777777" w:rsidR="00800979" w:rsidRPr="00C054B0" w:rsidRDefault="00800979" w:rsidP="00E034CB">
      <w:pPr>
        <w:spacing w:line="240" w:lineRule="auto"/>
        <w:jc w:val="both"/>
        <w:rPr>
          <w:rFonts w:cs="Arial"/>
          <w:lang w:eastAsia="zh-CN"/>
        </w:rPr>
      </w:pPr>
    </w:p>
    <w:p w14:paraId="72CB0BA9" w14:textId="77777777" w:rsidR="00800979" w:rsidRPr="00C054B0" w:rsidRDefault="00800979" w:rsidP="00E034CB">
      <w:pPr>
        <w:tabs>
          <w:tab w:val="right" w:pos="9639"/>
        </w:tabs>
        <w:spacing w:after="120"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The QSF Coordinator submits the following request for payment, further to approval by the</w:t>
      </w:r>
      <w:r w:rsidR="00A47127">
        <w:rPr>
          <w:rFonts w:cs="Arial"/>
          <w:lang w:eastAsia="zh-CN"/>
        </w:rPr>
        <w:t xml:space="preserve"> QSF</w:t>
      </w:r>
      <w:r w:rsidRPr="00C054B0">
        <w:rPr>
          <w:rFonts w:cs="Arial"/>
          <w:lang w:eastAsia="zh-CN"/>
        </w:rPr>
        <w:t xml:space="preserve"> Board of the above-mentioned project proposal and in accordance with the conditions of payment referred to in the notifi</w:t>
      </w:r>
      <w:r w:rsidR="00585C40">
        <w:rPr>
          <w:rFonts w:cs="Arial"/>
          <w:lang w:eastAsia="zh-CN"/>
        </w:rPr>
        <w:softHyphen/>
      </w:r>
      <w:r w:rsidRPr="00C054B0">
        <w:rPr>
          <w:rFonts w:cs="Arial"/>
          <w:lang w:eastAsia="zh-CN"/>
        </w:rPr>
        <w:t>cation of unconditional approval. I hereby request on behalf of the International Bureau/restricted u</w:t>
      </w:r>
      <w:r>
        <w:rPr>
          <w:rFonts w:cs="Arial"/>
          <w:lang w:eastAsia="zh-CN"/>
        </w:rPr>
        <w:t>nion/</w:t>
      </w:r>
      <w:r w:rsidR="006B0FC0">
        <w:rPr>
          <w:rFonts w:cs="Arial"/>
          <w:lang w:eastAsia="zh-CN"/>
        </w:rPr>
        <w:t>beneficiary country</w:t>
      </w:r>
      <w:r w:rsidR="006B0FC0" w:rsidRPr="00C054B0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 xml:space="preserve">of: </w:t>
      </w:r>
      <w:r w:rsidRPr="006436DD">
        <w:rPr>
          <w:rFonts w:cs="Arial"/>
          <w:u w:val="single"/>
          <w:lang w:eastAsia="zh-CN"/>
        </w:rPr>
        <w:tab/>
      </w:r>
    </w:p>
    <w:p w14:paraId="72CB0BAA" w14:textId="77777777" w:rsidR="00800979" w:rsidRPr="006436DD" w:rsidRDefault="00800979" w:rsidP="00E034CB">
      <w:pPr>
        <w:tabs>
          <w:tab w:val="right" w:pos="9639"/>
        </w:tabs>
        <w:spacing w:after="120" w:line="240" w:lineRule="auto"/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14:paraId="72CB0BAB" w14:textId="77777777" w:rsidR="00800979" w:rsidRPr="00C054B0" w:rsidRDefault="00800979" w:rsidP="00E034CB">
      <w:pPr>
        <w:tabs>
          <w:tab w:val="left" w:pos="3686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snapToGrid w:val="0"/>
          <w:lang w:eastAsia="fr-FR"/>
        </w:rPr>
        <w:t>Payment</w:t>
      </w:r>
      <w:r w:rsidRPr="00C054B0">
        <w:rPr>
          <w:rFonts w:cs="Arial"/>
          <w:lang w:eastAsia="zh-CN"/>
        </w:rPr>
        <w:t xml:space="preserve"> of: </w:t>
      </w:r>
      <w:r w:rsidRPr="006436DD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USD under the head of the above-mentioned project.</w:t>
      </w:r>
    </w:p>
    <w:p w14:paraId="72CB0BAC" w14:textId="77777777" w:rsidR="00800979" w:rsidRPr="00C054B0" w:rsidRDefault="00800979" w:rsidP="00E034CB">
      <w:pPr>
        <w:tabs>
          <w:tab w:val="left" w:pos="9638"/>
        </w:tabs>
        <w:spacing w:line="240" w:lineRule="auto"/>
        <w:jc w:val="both"/>
        <w:rPr>
          <w:rFonts w:cs="Arial"/>
          <w:lang w:eastAsia="zh-CN"/>
        </w:rPr>
      </w:pPr>
    </w:p>
    <w:p w14:paraId="72CB0BAD" w14:textId="77777777" w:rsidR="00800979" w:rsidRPr="00C054B0" w:rsidRDefault="00800979" w:rsidP="00E034CB">
      <w:pPr>
        <w:tabs>
          <w:tab w:val="right" w:leader="underscore" w:pos="4253"/>
          <w:tab w:val="left" w:pos="4395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This amount constitutes:</w:t>
      </w:r>
    </w:p>
    <w:p w14:paraId="72CB0BAE" w14:textId="77777777" w:rsidR="00E034CB" w:rsidRDefault="00800979" w:rsidP="00E034CB">
      <w:pPr>
        <w:tabs>
          <w:tab w:val="left" w:pos="426"/>
          <w:tab w:val="left" w:pos="3686"/>
          <w:tab w:val="left" w:pos="4253"/>
          <w:tab w:val="left" w:pos="7088"/>
          <w:tab w:val="left" w:pos="7513"/>
          <w:tab w:val="right" w:pos="9639"/>
        </w:tabs>
        <w:spacing w:before="120" w:line="240" w:lineRule="auto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proofErr w:type="gramStart"/>
      <w:r w:rsidRPr="00C054B0">
        <w:rPr>
          <w:rFonts w:cs="Arial"/>
          <w:lang w:eastAsia="zh-CN"/>
        </w:rPr>
        <w:t>the</w:t>
      </w:r>
      <w:proofErr w:type="gramEnd"/>
      <w:r w:rsidRPr="00C054B0">
        <w:rPr>
          <w:rFonts w:cs="Arial"/>
          <w:lang w:eastAsia="zh-CN"/>
        </w:rPr>
        <w:t xml:space="preserve"> </w:t>
      </w:r>
      <w:r w:rsidR="00AC5FD6">
        <w:rPr>
          <w:rFonts w:cs="Arial"/>
          <w:lang w:eastAsia="zh-CN"/>
        </w:rPr>
        <w:t>full and single sum</w:t>
      </w:r>
      <w:r w:rsidRPr="00C054B0">
        <w:rPr>
          <w:rFonts w:cs="Arial"/>
          <w:lang w:eastAsia="zh-CN"/>
        </w:rPr>
        <w:tab/>
      </w: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r w:rsidR="00AC5FD6">
        <w:rPr>
          <w:rFonts w:cs="Arial"/>
          <w:lang w:eastAsia="zh-CN"/>
        </w:rPr>
        <w:t>the instalment of ____% of the results of the call for tenders</w:t>
      </w:r>
    </w:p>
    <w:p w14:paraId="72CB0BAF" w14:textId="77777777" w:rsidR="00800979" w:rsidRPr="00C054B0" w:rsidRDefault="0017582D" w:rsidP="00E034CB">
      <w:pPr>
        <w:tabs>
          <w:tab w:val="left" w:pos="426"/>
          <w:tab w:val="left" w:pos="3686"/>
          <w:tab w:val="left" w:pos="4253"/>
          <w:tab w:val="left" w:pos="7088"/>
          <w:tab w:val="left" w:pos="7513"/>
          <w:tab w:val="right" w:pos="9639"/>
        </w:tabs>
        <w:spacing w:before="120" w:line="240" w:lineRule="auto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proofErr w:type="gramStart"/>
      <w:r>
        <w:rPr>
          <w:rFonts w:cs="Arial"/>
          <w:lang w:eastAsia="zh-CN"/>
        </w:rPr>
        <w:t>an</w:t>
      </w:r>
      <w:proofErr w:type="gramEnd"/>
      <w:r>
        <w:rPr>
          <w:rFonts w:cs="Arial"/>
          <w:lang w:eastAsia="zh-CN"/>
        </w:rPr>
        <w:t xml:space="preserve"> interim payment</w:t>
      </w:r>
      <w:r w:rsidR="00E034CB">
        <w:rPr>
          <w:rFonts w:cs="Arial"/>
          <w:lang w:eastAsia="zh-CN"/>
        </w:rPr>
        <w:tab/>
      </w:r>
      <w:r w:rsidR="00800979"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="00800979" w:rsidRPr="00C054B0">
        <w:rPr>
          <w:rFonts w:cs="Arial"/>
          <w:lang w:eastAsia="zh-CN"/>
        </w:rPr>
        <w:tab/>
        <w:t>payment of the balance</w:t>
      </w:r>
    </w:p>
    <w:p w14:paraId="72CB0BB0" w14:textId="77777777" w:rsidR="00800979" w:rsidRPr="00C054B0" w:rsidRDefault="00800979" w:rsidP="00E034CB">
      <w:pPr>
        <w:spacing w:line="240" w:lineRule="auto"/>
        <w:rPr>
          <w:rFonts w:cs="Arial"/>
          <w:b/>
          <w:bCs/>
          <w:lang w:eastAsia="zh-CN"/>
        </w:rPr>
      </w:pPr>
    </w:p>
    <w:p w14:paraId="72CB0BB1" w14:textId="77777777" w:rsidR="00800979" w:rsidRPr="00C054B0" w:rsidRDefault="00800979" w:rsidP="00E034CB">
      <w:pPr>
        <w:spacing w:after="120"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It </w:t>
      </w:r>
      <w:proofErr w:type="gramStart"/>
      <w:r w:rsidRPr="00C054B0">
        <w:rPr>
          <w:rFonts w:cs="Arial"/>
          <w:lang w:eastAsia="zh-CN"/>
        </w:rPr>
        <w:t>should be paid</w:t>
      </w:r>
      <w:proofErr w:type="gramEnd"/>
      <w:r w:rsidRPr="00C054B0">
        <w:rPr>
          <w:rFonts w:cs="Arial"/>
          <w:lang w:eastAsia="zh-CN"/>
        </w:rPr>
        <w:t xml:space="preserve"> </w:t>
      </w:r>
      <w:r w:rsidR="006B0FC0">
        <w:rPr>
          <w:rFonts w:cs="Arial"/>
          <w:lang w:eastAsia="zh-CN"/>
        </w:rPr>
        <w:t>in</w:t>
      </w:r>
      <w:r w:rsidRPr="00C054B0">
        <w:rPr>
          <w:rFonts w:cs="Arial"/>
          <w:lang w:eastAsia="zh-CN"/>
        </w:rPr>
        <w:t>to the bank account detailed below:</w:t>
      </w:r>
    </w:p>
    <w:p w14:paraId="72CB0BB2" w14:textId="77777777" w:rsidR="00800979" w:rsidRPr="00C054B0" w:rsidRDefault="00800979" w:rsidP="00E034CB">
      <w:pPr>
        <w:tabs>
          <w:tab w:val="right" w:pos="9639"/>
        </w:tabs>
        <w:spacing w:after="120"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Account number (IBAN, if available): </w:t>
      </w:r>
      <w:r w:rsidRPr="006436DD">
        <w:rPr>
          <w:rFonts w:cs="Arial"/>
          <w:u w:val="single"/>
          <w:lang w:eastAsia="zh-CN"/>
        </w:rPr>
        <w:tab/>
      </w:r>
    </w:p>
    <w:p w14:paraId="72CB0BB3" w14:textId="77777777" w:rsidR="00800979" w:rsidRPr="00C054B0" w:rsidRDefault="00800979" w:rsidP="00E034CB">
      <w:pPr>
        <w:tabs>
          <w:tab w:val="right" w:pos="9639"/>
        </w:tabs>
        <w:spacing w:after="120"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and address of account holder: </w:t>
      </w:r>
      <w:r w:rsidRPr="006436DD">
        <w:rPr>
          <w:rFonts w:cs="Arial"/>
          <w:u w:val="single"/>
          <w:lang w:eastAsia="zh-CN"/>
        </w:rPr>
        <w:tab/>
      </w:r>
    </w:p>
    <w:p w14:paraId="72CB0BB4" w14:textId="77777777" w:rsidR="00800979" w:rsidRPr="006436DD" w:rsidRDefault="00800979" w:rsidP="00E034CB">
      <w:pPr>
        <w:tabs>
          <w:tab w:val="right" w:pos="9639"/>
        </w:tabs>
        <w:spacing w:after="120" w:line="240" w:lineRule="auto"/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14:paraId="72CB0BB5" w14:textId="77777777" w:rsidR="00800979" w:rsidRPr="00C054B0" w:rsidRDefault="00800979" w:rsidP="00E034CB">
      <w:pPr>
        <w:tabs>
          <w:tab w:val="right" w:pos="9639"/>
        </w:tabs>
        <w:spacing w:after="120"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SWIFT, name and address of bank (and branch, as appropriate): </w:t>
      </w:r>
      <w:r w:rsidRPr="006436DD">
        <w:rPr>
          <w:rFonts w:cs="Arial"/>
          <w:u w:val="single"/>
          <w:lang w:eastAsia="zh-CN"/>
        </w:rPr>
        <w:tab/>
      </w:r>
    </w:p>
    <w:p w14:paraId="72CB0BB6" w14:textId="77777777" w:rsidR="00800979" w:rsidRPr="006436DD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14:paraId="72CB0BB7" w14:textId="77777777" w:rsidR="00800979" w:rsidRPr="00C054B0" w:rsidRDefault="00800979" w:rsidP="00E034CB">
      <w:pPr>
        <w:spacing w:line="240" w:lineRule="auto"/>
        <w:rPr>
          <w:rFonts w:cs="Arial"/>
          <w:b/>
          <w:bCs/>
          <w:lang w:eastAsia="zh-CN"/>
        </w:rPr>
      </w:pPr>
    </w:p>
    <w:p w14:paraId="72CB0BB8" w14:textId="77777777" w:rsidR="00800979" w:rsidRPr="00C054B0" w:rsidRDefault="00800979" w:rsidP="00E034CB">
      <w:pPr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Important note: if some other method of payment is to be requested, please contact the QSF </w:t>
      </w:r>
      <w:r w:rsidR="00690FD2">
        <w:rPr>
          <w:rFonts w:cs="Arial"/>
          <w:lang w:eastAsia="zh-CN"/>
        </w:rPr>
        <w:t>Secretariat</w:t>
      </w:r>
      <w:r w:rsidR="00690FD2" w:rsidRPr="00C054B0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before submitting this application (contacts: e-mail faqs-finances@upu.int, telephone: +41 31 350 36 01 or +41</w:t>
      </w:r>
      <w:r w:rsidR="00E034CB">
        <w:rPr>
          <w:rFonts w:cs="Arial"/>
          <w:lang w:eastAsia="zh-CN"/>
        </w:rPr>
        <w:t> </w:t>
      </w:r>
      <w:r w:rsidRPr="00C054B0">
        <w:rPr>
          <w:rFonts w:cs="Arial"/>
          <w:lang w:eastAsia="zh-CN"/>
        </w:rPr>
        <w:t>31</w:t>
      </w:r>
      <w:r w:rsidR="00E034CB">
        <w:rPr>
          <w:rFonts w:cs="Arial"/>
          <w:lang w:eastAsia="zh-CN"/>
        </w:rPr>
        <w:t> </w:t>
      </w:r>
      <w:r w:rsidRPr="00C054B0">
        <w:rPr>
          <w:rFonts w:cs="Arial"/>
          <w:lang w:eastAsia="zh-CN"/>
        </w:rPr>
        <w:t>350 31 11, fax: +41 31 350 35 98</w:t>
      </w:r>
      <w:r w:rsidR="00A6697D">
        <w:rPr>
          <w:rFonts w:cs="Arial"/>
          <w:lang w:eastAsia="zh-CN"/>
        </w:rPr>
        <w:t>)</w:t>
      </w:r>
      <w:r w:rsidRPr="00C054B0">
        <w:rPr>
          <w:rFonts w:cs="Arial"/>
          <w:lang w:eastAsia="zh-CN"/>
        </w:rPr>
        <w:t>.</w:t>
      </w:r>
    </w:p>
    <w:p w14:paraId="72CB0BB9" w14:textId="77777777" w:rsidR="00800979" w:rsidRPr="00C054B0" w:rsidRDefault="00E034CB" w:rsidP="00E034CB">
      <w:pPr>
        <w:spacing w:line="240" w:lineRule="auto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0BCC" wp14:editId="72CB0BCD">
                <wp:simplePos x="0" y="0"/>
                <wp:positionH relativeFrom="column">
                  <wp:posOffset>4794885</wp:posOffset>
                </wp:positionH>
                <wp:positionV relativeFrom="paragraph">
                  <wp:posOffset>94615</wp:posOffset>
                </wp:positionV>
                <wp:extent cx="1358265" cy="1188720"/>
                <wp:effectExtent l="0" t="0" r="1333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0BDA" w14:textId="77777777" w:rsidR="00800979" w:rsidRPr="002D49EA" w:rsidRDefault="00800979" w:rsidP="00800979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CB0BDB" w14:textId="77777777" w:rsidR="00800979" w:rsidRPr="002D49EA" w:rsidRDefault="00800979" w:rsidP="00800979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CB0BDC" w14:textId="77777777" w:rsidR="00800979" w:rsidRPr="002D49EA" w:rsidRDefault="00800979" w:rsidP="00800979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D49EA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Stamp of the designated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0BCC" id="Rectangle 6" o:spid="_x0000_s1026" style="position:absolute;margin-left:377.55pt;margin-top:7.45pt;width:106.9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">
                <v:textbox>
                  <w:txbxContent>
                    <w:p w14:paraId="72CB0BDA" w14:textId="77777777" w:rsidR="00800979" w:rsidRPr="002D49EA" w:rsidRDefault="00800979" w:rsidP="00800979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2CB0BDB" w14:textId="77777777" w:rsidR="00800979" w:rsidRPr="002D49EA" w:rsidRDefault="00800979" w:rsidP="00800979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2CB0BDC" w14:textId="77777777" w:rsidR="00800979" w:rsidRPr="002D49EA" w:rsidRDefault="00800979" w:rsidP="00800979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D49EA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Stamp of the designated operator</w:t>
                      </w:r>
                    </w:p>
                  </w:txbxContent>
                </v:textbox>
              </v:rect>
            </w:pict>
          </mc:Fallback>
        </mc:AlternateContent>
      </w:r>
    </w:p>
    <w:p w14:paraId="72CB0BBA" w14:textId="77777777" w:rsidR="00800979" w:rsidRPr="00C054B0" w:rsidRDefault="00800979" w:rsidP="00E034CB">
      <w:pPr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The following supporting documents </w:t>
      </w:r>
      <w:proofErr w:type="gramStart"/>
      <w:r w:rsidRPr="00C054B0">
        <w:rPr>
          <w:rFonts w:cs="Arial"/>
          <w:lang w:eastAsia="zh-CN"/>
        </w:rPr>
        <w:t>are attached</w:t>
      </w:r>
      <w:proofErr w:type="gramEnd"/>
      <w:r w:rsidRPr="00C054B0">
        <w:rPr>
          <w:rFonts w:cs="Arial"/>
          <w:lang w:eastAsia="zh-CN"/>
        </w:rPr>
        <w:t>:</w:t>
      </w:r>
    </w:p>
    <w:p w14:paraId="72CB0BBB" w14:textId="77777777" w:rsidR="00800979" w:rsidRPr="00C054B0" w:rsidRDefault="00800979" w:rsidP="00E034CB">
      <w:pPr>
        <w:tabs>
          <w:tab w:val="left" w:pos="567"/>
          <w:tab w:val="left" w:pos="4253"/>
          <w:tab w:val="right" w:pos="6804"/>
        </w:tabs>
        <w:spacing w:before="120" w:line="240" w:lineRule="auto"/>
        <w:jc w:val="both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proofErr w:type="gramStart"/>
      <w:r w:rsidRPr="00C054B0">
        <w:rPr>
          <w:rFonts w:cs="Arial"/>
          <w:lang w:eastAsia="zh-CN"/>
        </w:rPr>
        <w:t>inception</w:t>
      </w:r>
      <w:proofErr w:type="gramEnd"/>
      <w:r w:rsidRPr="00C054B0">
        <w:rPr>
          <w:rFonts w:cs="Arial"/>
          <w:lang w:eastAsia="zh-CN"/>
        </w:rPr>
        <w:t xml:space="preserve"> report (for </w:t>
      </w:r>
      <w:r w:rsidR="00FD38DF">
        <w:rPr>
          <w:rFonts w:cs="Arial"/>
          <w:lang w:eastAsia="zh-CN"/>
        </w:rPr>
        <w:t xml:space="preserve">single sum </w:t>
      </w:r>
      <w:r w:rsidRPr="00C054B0">
        <w:rPr>
          <w:rFonts w:cs="Arial"/>
          <w:lang w:eastAsia="zh-CN"/>
        </w:rPr>
        <w:t xml:space="preserve">payment </w:t>
      </w:r>
      <w:r w:rsidR="00FD38DF">
        <w:rPr>
          <w:rFonts w:cs="Arial"/>
          <w:lang w:eastAsia="zh-CN"/>
        </w:rPr>
        <w:t xml:space="preserve">or </w:t>
      </w:r>
      <w:r w:rsidRPr="00C054B0">
        <w:rPr>
          <w:rFonts w:cs="Arial"/>
          <w:lang w:eastAsia="zh-CN"/>
        </w:rPr>
        <w:t>instalment</w:t>
      </w:r>
      <w:r w:rsidR="00FD38DF">
        <w:rPr>
          <w:rFonts w:cs="Arial"/>
          <w:lang w:eastAsia="zh-CN"/>
        </w:rPr>
        <w:t xml:space="preserve"> payment</w:t>
      </w:r>
      <w:r w:rsidRPr="00C054B0">
        <w:rPr>
          <w:rFonts w:cs="Arial"/>
          <w:lang w:eastAsia="zh-CN"/>
        </w:rPr>
        <w:t>)</w:t>
      </w:r>
    </w:p>
    <w:p w14:paraId="72CB0BBC" w14:textId="77777777" w:rsidR="00800979" w:rsidRPr="00C054B0" w:rsidRDefault="00800979" w:rsidP="00E034CB">
      <w:pPr>
        <w:tabs>
          <w:tab w:val="left" w:pos="567"/>
          <w:tab w:val="left" w:pos="1418"/>
          <w:tab w:val="left" w:pos="4253"/>
          <w:tab w:val="right" w:pos="6804"/>
        </w:tabs>
        <w:spacing w:before="120" w:line="240" w:lineRule="auto"/>
        <w:jc w:val="both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proofErr w:type="gramStart"/>
      <w:r w:rsidRPr="00C054B0">
        <w:rPr>
          <w:rFonts w:cs="Arial"/>
          <w:lang w:eastAsia="zh-CN"/>
        </w:rPr>
        <w:t>interim</w:t>
      </w:r>
      <w:proofErr w:type="gramEnd"/>
      <w:r w:rsidRPr="00C054B0">
        <w:rPr>
          <w:rFonts w:cs="Arial"/>
          <w:lang w:eastAsia="zh-CN"/>
        </w:rPr>
        <w:t xml:space="preserve"> report (for an interim payment)</w:t>
      </w:r>
    </w:p>
    <w:p w14:paraId="72CB0BBD" w14:textId="77777777" w:rsidR="00800979" w:rsidRPr="00C054B0" w:rsidRDefault="00800979" w:rsidP="00E034CB">
      <w:pPr>
        <w:tabs>
          <w:tab w:val="left" w:pos="567"/>
          <w:tab w:val="left" w:pos="1418"/>
          <w:tab w:val="left" w:pos="4253"/>
          <w:tab w:val="right" w:pos="6804"/>
        </w:tabs>
        <w:spacing w:before="120" w:line="240" w:lineRule="auto"/>
        <w:jc w:val="both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proofErr w:type="gramStart"/>
      <w:r w:rsidRPr="00C054B0">
        <w:rPr>
          <w:rFonts w:cs="Arial"/>
          <w:lang w:eastAsia="zh-CN"/>
        </w:rPr>
        <w:t>final</w:t>
      </w:r>
      <w:proofErr w:type="gramEnd"/>
      <w:r w:rsidRPr="00C054B0">
        <w:rPr>
          <w:rFonts w:cs="Arial"/>
          <w:lang w:eastAsia="zh-CN"/>
        </w:rPr>
        <w:t xml:space="preserve"> report (for payment of the balance)</w:t>
      </w:r>
    </w:p>
    <w:p w14:paraId="72CB0BBE" w14:textId="77777777" w:rsidR="00800979" w:rsidRPr="00C054B0" w:rsidRDefault="00800979" w:rsidP="00E034CB">
      <w:pPr>
        <w:tabs>
          <w:tab w:val="left" w:pos="567"/>
          <w:tab w:val="left" w:pos="1418"/>
          <w:tab w:val="left" w:pos="4253"/>
          <w:tab w:val="right" w:pos="6804"/>
        </w:tabs>
        <w:spacing w:before="120" w:line="240" w:lineRule="auto"/>
        <w:ind w:left="567" w:hanging="567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</w:r>
      <w:proofErr w:type="gramStart"/>
      <w:r w:rsidRPr="00C054B0">
        <w:rPr>
          <w:rFonts w:cs="Arial"/>
          <w:lang w:eastAsia="zh-CN"/>
        </w:rPr>
        <w:t>invoices/results</w:t>
      </w:r>
      <w:proofErr w:type="gramEnd"/>
      <w:r w:rsidRPr="00C054B0">
        <w:rPr>
          <w:rFonts w:cs="Arial"/>
          <w:lang w:eastAsia="zh-CN"/>
        </w:rPr>
        <w:t xml:space="preserve"> of the call(s) for tenders</w:t>
      </w:r>
      <w:r w:rsidR="00FD38DF">
        <w:rPr>
          <w:rFonts w:cs="Arial"/>
          <w:lang w:eastAsia="zh-CN"/>
        </w:rPr>
        <w:t xml:space="preserve"> </w:t>
      </w:r>
      <w:r w:rsidR="00E034CB">
        <w:rPr>
          <w:rFonts w:cs="Arial"/>
          <w:lang w:eastAsia="zh-CN"/>
        </w:rPr>
        <w:br/>
      </w:r>
      <w:r w:rsidR="00FD38DF">
        <w:rPr>
          <w:rFonts w:cs="Arial"/>
          <w:lang w:eastAsia="zh-CN"/>
        </w:rPr>
        <w:t>(original or copies certified by the QSF Coordinator</w:t>
      </w:r>
      <w:r w:rsidR="006B0FC0">
        <w:rPr>
          <w:rFonts w:cs="Arial"/>
          <w:lang w:eastAsia="zh-CN"/>
        </w:rPr>
        <w:t>)</w:t>
      </w:r>
      <w:r w:rsidR="00FD38DF">
        <w:rPr>
          <w:rFonts w:cs="Arial"/>
          <w:lang w:eastAsia="zh-CN"/>
        </w:rPr>
        <w:t>.</w:t>
      </w:r>
    </w:p>
    <w:p w14:paraId="72CB0BBF" w14:textId="77777777" w:rsidR="00800979" w:rsidRPr="00C054B0" w:rsidRDefault="00800979" w:rsidP="00E034CB">
      <w:pPr>
        <w:spacing w:line="240" w:lineRule="auto"/>
        <w:rPr>
          <w:rFonts w:cs="Arial"/>
          <w:lang w:eastAsia="zh-CN"/>
        </w:rPr>
      </w:pPr>
    </w:p>
    <w:p w14:paraId="72CB0BC0" w14:textId="77777777" w:rsidR="00800979" w:rsidRPr="00C054B0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6436DD">
        <w:rPr>
          <w:rFonts w:cs="Arial"/>
          <w:u w:val="single"/>
          <w:lang w:eastAsia="zh-CN"/>
        </w:rPr>
        <w:tab/>
      </w:r>
    </w:p>
    <w:p w14:paraId="72CB0BC1" w14:textId="77777777" w:rsidR="00800979" w:rsidRPr="00C054B0" w:rsidRDefault="00800979" w:rsidP="00E034CB">
      <w:pPr>
        <w:tabs>
          <w:tab w:val="right" w:pos="9639"/>
        </w:tabs>
        <w:spacing w:line="240" w:lineRule="auto"/>
        <w:rPr>
          <w:rFonts w:cs="Arial"/>
          <w:b/>
          <w:bCs/>
          <w:lang w:eastAsia="zh-CN"/>
        </w:rPr>
      </w:pPr>
    </w:p>
    <w:p w14:paraId="72CB0BC2" w14:textId="77777777" w:rsidR="00800979" w:rsidRPr="00C054B0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6436DD">
        <w:rPr>
          <w:rFonts w:cs="Arial"/>
          <w:u w:val="single"/>
          <w:lang w:eastAsia="zh-CN"/>
        </w:rPr>
        <w:tab/>
      </w:r>
    </w:p>
    <w:p w14:paraId="72CB0BC3" w14:textId="77777777" w:rsidR="00800979" w:rsidRPr="00C054B0" w:rsidRDefault="00800979" w:rsidP="00E034CB">
      <w:pPr>
        <w:tabs>
          <w:tab w:val="right" w:pos="9639"/>
        </w:tabs>
        <w:spacing w:line="240" w:lineRule="auto"/>
        <w:rPr>
          <w:rFonts w:cs="Arial"/>
          <w:b/>
          <w:bCs/>
          <w:lang w:eastAsia="zh-CN"/>
        </w:rPr>
      </w:pPr>
    </w:p>
    <w:p w14:paraId="72CB0BC4" w14:textId="77777777" w:rsidR="00800979" w:rsidRPr="00C054B0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6436DD">
        <w:rPr>
          <w:rFonts w:cs="Arial"/>
          <w:u w:val="single"/>
          <w:lang w:eastAsia="zh-CN"/>
        </w:rPr>
        <w:tab/>
      </w:r>
    </w:p>
    <w:p w14:paraId="72CB0BC5" w14:textId="77777777" w:rsidR="00800979" w:rsidRPr="006436DD" w:rsidRDefault="00800979" w:rsidP="00E034CB">
      <w:pPr>
        <w:tabs>
          <w:tab w:val="right" w:pos="9639"/>
        </w:tabs>
        <w:spacing w:before="120" w:line="240" w:lineRule="auto"/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14:paraId="72CB0BC6" w14:textId="77777777" w:rsidR="00800979" w:rsidRPr="00C054B0" w:rsidRDefault="00800979" w:rsidP="00E034CB">
      <w:pPr>
        <w:tabs>
          <w:tab w:val="right" w:pos="9639"/>
        </w:tabs>
        <w:spacing w:line="240" w:lineRule="auto"/>
        <w:rPr>
          <w:rFonts w:cs="Arial"/>
          <w:b/>
          <w:bCs/>
          <w:lang w:eastAsia="zh-CN"/>
        </w:rPr>
      </w:pPr>
    </w:p>
    <w:p w14:paraId="72CB0BC7" w14:textId="77777777" w:rsidR="00800979" w:rsidRPr="00C054B0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Signature of the QSF Coordinator: </w:t>
      </w:r>
      <w:r w:rsidRPr="006436DD">
        <w:rPr>
          <w:rFonts w:cs="Arial"/>
          <w:u w:val="single"/>
          <w:lang w:eastAsia="zh-CN"/>
        </w:rPr>
        <w:tab/>
      </w:r>
    </w:p>
    <w:p w14:paraId="72CB0BC8" w14:textId="77777777" w:rsidR="00800979" w:rsidRPr="00C054B0" w:rsidRDefault="00800979" w:rsidP="00E034CB">
      <w:pPr>
        <w:tabs>
          <w:tab w:val="right" w:pos="9639"/>
        </w:tabs>
        <w:spacing w:line="240" w:lineRule="auto"/>
        <w:rPr>
          <w:rFonts w:cs="Arial"/>
          <w:b/>
          <w:bCs/>
          <w:lang w:eastAsia="zh-CN"/>
        </w:rPr>
      </w:pPr>
    </w:p>
    <w:p w14:paraId="72CB0BC9" w14:textId="77777777" w:rsidR="00800979" w:rsidRPr="00C054B0" w:rsidRDefault="00800979" w:rsidP="00E034CB">
      <w:pPr>
        <w:tabs>
          <w:tab w:val="right" w:pos="9639"/>
        </w:tabs>
        <w:spacing w:line="24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Request authorized by the QSF Secretariat: </w:t>
      </w:r>
      <w:r w:rsidRPr="006436DD">
        <w:rPr>
          <w:rFonts w:cs="Arial"/>
          <w:u w:val="single"/>
          <w:lang w:eastAsia="zh-CN"/>
        </w:rPr>
        <w:tab/>
      </w:r>
    </w:p>
    <w:p w14:paraId="72CB0BCA" w14:textId="77777777" w:rsidR="00800979" w:rsidRPr="00C054B0" w:rsidRDefault="00800979" w:rsidP="00E034CB">
      <w:pPr>
        <w:tabs>
          <w:tab w:val="right" w:pos="9639"/>
        </w:tabs>
        <w:spacing w:line="240" w:lineRule="auto"/>
        <w:rPr>
          <w:rFonts w:cs="Arial"/>
          <w:b/>
          <w:bCs/>
          <w:lang w:eastAsia="zh-CN"/>
        </w:rPr>
      </w:pPr>
    </w:p>
    <w:p w14:paraId="72CB0BCB" w14:textId="77777777" w:rsidR="00115AFE" w:rsidRPr="00800979" w:rsidRDefault="00800979" w:rsidP="00E034CB">
      <w:pPr>
        <w:tabs>
          <w:tab w:val="right" w:pos="9639"/>
        </w:tabs>
        <w:spacing w:line="240" w:lineRule="auto"/>
        <w:jc w:val="both"/>
      </w:pPr>
      <w:r w:rsidRPr="00C054B0">
        <w:rPr>
          <w:rFonts w:cs="Arial"/>
          <w:lang w:eastAsia="zh-CN"/>
        </w:rPr>
        <w:t xml:space="preserve">Request transmitted to </w:t>
      </w:r>
      <w:r w:rsidR="006B0FC0">
        <w:rPr>
          <w:rFonts w:cs="Arial"/>
          <w:lang w:eastAsia="zh-CN"/>
        </w:rPr>
        <w:t xml:space="preserve">QSF </w:t>
      </w:r>
      <w:r w:rsidRPr="00C054B0">
        <w:rPr>
          <w:rFonts w:cs="Arial"/>
          <w:lang w:eastAsia="zh-CN"/>
        </w:rPr>
        <w:t>Finance on:</w:t>
      </w:r>
      <w:r w:rsidRPr="006436DD">
        <w:rPr>
          <w:rFonts w:cs="Arial"/>
          <w:u w:val="single"/>
          <w:lang w:eastAsia="zh-CN"/>
        </w:rPr>
        <w:tab/>
      </w:r>
    </w:p>
    <w:sectPr w:rsidR="00115AFE" w:rsidRPr="00800979" w:rsidSect="00800979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28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B0BD1" w14:textId="77777777" w:rsidR="000B7220" w:rsidRDefault="000B722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2CB0BD2" w14:textId="77777777" w:rsidR="000B7220" w:rsidRDefault="000B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0BCE" w14:textId="77777777" w:rsidR="000B7220" w:rsidRDefault="000B7220" w:rsidP="009E7ADC">
      <w:pPr>
        <w:rPr>
          <w:sz w:val="18"/>
        </w:rPr>
      </w:pPr>
    </w:p>
  </w:footnote>
  <w:footnote w:type="continuationSeparator" w:id="0">
    <w:p w14:paraId="72CB0BCF" w14:textId="77777777" w:rsidR="000B7220" w:rsidRPr="00252BCD" w:rsidRDefault="000B7220" w:rsidP="009E7ADC">
      <w:pPr>
        <w:rPr>
          <w:sz w:val="18"/>
          <w:szCs w:val="18"/>
        </w:rPr>
      </w:pPr>
    </w:p>
  </w:footnote>
  <w:footnote w:type="continuationNotice" w:id="1">
    <w:p w14:paraId="72CB0BD0" w14:textId="77777777" w:rsidR="000B7220" w:rsidRPr="00252BCD" w:rsidRDefault="000B7220" w:rsidP="004E2B3B">
      <w:pPr>
        <w:rPr>
          <w:sz w:val="18"/>
          <w:szCs w:val="18"/>
        </w:rPr>
      </w:pPr>
    </w:p>
  </w:footnote>
  <w:footnote w:id="2">
    <w:p w14:paraId="72CB0BD9" w14:textId="77777777" w:rsidR="00800979" w:rsidRPr="00BD6087" w:rsidRDefault="00800979" w:rsidP="00A6697D">
      <w:pPr>
        <w:pStyle w:val="FootnoteText"/>
        <w:tabs>
          <w:tab w:val="left" w:pos="284"/>
        </w:tabs>
        <w:spacing w:line="220" w:lineRule="atLeast"/>
        <w:rPr>
          <w:rFonts w:cs="Arial"/>
          <w:lang w:val="en-US"/>
        </w:rPr>
      </w:pPr>
      <w:r w:rsidRPr="00E034CB">
        <w:rPr>
          <w:rStyle w:val="FootnoteReference"/>
          <w:rFonts w:cs="Arial"/>
          <w:sz w:val="18"/>
          <w:szCs w:val="18"/>
        </w:rPr>
        <w:footnoteRef/>
      </w:r>
      <w:r w:rsidRPr="00BD6087">
        <w:rPr>
          <w:rFonts w:cs="Arial"/>
        </w:rPr>
        <w:t xml:space="preserve"> Only the original request for payment, duly completed, dated, signed by the QSF Coordinator and bearing the organization/designated operator</w:t>
      </w:r>
      <w:r w:rsidR="00A6697D">
        <w:rPr>
          <w:rFonts w:cs="Arial"/>
        </w:rPr>
        <w:t>’</w:t>
      </w:r>
      <w:r w:rsidRPr="00BD6087">
        <w:rPr>
          <w:rFonts w:cs="Arial"/>
        </w:rPr>
        <w:t xml:space="preserve">s stamp </w:t>
      </w:r>
      <w:proofErr w:type="gramStart"/>
      <w:r w:rsidRPr="00BD6087">
        <w:rPr>
          <w:rFonts w:cs="Arial"/>
        </w:rPr>
        <w:t>will be accepted</w:t>
      </w:r>
      <w:proofErr w:type="gramEnd"/>
      <w:r w:rsidRPr="00BD6087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0BD3" w14:textId="77777777" w:rsidR="00527FF5" w:rsidRDefault="00527FF5">
    <w:pPr>
      <w:jc w:val="center"/>
    </w:pPr>
    <w:r>
      <w:pgNum/>
    </w:r>
  </w:p>
  <w:p w14:paraId="72CB0BD4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0BD5" w14:textId="77777777" w:rsidR="00527FF5" w:rsidRDefault="00527FF5" w:rsidP="00F639BA">
    <w:pPr>
      <w:jc w:val="center"/>
    </w:pPr>
    <w:r>
      <w:pgNum/>
    </w:r>
  </w:p>
  <w:p w14:paraId="72CB0BD6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0BD7" w14:textId="77777777" w:rsidR="003104EA" w:rsidRDefault="003104EA" w:rsidP="00C961E5"/>
  <w:p w14:paraId="72CB0BD8" w14:textId="77777777"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B7220"/>
    <w:rsid w:val="000D1BB1"/>
    <w:rsid w:val="000E0AB2"/>
    <w:rsid w:val="000F0306"/>
    <w:rsid w:val="001006F4"/>
    <w:rsid w:val="00104F21"/>
    <w:rsid w:val="0011269C"/>
    <w:rsid w:val="00115AFE"/>
    <w:rsid w:val="00121A6F"/>
    <w:rsid w:val="001567C5"/>
    <w:rsid w:val="00161F92"/>
    <w:rsid w:val="0017006D"/>
    <w:rsid w:val="00172757"/>
    <w:rsid w:val="0017582D"/>
    <w:rsid w:val="00176BF4"/>
    <w:rsid w:val="001813EE"/>
    <w:rsid w:val="00182CE5"/>
    <w:rsid w:val="001921EB"/>
    <w:rsid w:val="001A4314"/>
    <w:rsid w:val="001B35D6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D49EA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85C40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90FD2"/>
    <w:rsid w:val="00694B19"/>
    <w:rsid w:val="006A600A"/>
    <w:rsid w:val="006A79AB"/>
    <w:rsid w:val="006B0FC0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00979"/>
    <w:rsid w:val="00843281"/>
    <w:rsid w:val="00857B50"/>
    <w:rsid w:val="0087570D"/>
    <w:rsid w:val="00881630"/>
    <w:rsid w:val="00894CD8"/>
    <w:rsid w:val="00897853"/>
    <w:rsid w:val="00897E26"/>
    <w:rsid w:val="008A5A68"/>
    <w:rsid w:val="008B52C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33D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47127"/>
    <w:rsid w:val="00A53E1E"/>
    <w:rsid w:val="00A5792F"/>
    <w:rsid w:val="00A63DFE"/>
    <w:rsid w:val="00A6697D"/>
    <w:rsid w:val="00A6703E"/>
    <w:rsid w:val="00A73891"/>
    <w:rsid w:val="00A809D7"/>
    <w:rsid w:val="00A92377"/>
    <w:rsid w:val="00AA01D2"/>
    <w:rsid w:val="00AA61ED"/>
    <w:rsid w:val="00AB7653"/>
    <w:rsid w:val="00AC2359"/>
    <w:rsid w:val="00AC5FD6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D154F8"/>
    <w:rsid w:val="00D312A9"/>
    <w:rsid w:val="00D3589B"/>
    <w:rsid w:val="00D36F13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4CB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0BF4"/>
    <w:rsid w:val="00FA2EFC"/>
    <w:rsid w:val="00FB6F79"/>
    <w:rsid w:val="00FC5E68"/>
    <w:rsid w:val="00FD38DF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CB0B92"/>
  <w15:docId w15:val="{BCC43E03-EC64-46D6-96AA-9A7E355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79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  <w:rPr>
      <w:lang w:val="fr-FR"/>
    </w:r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table" w:customStyle="1" w:styleId="TableGrid1">
    <w:name w:val="Table Grid1"/>
    <w:basedOn w:val="TableNormal"/>
    <w:next w:val="TableGrid"/>
    <w:rsid w:val="0089785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PEGASE-7-698834</_dlc_DocId>
    <_dlc_DocIdUrl xmlns="b4ec4095-9810-4e60-b964-3161185fe897">
      <Url>https://pegase.upu.int/_layouts/DocIdRedir.aspx?ID=PEGASE-7-698834</Url>
      <Description>PEGASE-7-698834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FC82-4942-40DF-8947-ED58438354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02F3FC-B4BA-4F01-9548-8855CD2F2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6BC9D-A34A-4861-81E1-74D69A7EFF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D883FE-DD2F-4275-85E9-1ED578E91A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78E555-2888-4051-8D4B-47F0FE15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MEHTA gaurav</cp:lastModifiedBy>
  <cp:revision>2</cp:revision>
  <cp:lastPrinted>2019-03-07T15:15:00Z</cp:lastPrinted>
  <dcterms:created xsi:type="dcterms:W3CDTF">2019-04-01T15:50:00Z</dcterms:created>
  <dcterms:modified xsi:type="dcterms:W3CDTF">2019-04-01T15:50:00Z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1359ef30-acd0-4c21-ba8b-2463c5b5a47d</vt:lpwstr>
  </property>
</Properties>
</file>