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CDFF" w14:textId="05AB7DD9" w:rsidR="00FA6A8C" w:rsidRPr="00CC2DBC" w:rsidRDefault="00FA6A8C" w:rsidP="000E228A">
      <w:pPr>
        <w:jc w:val="both"/>
        <w:rPr>
          <w:b/>
          <w:bCs/>
        </w:rPr>
      </w:pPr>
      <w:r w:rsidRPr="00CC2DBC">
        <w:rPr>
          <w:b/>
          <w:bCs/>
        </w:rPr>
        <w:t xml:space="preserve">Please edit and send sections 1 to 6 </w:t>
      </w:r>
      <w:r w:rsidR="000E228A" w:rsidRPr="00CC2DBC">
        <w:rPr>
          <w:b/>
          <w:bCs/>
        </w:rPr>
        <w:t>in</w:t>
      </w:r>
      <w:r w:rsidRPr="00CC2DBC">
        <w:rPr>
          <w:b/>
          <w:bCs/>
        </w:rPr>
        <w:t xml:space="preserve"> MS</w:t>
      </w:r>
      <w:r w:rsidR="003B3B74" w:rsidRPr="00CC2DBC">
        <w:rPr>
          <w:b/>
          <w:bCs/>
        </w:rPr>
        <w:t xml:space="preserve"> </w:t>
      </w:r>
      <w:r w:rsidRPr="00CC2DBC">
        <w:rPr>
          <w:b/>
          <w:bCs/>
        </w:rPr>
        <w:t>Word</w:t>
      </w:r>
      <w:r w:rsidR="000E228A" w:rsidRPr="00CC2DBC">
        <w:rPr>
          <w:b/>
          <w:bCs/>
        </w:rPr>
        <w:t xml:space="preserve"> format</w:t>
      </w:r>
      <w:r w:rsidRPr="00CC2DBC">
        <w:rPr>
          <w:b/>
          <w:bCs/>
        </w:rPr>
        <w:t xml:space="preserve"> (sections 7 and 8 are to be sent </w:t>
      </w:r>
      <w:r w:rsidR="00696317">
        <w:rPr>
          <w:b/>
          <w:bCs/>
        </w:rPr>
        <w:t xml:space="preserve">both in </w:t>
      </w:r>
      <w:r w:rsidR="0049424D">
        <w:rPr>
          <w:b/>
          <w:bCs/>
        </w:rPr>
        <w:t>W</w:t>
      </w:r>
      <w:r w:rsidR="00696317">
        <w:rPr>
          <w:b/>
          <w:bCs/>
        </w:rPr>
        <w:t xml:space="preserve">ord </w:t>
      </w:r>
      <w:r w:rsidR="0049424D">
        <w:rPr>
          <w:b/>
          <w:bCs/>
        </w:rPr>
        <w:t xml:space="preserve">format </w:t>
      </w:r>
      <w:bookmarkStart w:id="0" w:name="_GoBack"/>
      <w:bookmarkEnd w:id="0"/>
      <w:r w:rsidR="00696317">
        <w:rPr>
          <w:b/>
          <w:bCs/>
        </w:rPr>
        <w:t xml:space="preserve">and </w:t>
      </w:r>
      <w:r w:rsidR="000E228A" w:rsidRPr="00CC2DBC">
        <w:rPr>
          <w:b/>
          <w:bCs/>
        </w:rPr>
        <w:t>a</w:t>
      </w:r>
      <w:r w:rsidR="00696317">
        <w:rPr>
          <w:b/>
          <w:bCs/>
        </w:rPr>
        <w:t>s</w:t>
      </w:r>
      <w:r w:rsidRPr="00CC2DBC">
        <w:rPr>
          <w:b/>
          <w:bCs/>
        </w:rPr>
        <w:t xml:space="preserve"> </w:t>
      </w:r>
      <w:r w:rsidR="0049424D">
        <w:rPr>
          <w:b/>
          <w:bCs/>
        </w:rPr>
        <w:t xml:space="preserve">a signed </w:t>
      </w:r>
      <w:r w:rsidRPr="00CC2DBC">
        <w:rPr>
          <w:b/>
          <w:bCs/>
        </w:rPr>
        <w:t>PDF)</w:t>
      </w:r>
    </w:p>
    <w:p w14:paraId="1A09A98C" w14:textId="77777777" w:rsidR="00FA6A8C" w:rsidRPr="00CC2DBC" w:rsidRDefault="00FA6A8C" w:rsidP="00C615CA">
      <w:pPr>
        <w:jc w:val="both"/>
      </w:pPr>
    </w:p>
    <w:p w14:paraId="7FBA27A3" w14:textId="77777777" w:rsidR="00FA6A8C" w:rsidRPr="00CC2DBC" w:rsidRDefault="00FA6A8C" w:rsidP="00C615CA"/>
    <w:p w14:paraId="238F98DE" w14:textId="77777777" w:rsidR="00FA6A8C" w:rsidRPr="00CC2DBC" w:rsidRDefault="00FA6A8C" w:rsidP="00C615CA">
      <w:pPr>
        <w:jc w:val="both"/>
        <w:rPr>
          <w:b/>
          <w:bCs/>
        </w:rPr>
      </w:pPr>
      <w:r w:rsidRPr="00CC2DBC">
        <w:rPr>
          <w:b/>
          <w:bCs/>
        </w:rPr>
        <w:t>Technical assistance project</w:t>
      </w:r>
    </w:p>
    <w:p w14:paraId="56E851D7" w14:textId="77777777" w:rsidR="00FA6A8C" w:rsidRPr="00CC2DBC" w:rsidRDefault="00FA6A8C" w:rsidP="00C615CA">
      <w:pPr>
        <w:jc w:val="both"/>
        <w:rPr>
          <w:b/>
          <w:bCs/>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60"/>
        <w:gridCol w:w="7229"/>
      </w:tblGrid>
      <w:tr w:rsidR="00FA6A8C" w:rsidRPr="00CC2DBC" w14:paraId="64D42778" w14:textId="77777777" w:rsidTr="00C615CA">
        <w:trPr>
          <w:cantSplit/>
        </w:trPr>
        <w:tc>
          <w:tcPr>
            <w:tcW w:w="2660" w:type="dxa"/>
            <w:tcMar>
              <w:top w:w="0" w:type="dxa"/>
              <w:left w:w="108" w:type="dxa"/>
              <w:bottom w:w="0" w:type="dxa"/>
              <w:right w:w="108" w:type="dxa"/>
            </w:tcMar>
          </w:tcPr>
          <w:p w14:paraId="2998931A" w14:textId="77777777" w:rsidR="00FA6A8C" w:rsidRPr="00CC2DBC" w:rsidRDefault="00FA6A8C" w:rsidP="00C615CA">
            <w:pPr>
              <w:spacing w:before="60" w:after="60" w:line="220" w:lineRule="atLeast"/>
              <w:rPr>
                <w:rFonts w:cs="Arial"/>
                <w:sz w:val="16"/>
                <w:szCs w:val="16"/>
              </w:rPr>
            </w:pPr>
            <w:r w:rsidRPr="00CC2DBC">
              <w:rPr>
                <w:rFonts w:cs="Arial"/>
                <w:sz w:val="16"/>
                <w:szCs w:val="16"/>
              </w:rPr>
              <w:t>Date of submission (DD/MM/YY):</w:t>
            </w:r>
          </w:p>
        </w:tc>
        <w:tc>
          <w:tcPr>
            <w:tcW w:w="7229" w:type="dxa"/>
          </w:tcPr>
          <w:p w14:paraId="5D5018CC" w14:textId="77777777" w:rsidR="00FA6A8C" w:rsidRPr="00CC2DBC" w:rsidRDefault="00FA6A8C" w:rsidP="00C615CA">
            <w:pPr>
              <w:spacing w:before="60" w:after="60" w:line="220" w:lineRule="atLeast"/>
              <w:rPr>
                <w:rFonts w:cs="Arial"/>
                <w:sz w:val="16"/>
                <w:szCs w:val="16"/>
              </w:rPr>
            </w:pPr>
          </w:p>
        </w:tc>
      </w:tr>
    </w:tbl>
    <w:p w14:paraId="39FB0CDF" w14:textId="77777777" w:rsidR="00FA6A8C" w:rsidRPr="00CC2DBC" w:rsidRDefault="00FA6A8C" w:rsidP="00C615CA">
      <w:pPr>
        <w:jc w:val="both"/>
        <w:rPr>
          <w:b/>
          <w:bCs/>
        </w:rPr>
      </w:pPr>
    </w:p>
    <w:p w14:paraId="6F299E87" w14:textId="77777777" w:rsidR="00FA6A8C" w:rsidRPr="00CC2DBC" w:rsidRDefault="00FA6A8C" w:rsidP="00C615CA">
      <w:pPr>
        <w:jc w:val="both"/>
        <w:rPr>
          <w:b/>
          <w:bCs/>
        </w:rPr>
      </w:pPr>
      <w:r w:rsidRPr="00CC2DBC">
        <w:rPr>
          <w:b/>
          <w:bCs/>
        </w:rPr>
        <w:t>Application form</w:t>
      </w:r>
    </w:p>
    <w:p w14:paraId="2AB380E1" w14:textId="77777777" w:rsidR="00FA6A8C" w:rsidRPr="00CC2DBC" w:rsidRDefault="00FA6A8C" w:rsidP="00C615CA">
      <w:pPr>
        <w:jc w:val="both"/>
        <w:rPr>
          <w:b/>
          <w:bCs/>
        </w:rPr>
      </w:pPr>
    </w:p>
    <w:p w14:paraId="4363F781" w14:textId="77777777" w:rsidR="00FA6A8C" w:rsidRPr="00CC2DBC" w:rsidRDefault="00FA6A8C" w:rsidP="00C615CA">
      <w:pPr>
        <w:jc w:val="both"/>
        <w:rPr>
          <w:b/>
          <w:bCs/>
        </w:rPr>
      </w:pPr>
    </w:p>
    <w:p w14:paraId="6D1AD971" w14:textId="77777777" w:rsidR="00FA6A8C" w:rsidRPr="00CC2DBC" w:rsidRDefault="00FA6A8C" w:rsidP="00C615CA">
      <w:pPr>
        <w:spacing w:after="120"/>
        <w:jc w:val="both"/>
        <w:rPr>
          <w:b/>
          <w:bCs/>
        </w:rPr>
      </w:pPr>
      <w:r w:rsidRPr="00CC2DBC">
        <w:rPr>
          <w:b/>
          <w:bCs/>
        </w:rPr>
        <w:t>1</w:t>
      </w:r>
      <w:r w:rsidRPr="00CC2DBC">
        <w:rPr>
          <w:b/>
          <w:bCs/>
        </w:rPr>
        <w:tab/>
        <w:t>Applicant organization</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5030"/>
      </w:tblGrid>
      <w:tr w:rsidR="00FA6A8C" w:rsidRPr="00CC2DBC" w14:paraId="47C46178" w14:textId="77777777" w:rsidTr="00C615CA">
        <w:trPr>
          <w:cantSplit/>
        </w:trPr>
        <w:tc>
          <w:tcPr>
            <w:tcW w:w="9889" w:type="dxa"/>
            <w:gridSpan w:val="2"/>
            <w:tcMar>
              <w:top w:w="57" w:type="dxa"/>
              <w:bottom w:w="0" w:type="dxa"/>
            </w:tcMar>
          </w:tcPr>
          <w:p w14:paraId="3A14AC20" w14:textId="77777777" w:rsidR="00FA6A8C" w:rsidRPr="00CC2DBC" w:rsidRDefault="00FA6A8C" w:rsidP="00C615CA">
            <w:pPr>
              <w:spacing w:line="220" w:lineRule="atLeast"/>
              <w:rPr>
                <w:rFonts w:cs="Arial"/>
                <w:sz w:val="16"/>
                <w:szCs w:val="16"/>
              </w:rPr>
            </w:pPr>
            <w:r w:rsidRPr="00CC2DBC">
              <w:rPr>
                <w:rFonts w:cs="Arial"/>
                <w:sz w:val="16"/>
                <w:szCs w:val="16"/>
              </w:rPr>
              <w:t>Country</w:t>
            </w:r>
          </w:p>
          <w:p w14:paraId="461C2D01" w14:textId="77777777" w:rsidR="00FA6A8C" w:rsidRPr="00CC2DBC" w:rsidRDefault="00FA6A8C" w:rsidP="00C615CA">
            <w:pPr>
              <w:spacing w:line="220" w:lineRule="atLeast"/>
              <w:ind w:right="74"/>
              <w:rPr>
                <w:rFonts w:cs="Arial"/>
                <w:sz w:val="16"/>
                <w:szCs w:val="16"/>
              </w:rPr>
            </w:pPr>
          </w:p>
          <w:p w14:paraId="41F74FFD" w14:textId="77777777" w:rsidR="00FA6A8C" w:rsidRPr="00CC2DBC" w:rsidRDefault="00FA6A8C" w:rsidP="00C615CA">
            <w:pPr>
              <w:spacing w:line="220" w:lineRule="atLeast"/>
              <w:ind w:right="74"/>
              <w:rPr>
                <w:rFonts w:cs="Arial"/>
                <w:sz w:val="16"/>
                <w:szCs w:val="16"/>
              </w:rPr>
            </w:pPr>
          </w:p>
        </w:tc>
      </w:tr>
      <w:tr w:rsidR="00FA6A8C" w:rsidRPr="00CC2DBC" w14:paraId="211194A8" w14:textId="77777777" w:rsidTr="00C615CA">
        <w:trPr>
          <w:cantSplit/>
          <w:trHeight w:val="33"/>
        </w:trPr>
        <w:tc>
          <w:tcPr>
            <w:tcW w:w="9889" w:type="dxa"/>
            <w:gridSpan w:val="2"/>
            <w:tcMar>
              <w:top w:w="57" w:type="dxa"/>
              <w:bottom w:w="0" w:type="dxa"/>
            </w:tcMar>
          </w:tcPr>
          <w:p w14:paraId="53DC1A26" w14:textId="77777777" w:rsidR="00FA6A8C" w:rsidRPr="00CC2DBC" w:rsidRDefault="00FA6A8C" w:rsidP="00C615CA">
            <w:pPr>
              <w:spacing w:line="220" w:lineRule="atLeast"/>
              <w:ind w:right="75"/>
              <w:rPr>
                <w:rFonts w:cs="Arial"/>
                <w:sz w:val="16"/>
                <w:szCs w:val="16"/>
              </w:rPr>
            </w:pPr>
            <w:r w:rsidRPr="00CC2DBC">
              <w:rPr>
                <w:rFonts w:cs="Arial"/>
                <w:sz w:val="16"/>
                <w:szCs w:val="16"/>
              </w:rPr>
              <w:t>Organization name</w:t>
            </w:r>
          </w:p>
          <w:p w14:paraId="3DE410AD" w14:textId="77777777" w:rsidR="00FA6A8C" w:rsidRPr="00CC2DBC" w:rsidRDefault="00FA6A8C" w:rsidP="00C615CA">
            <w:pPr>
              <w:spacing w:line="220" w:lineRule="atLeast"/>
              <w:rPr>
                <w:rFonts w:cs="Arial"/>
                <w:sz w:val="16"/>
                <w:szCs w:val="16"/>
              </w:rPr>
            </w:pPr>
          </w:p>
          <w:p w14:paraId="716093C3" w14:textId="77777777" w:rsidR="00FA6A8C" w:rsidRPr="00CC2DBC" w:rsidRDefault="00FA6A8C" w:rsidP="00C615CA">
            <w:pPr>
              <w:tabs>
                <w:tab w:val="left" w:pos="921"/>
              </w:tabs>
              <w:spacing w:line="220" w:lineRule="atLeast"/>
              <w:rPr>
                <w:rFonts w:cs="Arial"/>
                <w:sz w:val="16"/>
                <w:szCs w:val="16"/>
              </w:rPr>
            </w:pPr>
          </w:p>
        </w:tc>
      </w:tr>
      <w:tr w:rsidR="00FA6A8C" w:rsidRPr="00CC2DBC" w14:paraId="3658175B" w14:textId="77777777" w:rsidTr="00C615CA">
        <w:trPr>
          <w:cantSplit/>
        </w:trPr>
        <w:tc>
          <w:tcPr>
            <w:tcW w:w="9889" w:type="dxa"/>
            <w:gridSpan w:val="2"/>
            <w:tcMar>
              <w:top w:w="57" w:type="dxa"/>
              <w:bottom w:w="0" w:type="dxa"/>
            </w:tcMar>
          </w:tcPr>
          <w:p w14:paraId="3A80AB67" w14:textId="77777777" w:rsidR="00FA6A8C" w:rsidRPr="00CC2DBC" w:rsidRDefault="00FA6A8C" w:rsidP="00C615CA">
            <w:pPr>
              <w:spacing w:line="220" w:lineRule="atLeast"/>
              <w:ind w:right="74"/>
              <w:rPr>
                <w:rFonts w:cs="Arial"/>
                <w:sz w:val="16"/>
                <w:szCs w:val="16"/>
              </w:rPr>
            </w:pPr>
            <w:r w:rsidRPr="00CC2DBC">
              <w:rPr>
                <w:rFonts w:cs="Arial"/>
                <w:sz w:val="16"/>
                <w:szCs w:val="16"/>
              </w:rPr>
              <w:t>Postal address</w:t>
            </w:r>
          </w:p>
          <w:p w14:paraId="753C54FF" w14:textId="77777777" w:rsidR="00FA6A8C" w:rsidRPr="00CC2DBC" w:rsidRDefault="00FA6A8C" w:rsidP="00C615CA">
            <w:pPr>
              <w:ind w:right="74"/>
              <w:rPr>
                <w:rFonts w:cs="Arial"/>
                <w:sz w:val="16"/>
                <w:szCs w:val="16"/>
              </w:rPr>
            </w:pPr>
          </w:p>
          <w:p w14:paraId="2695BEE3" w14:textId="77777777" w:rsidR="00FA6A8C" w:rsidRPr="00CC2DBC" w:rsidRDefault="00FA6A8C" w:rsidP="00C615CA">
            <w:pPr>
              <w:ind w:right="74"/>
              <w:rPr>
                <w:rFonts w:cs="Arial"/>
                <w:sz w:val="16"/>
                <w:szCs w:val="16"/>
              </w:rPr>
            </w:pPr>
          </w:p>
          <w:p w14:paraId="59C8D4DE" w14:textId="77777777" w:rsidR="00FA6A8C" w:rsidRPr="00CC2DBC" w:rsidRDefault="00FA6A8C" w:rsidP="00C615CA">
            <w:pPr>
              <w:ind w:right="74"/>
              <w:rPr>
                <w:rFonts w:cs="Arial"/>
                <w:sz w:val="16"/>
                <w:szCs w:val="16"/>
              </w:rPr>
            </w:pPr>
          </w:p>
          <w:p w14:paraId="089B30A7" w14:textId="77777777" w:rsidR="00FA6A8C" w:rsidRPr="00CC2DBC" w:rsidRDefault="00FA6A8C" w:rsidP="00C615CA">
            <w:pPr>
              <w:ind w:right="74"/>
              <w:rPr>
                <w:rFonts w:cs="Arial"/>
                <w:sz w:val="16"/>
                <w:szCs w:val="16"/>
              </w:rPr>
            </w:pPr>
          </w:p>
          <w:p w14:paraId="44A62EA4" w14:textId="77777777" w:rsidR="00FA6A8C" w:rsidRPr="00CC2DBC" w:rsidRDefault="00FA6A8C" w:rsidP="00C615CA">
            <w:pPr>
              <w:spacing w:line="220" w:lineRule="atLeast"/>
              <w:ind w:right="74"/>
              <w:rPr>
                <w:rFonts w:cs="Arial"/>
                <w:sz w:val="16"/>
                <w:szCs w:val="16"/>
              </w:rPr>
            </w:pPr>
          </w:p>
        </w:tc>
      </w:tr>
      <w:tr w:rsidR="00FA6A8C" w:rsidRPr="00CC2DBC" w14:paraId="59BF94E7" w14:textId="77777777" w:rsidTr="00C615CA">
        <w:trPr>
          <w:cantSplit/>
          <w:trHeight w:val="192"/>
        </w:trPr>
        <w:tc>
          <w:tcPr>
            <w:tcW w:w="4859" w:type="dxa"/>
            <w:tcMar>
              <w:top w:w="57" w:type="dxa"/>
              <w:bottom w:w="0" w:type="dxa"/>
            </w:tcMar>
          </w:tcPr>
          <w:p w14:paraId="6C84C65D" w14:textId="77777777" w:rsidR="00FA6A8C" w:rsidRPr="00CC2DBC" w:rsidRDefault="00FA6A8C" w:rsidP="00C615CA">
            <w:pPr>
              <w:spacing w:line="220" w:lineRule="atLeast"/>
              <w:ind w:right="74"/>
              <w:rPr>
                <w:rFonts w:cs="Arial"/>
                <w:sz w:val="16"/>
                <w:szCs w:val="16"/>
              </w:rPr>
            </w:pPr>
            <w:r w:rsidRPr="00CC2DBC">
              <w:rPr>
                <w:rFonts w:cs="Arial"/>
                <w:sz w:val="16"/>
                <w:szCs w:val="16"/>
              </w:rPr>
              <w:t>Tel.</w:t>
            </w:r>
          </w:p>
          <w:p w14:paraId="3CBAC27D" w14:textId="77777777" w:rsidR="00FA6A8C" w:rsidRPr="00CC2DBC" w:rsidRDefault="00FA6A8C" w:rsidP="00C615CA">
            <w:pPr>
              <w:spacing w:line="220" w:lineRule="atLeast"/>
              <w:ind w:right="74"/>
              <w:rPr>
                <w:rFonts w:cs="Arial"/>
                <w:sz w:val="16"/>
                <w:szCs w:val="16"/>
              </w:rPr>
            </w:pPr>
          </w:p>
          <w:p w14:paraId="63C4140B" w14:textId="77777777" w:rsidR="00FA6A8C" w:rsidRPr="00CC2DBC" w:rsidRDefault="00FA6A8C" w:rsidP="00C615CA">
            <w:pPr>
              <w:spacing w:line="220" w:lineRule="atLeast"/>
              <w:ind w:right="74"/>
              <w:rPr>
                <w:rFonts w:cs="Arial"/>
                <w:sz w:val="16"/>
                <w:szCs w:val="16"/>
              </w:rPr>
            </w:pPr>
          </w:p>
        </w:tc>
        <w:tc>
          <w:tcPr>
            <w:tcW w:w="5030" w:type="dxa"/>
            <w:tcMar>
              <w:top w:w="57" w:type="dxa"/>
              <w:bottom w:w="0" w:type="dxa"/>
            </w:tcMar>
          </w:tcPr>
          <w:p w14:paraId="7441D3A4" w14:textId="77777777" w:rsidR="00FA6A8C" w:rsidRPr="00CC2DBC" w:rsidRDefault="00FA6A8C" w:rsidP="00C615CA">
            <w:pPr>
              <w:spacing w:line="220" w:lineRule="atLeast"/>
              <w:ind w:right="74"/>
              <w:rPr>
                <w:rFonts w:cs="Arial"/>
                <w:sz w:val="16"/>
                <w:szCs w:val="16"/>
              </w:rPr>
            </w:pPr>
            <w:r w:rsidRPr="00CC2DBC">
              <w:rPr>
                <w:rFonts w:cs="Arial"/>
                <w:sz w:val="16"/>
                <w:szCs w:val="16"/>
              </w:rPr>
              <w:t>Fax</w:t>
            </w:r>
          </w:p>
          <w:p w14:paraId="1C613F21" w14:textId="77777777" w:rsidR="00FA6A8C" w:rsidRPr="00CC2DBC" w:rsidRDefault="00FA6A8C" w:rsidP="00C615CA">
            <w:pPr>
              <w:spacing w:line="220" w:lineRule="atLeast"/>
              <w:ind w:right="74"/>
              <w:rPr>
                <w:rFonts w:cs="Arial"/>
                <w:sz w:val="16"/>
                <w:szCs w:val="16"/>
              </w:rPr>
            </w:pPr>
          </w:p>
        </w:tc>
      </w:tr>
    </w:tbl>
    <w:p w14:paraId="25C03970" w14:textId="77777777" w:rsidR="00FA6A8C" w:rsidRPr="00CC2DBC" w:rsidRDefault="00FA6A8C" w:rsidP="00C615CA">
      <w:pPr>
        <w:jc w:val="both"/>
        <w:rPr>
          <w:b/>
          <w:bCs/>
        </w:rPr>
      </w:pPr>
    </w:p>
    <w:p w14:paraId="5A683728" w14:textId="77777777" w:rsidR="00FA6A8C" w:rsidRPr="00CC2DBC" w:rsidRDefault="00FA6A8C" w:rsidP="00C615CA">
      <w:pPr>
        <w:jc w:val="both"/>
        <w:rPr>
          <w:b/>
          <w:bCs/>
        </w:rPr>
      </w:pPr>
    </w:p>
    <w:p w14:paraId="6B18DF95" w14:textId="77777777" w:rsidR="00FA6A8C" w:rsidRPr="00CC2DBC" w:rsidRDefault="00FA6A8C" w:rsidP="00C615CA">
      <w:pPr>
        <w:spacing w:after="120"/>
        <w:jc w:val="both"/>
        <w:rPr>
          <w:b/>
          <w:bCs/>
        </w:rPr>
      </w:pPr>
      <w:r w:rsidRPr="00CC2DBC">
        <w:rPr>
          <w:b/>
          <w:bCs/>
        </w:rPr>
        <w:t>2</w:t>
      </w:r>
      <w:r w:rsidRPr="00CC2DBC">
        <w:rPr>
          <w:b/>
          <w:bCs/>
        </w:rPr>
        <w:tab/>
        <w:t>Project title</w:t>
      </w:r>
    </w:p>
    <w:tbl>
      <w:tblPr>
        <w:tblW w:w="98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89"/>
      </w:tblGrid>
      <w:tr w:rsidR="00FA6A8C" w:rsidRPr="00CC2DBC" w14:paraId="17B28561" w14:textId="77777777" w:rsidTr="00C615CA">
        <w:trPr>
          <w:cantSplit/>
        </w:trPr>
        <w:tc>
          <w:tcPr>
            <w:tcW w:w="9889" w:type="dxa"/>
            <w:tcMar>
              <w:top w:w="57" w:type="dxa"/>
              <w:bottom w:w="0" w:type="dxa"/>
            </w:tcMar>
          </w:tcPr>
          <w:p w14:paraId="3446401B" w14:textId="77777777" w:rsidR="00FA6A8C" w:rsidRPr="00CC2DBC" w:rsidRDefault="00FA6A8C" w:rsidP="00C615CA">
            <w:pPr>
              <w:spacing w:line="220" w:lineRule="atLeast"/>
              <w:ind w:right="74"/>
              <w:rPr>
                <w:rFonts w:cs="Arial"/>
              </w:rPr>
            </w:pPr>
          </w:p>
          <w:p w14:paraId="061611B8" w14:textId="77777777" w:rsidR="00FA6A8C" w:rsidRPr="00CC2DBC" w:rsidRDefault="00FA6A8C" w:rsidP="00C615CA">
            <w:pPr>
              <w:spacing w:line="220" w:lineRule="atLeast"/>
              <w:ind w:right="74"/>
              <w:rPr>
                <w:rFonts w:cs="Arial"/>
              </w:rPr>
            </w:pPr>
          </w:p>
        </w:tc>
      </w:tr>
    </w:tbl>
    <w:p w14:paraId="36B3A34B" w14:textId="77777777" w:rsidR="00FA6A8C" w:rsidRPr="00CC2DBC" w:rsidRDefault="00FA6A8C" w:rsidP="00C615CA">
      <w:pPr>
        <w:spacing w:line="220" w:lineRule="atLeast"/>
        <w:ind w:right="74"/>
        <w:jc w:val="both"/>
        <w:rPr>
          <w:rFonts w:cs="Arial"/>
        </w:rPr>
      </w:pPr>
    </w:p>
    <w:p w14:paraId="248C51E9" w14:textId="77777777" w:rsidR="00FA6A8C" w:rsidRPr="00CC2DBC" w:rsidRDefault="00FA6A8C" w:rsidP="00C615CA">
      <w:pPr>
        <w:spacing w:line="220" w:lineRule="atLeast"/>
        <w:ind w:right="74"/>
        <w:jc w:val="both"/>
        <w:rPr>
          <w:rFonts w:cs="Arial"/>
        </w:rPr>
      </w:pPr>
    </w:p>
    <w:p w14:paraId="362F0D12" w14:textId="77777777" w:rsidR="00FA6A8C" w:rsidRPr="00CC2DBC" w:rsidRDefault="00FA6A8C" w:rsidP="00C615CA">
      <w:pPr>
        <w:jc w:val="both"/>
        <w:rPr>
          <w:b/>
          <w:bCs/>
        </w:rPr>
      </w:pPr>
      <w:r w:rsidRPr="00CC2DBC">
        <w:rPr>
          <w:b/>
          <w:bCs/>
        </w:rPr>
        <w:t>3</w:t>
      </w:r>
      <w:r w:rsidRPr="00CC2DBC">
        <w:rPr>
          <w:b/>
          <w:bCs/>
        </w:rPr>
        <w:tab/>
        <w:t>Project summary</w:t>
      </w:r>
    </w:p>
    <w:p w14:paraId="46153292" w14:textId="77777777" w:rsidR="00FA6A8C" w:rsidRPr="00CC2DBC" w:rsidRDefault="00FA6A8C" w:rsidP="00C615CA">
      <w:pPr>
        <w:jc w:val="both"/>
        <w:rPr>
          <w:b/>
          <w:bCs/>
        </w:rPr>
      </w:pPr>
    </w:p>
    <w:p w14:paraId="3641EC5F" w14:textId="77777777" w:rsidR="00FA6A8C" w:rsidRPr="00CC2DBC" w:rsidRDefault="00FA6A8C" w:rsidP="00C615CA">
      <w:pPr>
        <w:spacing w:after="120"/>
        <w:jc w:val="both"/>
      </w:pPr>
      <w:r w:rsidRPr="00CC2DBC">
        <w:t>Please summarize the project in approximately 20 lines. Details are to be provided in the attachment.</w:t>
      </w:r>
    </w:p>
    <w:tbl>
      <w:tblPr>
        <w:tblW w:w="98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89"/>
      </w:tblGrid>
      <w:tr w:rsidR="00FA6A8C" w:rsidRPr="00CC2DBC" w14:paraId="290A9F68" w14:textId="77777777" w:rsidTr="00C615CA">
        <w:trPr>
          <w:cantSplit/>
          <w:trHeight w:val="3648"/>
        </w:trPr>
        <w:tc>
          <w:tcPr>
            <w:tcW w:w="9889" w:type="dxa"/>
            <w:tcMar>
              <w:top w:w="57" w:type="dxa"/>
              <w:bottom w:w="0" w:type="dxa"/>
            </w:tcMar>
          </w:tcPr>
          <w:p w14:paraId="1A15D07B" w14:textId="77777777" w:rsidR="00FA6A8C" w:rsidRPr="00CC2DBC" w:rsidRDefault="00FA6A8C" w:rsidP="00C615CA">
            <w:pPr>
              <w:spacing w:line="220" w:lineRule="atLeast"/>
              <w:ind w:right="74"/>
              <w:rPr>
                <w:rFonts w:cs="Arial"/>
              </w:rPr>
            </w:pPr>
          </w:p>
          <w:p w14:paraId="51EBBB99" w14:textId="77777777" w:rsidR="00FA6A8C" w:rsidRPr="00CC2DBC" w:rsidRDefault="00FA6A8C" w:rsidP="00C615CA">
            <w:pPr>
              <w:spacing w:line="220" w:lineRule="atLeast"/>
              <w:ind w:right="74"/>
              <w:rPr>
                <w:rFonts w:cs="Arial"/>
              </w:rPr>
            </w:pPr>
          </w:p>
          <w:p w14:paraId="5B88D045" w14:textId="77777777" w:rsidR="00FA6A8C" w:rsidRPr="00CC2DBC" w:rsidRDefault="00FA6A8C" w:rsidP="00C615CA">
            <w:pPr>
              <w:spacing w:line="220" w:lineRule="atLeast"/>
              <w:ind w:right="74"/>
              <w:rPr>
                <w:rFonts w:cs="Arial"/>
              </w:rPr>
            </w:pPr>
          </w:p>
          <w:p w14:paraId="2AAAD24A" w14:textId="77777777" w:rsidR="00FA6A8C" w:rsidRPr="00CC2DBC" w:rsidRDefault="00FA6A8C" w:rsidP="00C615CA">
            <w:pPr>
              <w:spacing w:line="220" w:lineRule="atLeast"/>
              <w:ind w:right="74"/>
              <w:rPr>
                <w:rFonts w:cs="Arial"/>
              </w:rPr>
            </w:pPr>
          </w:p>
          <w:p w14:paraId="765237F2" w14:textId="77777777" w:rsidR="00FA6A8C" w:rsidRPr="00CC2DBC" w:rsidRDefault="00FA6A8C" w:rsidP="00C615CA">
            <w:pPr>
              <w:spacing w:line="220" w:lineRule="atLeast"/>
              <w:ind w:right="74"/>
              <w:rPr>
                <w:rFonts w:cs="Arial"/>
              </w:rPr>
            </w:pPr>
          </w:p>
          <w:p w14:paraId="4B3941AA" w14:textId="77777777" w:rsidR="00FA6A8C" w:rsidRPr="00CC2DBC" w:rsidRDefault="00FA6A8C" w:rsidP="00C615CA">
            <w:pPr>
              <w:spacing w:line="220" w:lineRule="atLeast"/>
              <w:ind w:right="74"/>
              <w:rPr>
                <w:rFonts w:cs="Arial"/>
              </w:rPr>
            </w:pPr>
          </w:p>
          <w:p w14:paraId="6E98EF3F" w14:textId="77777777" w:rsidR="00FA6A8C" w:rsidRPr="00CC2DBC" w:rsidRDefault="00FA6A8C" w:rsidP="00C615CA">
            <w:pPr>
              <w:spacing w:line="220" w:lineRule="atLeast"/>
              <w:ind w:right="74"/>
              <w:rPr>
                <w:rFonts w:cs="Arial"/>
              </w:rPr>
            </w:pPr>
          </w:p>
          <w:p w14:paraId="7C1F3194" w14:textId="77777777" w:rsidR="00FA6A8C" w:rsidRPr="00CC2DBC" w:rsidRDefault="00FA6A8C" w:rsidP="00C615CA">
            <w:pPr>
              <w:spacing w:line="220" w:lineRule="atLeast"/>
              <w:ind w:right="74"/>
              <w:rPr>
                <w:rFonts w:cs="Arial"/>
              </w:rPr>
            </w:pPr>
          </w:p>
          <w:p w14:paraId="53BDF7F8" w14:textId="77777777" w:rsidR="00FA6A8C" w:rsidRPr="00CC2DBC" w:rsidRDefault="00FA6A8C" w:rsidP="00C615CA">
            <w:pPr>
              <w:spacing w:line="220" w:lineRule="atLeast"/>
              <w:ind w:right="74"/>
              <w:rPr>
                <w:rFonts w:cs="Arial"/>
              </w:rPr>
            </w:pPr>
          </w:p>
          <w:p w14:paraId="39DED304" w14:textId="77777777" w:rsidR="00FA6A8C" w:rsidRPr="00CC2DBC" w:rsidRDefault="00FA6A8C" w:rsidP="00C615CA">
            <w:pPr>
              <w:spacing w:line="220" w:lineRule="atLeast"/>
              <w:ind w:right="74"/>
              <w:rPr>
                <w:rFonts w:cs="Arial"/>
              </w:rPr>
            </w:pPr>
          </w:p>
          <w:p w14:paraId="345205D6" w14:textId="77777777" w:rsidR="00FA6A8C" w:rsidRPr="00CC2DBC" w:rsidRDefault="00FA6A8C" w:rsidP="00C615CA">
            <w:pPr>
              <w:spacing w:line="220" w:lineRule="atLeast"/>
              <w:ind w:right="74"/>
              <w:rPr>
                <w:rFonts w:cs="Arial"/>
              </w:rPr>
            </w:pPr>
          </w:p>
          <w:p w14:paraId="49B6C439" w14:textId="77777777" w:rsidR="00FA6A8C" w:rsidRPr="00CC2DBC" w:rsidRDefault="00FA6A8C" w:rsidP="00C615CA">
            <w:pPr>
              <w:spacing w:line="220" w:lineRule="atLeast"/>
              <w:ind w:right="74"/>
              <w:rPr>
                <w:rFonts w:cs="Arial"/>
              </w:rPr>
            </w:pPr>
          </w:p>
          <w:p w14:paraId="0392A49D" w14:textId="77777777" w:rsidR="00FA6A8C" w:rsidRPr="00CC2DBC" w:rsidRDefault="00FA6A8C" w:rsidP="00C615CA">
            <w:pPr>
              <w:spacing w:line="220" w:lineRule="atLeast"/>
              <w:ind w:right="74"/>
              <w:rPr>
                <w:rFonts w:cs="Arial"/>
              </w:rPr>
            </w:pPr>
          </w:p>
          <w:p w14:paraId="2BC1CFB6" w14:textId="77777777" w:rsidR="00FA6A8C" w:rsidRPr="00CC2DBC" w:rsidRDefault="00FA6A8C" w:rsidP="00C615CA">
            <w:pPr>
              <w:spacing w:line="220" w:lineRule="atLeast"/>
              <w:ind w:right="74"/>
              <w:rPr>
                <w:rFonts w:cs="Arial"/>
              </w:rPr>
            </w:pPr>
          </w:p>
          <w:p w14:paraId="454A4731" w14:textId="77777777" w:rsidR="00FA6A8C" w:rsidRPr="00CC2DBC" w:rsidRDefault="00FA6A8C" w:rsidP="00C615CA">
            <w:pPr>
              <w:spacing w:line="220" w:lineRule="atLeast"/>
              <w:ind w:right="74"/>
              <w:rPr>
                <w:rFonts w:cs="Arial"/>
              </w:rPr>
            </w:pPr>
          </w:p>
          <w:p w14:paraId="4D9A06FB" w14:textId="77777777" w:rsidR="00FA6A8C" w:rsidRPr="00CC2DBC" w:rsidRDefault="00FA6A8C" w:rsidP="00C615CA">
            <w:pPr>
              <w:spacing w:line="220" w:lineRule="atLeast"/>
              <w:ind w:right="74"/>
              <w:rPr>
                <w:rFonts w:cs="Arial"/>
              </w:rPr>
            </w:pPr>
          </w:p>
        </w:tc>
      </w:tr>
    </w:tbl>
    <w:p w14:paraId="1792128E" w14:textId="77777777" w:rsidR="00FC3657" w:rsidRPr="00CC2DBC" w:rsidRDefault="00FC3657" w:rsidP="00C615CA">
      <w:pPr>
        <w:spacing w:line="220" w:lineRule="atLeast"/>
        <w:jc w:val="both"/>
        <w:rPr>
          <w:rFonts w:cs="Arial"/>
          <w:b/>
          <w:bCs/>
        </w:rPr>
      </w:pPr>
    </w:p>
    <w:p w14:paraId="59DE86C9" w14:textId="77777777" w:rsidR="00FC3657" w:rsidRPr="00CC2DBC" w:rsidRDefault="00FC3657" w:rsidP="00C615CA">
      <w:pPr>
        <w:spacing w:line="220" w:lineRule="atLeast"/>
        <w:jc w:val="both"/>
        <w:rPr>
          <w:rFonts w:cs="Arial"/>
          <w:b/>
          <w:bCs/>
        </w:rPr>
      </w:pPr>
    </w:p>
    <w:p w14:paraId="48E5A582" w14:textId="77777777" w:rsidR="00FA6A8C" w:rsidRPr="00CC2DBC" w:rsidRDefault="00FA6A8C" w:rsidP="00C615CA">
      <w:pPr>
        <w:spacing w:line="220" w:lineRule="atLeast"/>
        <w:jc w:val="both"/>
        <w:rPr>
          <w:rFonts w:cs="Arial"/>
          <w:b/>
          <w:bCs/>
        </w:rPr>
      </w:pPr>
      <w:r w:rsidRPr="00CC2DBC">
        <w:rPr>
          <w:rFonts w:cs="Arial"/>
          <w:b/>
          <w:bCs/>
        </w:rPr>
        <w:t>4</w:t>
      </w:r>
      <w:r w:rsidRPr="00CC2DBC">
        <w:rPr>
          <w:rFonts w:cs="Arial"/>
          <w:b/>
          <w:bCs/>
        </w:rPr>
        <w:tab/>
        <w:t>Requested amount (CHF)</w:t>
      </w:r>
    </w:p>
    <w:tbl>
      <w:tblPr>
        <w:tblpPr w:leftFromText="180" w:rightFromText="180" w:vertAnchor="text" w:horzAnchor="margin" w:tblpX="-147" w:tblpY="1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918"/>
      </w:tblGrid>
      <w:tr w:rsidR="00FA6A8C" w:rsidRPr="00CC2DBC" w14:paraId="48FBBA3F" w14:textId="77777777" w:rsidTr="00C615CA">
        <w:trPr>
          <w:cantSplit/>
        </w:trPr>
        <w:tc>
          <w:tcPr>
            <w:tcW w:w="9918" w:type="dxa"/>
            <w:tcMar>
              <w:top w:w="0" w:type="dxa"/>
              <w:left w:w="108" w:type="dxa"/>
              <w:bottom w:w="0" w:type="dxa"/>
              <w:right w:w="108" w:type="dxa"/>
            </w:tcMar>
          </w:tcPr>
          <w:p w14:paraId="2D0B59EC" w14:textId="77777777" w:rsidR="00FA6A8C" w:rsidRPr="00CC2DBC" w:rsidRDefault="00FA6A8C" w:rsidP="00C615CA">
            <w:pPr>
              <w:spacing w:line="220" w:lineRule="atLeast"/>
              <w:rPr>
                <w:rFonts w:cs="Arial"/>
              </w:rPr>
            </w:pPr>
          </w:p>
          <w:p w14:paraId="27858994" w14:textId="77777777" w:rsidR="00FA6A8C" w:rsidRPr="00CC2DBC" w:rsidRDefault="00FA6A8C" w:rsidP="00C615CA">
            <w:pPr>
              <w:spacing w:line="220" w:lineRule="atLeast"/>
              <w:rPr>
                <w:rFonts w:cs="Arial"/>
                <w:sz w:val="16"/>
                <w:szCs w:val="16"/>
              </w:rPr>
            </w:pPr>
          </w:p>
        </w:tc>
      </w:tr>
    </w:tbl>
    <w:p w14:paraId="7C24E7A9" w14:textId="77777777" w:rsidR="00FC3657" w:rsidRPr="00CC2DBC" w:rsidRDefault="00FC3657">
      <w:pPr>
        <w:spacing w:line="240" w:lineRule="auto"/>
        <w:rPr>
          <w:rFonts w:cs="Arial"/>
          <w:b/>
          <w:bCs/>
        </w:rPr>
      </w:pPr>
      <w:r w:rsidRPr="00CC2DBC">
        <w:rPr>
          <w:rFonts w:cs="Arial"/>
          <w:b/>
          <w:bCs/>
        </w:rPr>
        <w:br w:type="page"/>
      </w:r>
    </w:p>
    <w:p w14:paraId="2ED84A5D" w14:textId="77777777" w:rsidR="00FA6A8C" w:rsidRPr="00CC2DBC" w:rsidRDefault="00FA6A8C" w:rsidP="00C615CA">
      <w:pPr>
        <w:spacing w:line="220" w:lineRule="atLeast"/>
        <w:jc w:val="both"/>
        <w:rPr>
          <w:rFonts w:cs="Arial"/>
          <w:b/>
          <w:bCs/>
        </w:rPr>
      </w:pPr>
      <w:r w:rsidRPr="00CC2DBC">
        <w:rPr>
          <w:rFonts w:cs="Arial"/>
          <w:b/>
          <w:bCs/>
        </w:rPr>
        <w:t>5</w:t>
      </w:r>
      <w:r w:rsidRPr="00CC2DBC">
        <w:rPr>
          <w:rFonts w:cs="Arial"/>
          <w:b/>
          <w:bCs/>
        </w:rPr>
        <w:tab/>
        <w:t>Project duration</w:t>
      </w:r>
    </w:p>
    <w:p w14:paraId="3AA990F3" w14:textId="77777777" w:rsidR="00FA6A8C" w:rsidRPr="00CC2DBC" w:rsidRDefault="00FA6A8C" w:rsidP="00C615CA">
      <w:pPr>
        <w:spacing w:line="220" w:lineRule="atLeast"/>
        <w:jc w:val="both"/>
        <w:rPr>
          <w:rFonts w:cs="Arial"/>
        </w:rPr>
      </w:pPr>
    </w:p>
    <w:p w14:paraId="162A98D7" w14:textId="77777777" w:rsidR="00FA6A8C" w:rsidRPr="00CC2DBC" w:rsidRDefault="00FA6A8C" w:rsidP="000E02E8">
      <w:pPr>
        <w:spacing w:after="120" w:line="220" w:lineRule="atLeast"/>
        <w:jc w:val="both"/>
        <w:rPr>
          <w:rFonts w:cs="Arial"/>
        </w:rPr>
      </w:pPr>
      <w:r w:rsidRPr="00CC2DBC">
        <w:rPr>
          <w:rFonts w:cs="Arial"/>
        </w:rPr>
        <w:t>The project, in principle, is to be co</w:t>
      </w:r>
      <w:r w:rsidR="00316960" w:rsidRPr="00CC2DBC">
        <w:rPr>
          <w:rFonts w:cs="Arial"/>
        </w:rPr>
        <w:t>mpleted</w:t>
      </w:r>
      <w:r w:rsidRPr="00CC2DBC">
        <w:rPr>
          <w:rFonts w:cs="Arial"/>
        </w:rPr>
        <w:t xml:space="preserve"> within 12 months</w:t>
      </w:r>
      <w:r w:rsidR="00316960" w:rsidRPr="00CC2DBC">
        <w:rPr>
          <w:rFonts w:cs="Arial"/>
        </w:rPr>
        <w:t xml:space="preserve">. </w:t>
      </w:r>
      <w:r w:rsidR="004C0650" w:rsidRPr="00CC2DBC">
        <w:rPr>
          <w:rFonts w:cs="Arial"/>
        </w:rPr>
        <w:t>P</w:t>
      </w:r>
      <w:r w:rsidR="002D0259" w:rsidRPr="00CC2DBC">
        <w:rPr>
          <w:rFonts w:cs="Arial"/>
        </w:rPr>
        <w:t xml:space="preserve">rojects </w:t>
      </w:r>
      <w:r w:rsidR="0032658B" w:rsidRPr="00CC2DBC">
        <w:rPr>
          <w:rFonts w:cs="Arial"/>
        </w:rPr>
        <w:t>may commence no earlier than</w:t>
      </w:r>
      <w:r w:rsidR="002D0259" w:rsidRPr="00CC2DBC">
        <w:rPr>
          <w:rFonts w:cs="Arial"/>
        </w:rPr>
        <w:t xml:space="preserve"> </w:t>
      </w:r>
      <w:r w:rsidR="000E02E8" w:rsidRPr="00CC2DBC">
        <w:rPr>
          <w:rFonts w:cs="Arial"/>
        </w:rPr>
        <w:t>July</w:t>
      </w:r>
      <w:r w:rsidR="002D0259" w:rsidRPr="00CC2DBC">
        <w:rPr>
          <w:rFonts w:cs="Arial"/>
        </w:rPr>
        <w:t xml:space="preserve"> </w:t>
      </w:r>
      <w:r w:rsidR="00316960" w:rsidRPr="00CC2DBC">
        <w:rPr>
          <w:rFonts w:cs="Arial"/>
        </w:rPr>
        <w:t>2020</w:t>
      </w:r>
      <w:r w:rsidR="002D0259" w:rsidRPr="00CC2DBC">
        <w:rPr>
          <w:rFonts w:cs="Arial"/>
        </w:rPr>
        <w:t xml:space="preserve">. </w:t>
      </w:r>
    </w:p>
    <w:tbl>
      <w:tblPr>
        <w:tblStyle w:val="TableGrid"/>
        <w:tblW w:w="9889" w:type="dxa"/>
        <w:tblInd w:w="-113" w:type="dxa"/>
        <w:tblLook w:val="04A0" w:firstRow="1" w:lastRow="0" w:firstColumn="1" w:lastColumn="0" w:noHBand="0" w:noVBand="1"/>
      </w:tblPr>
      <w:tblGrid>
        <w:gridCol w:w="846"/>
        <w:gridCol w:w="1983"/>
        <w:gridCol w:w="1984"/>
        <w:gridCol w:w="569"/>
        <w:gridCol w:w="2126"/>
        <w:gridCol w:w="2381"/>
      </w:tblGrid>
      <w:tr w:rsidR="00FA6A8C" w:rsidRPr="00CC2DBC" w14:paraId="24FF2406" w14:textId="77777777" w:rsidTr="00C615CA">
        <w:tc>
          <w:tcPr>
            <w:tcW w:w="846" w:type="dxa"/>
            <w:tcBorders>
              <w:right w:val="nil"/>
            </w:tcBorders>
          </w:tcPr>
          <w:p w14:paraId="7B362C6B"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From:</w:t>
            </w:r>
          </w:p>
        </w:tc>
        <w:tc>
          <w:tcPr>
            <w:tcW w:w="1983" w:type="dxa"/>
            <w:tcBorders>
              <w:left w:val="nil"/>
              <w:right w:val="nil"/>
            </w:tcBorders>
          </w:tcPr>
          <w:p w14:paraId="68530D8A"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Mo.</w:t>
            </w:r>
          </w:p>
        </w:tc>
        <w:tc>
          <w:tcPr>
            <w:tcW w:w="1984" w:type="dxa"/>
            <w:tcBorders>
              <w:left w:val="nil"/>
            </w:tcBorders>
          </w:tcPr>
          <w:p w14:paraId="553B4CF6"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Yr.</w:t>
            </w:r>
          </w:p>
        </w:tc>
        <w:tc>
          <w:tcPr>
            <w:tcW w:w="569" w:type="dxa"/>
            <w:tcBorders>
              <w:right w:val="nil"/>
            </w:tcBorders>
          </w:tcPr>
          <w:p w14:paraId="5F044D6F"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To:</w:t>
            </w:r>
          </w:p>
        </w:tc>
        <w:tc>
          <w:tcPr>
            <w:tcW w:w="2126" w:type="dxa"/>
            <w:tcBorders>
              <w:left w:val="nil"/>
              <w:right w:val="nil"/>
            </w:tcBorders>
          </w:tcPr>
          <w:p w14:paraId="431B93E2"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Mo.</w:t>
            </w:r>
          </w:p>
        </w:tc>
        <w:tc>
          <w:tcPr>
            <w:tcW w:w="2381" w:type="dxa"/>
            <w:tcBorders>
              <w:left w:val="nil"/>
            </w:tcBorders>
          </w:tcPr>
          <w:p w14:paraId="140528E9"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Yr.</w:t>
            </w:r>
          </w:p>
        </w:tc>
      </w:tr>
    </w:tbl>
    <w:p w14:paraId="6B15C88D" w14:textId="77777777" w:rsidR="00FA6A8C" w:rsidRPr="00CC2DBC" w:rsidRDefault="00FA6A8C" w:rsidP="00C615CA">
      <w:pPr>
        <w:spacing w:line="220" w:lineRule="atLeast"/>
        <w:jc w:val="both"/>
        <w:rPr>
          <w:rFonts w:cs="Arial"/>
        </w:rPr>
      </w:pPr>
    </w:p>
    <w:p w14:paraId="3DBBC947" w14:textId="77777777" w:rsidR="00FA6A8C" w:rsidRPr="00CC2DBC" w:rsidRDefault="00FA6A8C" w:rsidP="00C615CA">
      <w:pPr>
        <w:spacing w:line="220" w:lineRule="atLeast"/>
        <w:jc w:val="both"/>
        <w:rPr>
          <w:rFonts w:cs="Arial"/>
        </w:rPr>
      </w:pPr>
    </w:p>
    <w:p w14:paraId="68256C9A" w14:textId="77777777" w:rsidR="00FA6A8C" w:rsidRPr="00CC2DBC" w:rsidRDefault="00FA6A8C" w:rsidP="00C615CA">
      <w:pPr>
        <w:spacing w:after="120" w:line="220" w:lineRule="atLeast"/>
        <w:jc w:val="both"/>
        <w:rPr>
          <w:rFonts w:cs="Arial"/>
          <w:b/>
          <w:bCs/>
        </w:rPr>
      </w:pPr>
      <w:r w:rsidRPr="00CC2DBC">
        <w:rPr>
          <w:rFonts w:cs="Arial"/>
          <w:b/>
          <w:bCs/>
        </w:rPr>
        <w:t>6</w:t>
      </w:r>
      <w:r w:rsidRPr="00CC2DBC">
        <w:rPr>
          <w:rFonts w:cs="Arial"/>
          <w:b/>
          <w:bCs/>
        </w:rPr>
        <w:tab/>
        <w:t>Contact information</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9"/>
        <w:gridCol w:w="3292"/>
        <w:gridCol w:w="1729"/>
      </w:tblGrid>
      <w:tr w:rsidR="00FA6A8C" w:rsidRPr="00CC2DBC" w14:paraId="770EAC57" w14:textId="77777777" w:rsidTr="00C615CA">
        <w:trPr>
          <w:cantSplit/>
          <w:trHeight w:val="20"/>
        </w:trPr>
        <w:tc>
          <w:tcPr>
            <w:tcW w:w="9889" w:type="dxa"/>
            <w:gridSpan w:val="4"/>
            <w:tcMar>
              <w:top w:w="57" w:type="dxa"/>
              <w:bottom w:w="0" w:type="dxa"/>
            </w:tcMar>
          </w:tcPr>
          <w:p w14:paraId="7EC4388B" w14:textId="77777777" w:rsidR="00FA6A8C" w:rsidRPr="00CC2DBC" w:rsidRDefault="00FA6A8C" w:rsidP="00C615CA">
            <w:pPr>
              <w:spacing w:line="220" w:lineRule="atLeast"/>
              <w:rPr>
                <w:rFonts w:cs="Arial"/>
                <w:sz w:val="16"/>
                <w:szCs w:val="16"/>
              </w:rPr>
            </w:pPr>
            <w:r w:rsidRPr="00CC2DBC">
              <w:rPr>
                <w:rFonts w:cs="Arial"/>
                <w:sz w:val="16"/>
                <w:szCs w:val="16"/>
              </w:rPr>
              <w:t>Country</w:t>
            </w:r>
          </w:p>
          <w:p w14:paraId="48BA1C37" w14:textId="77777777" w:rsidR="00FA6A8C" w:rsidRPr="00CC2DBC" w:rsidRDefault="00FA6A8C" w:rsidP="00C615CA">
            <w:pPr>
              <w:spacing w:line="220" w:lineRule="atLeast"/>
              <w:rPr>
                <w:rFonts w:cs="Arial"/>
                <w:sz w:val="16"/>
                <w:szCs w:val="16"/>
              </w:rPr>
            </w:pPr>
          </w:p>
          <w:p w14:paraId="26D93D3A" w14:textId="77777777" w:rsidR="00FA6A8C" w:rsidRPr="00CC2DBC" w:rsidRDefault="00FA6A8C" w:rsidP="00C615CA">
            <w:pPr>
              <w:spacing w:line="220" w:lineRule="atLeast"/>
              <w:rPr>
                <w:rFonts w:cs="Arial"/>
                <w:sz w:val="16"/>
                <w:szCs w:val="16"/>
              </w:rPr>
            </w:pPr>
          </w:p>
        </w:tc>
      </w:tr>
      <w:tr w:rsidR="00FA6A8C" w:rsidRPr="00CC2DBC" w14:paraId="5829608B" w14:textId="77777777" w:rsidTr="00C615CA">
        <w:trPr>
          <w:cantSplit/>
          <w:trHeight w:val="20"/>
        </w:trPr>
        <w:tc>
          <w:tcPr>
            <w:tcW w:w="9889" w:type="dxa"/>
            <w:gridSpan w:val="4"/>
            <w:tcMar>
              <w:top w:w="57" w:type="dxa"/>
              <w:bottom w:w="0" w:type="dxa"/>
            </w:tcMar>
          </w:tcPr>
          <w:p w14:paraId="08F67062" w14:textId="77777777" w:rsidR="00FA6A8C" w:rsidRPr="00CC2DBC" w:rsidRDefault="00FA6A8C" w:rsidP="00C615CA">
            <w:pPr>
              <w:spacing w:line="220" w:lineRule="atLeast"/>
              <w:rPr>
                <w:rFonts w:cs="Arial"/>
                <w:sz w:val="16"/>
                <w:szCs w:val="16"/>
              </w:rPr>
            </w:pPr>
            <w:r w:rsidRPr="00CC2DBC">
              <w:rPr>
                <w:rFonts w:cs="Arial"/>
                <w:sz w:val="16"/>
                <w:szCs w:val="16"/>
              </w:rPr>
              <w:t>Organization/institution</w:t>
            </w:r>
          </w:p>
          <w:p w14:paraId="71420CEE" w14:textId="77777777" w:rsidR="00FA6A8C" w:rsidRPr="00CC2DBC" w:rsidRDefault="00FA6A8C" w:rsidP="00C615CA">
            <w:pPr>
              <w:spacing w:line="220" w:lineRule="atLeast"/>
              <w:rPr>
                <w:rFonts w:cs="Arial"/>
                <w:sz w:val="16"/>
                <w:szCs w:val="16"/>
              </w:rPr>
            </w:pPr>
          </w:p>
          <w:p w14:paraId="0DF7028C" w14:textId="77777777" w:rsidR="00FA6A8C" w:rsidRPr="00CC2DBC" w:rsidRDefault="00FA6A8C" w:rsidP="00C615CA">
            <w:pPr>
              <w:spacing w:line="220" w:lineRule="atLeast"/>
              <w:rPr>
                <w:rFonts w:cs="Arial"/>
                <w:sz w:val="16"/>
                <w:szCs w:val="16"/>
              </w:rPr>
            </w:pPr>
          </w:p>
        </w:tc>
      </w:tr>
      <w:tr w:rsidR="00FA6A8C" w:rsidRPr="00CC2DBC" w14:paraId="3B39865A" w14:textId="77777777" w:rsidTr="00C615CA">
        <w:trPr>
          <w:cantSplit/>
          <w:trHeight w:val="20"/>
        </w:trPr>
        <w:tc>
          <w:tcPr>
            <w:tcW w:w="8160" w:type="dxa"/>
            <w:gridSpan w:val="3"/>
            <w:tcBorders>
              <w:right w:val="nil"/>
            </w:tcBorders>
            <w:tcMar>
              <w:top w:w="57" w:type="dxa"/>
              <w:bottom w:w="0" w:type="dxa"/>
            </w:tcMar>
          </w:tcPr>
          <w:p w14:paraId="46698A5D" w14:textId="77777777" w:rsidR="00FA6A8C" w:rsidRPr="00CC2DBC" w:rsidRDefault="00FA6A8C" w:rsidP="00C615CA">
            <w:pPr>
              <w:spacing w:line="220" w:lineRule="atLeast"/>
              <w:rPr>
                <w:rFonts w:cs="Arial"/>
                <w:sz w:val="16"/>
                <w:szCs w:val="16"/>
              </w:rPr>
            </w:pPr>
            <w:r w:rsidRPr="00CC2DBC">
              <w:rPr>
                <w:rFonts w:cs="Arial"/>
                <w:sz w:val="16"/>
                <w:szCs w:val="16"/>
              </w:rPr>
              <w:t>Full name</w:t>
            </w:r>
          </w:p>
          <w:p w14:paraId="59EDF1C4" w14:textId="77777777" w:rsidR="00FA6A8C" w:rsidRPr="00CC2DBC" w:rsidRDefault="00FA6A8C" w:rsidP="00C615CA">
            <w:pPr>
              <w:spacing w:line="220" w:lineRule="atLeast"/>
              <w:rPr>
                <w:rFonts w:cs="Arial"/>
                <w:sz w:val="16"/>
                <w:szCs w:val="16"/>
              </w:rPr>
            </w:pPr>
          </w:p>
          <w:p w14:paraId="1860E032" w14:textId="77777777" w:rsidR="00FA6A8C" w:rsidRPr="00CC2DBC" w:rsidRDefault="00FA6A8C" w:rsidP="00C615CA">
            <w:pPr>
              <w:spacing w:line="220" w:lineRule="atLeast"/>
              <w:rPr>
                <w:rFonts w:cs="Arial"/>
                <w:sz w:val="16"/>
                <w:szCs w:val="16"/>
              </w:rPr>
            </w:pPr>
          </w:p>
        </w:tc>
        <w:tc>
          <w:tcPr>
            <w:tcW w:w="1729" w:type="dxa"/>
            <w:tcBorders>
              <w:left w:val="nil"/>
            </w:tcBorders>
            <w:tcMar>
              <w:top w:w="57" w:type="dxa"/>
            </w:tcMar>
            <w:vAlign w:val="bottom"/>
          </w:tcPr>
          <w:p w14:paraId="57859888" w14:textId="77777777" w:rsidR="00FA6A8C" w:rsidRPr="00CC2DBC" w:rsidRDefault="0049424D" w:rsidP="00C615CA">
            <w:pPr>
              <w:tabs>
                <w:tab w:val="left" w:pos="921"/>
              </w:tabs>
              <w:spacing w:line="220" w:lineRule="atLeast"/>
              <w:rPr>
                <w:rFonts w:cs="Arial"/>
                <w:sz w:val="16"/>
                <w:szCs w:val="16"/>
              </w:rPr>
            </w:pPr>
            <w:sdt>
              <w:sdtPr>
                <w:rPr>
                  <w:rFonts w:cs="Arial"/>
                  <w:sz w:val="24"/>
                  <w:szCs w:val="24"/>
                </w:rPr>
                <w:id w:val="780308671"/>
                <w14:checkbox>
                  <w14:checked w14:val="0"/>
                  <w14:checkedState w14:val="0054" w14:font="Wingdings 2"/>
                  <w14:uncheckedState w14:val="0071" w14:font="Wingdings"/>
                </w14:checkbox>
              </w:sdtPr>
              <w:sdtEndPr/>
              <w:sdtContent>
                <w:r w:rsidR="00FA6A8C" w:rsidRPr="00CC2DBC">
                  <w:rPr>
                    <w:rFonts w:cs="Arial"/>
                    <w:sz w:val="24"/>
                    <w:szCs w:val="24"/>
                  </w:rPr>
                  <w:sym w:font="Wingdings" w:char="F071"/>
                </w:r>
              </w:sdtContent>
            </w:sdt>
            <w:r w:rsidR="00FA6A8C" w:rsidRPr="00CC2DBC">
              <w:rPr>
                <w:rFonts w:cs="Arial"/>
                <w:sz w:val="16"/>
                <w:szCs w:val="16"/>
              </w:rPr>
              <w:t xml:space="preserve"> Ms</w:t>
            </w:r>
            <w:r w:rsidR="00FA6A8C" w:rsidRPr="00CC2DBC">
              <w:rPr>
                <w:rFonts w:cs="Arial"/>
                <w:sz w:val="16"/>
                <w:szCs w:val="16"/>
              </w:rPr>
              <w:tab/>
            </w:r>
            <w:sdt>
              <w:sdtPr>
                <w:rPr>
                  <w:rFonts w:cs="Arial"/>
                  <w:sz w:val="24"/>
                  <w:szCs w:val="24"/>
                </w:rPr>
                <w:id w:val="1330795541"/>
                <w14:checkbox>
                  <w14:checked w14:val="0"/>
                  <w14:checkedState w14:val="0054" w14:font="Wingdings 2"/>
                  <w14:uncheckedState w14:val="0071" w14:font="Wingdings"/>
                </w14:checkbox>
              </w:sdtPr>
              <w:sdtEndPr/>
              <w:sdtContent>
                <w:r w:rsidR="00FA6A8C" w:rsidRPr="00CC2DBC">
                  <w:rPr>
                    <w:rFonts w:cs="Arial"/>
                    <w:sz w:val="24"/>
                    <w:szCs w:val="24"/>
                  </w:rPr>
                  <w:sym w:font="Wingdings" w:char="F071"/>
                </w:r>
              </w:sdtContent>
            </w:sdt>
            <w:r w:rsidR="00FA6A8C" w:rsidRPr="00CC2DBC">
              <w:rPr>
                <w:rFonts w:cs="Arial"/>
                <w:sz w:val="16"/>
                <w:szCs w:val="16"/>
              </w:rPr>
              <w:t xml:space="preserve"> Mr</w:t>
            </w:r>
          </w:p>
        </w:tc>
      </w:tr>
      <w:tr w:rsidR="00FA6A8C" w:rsidRPr="00CC2DBC" w14:paraId="2130453A" w14:textId="77777777" w:rsidTr="00C615CA">
        <w:trPr>
          <w:cantSplit/>
          <w:trHeight w:val="20"/>
        </w:trPr>
        <w:tc>
          <w:tcPr>
            <w:tcW w:w="9889" w:type="dxa"/>
            <w:gridSpan w:val="4"/>
            <w:tcMar>
              <w:top w:w="57" w:type="dxa"/>
              <w:bottom w:w="0" w:type="dxa"/>
            </w:tcMar>
          </w:tcPr>
          <w:p w14:paraId="28E40895" w14:textId="77777777" w:rsidR="00FA6A8C" w:rsidRPr="00CC2DBC" w:rsidRDefault="00FA6A8C" w:rsidP="00C615CA">
            <w:pPr>
              <w:spacing w:line="220" w:lineRule="atLeast"/>
              <w:rPr>
                <w:rFonts w:cs="Arial"/>
                <w:sz w:val="16"/>
                <w:szCs w:val="16"/>
              </w:rPr>
            </w:pPr>
            <w:r w:rsidRPr="00CC2DBC">
              <w:rPr>
                <w:rFonts w:cs="Arial"/>
                <w:sz w:val="16"/>
                <w:szCs w:val="16"/>
              </w:rPr>
              <w:t>Position/title</w:t>
            </w:r>
          </w:p>
          <w:p w14:paraId="4F2A0675" w14:textId="77777777" w:rsidR="00FA6A8C" w:rsidRPr="00CC2DBC" w:rsidRDefault="00FA6A8C" w:rsidP="00C615CA">
            <w:pPr>
              <w:spacing w:line="220" w:lineRule="atLeast"/>
              <w:rPr>
                <w:rFonts w:cs="Arial"/>
                <w:sz w:val="16"/>
                <w:szCs w:val="16"/>
              </w:rPr>
            </w:pPr>
          </w:p>
          <w:p w14:paraId="1A46978A" w14:textId="77777777" w:rsidR="00FA6A8C" w:rsidRPr="00CC2DBC" w:rsidRDefault="00FA6A8C" w:rsidP="00C615CA">
            <w:pPr>
              <w:spacing w:line="220" w:lineRule="atLeast"/>
              <w:rPr>
                <w:rFonts w:cs="Arial"/>
                <w:sz w:val="16"/>
                <w:szCs w:val="16"/>
              </w:rPr>
            </w:pPr>
          </w:p>
        </w:tc>
      </w:tr>
      <w:tr w:rsidR="00FA6A8C" w:rsidRPr="00CC2DBC" w14:paraId="322BC4FC" w14:textId="77777777" w:rsidTr="00C615CA">
        <w:trPr>
          <w:cantSplit/>
          <w:trHeight w:val="20"/>
        </w:trPr>
        <w:tc>
          <w:tcPr>
            <w:tcW w:w="4859" w:type="dxa"/>
            <w:tcMar>
              <w:top w:w="57" w:type="dxa"/>
              <w:bottom w:w="0" w:type="dxa"/>
            </w:tcMar>
          </w:tcPr>
          <w:p w14:paraId="53DC8F78" w14:textId="77777777" w:rsidR="00FA6A8C" w:rsidRPr="00CC2DBC" w:rsidRDefault="00FA6A8C" w:rsidP="00C615CA">
            <w:pPr>
              <w:spacing w:line="220" w:lineRule="atLeast"/>
              <w:rPr>
                <w:rFonts w:cs="Arial"/>
                <w:sz w:val="16"/>
                <w:szCs w:val="16"/>
              </w:rPr>
            </w:pPr>
            <w:r w:rsidRPr="00CC2DBC">
              <w:rPr>
                <w:rFonts w:cs="Arial"/>
                <w:sz w:val="16"/>
                <w:szCs w:val="16"/>
              </w:rPr>
              <w:t>Tel.</w:t>
            </w:r>
          </w:p>
          <w:p w14:paraId="4F78E0C9" w14:textId="77777777" w:rsidR="00FA6A8C" w:rsidRPr="00CC2DBC" w:rsidRDefault="00FA6A8C" w:rsidP="00C615CA">
            <w:pPr>
              <w:spacing w:line="220" w:lineRule="atLeast"/>
              <w:rPr>
                <w:rFonts w:cs="Arial"/>
                <w:sz w:val="16"/>
                <w:szCs w:val="16"/>
              </w:rPr>
            </w:pPr>
          </w:p>
          <w:p w14:paraId="6B5451F6" w14:textId="77777777" w:rsidR="00FA6A8C" w:rsidRPr="00CC2DBC" w:rsidRDefault="00FA6A8C" w:rsidP="00C615CA">
            <w:pPr>
              <w:spacing w:line="220" w:lineRule="atLeast"/>
              <w:rPr>
                <w:rFonts w:cs="Arial"/>
                <w:sz w:val="16"/>
                <w:szCs w:val="16"/>
              </w:rPr>
            </w:pPr>
          </w:p>
        </w:tc>
        <w:tc>
          <w:tcPr>
            <w:tcW w:w="5030" w:type="dxa"/>
            <w:gridSpan w:val="3"/>
            <w:tcMar>
              <w:top w:w="57" w:type="dxa"/>
              <w:bottom w:w="0" w:type="dxa"/>
            </w:tcMar>
          </w:tcPr>
          <w:p w14:paraId="1CD94D7F" w14:textId="77777777" w:rsidR="00FA6A8C" w:rsidRPr="00CC2DBC" w:rsidRDefault="00FA6A8C" w:rsidP="00C615CA">
            <w:pPr>
              <w:spacing w:line="220" w:lineRule="atLeast"/>
              <w:rPr>
                <w:rFonts w:cs="Arial"/>
                <w:sz w:val="16"/>
                <w:szCs w:val="16"/>
              </w:rPr>
            </w:pPr>
            <w:r w:rsidRPr="00CC2DBC">
              <w:rPr>
                <w:rFonts w:cs="Arial"/>
                <w:sz w:val="16"/>
                <w:szCs w:val="16"/>
              </w:rPr>
              <w:t>Fax</w:t>
            </w:r>
          </w:p>
          <w:p w14:paraId="577EAFD1" w14:textId="77777777" w:rsidR="00FA6A8C" w:rsidRPr="00CC2DBC" w:rsidRDefault="00FA6A8C" w:rsidP="00C615CA">
            <w:pPr>
              <w:spacing w:line="220" w:lineRule="atLeast"/>
              <w:rPr>
                <w:rFonts w:cs="Arial"/>
                <w:sz w:val="16"/>
                <w:szCs w:val="16"/>
              </w:rPr>
            </w:pPr>
          </w:p>
        </w:tc>
      </w:tr>
      <w:tr w:rsidR="00D75337" w:rsidRPr="00CC2DBC" w14:paraId="7071BC6A" w14:textId="77777777" w:rsidTr="00134551">
        <w:trPr>
          <w:cantSplit/>
          <w:trHeight w:val="20"/>
        </w:trPr>
        <w:tc>
          <w:tcPr>
            <w:tcW w:w="4868" w:type="dxa"/>
            <w:gridSpan w:val="2"/>
            <w:tcMar>
              <w:top w:w="57" w:type="dxa"/>
              <w:bottom w:w="0" w:type="dxa"/>
            </w:tcMar>
          </w:tcPr>
          <w:p w14:paraId="5430CC24" w14:textId="77777777" w:rsidR="00D75337" w:rsidRPr="00CC2DBC" w:rsidRDefault="00D75337" w:rsidP="00C615CA">
            <w:pPr>
              <w:spacing w:line="220" w:lineRule="atLeast"/>
              <w:rPr>
                <w:rFonts w:eastAsia="SimSun" w:cs="Arial"/>
                <w:sz w:val="16"/>
                <w:szCs w:val="16"/>
              </w:rPr>
            </w:pPr>
            <w:r w:rsidRPr="00CC2DBC">
              <w:rPr>
                <w:rFonts w:eastAsia="SimSun" w:cs="Arial"/>
                <w:sz w:val="16"/>
                <w:szCs w:val="16"/>
              </w:rPr>
              <w:t>E-mail</w:t>
            </w:r>
          </w:p>
          <w:p w14:paraId="6F145DB0" w14:textId="77777777" w:rsidR="00D75337" w:rsidRPr="00CC2DBC" w:rsidRDefault="00D75337" w:rsidP="00C615CA">
            <w:pPr>
              <w:spacing w:line="220" w:lineRule="atLeast"/>
              <w:rPr>
                <w:rFonts w:eastAsia="SimSun" w:cs="Arial"/>
                <w:sz w:val="16"/>
                <w:szCs w:val="16"/>
              </w:rPr>
            </w:pPr>
          </w:p>
        </w:tc>
        <w:tc>
          <w:tcPr>
            <w:tcW w:w="5021" w:type="dxa"/>
            <w:gridSpan w:val="2"/>
          </w:tcPr>
          <w:p w14:paraId="7B5B1641" w14:textId="21BA3943" w:rsidR="00D75337" w:rsidRPr="00CC2DBC" w:rsidRDefault="00D75337">
            <w:pPr>
              <w:spacing w:line="220" w:lineRule="atLeast"/>
              <w:rPr>
                <w:rFonts w:eastAsia="SimSun" w:cs="Arial"/>
                <w:sz w:val="16"/>
                <w:szCs w:val="16"/>
              </w:rPr>
            </w:pPr>
            <w:r w:rsidRPr="00CC2DBC">
              <w:rPr>
                <w:rFonts w:eastAsia="SimSun" w:cs="Arial"/>
                <w:sz w:val="16"/>
                <w:szCs w:val="16"/>
              </w:rPr>
              <w:t xml:space="preserve">Alternative </w:t>
            </w:r>
            <w:r w:rsidR="0033361C" w:rsidRPr="00CC2DBC">
              <w:rPr>
                <w:rFonts w:eastAsia="SimSun" w:cs="Arial"/>
                <w:sz w:val="16"/>
                <w:szCs w:val="16"/>
              </w:rPr>
              <w:t>e</w:t>
            </w:r>
            <w:r w:rsidRPr="00CC2DBC">
              <w:rPr>
                <w:rFonts w:eastAsia="SimSun" w:cs="Arial"/>
                <w:sz w:val="16"/>
                <w:szCs w:val="16"/>
              </w:rPr>
              <w:t>-mail</w:t>
            </w:r>
          </w:p>
        </w:tc>
      </w:tr>
    </w:tbl>
    <w:p w14:paraId="565611A3" w14:textId="77777777" w:rsidR="00FA6A8C" w:rsidRPr="00CC2DBC" w:rsidRDefault="00FA6A8C" w:rsidP="00C615CA">
      <w:pPr>
        <w:spacing w:line="220" w:lineRule="atLeast"/>
        <w:jc w:val="both"/>
      </w:pPr>
    </w:p>
    <w:p w14:paraId="3EEF800B" w14:textId="77777777" w:rsidR="00FC3657" w:rsidRPr="00CC2DBC" w:rsidRDefault="00FC3657" w:rsidP="00C615CA">
      <w:pPr>
        <w:spacing w:line="220" w:lineRule="atLeast"/>
        <w:jc w:val="both"/>
      </w:pPr>
    </w:p>
    <w:p w14:paraId="050FFA12" w14:textId="77777777" w:rsidR="00FA6A8C" w:rsidRPr="00CC2DBC" w:rsidRDefault="00FA6A8C" w:rsidP="00C615CA">
      <w:pPr>
        <w:spacing w:line="220" w:lineRule="atLeast"/>
        <w:jc w:val="both"/>
        <w:rPr>
          <w:rFonts w:cs="Arial"/>
          <w:b/>
          <w:bCs/>
        </w:rPr>
      </w:pPr>
      <w:r w:rsidRPr="00CC2DBC">
        <w:rPr>
          <w:rFonts w:cs="Arial"/>
          <w:b/>
          <w:bCs/>
        </w:rPr>
        <w:t>7</w:t>
      </w:r>
      <w:r w:rsidRPr="00CC2DBC">
        <w:rPr>
          <w:rFonts w:cs="Arial"/>
          <w:b/>
          <w:bCs/>
        </w:rPr>
        <w:tab/>
        <w:t xml:space="preserve">Certification </w:t>
      </w:r>
    </w:p>
    <w:p w14:paraId="50F9305F" w14:textId="77777777" w:rsidR="00FA6A8C" w:rsidRPr="00CC2DBC" w:rsidRDefault="00FA6A8C" w:rsidP="00C615CA">
      <w:pPr>
        <w:spacing w:line="220" w:lineRule="atLeast"/>
        <w:jc w:val="both"/>
        <w:rPr>
          <w:rFonts w:cs="Arial"/>
        </w:rPr>
      </w:pPr>
    </w:p>
    <w:p w14:paraId="02C19052" w14:textId="77777777" w:rsidR="00FA6A8C" w:rsidRPr="00CC2DBC" w:rsidRDefault="00FA6A8C" w:rsidP="00C615CA">
      <w:pPr>
        <w:spacing w:after="120" w:line="220" w:lineRule="atLeast"/>
        <w:jc w:val="both"/>
        <w:rPr>
          <w:rFonts w:cs="Arial"/>
        </w:rPr>
      </w:pPr>
      <w:r w:rsidRPr="00CC2DBC">
        <w:rPr>
          <w:rFonts w:cs="Arial"/>
        </w:rPr>
        <w:t>I hereby certify that all the information in this application form is true and accurate. If this project is selected by the UPU, I promise to implement it as set out in this application form and related documents based on the description provided for technical assistance projects under the Disaster Risk Management Programme.</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5030"/>
      </w:tblGrid>
      <w:tr w:rsidR="00FA6A8C" w:rsidRPr="00CC2DBC" w14:paraId="1AA3908D" w14:textId="77777777" w:rsidTr="00C615CA">
        <w:trPr>
          <w:cantSplit/>
        </w:trPr>
        <w:tc>
          <w:tcPr>
            <w:tcW w:w="9889" w:type="dxa"/>
            <w:gridSpan w:val="2"/>
            <w:tcMar>
              <w:top w:w="57" w:type="dxa"/>
              <w:bottom w:w="0" w:type="dxa"/>
            </w:tcMar>
          </w:tcPr>
          <w:p w14:paraId="56CA4B2A" w14:textId="77777777" w:rsidR="00FA6A8C" w:rsidRPr="00CC2DBC" w:rsidRDefault="00FA6A8C" w:rsidP="00C615CA">
            <w:pPr>
              <w:spacing w:line="220" w:lineRule="atLeast"/>
              <w:rPr>
                <w:rFonts w:cs="Arial"/>
                <w:sz w:val="16"/>
                <w:szCs w:val="16"/>
              </w:rPr>
            </w:pPr>
            <w:r w:rsidRPr="00CC2DBC">
              <w:rPr>
                <w:rFonts w:cs="Arial"/>
                <w:sz w:val="16"/>
                <w:szCs w:val="16"/>
              </w:rPr>
              <w:t>Applicant</w:t>
            </w:r>
            <w:r w:rsidR="00E87330" w:rsidRPr="00CC2DBC">
              <w:rPr>
                <w:rFonts w:cs="Arial"/>
                <w:sz w:val="16"/>
                <w:szCs w:val="16"/>
              </w:rPr>
              <w:t>’</w:t>
            </w:r>
            <w:r w:rsidRPr="00CC2DBC">
              <w:rPr>
                <w:rFonts w:cs="Arial"/>
                <w:sz w:val="16"/>
                <w:szCs w:val="16"/>
              </w:rPr>
              <w:t>s name</w:t>
            </w:r>
          </w:p>
          <w:p w14:paraId="29B27F00" w14:textId="77777777" w:rsidR="00FA6A8C" w:rsidRPr="00CC2DBC" w:rsidRDefault="00FA6A8C" w:rsidP="00C615CA">
            <w:pPr>
              <w:spacing w:line="220" w:lineRule="atLeast"/>
              <w:rPr>
                <w:rFonts w:cs="Arial"/>
                <w:sz w:val="16"/>
                <w:szCs w:val="16"/>
              </w:rPr>
            </w:pPr>
          </w:p>
          <w:p w14:paraId="3FBEED54" w14:textId="77777777" w:rsidR="00FA6A8C" w:rsidRPr="00CC2DBC" w:rsidRDefault="00FA6A8C" w:rsidP="00C615CA">
            <w:pPr>
              <w:spacing w:line="220" w:lineRule="atLeast"/>
              <w:rPr>
                <w:rFonts w:cs="Arial"/>
                <w:sz w:val="16"/>
                <w:szCs w:val="16"/>
              </w:rPr>
            </w:pPr>
          </w:p>
        </w:tc>
      </w:tr>
      <w:tr w:rsidR="00FA6A8C" w:rsidRPr="00CC2DBC" w14:paraId="2D7470F6" w14:textId="77777777" w:rsidTr="00C615CA">
        <w:trPr>
          <w:cantSplit/>
        </w:trPr>
        <w:tc>
          <w:tcPr>
            <w:tcW w:w="4859" w:type="dxa"/>
            <w:tcMar>
              <w:top w:w="57" w:type="dxa"/>
              <w:bottom w:w="0" w:type="dxa"/>
            </w:tcMar>
          </w:tcPr>
          <w:p w14:paraId="0FED2D52" w14:textId="77777777" w:rsidR="00FA6A8C" w:rsidRPr="00CC2DBC" w:rsidRDefault="00FA6A8C" w:rsidP="00C615CA">
            <w:pPr>
              <w:spacing w:line="220" w:lineRule="atLeast"/>
              <w:rPr>
                <w:rFonts w:cs="Arial"/>
                <w:sz w:val="16"/>
                <w:szCs w:val="16"/>
              </w:rPr>
            </w:pPr>
            <w:r w:rsidRPr="00CC2DBC">
              <w:rPr>
                <w:rFonts w:cs="Arial"/>
                <w:sz w:val="16"/>
                <w:szCs w:val="16"/>
              </w:rPr>
              <w:t>Date (day/month/year)</w:t>
            </w:r>
          </w:p>
          <w:p w14:paraId="18F049D4" w14:textId="77777777" w:rsidR="00FA6A8C" w:rsidRPr="00CC2DBC" w:rsidRDefault="00FA6A8C" w:rsidP="00C615CA">
            <w:pPr>
              <w:spacing w:line="220" w:lineRule="atLeast"/>
              <w:rPr>
                <w:rFonts w:cs="Arial"/>
                <w:sz w:val="16"/>
                <w:szCs w:val="16"/>
              </w:rPr>
            </w:pPr>
          </w:p>
          <w:p w14:paraId="554D15D8" w14:textId="77777777" w:rsidR="00FA6A8C" w:rsidRPr="00CC2DBC" w:rsidRDefault="00FA6A8C" w:rsidP="00C615CA">
            <w:pPr>
              <w:spacing w:line="220" w:lineRule="atLeast"/>
              <w:rPr>
                <w:rFonts w:cs="Arial"/>
                <w:sz w:val="16"/>
                <w:szCs w:val="16"/>
              </w:rPr>
            </w:pPr>
          </w:p>
        </w:tc>
        <w:tc>
          <w:tcPr>
            <w:tcW w:w="5030" w:type="dxa"/>
            <w:tcMar>
              <w:top w:w="57" w:type="dxa"/>
              <w:bottom w:w="0" w:type="dxa"/>
            </w:tcMar>
          </w:tcPr>
          <w:p w14:paraId="094BD26B" w14:textId="77777777" w:rsidR="00FA6A8C" w:rsidRPr="00CC2DBC" w:rsidRDefault="00FA6A8C" w:rsidP="00C615CA">
            <w:pPr>
              <w:spacing w:line="220" w:lineRule="atLeast"/>
              <w:rPr>
                <w:rFonts w:cs="Arial"/>
                <w:sz w:val="16"/>
                <w:szCs w:val="16"/>
              </w:rPr>
            </w:pPr>
            <w:r w:rsidRPr="00CC2DBC">
              <w:rPr>
                <w:rFonts w:cs="Arial"/>
                <w:sz w:val="16"/>
                <w:szCs w:val="16"/>
              </w:rPr>
              <w:t>Signature</w:t>
            </w:r>
          </w:p>
          <w:p w14:paraId="3CD40945" w14:textId="77777777" w:rsidR="00FA6A8C" w:rsidRPr="00CC2DBC" w:rsidRDefault="00FA6A8C" w:rsidP="00C615CA">
            <w:pPr>
              <w:spacing w:line="220" w:lineRule="atLeast"/>
              <w:rPr>
                <w:rFonts w:eastAsia="SimSun" w:cs="Arial"/>
                <w:sz w:val="16"/>
                <w:szCs w:val="16"/>
              </w:rPr>
            </w:pPr>
          </w:p>
        </w:tc>
      </w:tr>
    </w:tbl>
    <w:p w14:paraId="671E5F7D" w14:textId="77777777" w:rsidR="00FA6A8C" w:rsidRPr="00CC2DBC" w:rsidRDefault="00FA6A8C" w:rsidP="00C615CA">
      <w:pPr>
        <w:spacing w:line="220" w:lineRule="atLeast"/>
        <w:jc w:val="both"/>
        <w:rPr>
          <w:rFonts w:cs="Arial"/>
        </w:rPr>
      </w:pPr>
    </w:p>
    <w:p w14:paraId="13421B40" w14:textId="77777777" w:rsidR="00FA6A8C" w:rsidRPr="00CC2DBC" w:rsidRDefault="00FA6A8C" w:rsidP="00C615CA">
      <w:pPr>
        <w:spacing w:line="240" w:lineRule="auto"/>
        <w:rPr>
          <w:rFonts w:cs="Arial"/>
          <w:b/>
          <w:bCs/>
        </w:rPr>
      </w:pPr>
    </w:p>
    <w:p w14:paraId="6A1C1BBF" w14:textId="77777777" w:rsidR="00FA6A8C" w:rsidRPr="00CC2DBC" w:rsidRDefault="00FA6A8C" w:rsidP="00C615CA">
      <w:pPr>
        <w:spacing w:line="240" w:lineRule="auto"/>
        <w:rPr>
          <w:rFonts w:cs="Arial"/>
          <w:b/>
          <w:bCs/>
        </w:rPr>
      </w:pPr>
      <w:r w:rsidRPr="00CC2DBC">
        <w:rPr>
          <w:rFonts w:cs="Arial"/>
          <w:b/>
          <w:bCs/>
        </w:rPr>
        <w:t>8</w:t>
      </w:r>
      <w:r w:rsidRPr="00CC2DBC">
        <w:rPr>
          <w:rFonts w:cs="Arial"/>
          <w:b/>
          <w:bCs/>
        </w:rPr>
        <w:tab/>
        <w:t>Endorsement of the application</w:t>
      </w:r>
    </w:p>
    <w:p w14:paraId="536162C0" w14:textId="77777777" w:rsidR="00FA6A8C" w:rsidRPr="00CC2DBC" w:rsidRDefault="00FA6A8C" w:rsidP="00C615CA">
      <w:pPr>
        <w:spacing w:line="220" w:lineRule="atLeast"/>
        <w:jc w:val="both"/>
        <w:rPr>
          <w:rFonts w:cs="Arial"/>
        </w:rPr>
      </w:pPr>
    </w:p>
    <w:p w14:paraId="5A163CF6" w14:textId="77777777" w:rsidR="00FA6A8C" w:rsidRPr="00CC2DBC" w:rsidRDefault="00FA6A8C" w:rsidP="00C615CA">
      <w:pPr>
        <w:spacing w:after="120" w:line="220" w:lineRule="atLeast"/>
        <w:jc w:val="both"/>
        <w:rPr>
          <w:rFonts w:cs="Arial"/>
        </w:rPr>
      </w:pPr>
      <w:r w:rsidRPr="00CC2DBC">
        <w:rPr>
          <w:rFonts w:cs="Arial"/>
        </w:rPr>
        <w:t>This technical assistance project application in the field of disaster risk management is hereby endorsed by this administration.</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729"/>
      </w:tblGrid>
      <w:tr w:rsidR="00FA6A8C" w:rsidRPr="00CC2DBC" w14:paraId="4BD5EC96" w14:textId="77777777" w:rsidTr="00C615CA">
        <w:trPr>
          <w:cantSplit/>
          <w:trHeight w:val="33"/>
        </w:trPr>
        <w:tc>
          <w:tcPr>
            <w:tcW w:w="8160" w:type="dxa"/>
            <w:gridSpan w:val="2"/>
            <w:tcBorders>
              <w:right w:val="nil"/>
            </w:tcBorders>
            <w:tcMar>
              <w:top w:w="57" w:type="dxa"/>
              <w:bottom w:w="0" w:type="dxa"/>
            </w:tcMar>
          </w:tcPr>
          <w:p w14:paraId="222D81B6" w14:textId="77777777" w:rsidR="00FA6A8C" w:rsidRPr="00CC2DBC" w:rsidRDefault="00FA6A8C" w:rsidP="00C615CA">
            <w:pPr>
              <w:spacing w:line="220" w:lineRule="atLeast"/>
              <w:ind w:right="75"/>
              <w:rPr>
                <w:rFonts w:cs="Arial"/>
                <w:sz w:val="16"/>
                <w:szCs w:val="16"/>
              </w:rPr>
            </w:pPr>
            <w:r w:rsidRPr="00CC2DBC">
              <w:rPr>
                <w:rFonts w:cs="Arial"/>
                <w:sz w:val="16"/>
                <w:szCs w:val="16"/>
              </w:rPr>
              <w:t>Name of administration</w:t>
            </w:r>
          </w:p>
          <w:p w14:paraId="46D5DC83" w14:textId="77777777" w:rsidR="00FA6A8C" w:rsidRPr="00CC2DBC" w:rsidRDefault="00FA6A8C" w:rsidP="00C615CA">
            <w:pPr>
              <w:spacing w:line="220" w:lineRule="atLeast"/>
              <w:ind w:right="75"/>
              <w:rPr>
                <w:rFonts w:cs="Arial"/>
                <w:sz w:val="16"/>
                <w:szCs w:val="16"/>
              </w:rPr>
            </w:pPr>
          </w:p>
          <w:p w14:paraId="15796CAD" w14:textId="77777777" w:rsidR="00FA6A8C" w:rsidRPr="00CC2DBC" w:rsidRDefault="00FA6A8C" w:rsidP="00C615CA">
            <w:pPr>
              <w:spacing w:line="220" w:lineRule="atLeast"/>
              <w:ind w:right="75"/>
              <w:rPr>
                <w:rFonts w:cs="Arial"/>
                <w:sz w:val="16"/>
                <w:szCs w:val="16"/>
              </w:rPr>
            </w:pPr>
          </w:p>
        </w:tc>
        <w:tc>
          <w:tcPr>
            <w:tcW w:w="1729" w:type="dxa"/>
            <w:tcBorders>
              <w:left w:val="nil"/>
            </w:tcBorders>
            <w:tcMar>
              <w:top w:w="57" w:type="dxa"/>
            </w:tcMar>
            <w:vAlign w:val="bottom"/>
          </w:tcPr>
          <w:p w14:paraId="6E4AEF94" w14:textId="77777777" w:rsidR="00FA6A8C" w:rsidRPr="00CC2DBC" w:rsidRDefault="00FA6A8C" w:rsidP="00C615CA">
            <w:pPr>
              <w:tabs>
                <w:tab w:val="left" w:pos="921"/>
              </w:tabs>
              <w:spacing w:line="220" w:lineRule="atLeast"/>
              <w:rPr>
                <w:rFonts w:cs="Arial"/>
                <w:sz w:val="24"/>
                <w:szCs w:val="24"/>
              </w:rPr>
            </w:pPr>
          </w:p>
        </w:tc>
      </w:tr>
      <w:tr w:rsidR="00FA6A8C" w:rsidRPr="00CC2DBC" w14:paraId="75BABB6A" w14:textId="77777777" w:rsidTr="00C615CA">
        <w:trPr>
          <w:cantSplit/>
          <w:trHeight w:val="33"/>
        </w:trPr>
        <w:tc>
          <w:tcPr>
            <w:tcW w:w="8160" w:type="dxa"/>
            <w:gridSpan w:val="2"/>
            <w:tcBorders>
              <w:right w:val="nil"/>
            </w:tcBorders>
            <w:tcMar>
              <w:top w:w="57" w:type="dxa"/>
              <w:bottom w:w="0" w:type="dxa"/>
            </w:tcMar>
          </w:tcPr>
          <w:p w14:paraId="68E21F04" w14:textId="77777777" w:rsidR="00FA6A8C" w:rsidRPr="00CC2DBC" w:rsidRDefault="00FA6A8C" w:rsidP="00C615CA">
            <w:pPr>
              <w:spacing w:line="220" w:lineRule="atLeast"/>
              <w:ind w:right="75"/>
              <w:rPr>
                <w:rFonts w:cs="Arial"/>
                <w:sz w:val="16"/>
                <w:szCs w:val="16"/>
              </w:rPr>
            </w:pPr>
            <w:r w:rsidRPr="00CC2DBC">
              <w:rPr>
                <w:rFonts w:cs="Arial"/>
                <w:sz w:val="16"/>
                <w:szCs w:val="16"/>
              </w:rPr>
              <w:t>Full name</w:t>
            </w:r>
            <w:r w:rsidRPr="00CC2DBC">
              <w:rPr>
                <w:rFonts w:cs="Arial"/>
                <w:sz w:val="16"/>
                <w:szCs w:val="16"/>
              </w:rPr>
              <w:tab/>
            </w:r>
          </w:p>
          <w:p w14:paraId="45CCC534" w14:textId="77777777" w:rsidR="00FA6A8C" w:rsidRPr="00CC2DBC" w:rsidRDefault="00FA6A8C" w:rsidP="00C615CA">
            <w:pPr>
              <w:spacing w:line="220" w:lineRule="atLeast"/>
              <w:rPr>
                <w:rFonts w:cs="Arial"/>
                <w:sz w:val="16"/>
                <w:szCs w:val="16"/>
              </w:rPr>
            </w:pPr>
          </w:p>
          <w:p w14:paraId="5BB6332E" w14:textId="77777777" w:rsidR="00FA6A8C" w:rsidRPr="00CC2DBC" w:rsidRDefault="00FA6A8C" w:rsidP="00C615CA">
            <w:pPr>
              <w:spacing w:line="220" w:lineRule="atLeast"/>
              <w:rPr>
                <w:rFonts w:cs="Arial"/>
                <w:sz w:val="16"/>
                <w:szCs w:val="16"/>
              </w:rPr>
            </w:pPr>
          </w:p>
        </w:tc>
        <w:tc>
          <w:tcPr>
            <w:tcW w:w="1729" w:type="dxa"/>
            <w:tcBorders>
              <w:left w:val="nil"/>
            </w:tcBorders>
            <w:tcMar>
              <w:top w:w="57" w:type="dxa"/>
            </w:tcMar>
            <w:vAlign w:val="bottom"/>
          </w:tcPr>
          <w:p w14:paraId="77D65D00" w14:textId="77777777" w:rsidR="00FA6A8C" w:rsidRPr="00CC2DBC" w:rsidRDefault="0049424D" w:rsidP="00C615CA">
            <w:pPr>
              <w:tabs>
                <w:tab w:val="left" w:pos="921"/>
              </w:tabs>
              <w:spacing w:line="220" w:lineRule="atLeast"/>
              <w:rPr>
                <w:rFonts w:cs="Arial"/>
                <w:sz w:val="16"/>
                <w:szCs w:val="16"/>
              </w:rPr>
            </w:pPr>
            <w:sdt>
              <w:sdtPr>
                <w:rPr>
                  <w:rFonts w:cs="Arial"/>
                  <w:sz w:val="24"/>
                  <w:szCs w:val="24"/>
                </w:rPr>
                <w:id w:val="470642516"/>
                <w14:checkbox>
                  <w14:checked w14:val="0"/>
                  <w14:checkedState w14:val="0054" w14:font="Wingdings 2"/>
                  <w14:uncheckedState w14:val="0071" w14:font="Wingdings"/>
                </w14:checkbox>
              </w:sdtPr>
              <w:sdtEndPr/>
              <w:sdtContent>
                <w:r w:rsidR="00D75337" w:rsidRPr="00CC2DBC">
                  <w:rPr>
                    <w:rFonts w:cs="Arial"/>
                    <w:sz w:val="24"/>
                    <w:szCs w:val="24"/>
                  </w:rPr>
                  <w:sym w:font="Wingdings" w:char="F071"/>
                </w:r>
              </w:sdtContent>
            </w:sdt>
            <w:r w:rsidR="00FA6A8C" w:rsidRPr="00CC2DBC">
              <w:rPr>
                <w:rFonts w:cs="Arial"/>
                <w:sz w:val="16"/>
                <w:szCs w:val="16"/>
              </w:rPr>
              <w:t xml:space="preserve"> Ms</w:t>
            </w:r>
            <w:r w:rsidR="00FA6A8C" w:rsidRPr="00CC2DBC">
              <w:rPr>
                <w:rFonts w:cs="Arial"/>
                <w:sz w:val="16"/>
                <w:szCs w:val="16"/>
              </w:rPr>
              <w:tab/>
            </w:r>
            <w:sdt>
              <w:sdtPr>
                <w:rPr>
                  <w:rFonts w:cs="Arial"/>
                  <w:sz w:val="24"/>
                  <w:szCs w:val="24"/>
                </w:rPr>
                <w:id w:val="817151816"/>
                <w14:checkbox>
                  <w14:checked w14:val="0"/>
                  <w14:checkedState w14:val="0054" w14:font="Wingdings 2"/>
                  <w14:uncheckedState w14:val="0071" w14:font="Wingdings"/>
                </w14:checkbox>
              </w:sdtPr>
              <w:sdtEndPr/>
              <w:sdtContent>
                <w:r w:rsidR="00FA6A8C" w:rsidRPr="00CC2DBC">
                  <w:rPr>
                    <w:rFonts w:cs="Arial"/>
                    <w:sz w:val="24"/>
                    <w:szCs w:val="24"/>
                  </w:rPr>
                  <w:sym w:font="Wingdings" w:char="F071"/>
                </w:r>
              </w:sdtContent>
            </w:sdt>
            <w:r w:rsidR="00FA6A8C" w:rsidRPr="00CC2DBC">
              <w:rPr>
                <w:rFonts w:cs="Arial"/>
                <w:sz w:val="16"/>
                <w:szCs w:val="16"/>
              </w:rPr>
              <w:t xml:space="preserve"> Mr</w:t>
            </w:r>
          </w:p>
        </w:tc>
      </w:tr>
      <w:tr w:rsidR="00FA6A8C" w:rsidRPr="00CC2DBC" w14:paraId="333E6C5A" w14:textId="77777777" w:rsidTr="00C615CA">
        <w:trPr>
          <w:cantSplit/>
        </w:trPr>
        <w:tc>
          <w:tcPr>
            <w:tcW w:w="9889" w:type="dxa"/>
            <w:gridSpan w:val="3"/>
            <w:tcMar>
              <w:top w:w="57" w:type="dxa"/>
              <w:bottom w:w="0" w:type="dxa"/>
            </w:tcMar>
          </w:tcPr>
          <w:p w14:paraId="17B4B970" w14:textId="77777777" w:rsidR="00FA6A8C" w:rsidRPr="00CC2DBC" w:rsidRDefault="00FA6A8C" w:rsidP="00C615CA">
            <w:pPr>
              <w:spacing w:line="220" w:lineRule="atLeast"/>
              <w:ind w:right="74"/>
              <w:rPr>
                <w:rFonts w:cs="Arial"/>
                <w:sz w:val="16"/>
                <w:szCs w:val="16"/>
              </w:rPr>
            </w:pPr>
            <w:r w:rsidRPr="00CC2DBC">
              <w:rPr>
                <w:rFonts w:cs="Arial"/>
                <w:sz w:val="16"/>
                <w:szCs w:val="16"/>
              </w:rPr>
              <w:t>Position/title</w:t>
            </w:r>
          </w:p>
          <w:p w14:paraId="0B3AAEC5" w14:textId="77777777" w:rsidR="00FA6A8C" w:rsidRPr="00CC2DBC" w:rsidRDefault="00FA6A8C" w:rsidP="00C615CA">
            <w:pPr>
              <w:spacing w:line="220" w:lineRule="atLeast"/>
              <w:ind w:right="74"/>
              <w:rPr>
                <w:rFonts w:cs="Arial"/>
                <w:sz w:val="16"/>
                <w:szCs w:val="16"/>
              </w:rPr>
            </w:pPr>
          </w:p>
          <w:p w14:paraId="654F6E11" w14:textId="77777777" w:rsidR="00FA6A8C" w:rsidRPr="00CC2DBC" w:rsidRDefault="00FA6A8C" w:rsidP="00C615CA">
            <w:pPr>
              <w:spacing w:line="220" w:lineRule="atLeast"/>
              <w:ind w:right="74"/>
              <w:rPr>
                <w:rFonts w:cs="Arial"/>
                <w:sz w:val="16"/>
                <w:szCs w:val="16"/>
              </w:rPr>
            </w:pPr>
          </w:p>
        </w:tc>
      </w:tr>
      <w:tr w:rsidR="00FA6A8C" w:rsidRPr="00CC2DBC" w14:paraId="28B93683" w14:textId="77777777" w:rsidTr="00C615CA">
        <w:trPr>
          <w:cantSplit/>
        </w:trPr>
        <w:tc>
          <w:tcPr>
            <w:tcW w:w="4859" w:type="dxa"/>
            <w:tcMar>
              <w:top w:w="57" w:type="dxa"/>
              <w:bottom w:w="0" w:type="dxa"/>
            </w:tcMar>
          </w:tcPr>
          <w:p w14:paraId="7CCF7AEE" w14:textId="77777777" w:rsidR="00FA6A8C" w:rsidRPr="00CC2DBC" w:rsidRDefault="00FA6A8C" w:rsidP="00C615CA">
            <w:pPr>
              <w:spacing w:line="220" w:lineRule="atLeast"/>
              <w:ind w:right="74"/>
              <w:rPr>
                <w:rFonts w:cs="Arial"/>
                <w:sz w:val="16"/>
                <w:szCs w:val="16"/>
              </w:rPr>
            </w:pPr>
            <w:r w:rsidRPr="00CC2DBC">
              <w:rPr>
                <w:rFonts w:cs="Arial"/>
                <w:sz w:val="16"/>
                <w:szCs w:val="16"/>
              </w:rPr>
              <w:t>Date (day/month/year)</w:t>
            </w:r>
          </w:p>
          <w:p w14:paraId="3EABEC2E" w14:textId="77777777" w:rsidR="00FA6A8C" w:rsidRPr="00CC2DBC" w:rsidRDefault="00FA6A8C" w:rsidP="00C615CA">
            <w:pPr>
              <w:spacing w:line="220" w:lineRule="atLeast"/>
              <w:ind w:right="74"/>
              <w:rPr>
                <w:rFonts w:cs="Arial"/>
                <w:sz w:val="16"/>
                <w:szCs w:val="16"/>
              </w:rPr>
            </w:pPr>
          </w:p>
          <w:p w14:paraId="649073F4" w14:textId="77777777" w:rsidR="00FA6A8C" w:rsidRPr="00CC2DBC" w:rsidRDefault="00FA6A8C" w:rsidP="00C615CA">
            <w:pPr>
              <w:spacing w:line="220" w:lineRule="atLeast"/>
              <w:ind w:right="74"/>
              <w:rPr>
                <w:rFonts w:cs="Arial"/>
                <w:sz w:val="16"/>
                <w:szCs w:val="16"/>
              </w:rPr>
            </w:pPr>
          </w:p>
        </w:tc>
        <w:tc>
          <w:tcPr>
            <w:tcW w:w="5030" w:type="dxa"/>
            <w:gridSpan w:val="2"/>
            <w:tcMar>
              <w:top w:w="57" w:type="dxa"/>
              <w:bottom w:w="0" w:type="dxa"/>
            </w:tcMar>
          </w:tcPr>
          <w:p w14:paraId="14BD5047" w14:textId="77777777" w:rsidR="00FA6A8C" w:rsidRPr="00CC2DBC" w:rsidRDefault="00FA6A8C" w:rsidP="00C615CA">
            <w:pPr>
              <w:spacing w:line="220" w:lineRule="atLeast"/>
              <w:ind w:right="74"/>
              <w:rPr>
                <w:rFonts w:cs="Arial"/>
                <w:sz w:val="16"/>
                <w:szCs w:val="16"/>
              </w:rPr>
            </w:pPr>
            <w:r w:rsidRPr="00CC2DBC">
              <w:rPr>
                <w:rFonts w:cs="Arial"/>
                <w:sz w:val="16"/>
                <w:szCs w:val="16"/>
              </w:rPr>
              <w:t>Signature</w:t>
            </w:r>
          </w:p>
          <w:p w14:paraId="3DBD7834" w14:textId="77777777" w:rsidR="00FA6A8C" w:rsidRPr="00CC2DBC" w:rsidRDefault="00FA6A8C" w:rsidP="00C615CA">
            <w:pPr>
              <w:spacing w:line="220" w:lineRule="atLeast"/>
              <w:ind w:right="74"/>
              <w:rPr>
                <w:rFonts w:eastAsia="SimSun" w:cs="Arial"/>
                <w:sz w:val="16"/>
                <w:szCs w:val="16"/>
              </w:rPr>
            </w:pPr>
          </w:p>
        </w:tc>
      </w:tr>
    </w:tbl>
    <w:p w14:paraId="646D0E56" w14:textId="77777777" w:rsidR="00FA6A8C" w:rsidRPr="00CC2DBC" w:rsidRDefault="00FA6A8C">
      <w:pPr>
        <w:spacing w:line="240" w:lineRule="auto"/>
      </w:pPr>
      <w:r w:rsidRPr="00CC2DBC">
        <w:br w:type="page"/>
      </w:r>
    </w:p>
    <w:p w14:paraId="46CBF5C6" w14:textId="5A5B7335" w:rsidR="00FA6A8C" w:rsidRPr="00CC2DBC" w:rsidRDefault="00FA6A8C" w:rsidP="00802111">
      <w:pPr>
        <w:pStyle w:val="0Textedebase"/>
        <w:rPr>
          <w:lang w:eastAsia="ja-JP"/>
        </w:rPr>
      </w:pPr>
      <w:r w:rsidRPr="00CC2DBC">
        <w:rPr>
          <w:b/>
          <w:bCs/>
        </w:rPr>
        <w:t xml:space="preserve">Project details – </w:t>
      </w:r>
      <w:r w:rsidRPr="00CC2DBC">
        <w:rPr>
          <w:b/>
          <w:bCs/>
          <w:lang w:eastAsia="ja-JP"/>
        </w:rPr>
        <w:t xml:space="preserve">Please edit and send </w:t>
      </w:r>
      <w:r w:rsidR="00802111" w:rsidRPr="00CC2DBC">
        <w:rPr>
          <w:b/>
          <w:bCs/>
          <w:lang w:eastAsia="ja-JP"/>
        </w:rPr>
        <w:t>in</w:t>
      </w:r>
      <w:r w:rsidRPr="00CC2DBC">
        <w:rPr>
          <w:b/>
          <w:bCs/>
          <w:lang w:eastAsia="ja-JP"/>
        </w:rPr>
        <w:t xml:space="preserve"> MS</w:t>
      </w:r>
      <w:r w:rsidR="003B3B74" w:rsidRPr="00CC2DBC">
        <w:rPr>
          <w:b/>
          <w:bCs/>
          <w:lang w:eastAsia="ja-JP"/>
        </w:rPr>
        <w:t xml:space="preserve"> </w:t>
      </w:r>
      <w:r w:rsidRPr="00CC2DBC">
        <w:rPr>
          <w:b/>
          <w:bCs/>
          <w:lang w:eastAsia="ja-JP"/>
        </w:rPr>
        <w:t>Word</w:t>
      </w:r>
      <w:r w:rsidR="00802111" w:rsidRPr="00CC2DBC">
        <w:rPr>
          <w:b/>
          <w:bCs/>
          <w:lang w:eastAsia="ja-JP"/>
        </w:rPr>
        <w:t xml:space="preserve"> format</w:t>
      </w:r>
    </w:p>
    <w:p w14:paraId="19A0826D" w14:textId="77777777" w:rsidR="00FA6A8C" w:rsidRPr="00CC2DBC" w:rsidRDefault="00FA6A8C" w:rsidP="00C615CA">
      <w:pPr>
        <w:pStyle w:val="0Textedebase"/>
      </w:pPr>
    </w:p>
    <w:p w14:paraId="3DB84CBD" w14:textId="77777777" w:rsidR="00FA6A8C" w:rsidRPr="00CC2DBC" w:rsidRDefault="00FA6A8C" w:rsidP="00C615CA">
      <w:pPr>
        <w:pStyle w:val="0Textedebase"/>
        <w:rPr>
          <w:lang w:eastAsia="ja-JP"/>
        </w:rPr>
      </w:pPr>
    </w:p>
    <w:p w14:paraId="6264D0E4" w14:textId="77777777" w:rsidR="00FA6A8C" w:rsidRPr="00CC2DBC" w:rsidRDefault="00FA6A8C" w:rsidP="00C615CA">
      <w:pPr>
        <w:pStyle w:val="0Textedebase"/>
        <w:rPr>
          <w:b/>
          <w:bCs/>
          <w:lang w:eastAsia="ja-JP"/>
        </w:rPr>
      </w:pPr>
      <w:r w:rsidRPr="00CC2DBC">
        <w:rPr>
          <w:b/>
          <w:bCs/>
          <w:lang w:eastAsia="ja-JP"/>
        </w:rPr>
        <w:t>Assistance menu (multiple choice is possible)</w:t>
      </w:r>
    </w:p>
    <w:p w14:paraId="50AE99B0" w14:textId="77777777" w:rsidR="00FA6A8C" w:rsidRPr="00CC2DBC" w:rsidRDefault="00FA6A8C" w:rsidP="00C615CA">
      <w:pPr>
        <w:pStyle w:val="0Textedebase"/>
        <w:rPr>
          <w:lang w:eastAsia="ja-JP"/>
        </w:rPr>
      </w:pPr>
    </w:p>
    <w:p w14:paraId="554ACD21" w14:textId="015F9E63" w:rsidR="00FA6A8C" w:rsidRPr="00CC2DBC" w:rsidRDefault="00FA6A8C" w:rsidP="00802111">
      <w:pPr>
        <w:pStyle w:val="0Textedebase"/>
        <w:tabs>
          <w:tab w:val="left" w:pos="1701"/>
        </w:tabs>
        <w:rPr>
          <w:rFonts w:cs="Arial"/>
          <w:lang w:eastAsia="ja-JP"/>
        </w:rPr>
      </w:pPr>
      <w:r w:rsidRPr="00CC2DBC">
        <w:rPr>
          <w:rFonts w:cs="Arial"/>
          <w:lang w:eastAsia="ja-JP"/>
        </w:rPr>
        <w:t>Planning</w:t>
      </w:r>
      <w:r w:rsidRPr="00CC2DBC">
        <w:rPr>
          <w:rFonts w:cs="Arial"/>
          <w:lang w:eastAsia="ja-JP"/>
        </w:rPr>
        <w:tab/>
      </w:r>
      <w:sdt>
        <w:sdtPr>
          <w:rPr>
            <w:rFonts w:cs="Arial"/>
            <w:sz w:val="24"/>
            <w:szCs w:val="24"/>
          </w:rPr>
          <w:id w:val="-87227898"/>
          <w14:checkbox>
            <w14:checked w14:val="0"/>
            <w14:checkedState w14:val="0054" w14:font="Wingdings 2"/>
            <w14:uncheckedState w14:val="0071" w14:font="Wingdings"/>
          </w14:checkbox>
        </w:sdtPr>
        <w:sdtEndPr/>
        <w:sdtContent>
          <w:r w:rsidR="00AE1838" w:rsidRPr="00CC2DBC">
            <w:rPr>
              <w:rFonts w:cs="Arial"/>
              <w:sz w:val="24"/>
              <w:szCs w:val="24"/>
            </w:rPr>
            <w:sym w:font="Wingdings" w:char="F071"/>
          </w:r>
        </w:sdtContent>
      </w:sdt>
    </w:p>
    <w:p w14:paraId="31AC3CD0" w14:textId="07EC5BE0" w:rsidR="00FA6A8C" w:rsidRPr="00CC2DBC" w:rsidRDefault="00FA6A8C" w:rsidP="00802111">
      <w:pPr>
        <w:pStyle w:val="0Textedebase"/>
        <w:tabs>
          <w:tab w:val="left" w:pos="1701"/>
        </w:tabs>
        <w:spacing w:before="120"/>
        <w:rPr>
          <w:rFonts w:cs="Arial"/>
          <w:lang w:eastAsia="ja-JP"/>
        </w:rPr>
      </w:pPr>
      <w:r w:rsidRPr="00CC2DBC">
        <w:rPr>
          <w:rFonts w:cs="Arial"/>
          <w:lang w:eastAsia="ja-JP"/>
        </w:rPr>
        <w:t>Training</w:t>
      </w:r>
      <w:r w:rsidRPr="00CC2DBC">
        <w:rPr>
          <w:rFonts w:cs="Arial"/>
          <w:lang w:eastAsia="ja-JP"/>
        </w:rPr>
        <w:tab/>
      </w:r>
      <w:sdt>
        <w:sdtPr>
          <w:rPr>
            <w:rFonts w:cs="Arial"/>
            <w:sz w:val="24"/>
            <w:szCs w:val="24"/>
          </w:rPr>
          <w:id w:val="-2066397022"/>
          <w14:checkbox>
            <w14:checked w14:val="0"/>
            <w14:checkedState w14:val="0054" w14:font="Wingdings 2"/>
            <w14:uncheckedState w14:val="0071" w14:font="Wingdings"/>
          </w14:checkbox>
        </w:sdtPr>
        <w:sdtEndPr/>
        <w:sdtContent>
          <w:r w:rsidR="00AE1838" w:rsidRPr="00CC2DBC">
            <w:rPr>
              <w:rFonts w:cs="Arial"/>
              <w:sz w:val="24"/>
              <w:szCs w:val="24"/>
            </w:rPr>
            <w:sym w:font="Wingdings" w:char="F071"/>
          </w:r>
        </w:sdtContent>
      </w:sdt>
    </w:p>
    <w:p w14:paraId="37A5B887" w14:textId="5A572688" w:rsidR="00FA6A8C" w:rsidRPr="00CC2DBC" w:rsidRDefault="00FA6A8C" w:rsidP="00802111">
      <w:pPr>
        <w:pStyle w:val="0Textedebase"/>
        <w:tabs>
          <w:tab w:val="left" w:pos="1701"/>
        </w:tabs>
        <w:spacing w:before="120"/>
        <w:rPr>
          <w:rFonts w:cs="Arial"/>
          <w:lang w:eastAsia="ja-JP"/>
        </w:rPr>
      </w:pPr>
      <w:r w:rsidRPr="00CC2DBC">
        <w:rPr>
          <w:rFonts w:cs="Arial"/>
          <w:lang w:eastAsia="ja-JP"/>
        </w:rPr>
        <w:t>Equipment</w:t>
      </w:r>
      <w:r w:rsidRPr="00CC2DBC">
        <w:rPr>
          <w:rFonts w:cs="Arial"/>
          <w:lang w:eastAsia="ja-JP"/>
        </w:rPr>
        <w:tab/>
      </w:r>
      <w:sdt>
        <w:sdtPr>
          <w:rPr>
            <w:rFonts w:cs="Arial"/>
            <w:sz w:val="24"/>
            <w:szCs w:val="24"/>
          </w:rPr>
          <w:id w:val="-1303005080"/>
          <w14:checkbox>
            <w14:checked w14:val="0"/>
            <w14:checkedState w14:val="0054" w14:font="Wingdings 2"/>
            <w14:uncheckedState w14:val="0071" w14:font="Wingdings"/>
          </w14:checkbox>
        </w:sdtPr>
        <w:sdtEndPr/>
        <w:sdtContent>
          <w:r w:rsidR="00AE1838" w:rsidRPr="00CC2DBC">
            <w:rPr>
              <w:rFonts w:cs="Arial"/>
              <w:sz w:val="24"/>
              <w:szCs w:val="24"/>
            </w:rPr>
            <w:sym w:font="Wingdings" w:char="F071"/>
          </w:r>
        </w:sdtContent>
      </w:sdt>
    </w:p>
    <w:p w14:paraId="6BA4D906" w14:textId="77777777" w:rsidR="00FA6A8C" w:rsidRPr="00CC2DBC" w:rsidRDefault="00FA6A8C" w:rsidP="00C615CA">
      <w:pPr>
        <w:pStyle w:val="0Textedebase"/>
      </w:pPr>
    </w:p>
    <w:p w14:paraId="2E26AE0C" w14:textId="77777777" w:rsidR="00FA6A8C" w:rsidRPr="00CC2DBC" w:rsidRDefault="00FA6A8C" w:rsidP="00C615CA">
      <w:pPr>
        <w:pStyle w:val="0Textedebase"/>
        <w:spacing w:after="120"/>
        <w:rPr>
          <w:b/>
          <w:bCs/>
        </w:rPr>
      </w:pPr>
      <w:r w:rsidRPr="00CC2DBC">
        <w:rPr>
          <w:b/>
          <w:bCs/>
        </w:rPr>
        <w:t>Objectives</w:t>
      </w:r>
    </w:p>
    <w:tbl>
      <w:tblPr>
        <w:tblStyle w:val="TableGrid"/>
        <w:tblW w:w="0" w:type="auto"/>
        <w:tblLook w:val="04A0" w:firstRow="1" w:lastRow="0" w:firstColumn="1" w:lastColumn="0" w:noHBand="0" w:noVBand="1"/>
      </w:tblPr>
      <w:tblGrid>
        <w:gridCol w:w="9628"/>
      </w:tblGrid>
      <w:tr w:rsidR="00FA6A8C" w:rsidRPr="00CC2DBC" w14:paraId="40BC156A" w14:textId="77777777" w:rsidTr="00C615CA">
        <w:tc>
          <w:tcPr>
            <w:tcW w:w="9628" w:type="dxa"/>
          </w:tcPr>
          <w:p w14:paraId="1CEFC75F" w14:textId="77777777" w:rsidR="00FA6A8C" w:rsidRPr="00CC2DBC" w:rsidRDefault="00FA6A8C" w:rsidP="00C615CA">
            <w:pPr>
              <w:pStyle w:val="0Textedebase"/>
              <w:spacing w:before="60" w:after="60"/>
              <w:rPr>
                <w:i/>
                <w:lang w:eastAsia="ja-JP"/>
              </w:rPr>
            </w:pPr>
            <w:r w:rsidRPr="00CC2DBC">
              <w:rPr>
                <w:i/>
                <w:lang w:eastAsia="ja-JP"/>
              </w:rPr>
              <w:t>(Example)</w:t>
            </w:r>
          </w:p>
          <w:p w14:paraId="35C04627" w14:textId="77777777" w:rsidR="00FA6A8C" w:rsidRPr="00CC2DBC" w:rsidRDefault="00FA6A8C" w:rsidP="00C615CA">
            <w:pPr>
              <w:pStyle w:val="0Textedebase"/>
              <w:rPr>
                <w:i/>
                <w:lang w:eastAsia="ja-JP"/>
              </w:rPr>
            </w:pPr>
            <w:r w:rsidRPr="00CC2DBC">
              <w:rPr>
                <w:i/>
                <w:lang w:eastAsia="ja-JP"/>
              </w:rPr>
              <w:t>The objective of this proposal is to enhance the DRM preparedness of (name of country) by introducing comprehensive DRM planning, training for DRM staff and DRM equipment.</w:t>
            </w:r>
          </w:p>
          <w:p w14:paraId="2C501A50" w14:textId="77777777" w:rsidR="00FA6A8C" w:rsidRPr="00CC2DBC" w:rsidRDefault="00FA6A8C" w:rsidP="00C615CA">
            <w:pPr>
              <w:pStyle w:val="0Textedebase"/>
              <w:rPr>
                <w:i/>
                <w:lang w:eastAsia="ja-JP"/>
              </w:rPr>
            </w:pPr>
          </w:p>
          <w:p w14:paraId="180E483B" w14:textId="77777777" w:rsidR="00FA6A8C" w:rsidRPr="00CC2DBC" w:rsidRDefault="00FA6A8C" w:rsidP="00C615CA">
            <w:pPr>
              <w:pStyle w:val="0Textedebase"/>
            </w:pPr>
          </w:p>
          <w:p w14:paraId="76F5B8C0" w14:textId="77777777" w:rsidR="00FA6A8C" w:rsidRPr="00CC2DBC" w:rsidRDefault="00FA6A8C" w:rsidP="00C615CA">
            <w:pPr>
              <w:pStyle w:val="0Textedebase"/>
            </w:pPr>
          </w:p>
          <w:p w14:paraId="4BBD9C3B" w14:textId="77777777" w:rsidR="00FA6A8C" w:rsidRPr="00CC2DBC" w:rsidRDefault="00FA6A8C" w:rsidP="00C615CA">
            <w:pPr>
              <w:pStyle w:val="0Textedebase"/>
            </w:pPr>
          </w:p>
          <w:p w14:paraId="441F4E49" w14:textId="77777777" w:rsidR="00FA6A8C" w:rsidRPr="00CC2DBC" w:rsidRDefault="00FA6A8C" w:rsidP="00C615CA">
            <w:pPr>
              <w:pStyle w:val="0Textedebase"/>
            </w:pPr>
          </w:p>
          <w:p w14:paraId="000B31F9" w14:textId="77777777" w:rsidR="00FA6A8C" w:rsidRPr="00CC2DBC" w:rsidRDefault="00FA6A8C" w:rsidP="00C615CA">
            <w:pPr>
              <w:pStyle w:val="0Textedebase"/>
            </w:pPr>
          </w:p>
          <w:p w14:paraId="4888BCB4" w14:textId="77777777" w:rsidR="00FA6A8C" w:rsidRPr="00CC2DBC" w:rsidRDefault="00FA6A8C" w:rsidP="00C615CA">
            <w:pPr>
              <w:pStyle w:val="0Textedebase"/>
            </w:pPr>
          </w:p>
        </w:tc>
      </w:tr>
    </w:tbl>
    <w:p w14:paraId="0A8E6AB0" w14:textId="77777777" w:rsidR="00FA6A8C" w:rsidRPr="00CC2DBC" w:rsidRDefault="00FA6A8C" w:rsidP="00C615CA">
      <w:pPr>
        <w:pStyle w:val="0Textedebase"/>
      </w:pPr>
    </w:p>
    <w:p w14:paraId="149F99FD" w14:textId="77777777" w:rsidR="00FA6A8C" w:rsidRPr="00CC2DBC" w:rsidRDefault="00FA6A8C" w:rsidP="00C615CA">
      <w:pPr>
        <w:pStyle w:val="0Textedebase"/>
        <w:spacing w:after="100" w:afterAutospacing="1"/>
        <w:rPr>
          <w:b/>
          <w:bCs/>
        </w:rPr>
      </w:pPr>
      <w:r w:rsidRPr="00CC2DBC">
        <w:rPr>
          <w:b/>
          <w:bCs/>
        </w:rPr>
        <w:t>Current DRM status (issues to be resolved through this project)</w:t>
      </w:r>
    </w:p>
    <w:tbl>
      <w:tblPr>
        <w:tblStyle w:val="TableGrid"/>
        <w:tblW w:w="0" w:type="auto"/>
        <w:tblLook w:val="04A0" w:firstRow="1" w:lastRow="0" w:firstColumn="1" w:lastColumn="0" w:noHBand="0" w:noVBand="1"/>
      </w:tblPr>
      <w:tblGrid>
        <w:gridCol w:w="9628"/>
      </w:tblGrid>
      <w:tr w:rsidR="00FA6A8C" w:rsidRPr="00CC2DBC" w14:paraId="4464363C" w14:textId="77777777" w:rsidTr="00C615CA">
        <w:tc>
          <w:tcPr>
            <w:tcW w:w="9628" w:type="dxa"/>
          </w:tcPr>
          <w:p w14:paraId="49E32D4A" w14:textId="77777777" w:rsidR="00FA6A8C" w:rsidRPr="00CC2DBC" w:rsidRDefault="00FA6A8C" w:rsidP="00C615CA">
            <w:pPr>
              <w:pStyle w:val="0Textedebase"/>
              <w:spacing w:before="60" w:after="60"/>
              <w:rPr>
                <w:i/>
                <w:lang w:eastAsia="ja-JP"/>
              </w:rPr>
            </w:pPr>
            <w:r w:rsidRPr="00CC2DBC">
              <w:rPr>
                <w:i/>
                <w:lang w:eastAsia="ja-JP"/>
              </w:rPr>
              <w:t>(Example)</w:t>
            </w:r>
          </w:p>
          <w:p w14:paraId="2B4D5A6F" w14:textId="77777777" w:rsidR="00FA6A8C" w:rsidRPr="00CC2DBC" w:rsidRDefault="00FA6A8C" w:rsidP="00C615CA">
            <w:pPr>
              <w:pStyle w:val="0Textedebase"/>
              <w:spacing w:before="60" w:after="60"/>
              <w:rPr>
                <w:i/>
                <w:lang w:eastAsia="ja-JP"/>
              </w:rPr>
            </w:pPr>
            <w:r w:rsidRPr="00CC2DBC">
              <w:rPr>
                <w:i/>
                <w:lang w:eastAsia="ja-JP"/>
              </w:rPr>
              <w:t>(Name of country) has suffered various types of natural disasters (earthquakes, tsunamis, volcanic erup</w:t>
            </w:r>
            <w:r w:rsidRPr="00CC2DBC">
              <w:rPr>
                <w:i/>
                <w:lang w:eastAsia="ja-JP"/>
              </w:rPr>
              <w:softHyphen/>
              <w:t>tions, etc.).</w:t>
            </w:r>
          </w:p>
          <w:p w14:paraId="5193130A" w14:textId="77777777" w:rsidR="00FA6A8C" w:rsidRPr="00CC2DBC" w:rsidRDefault="00FA6A8C" w:rsidP="00C615CA">
            <w:pPr>
              <w:pStyle w:val="0Textedebase"/>
              <w:spacing w:before="60" w:after="60"/>
              <w:rPr>
                <w:i/>
                <w:lang w:eastAsia="ja-JP"/>
              </w:rPr>
            </w:pPr>
            <w:r w:rsidRPr="00CC2DBC">
              <w:rPr>
                <w:i/>
                <w:lang w:eastAsia="ja-JP"/>
              </w:rPr>
              <w:t>A recent earthquake in 20xx caused devastating damage to the country: 200 fatalities, 500 injuries and 1 million USD in economic loss.</w:t>
            </w:r>
          </w:p>
          <w:p w14:paraId="124E41C0" w14:textId="42A01AE7" w:rsidR="00FA6A8C" w:rsidRPr="00CC2DBC" w:rsidRDefault="00FA6A8C" w:rsidP="00C615CA">
            <w:pPr>
              <w:pStyle w:val="0Textedebase"/>
              <w:spacing w:before="60" w:after="60"/>
              <w:rPr>
                <w:i/>
                <w:lang w:eastAsia="ja-JP"/>
              </w:rPr>
            </w:pPr>
            <w:r w:rsidRPr="00CC2DBC">
              <w:rPr>
                <w:i/>
                <w:lang w:eastAsia="ja-JP"/>
              </w:rPr>
              <w:t>The postal sector is no exception. As a result of the earthquake, three post offices were completely destroyed and 50 postal employees were injured.</w:t>
            </w:r>
          </w:p>
          <w:p w14:paraId="5F3D116E" w14:textId="77777777" w:rsidR="00FA6A8C" w:rsidRPr="00CC2DBC" w:rsidRDefault="00FA6A8C" w:rsidP="00C615CA">
            <w:pPr>
              <w:pStyle w:val="0Textedebase"/>
              <w:spacing w:before="60" w:after="60"/>
              <w:rPr>
                <w:i/>
                <w:lang w:eastAsia="ja-JP"/>
              </w:rPr>
            </w:pPr>
            <w:r w:rsidRPr="00CC2DBC">
              <w:rPr>
                <w:i/>
                <w:lang w:eastAsia="ja-JP"/>
              </w:rPr>
              <w:t>Mt. XX, one of the most active volcanoes in the continent, has erupted 10 times since the beginning of this century.</w:t>
            </w:r>
          </w:p>
          <w:p w14:paraId="44D28905" w14:textId="77777777" w:rsidR="00FA6A8C" w:rsidRPr="00CC2DBC" w:rsidRDefault="00FA6A8C" w:rsidP="00C615CA">
            <w:pPr>
              <w:pStyle w:val="0Textedebase"/>
              <w:spacing w:before="60" w:after="60"/>
              <w:rPr>
                <w:i/>
                <w:lang w:eastAsia="ja-JP"/>
              </w:rPr>
            </w:pPr>
            <w:r w:rsidRPr="00CC2DBC">
              <w:rPr>
                <w:i/>
                <w:lang w:eastAsia="ja-JP"/>
              </w:rPr>
              <w:t>(Major natural disasters since 2000)</w:t>
            </w:r>
          </w:p>
          <w:p w14:paraId="5BDF5969" w14:textId="77777777" w:rsidR="00FA6A8C" w:rsidRPr="00CC2DBC" w:rsidRDefault="00FA6A8C" w:rsidP="00C615CA">
            <w:pPr>
              <w:pStyle w:val="0Textedebase"/>
              <w:spacing w:before="60" w:after="60"/>
              <w:rPr>
                <w:i/>
                <w:lang w:eastAsia="ja-JP"/>
              </w:rPr>
            </w:pPr>
            <w:r w:rsidRPr="00CC2DBC">
              <w:rPr>
                <w:i/>
                <w:lang w:eastAsia="ja-JP"/>
              </w:rPr>
              <w:t>2008 – Flooding caused 10 fatalities, 1,000 injuries and 200,000 USD in economic loss to the country.</w:t>
            </w:r>
          </w:p>
          <w:p w14:paraId="2275EDC2" w14:textId="77777777" w:rsidR="00FA6A8C" w:rsidRPr="00CC2DBC" w:rsidRDefault="00FA6A8C" w:rsidP="00C615CA">
            <w:pPr>
              <w:pStyle w:val="0Textedebase"/>
              <w:spacing w:before="60" w:after="60"/>
              <w:rPr>
                <w:i/>
                <w:lang w:eastAsia="ja-JP"/>
              </w:rPr>
            </w:pPr>
            <w:r w:rsidRPr="00CC2DBC">
              <w:rPr>
                <w:i/>
                <w:lang w:eastAsia="ja-JP"/>
              </w:rPr>
              <w:t>2015 – Wildfire caused 5 fatalities, 50 injuries and 100,000 USD in economic loss to the country.</w:t>
            </w:r>
          </w:p>
          <w:p w14:paraId="212EF270" w14:textId="77777777" w:rsidR="00FA6A8C" w:rsidRPr="00CC2DBC" w:rsidRDefault="00FA6A8C" w:rsidP="00C615CA">
            <w:pPr>
              <w:pStyle w:val="0Textedebase"/>
              <w:spacing w:before="60" w:after="60"/>
              <w:rPr>
                <w:i/>
                <w:lang w:eastAsia="ja-JP"/>
              </w:rPr>
            </w:pPr>
            <w:r w:rsidRPr="00CC2DBC">
              <w:rPr>
                <w:i/>
                <w:lang w:eastAsia="ja-JP"/>
              </w:rPr>
              <w:t>2017 – Earthquake caused 200 fatalities, 500 injuries and 1 million USD in economic loss to the country.</w:t>
            </w:r>
          </w:p>
          <w:p w14:paraId="211766B1" w14:textId="77777777" w:rsidR="00FA6A8C" w:rsidRPr="00CC2DBC" w:rsidRDefault="00FA6A8C" w:rsidP="00C615CA">
            <w:pPr>
              <w:pStyle w:val="0Textedebase"/>
              <w:spacing w:before="60" w:after="60"/>
              <w:rPr>
                <w:i/>
                <w:lang w:eastAsia="ja-JP"/>
              </w:rPr>
            </w:pPr>
            <w:r w:rsidRPr="00CC2DBC">
              <w:rPr>
                <w:i/>
                <w:lang w:eastAsia="ja-JP"/>
              </w:rPr>
              <w:t>Considering the above-mentioned situation, it is clear that the country</w:t>
            </w:r>
            <w:r w:rsidR="00E87330" w:rsidRPr="00CC2DBC">
              <w:rPr>
                <w:i/>
                <w:lang w:eastAsia="ja-JP"/>
              </w:rPr>
              <w:t>’</w:t>
            </w:r>
            <w:r w:rsidRPr="00CC2DBC">
              <w:rPr>
                <w:i/>
                <w:lang w:eastAsia="ja-JP"/>
              </w:rPr>
              <w:t>s DRM preparedness is insufficient.</w:t>
            </w:r>
          </w:p>
          <w:p w14:paraId="19CB4A07" w14:textId="77777777" w:rsidR="00FA6A8C" w:rsidRPr="00CC2DBC" w:rsidRDefault="00FA6A8C" w:rsidP="00C615CA">
            <w:pPr>
              <w:pStyle w:val="0Textedebase"/>
              <w:spacing w:before="60" w:after="60"/>
              <w:rPr>
                <w:i/>
                <w:lang w:eastAsia="ja-JP"/>
              </w:rPr>
            </w:pPr>
            <w:r w:rsidRPr="00CC2DBC">
              <w:rPr>
                <w:i/>
                <w:lang w:eastAsia="ja-JP"/>
              </w:rPr>
              <w:t>Currently, (name of DO or ministry in charge) has no DRM plan. Moreover, DRM equipment (satellite phones, power generators, etc.) and training to DRM staff are not provided.</w:t>
            </w:r>
          </w:p>
          <w:p w14:paraId="26E3AB16" w14:textId="77777777" w:rsidR="00FA6A8C" w:rsidRPr="00CC2DBC" w:rsidRDefault="00FA6A8C" w:rsidP="00C615CA">
            <w:pPr>
              <w:pStyle w:val="0Textedebase"/>
              <w:spacing w:before="60" w:after="60"/>
              <w:rPr>
                <w:i/>
                <w:lang w:eastAsia="ja-JP"/>
              </w:rPr>
            </w:pPr>
            <w:r w:rsidRPr="00CC2DBC">
              <w:rPr>
                <w:i/>
                <w:lang w:eastAsia="ja-JP"/>
              </w:rPr>
              <w:t>However, the disaster-resilience effort (name of DO or ministry in charge) is ongoing.</w:t>
            </w:r>
          </w:p>
          <w:p w14:paraId="07273BD8" w14:textId="77777777" w:rsidR="00FA6A8C" w:rsidRPr="00CC2DBC" w:rsidRDefault="00FA6A8C" w:rsidP="00C615CA">
            <w:pPr>
              <w:pStyle w:val="0Textedebase"/>
              <w:spacing w:before="60" w:after="60"/>
              <w:rPr>
                <w:i/>
                <w:lang w:eastAsia="ja-JP"/>
              </w:rPr>
            </w:pPr>
            <w:r w:rsidRPr="00CC2DBC">
              <w:rPr>
                <w:i/>
                <w:lang w:eastAsia="ja-JP"/>
              </w:rPr>
              <w:t>In 20xx, (name of DO or ministry in charge) signed an MoU with (name of national DRM authority) to reduce the negative impact of natural disasters.</w:t>
            </w:r>
          </w:p>
          <w:p w14:paraId="072F8093" w14:textId="77777777" w:rsidR="00FA6A8C" w:rsidRPr="00CC2DBC" w:rsidRDefault="00FA6A8C" w:rsidP="00C615CA">
            <w:pPr>
              <w:pStyle w:val="0Textedebase"/>
              <w:spacing w:before="60" w:after="60"/>
            </w:pPr>
            <w:r w:rsidRPr="00CC2DBC">
              <w:rPr>
                <w:i/>
                <w:lang w:eastAsia="ja-JP"/>
              </w:rPr>
              <w:t>Another important achievement in this field is the revision of the national DRM plan of (name of country). The revised national DRM plan assigns an important role to (name of DO or ministry in charge) XX, YY and ZZ, etc.</w:t>
            </w:r>
          </w:p>
        </w:tc>
      </w:tr>
    </w:tbl>
    <w:p w14:paraId="5381636D" w14:textId="77777777" w:rsidR="00FA6A8C" w:rsidRPr="00CC2DBC" w:rsidRDefault="00FA6A8C" w:rsidP="00C615CA">
      <w:pPr>
        <w:pStyle w:val="0Textedebase"/>
        <w:rPr>
          <w:b/>
          <w:bCs/>
        </w:rPr>
      </w:pPr>
    </w:p>
    <w:p w14:paraId="25D03F51" w14:textId="77777777" w:rsidR="00FC3657" w:rsidRPr="00CC2DBC" w:rsidRDefault="00FC3657">
      <w:pPr>
        <w:spacing w:line="240" w:lineRule="auto"/>
        <w:rPr>
          <w:b/>
          <w:bCs/>
        </w:rPr>
      </w:pPr>
      <w:r w:rsidRPr="00CC2DBC">
        <w:rPr>
          <w:b/>
          <w:bCs/>
        </w:rPr>
        <w:br w:type="page"/>
      </w:r>
    </w:p>
    <w:p w14:paraId="4119BD6C" w14:textId="77777777" w:rsidR="00FA6A8C" w:rsidRPr="00CC2DBC" w:rsidRDefault="00FA6A8C" w:rsidP="00C615CA">
      <w:pPr>
        <w:pStyle w:val="0Textedebase"/>
        <w:rPr>
          <w:b/>
          <w:bCs/>
        </w:rPr>
      </w:pPr>
      <w:r w:rsidRPr="00CC2DBC">
        <w:rPr>
          <w:b/>
          <w:bCs/>
        </w:rPr>
        <w:t>Expected outcome</w:t>
      </w:r>
    </w:p>
    <w:p w14:paraId="1384BE84" w14:textId="77777777" w:rsidR="00FA6A8C" w:rsidRPr="00CC2DBC" w:rsidRDefault="00FA6A8C" w:rsidP="00C615CA">
      <w:pPr>
        <w:pStyle w:val="0Textedebase"/>
      </w:pPr>
    </w:p>
    <w:p w14:paraId="668D7F1B" w14:textId="77777777" w:rsidR="00FA6A8C" w:rsidRPr="00CC2DBC" w:rsidRDefault="00FA6A8C" w:rsidP="00C615CA">
      <w:pPr>
        <w:pStyle w:val="0Textedebase"/>
        <w:spacing w:after="120"/>
      </w:pPr>
      <w:r w:rsidRPr="00CC2DBC">
        <w:t>Please explain how this project contributes to the development or enhancement of a disaster-resilient postal network in your country.</w:t>
      </w:r>
    </w:p>
    <w:tbl>
      <w:tblPr>
        <w:tblStyle w:val="TableGrid"/>
        <w:tblW w:w="0" w:type="auto"/>
        <w:tblLook w:val="04A0" w:firstRow="1" w:lastRow="0" w:firstColumn="1" w:lastColumn="0" w:noHBand="0" w:noVBand="1"/>
      </w:tblPr>
      <w:tblGrid>
        <w:gridCol w:w="9628"/>
      </w:tblGrid>
      <w:tr w:rsidR="00FA6A8C" w:rsidRPr="00CC2DBC" w14:paraId="5BCB75BD" w14:textId="77777777" w:rsidTr="00C615CA">
        <w:tc>
          <w:tcPr>
            <w:tcW w:w="9628" w:type="dxa"/>
          </w:tcPr>
          <w:p w14:paraId="5D520EA4" w14:textId="77777777" w:rsidR="00FA6A8C" w:rsidRPr="00CC2DBC" w:rsidRDefault="00FA6A8C" w:rsidP="00C615CA">
            <w:pPr>
              <w:pStyle w:val="0Textedebase"/>
              <w:spacing w:before="60" w:after="60"/>
              <w:rPr>
                <w:i/>
                <w:lang w:eastAsia="ja-JP"/>
              </w:rPr>
            </w:pPr>
            <w:r w:rsidRPr="00CC2DBC">
              <w:rPr>
                <w:i/>
                <w:lang w:eastAsia="ja-JP"/>
              </w:rPr>
              <w:t>(Example)</w:t>
            </w:r>
          </w:p>
          <w:p w14:paraId="30088FA2" w14:textId="77777777" w:rsidR="00FA6A8C" w:rsidRPr="00CC2DBC" w:rsidRDefault="00FA6A8C" w:rsidP="00C615CA">
            <w:pPr>
              <w:pStyle w:val="0Textedebase"/>
              <w:spacing w:before="60" w:after="60"/>
              <w:rPr>
                <w:i/>
                <w:lang w:eastAsia="ja-JP"/>
              </w:rPr>
            </w:pPr>
            <w:r w:rsidRPr="00CC2DBC">
              <w:rPr>
                <w:i/>
                <w:lang w:eastAsia="ja-JP"/>
              </w:rPr>
              <w:t>The proposal will contribute significantly towards disaster-resilient postal services in (name of country).</w:t>
            </w:r>
          </w:p>
          <w:p w14:paraId="537AFC76" w14:textId="77777777" w:rsidR="00FA6A8C" w:rsidRPr="00CC2DBC" w:rsidRDefault="00FA6A8C" w:rsidP="00C615CA">
            <w:pPr>
              <w:pStyle w:val="0Textedebase"/>
              <w:spacing w:before="60" w:after="60"/>
              <w:rPr>
                <w:i/>
                <w:lang w:eastAsia="ja-JP"/>
              </w:rPr>
            </w:pPr>
            <w:r w:rsidRPr="00CC2DBC">
              <w:rPr>
                <w:i/>
                <w:lang w:eastAsia="ja-JP"/>
              </w:rPr>
              <w:t>For example, the power generators will be useful when xxx.</w:t>
            </w:r>
          </w:p>
          <w:p w14:paraId="30342711" w14:textId="77777777" w:rsidR="00FA6A8C" w:rsidRPr="00CC2DBC" w:rsidRDefault="00FA6A8C" w:rsidP="00C615CA">
            <w:pPr>
              <w:pStyle w:val="0Textedebase"/>
              <w:spacing w:before="60" w:after="60"/>
            </w:pPr>
            <w:r w:rsidRPr="00CC2DBC">
              <w:rPr>
                <w:i/>
                <w:lang w:eastAsia="ja-JP"/>
              </w:rPr>
              <w:t>Training for DRM staff is highly beneficial because xxx.</w:t>
            </w:r>
          </w:p>
        </w:tc>
      </w:tr>
    </w:tbl>
    <w:p w14:paraId="2770C734" w14:textId="77777777" w:rsidR="00FA6A8C" w:rsidRPr="00CC2DBC" w:rsidRDefault="00FA6A8C" w:rsidP="00C615CA">
      <w:pPr>
        <w:pStyle w:val="0Textedebase"/>
      </w:pPr>
    </w:p>
    <w:p w14:paraId="2C96CCD1" w14:textId="77777777" w:rsidR="00FA6A8C" w:rsidRPr="00CC2DBC" w:rsidRDefault="00FA6A8C" w:rsidP="00C615CA">
      <w:pPr>
        <w:pStyle w:val="0Textedebase"/>
        <w:rPr>
          <w:b/>
          <w:bCs/>
        </w:rPr>
      </w:pPr>
      <w:r w:rsidRPr="00CC2DBC">
        <w:rPr>
          <w:b/>
          <w:bCs/>
        </w:rPr>
        <w:t>Project relevance to or relation to the Sendai Framework</w:t>
      </w:r>
    </w:p>
    <w:p w14:paraId="303C26DF" w14:textId="77777777" w:rsidR="00FA6A8C" w:rsidRPr="00CC2DBC" w:rsidRDefault="00FA6A8C" w:rsidP="00C615CA">
      <w:pPr>
        <w:pStyle w:val="0Textedebase"/>
        <w:tabs>
          <w:tab w:val="left" w:pos="4140"/>
        </w:tabs>
      </w:pPr>
      <w:r w:rsidRPr="00CC2DBC">
        <w:tab/>
      </w:r>
    </w:p>
    <w:p w14:paraId="0EAC14A7" w14:textId="77777777" w:rsidR="00FA6A8C" w:rsidRPr="00CC2DBC" w:rsidRDefault="00FA6A8C" w:rsidP="00C615CA">
      <w:pPr>
        <w:pStyle w:val="0Textedebase"/>
        <w:spacing w:after="120"/>
      </w:pPr>
      <w:r w:rsidRPr="00CC2DBC">
        <w:t>Please explain how this project relates to the Sendai Framework or other similar documents, indicating relevant articles or paragraphs.</w:t>
      </w:r>
    </w:p>
    <w:tbl>
      <w:tblPr>
        <w:tblStyle w:val="TableGrid"/>
        <w:tblW w:w="0" w:type="auto"/>
        <w:tblLook w:val="04A0" w:firstRow="1" w:lastRow="0" w:firstColumn="1" w:lastColumn="0" w:noHBand="0" w:noVBand="1"/>
      </w:tblPr>
      <w:tblGrid>
        <w:gridCol w:w="9628"/>
      </w:tblGrid>
      <w:tr w:rsidR="00FA6A8C" w:rsidRPr="00CC2DBC" w14:paraId="2DBC7967" w14:textId="77777777" w:rsidTr="00C615CA">
        <w:tc>
          <w:tcPr>
            <w:tcW w:w="9628" w:type="dxa"/>
          </w:tcPr>
          <w:p w14:paraId="7AA103C3" w14:textId="77777777" w:rsidR="00FA6A8C" w:rsidRPr="00CC2DBC" w:rsidRDefault="00FA6A8C" w:rsidP="00C615CA">
            <w:pPr>
              <w:pStyle w:val="0Textedebase"/>
              <w:spacing w:before="60" w:after="60"/>
              <w:rPr>
                <w:i/>
                <w:lang w:eastAsia="ja-JP"/>
              </w:rPr>
            </w:pPr>
            <w:r w:rsidRPr="00CC2DBC">
              <w:rPr>
                <w:i/>
                <w:lang w:eastAsia="ja-JP"/>
              </w:rPr>
              <w:t>(Example)</w:t>
            </w:r>
          </w:p>
          <w:p w14:paraId="0E1A396B" w14:textId="704345C9" w:rsidR="00FA6A8C" w:rsidRPr="00CC2DBC" w:rsidRDefault="00FA6A8C" w:rsidP="00C615CA">
            <w:pPr>
              <w:pStyle w:val="0Textedebase"/>
              <w:spacing w:before="60" w:after="60"/>
              <w:rPr>
                <w:i/>
                <w:lang w:eastAsia="ja-JP"/>
              </w:rPr>
            </w:pPr>
            <w:r w:rsidRPr="00CC2DBC">
              <w:rPr>
                <w:i/>
                <w:lang w:eastAsia="ja-JP"/>
              </w:rPr>
              <w:t>The proposal is in conformity with the Sendai Framework in that the provision of training to DRM staff increases the ability of (name of DO or ministry in charge) to xxx. This is line with the Framework</w:t>
            </w:r>
            <w:r w:rsidR="00E87330" w:rsidRPr="00CC2DBC">
              <w:rPr>
                <w:i/>
                <w:lang w:eastAsia="ja-JP"/>
              </w:rPr>
              <w:t>’</w:t>
            </w:r>
            <w:r w:rsidRPr="00CC2DBC">
              <w:rPr>
                <w:i/>
                <w:lang w:eastAsia="ja-JP"/>
              </w:rPr>
              <w:t>s first priority (</w:t>
            </w:r>
            <w:r w:rsidR="00E87330" w:rsidRPr="00CC2DBC">
              <w:rPr>
                <w:i/>
                <w:lang w:eastAsia="ja-JP"/>
              </w:rPr>
              <w:t>“</w:t>
            </w:r>
            <w:r w:rsidRPr="00CC2DBC">
              <w:rPr>
                <w:i/>
                <w:lang w:eastAsia="ja-JP"/>
              </w:rPr>
              <w:t>Understanding disaster risk</w:t>
            </w:r>
            <w:r w:rsidR="00E87330" w:rsidRPr="00CC2DBC">
              <w:rPr>
                <w:i/>
                <w:lang w:eastAsia="ja-JP"/>
              </w:rPr>
              <w:t>”</w:t>
            </w:r>
            <w:r w:rsidRPr="00CC2DBC">
              <w:rPr>
                <w:i/>
                <w:lang w:eastAsia="ja-JP"/>
              </w:rPr>
              <w:t>).</w:t>
            </w:r>
          </w:p>
          <w:p w14:paraId="1F196ECD" w14:textId="77777777" w:rsidR="00FA6A8C" w:rsidRPr="00CC2DBC" w:rsidRDefault="00FA6A8C" w:rsidP="00C615CA">
            <w:pPr>
              <w:pStyle w:val="0Textedebase"/>
              <w:spacing w:before="60" w:after="60"/>
              <w:rPr>
                <w:i/>
                <w:iCs/>
              </w:rPr>
            </w:pPr>
            <w:r w:rsidRPr="00CC2DBC">
              <w:rPr>
                <w:i/>
                <w:iCs/>
                <w:lang w:eastAsia="ja-JP"/>
              </w:rPr>
              <w:t>In addition, xxx.</w:t>
            </w:r>
          </w:p>
        </w:tc>
      </w:tr>
    </w:tbl>
    <w:p w14:paraId="328A3079" w14:textId="77777777" w:rsidR="00FA6A8C" w:rsidRPr="00CC2DBC" w:rsidRDefault="00FA6A8C" w:rsidP="00C615CA">
      <w:pPr>
        <w:pStyle w:val="0Textedebase"/>
      </w:pPr>
    </w:p>
    <w:p w14:paraId="7A725371" w14:textId="77777777" w:rsidR="00FA6A8C" w:rsidRPr="00CC2DBC" w:rsidRDefault="00FA6A8C" w:rsidP="00C615CA">
      <w:pPr>
        <w:pStyle w:val="0Textedebase"/>
        <w:spacing w:after="120"/>
        <w:rPr>
          <w:b/>
          <w:bCs/>
        </w:rPr>
      </w:pPr>
      <w:r w:rsidRPr="00CC2DBC">
        <w:rPr>
          <w:b/>
          <w:bCs/>
        </w:rPr>
        <w:t>Project compliance or coordination with national DRM plan</w:t>
      </w:r>
    </w:p>
    <w:tbl>
      <w:tblPr>
        <w:tblStyle w:val="TableGrid"/>
        <w:tblW w:w="0" w:type="auto"/>
        <w:tblLook w:val="04A0" w:firstRow="1" w:lastRow="0" w:firstColumn="1" w:lastColumn="0" w:noHBand="0" w:noVBand="1"/>
      </w:tblPr>
      <w:tblGrid>
        <w:gridCol w:w="9628"/>
      </w:tblGrid>
      <w:tr w:rsidR="00FA6A8C" w:rsidRPr="00CC2DBC" w14:paraId="24B26337" w14:textId="77777777" w:rsidTr="00C615CA">
        <w:tc>
          <w:tcPr>
            <w:tcW w:w="9628" w:type="dxa"/>
          </w:tcPr>
          <w:p w14:paraId="0EF80CD1" w14:textId="77777777" w:rsidR="00FA6A8C" w:rsidRPr="00CC2DBC" w:rsidRDefault="00FA6A8C" w:rsidP="00C615CA">
            <w:pPr>
              <w:pStyle w:val="0Textedebase"/>
              <w:spacing w:before="60" w:after="60"/>
              <w:rPr>
                <w:i/>
                <w:lang w:eastAsia="ja-JP"/>
              </w:rPr>
            </w:pPr>
            <w:r w:rsidRPr="00CC2DBC">
              <w:rPr>
                <w:i/>
                <w:lang w:eastAsia="ja-JP"/>
              </w:rPr>
              <w:t>(Example)</w:t>
            </w:r>
          </w:p>
          <w:p w14:paraId="5D105DA7" w14:textId="77777777" w:rsidR="00FA6A8C" w:rsidRPr="00CC2DBC" w:rsidRDefault="00FA6A8C" w:rsidP="00C615CA">
            <w:pPr>
              <w:pStyle w:val="0Textedebase"/>
              <w:spacing w:before="60" w:after="60"/>
              <w:rPr>
                <w:i/>
                <w:lang w:eastAsia="ja-JP"/>
              </w:rPr>
            </w:pPr>
            <w:r w:rsidRPr="00CC2DBC">
              <w:rPr>
                <w:i/>
                <w:lang w:eastAsia="ja-JP"/>
              </w:rPr>
              <w:t>The proposal is in conformity with the national DRM plan of (name of country) in that the plan stipulates that all important public services providers, including (name of DO or ministry in charge), should develop their own DRM plan.</w:t>
            </w:r>
          </w:p>
          <w:p w14:paraId="57E5C48E" w14:textId="77777777" w:rsidR="00FA6A8C" w:rsidRPr="00CC2DBC" w:rsidRDefault="00FA6A8C" w:rsidP="00C615CA">
            <w:pPr>
              <w:pStyle w:val="0Textedebase"/>
              <w:spacing w:before="60" w:after="60"/>
            </w:pPr>
            <w:r w:rsidRPr="00CC2DBC">
              <w:rPr>
                <w:i/>
                <w:lang w:eastAsia="ja-JP"/>
              </w:rPr>
              <w:t>In addition, xxx.</w:t>
            </w:r>
          </w:p>
        </w:tc>
      </w:tr>
    </w:tbl>
    <w:p w14:paraId="6A94F079" w14:textId="77777777" w:rsidR="00FA6A8C" w:rsidRPr="00CC2DBC" w:rsidRDefault="00FA6A8C" w:rsidP="00C615CA">
      <w:pPr>
        <w:pStyle w:val="0Textedebase"/>
      </w:pPr>
    </w:p>
    <w:p w14:paraId="6EDA3456" w14:textId="77777777" w:rsidR="00FA6A8C" w:rsidRPr="00CC2DBC" w:rsidRDefault="00FA6A8C" w:rsidP="00C615CA">
      <w:pPr>
        <w:pStyle w:val="0Textedebase"/>
      </w:pPr>
    </w:p>
    <w:p w14:paraId="4416B40A" w14:textId="77777777" w:rsidR="00026EC5" w:rsidRPr="00CC2DBC" w:rsidRDefault="00026EC5" w:rsidP="00655369">
      <w:pPr>
        <w:jc w:val="both"/>
      </w:pPr>
    </w:p>
    <w:sectPr w:rsidR="00026EC5" w:rsidRPr="00CC2DBC" w:rsidSect="00FD4C9D">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paperSrc w:first="260" w:other="26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1F81" w14:textId="77777777" w:rsidR="00F956D0" w:rsidRDefault="00F956D0">
      <w:pPr>
        <w:spacing w:after="120"/>
        <w:rPr>
          <w:sz w:val="18"/>
        </w:rPr>
      </w:pPr>
      <w:r>
        <w:rPr>
          <w:sz w:val="18"/>
        </w:rPr>
        <w:t>____________</w:t>
      </w:r>
    </w:p>
  </w:endnote>
  <w:endnote w:type="continuationSeparator" w:id="0">
    <w:p w14:paraId="364879DC" w14:textId="77777777" w:rsidR="00F956D0" w:rsidRDefault="00F956D0">
      <w:r>
        <w:continuationSeparator/>
      </w:r>
    </w:p>
  </w:endnote>
  <w:endnote w:type="continuationNotice" w:id="1">
    <w:p w14:paraId="2B25C5A6" w14:textId="77777777" w:rsidR="00F956D0" w:rsidRDefault="00F956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CF39" w14:textId="51100C6D" w:rsidR="00A27BBC" w:rsidRPr="00837B3C" w:rsidRDefault="00CC2DBC" w:rsidP="00693A37">
    <w:pPr>
      <w:rPr>
        <w:vanish/>
      </w:rPr>
    </w:pPr>
    <w:r>
      <w:rPr>
        <w:vanish/>
      </w:rPr>
      <w:t>Ash/Pro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38AE" w14:textId="77777777" w:rsidR="00F956D0" w:rsidRDefault="00F956D0" w:rsidP="009E7ADC">
      <w:pPr>
        <w:rPr>
          <w:sz w:val="18"/>
        </w:rPr>
      </w:pPr>
    </w:p>
  </w:footnote>
  <w:footnote w:type="continuationSeparator" w:id="0">
    <w:p w14:paraId="10F9760B" w14:textId="77777777" w:rsidR="00F956D0" w:rsidRDefault="00F956D0" w:rsidP="009E7ADC"/>
  </w:footnote>
  <w:footnote w:type="continuationNotice" w:id="1">
    <w:p w14:paraId="1D8C2BD8" w14:textId="77777777" w:rsidR="00F956D0" w:rsidRDefault="00F956D0"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26" w14:textId="77777777" w:rsidR="00A27BBC" w:rsidRDefault="00A27BBC">
    <w:pPr>
      <w:jc w:val="center"/>
    </w:pPr>
    <w:r>
      <w:pgNum/>
    </w:r>
  </w:p>
  <w:p w14:paraId="40A28292" w14:textId="77777777" w:rsidR="00A27BBC" w:rsidRDefault="00A27BBC">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A598" w14:textId="77777777" w:rsidR="00A27BBC" w:rsidRDefault="00A27BBC" w:rsidP="00F639BA">
    <w:pPr>
      <w:jc w:val="center"/>
    </w:pPr>
    <w:r>
      <w:pgNum/>
    </w:r>
  </w:p>
  <w:p w14:paraId="6C3D94FA" w14:textId="77777777" w:rsidR="00A27BBC" w:rsidRDefault="00A27BBC"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6F76" w14:textId="77777777" w:rsidR="00A27BBC" w:rsidRPr="00C5058D" w:rsidRDefault="00A27BBC" w:rsidP="009F5DD6">
    <w:pPr>
      <w:pStyle w:val="Header"/>
      <w:spacing w:after="1530"/>
    </w:pPr>
    <w:r>
      <w:rPr>
        <w:noProof/>
        <w:lang w:val="fr-CH"/>
      </w:rPr>
      <w:drawing>
        <wp:inline distT="0" distB="0" distL="0" distR="0" wp14:anchorId="6159648B" wp14:editId="3D730A21">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BAB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C8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FAA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5E3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B8C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45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E8EE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9C5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A5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627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55F1"/>
    <w:multiLevelType w:val="singleLevel"/>
    <w:tmpl w:val="69A09B4E"/>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12" w15:restartNumberingAfterBreak="0">
    <w:nsid w:val="0DA519FE"/>
    <w:multiLevelType w:val="singleLevel"/>
    <w:tmpl w:val="83583FDE"/>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1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14" w15:restartNumberingAfterBreak="0">
    <w:nsid w:val="1CD43A61"/>
    <w:multiLevelType w:val="hybridMultilevel"/>
    <w:tmpl w:val="AF609BF4"/>
    <w:lvl w:ilvl="0" w:tplc="596E311A">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7" w15:restartNumberingAfterBreak="0">
    <w:nsid w:val="282A1579"/>
    <w:multiLevelType w:val="hybridMultilevel"/>
    <w:tmpl w:val="FB488474"/>
    <w:lvl w:ilvl="0" w:tplc="4642AD34">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0"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3" w15:restartNumberingAfterBreak="0">
    <w:nsid w:val="6ADB125E"/>
    <w:multiLevelType w:val="singleLevel"/>
    <w:tmpl w:val="8BACA780"/>
    <w:lvl w:ilvl="0">
      <w:numFmt w:val="bullet"/>
      <w:pStyle w:val="2Deuximeretrait"/>
      <w:lvlText w:val=""/>
      <w:lvlJc w:val="left"/>
      <w:pPr>
        <w:tabs>
          <w:tab w:val="num" w:pos="1134"/>
        </w:tabs>
        <w:ind w:left="1134" w:hanging="567"/>
      </w:pPr>
      <w:rPr>
        <w:rFonts w:ascii="Symbol" w:hAnsi="Symbol" w:hint="default"/>
      </w:rPr>
    </w:lvl>
  </w:abstractNum>
  <w:abstractNum w:abstractNumId="2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9"/>
  </w:num>
  <w:num w:numId="2">
    <w:abstractNumId w:val="18"/>
  </w:num>
  <w:num w:numId="3">
    <w:abstractNumId w:val="16"/>
  </w:num>
  <w:num w:numId="4">
    <w:abstractNumId w:val="15"/>
  </w:num>
  <w:num w:numId="5">
    <w:abstractNumId w:val="20"/>
  </w:num>
  <w:num w:numId="6">
    <w:abstractNumId w:val="25"/>
  </w:num>
  <w:num w:numId="7">
    <w:abstractNumId w:val="26"/>
  </w:num>
  <w:num w:numId="8">
    <w:abstractNumId w:val="13"/>
  </w:num>
  <w:num w:numId="9">
    <w:abstractNumId w:val="11"/>
  </w:num>
  <w:num w:numId="10">
    <w:abstractNumId w:val="22"/>
  </w:num>
  <w:num w:numId="11">
    <w:abstractNumId w:val="21"/>
  </w:num>
  <w:num w:numId="12">
    <w:abstractNumId w:val="24"/>
  </w:num>
  <w:num w:numId="13">
    <w:abstractNumId w:val="10"/>
  </w:num>
  <w:num w:numId="14">
    <w:abstractNumId w:val="23"/>
  </w:num>
  <w:num w:numId="15">
    <w:abstractNumId w:val="12"/>
  </w:num>
  <w:num w:numId="16">
    <w:abstractNumId w:val="23"/>
  </w:num>
  <w:num w:numId="17">
    <w:abstractNumId w:val="10"/>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7"/>
  </w:num>
  <w:num w:numId="31">
    <w:abstractNumId w:val="10"/>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22"/>
    <w:rsid w:val="000021DD"/>
    <w:rsid w:val="000031DC"/>
    <w:rsid w:val="00004D2B"/>
    <w:rsid w:val="00014720"/>
    <w:rsid w:val="0002298F"/>
    <w:rsid w:val="00023669"/>
    <w:rsid w:val="00025C60"/>
    <w:rsid w:val="00025CC6"/>
    <w:rsid w:val="00026EC5"/>
    <w:rsid w:val="000617DC"/>
    <w:rsid w:val="0006315D"/>
    <w:rsid w:val="00067304"/>
    <w:rsid w:val="0007488B"/>
    <w:rsid w:val="00077CA2"/>
    <w:rsid w:val="000867D3"/>
    <w:rsid w:val="00096FC5"/>
    <w:rsid w:val="000A501F"/>
    <w:rsid w:val="000B24C3"/>
    <w:rsid w:val="000C1662"/>
    <w:rsid w:val="000C6D5A"/>
    <w:rsid w:val="000D0476"/>
    <w:rsid w:val="000D7BD1"/>
    <w:rsid w:val="000E02E8"/>
    <w:rsid w:val="000E0AB2"/>
    <w:rsid w:val="000E228A"/>
    <w:rsid w:val="001005D1"/>
    <w:rsid w:val="001006F4"/>
    <w:rsid w:val="00102D11"/>
    <w:rsid w:val="0010305B"/>
    <w:rsid w:val="00104F21"/>
    <w:rsid w:val="0011269C"/>
    <w:rsid w:val="00121A6F"/>
    <w:rsid w:val="00126108"/>
    <w:rsid w:val="00130DC2"/>
    <w:rsid w:val="00134551"/>
    <w:rsid w:val="001351E8"/>
    <w:rsid w:val="00144516"/>
    <w:rsid w:val="0015125B"/>
    <w:rsid w:val="00152C50"/>
    <w:rsid w:val="00176805"/>
    <w:rsid w:val="00191C5A"/>
    <w:rsid w:val="00196B10"/>
    <w:rsid w:val="001A0549"/>
    <w:rsid w:val="001A4314"/>
    <w:rsid w:val="001C73B0"/>
    <w:rsid w:val="001D4302"/>
    <w:rsid w:val="001D75B3"/>
    <w:rsid w:val="001E73C5"/>
    <w:rsid w:val="00206ADC"/>
    <w:rsid w:val="00214A6B"/>
    <w:rsid w:val="0022656C"/>
    <w:rsid w:val="00227069"/>
    <w:rsid w:val="002272C4"/>
    <w:rsid w:val="0023172D"/>
    <w:rsid w:val="00232DCA"/>
    <w:rsid w:val="0023723F"/>
    <w:rsid w:val="002445A7"/>
    <w:rsid w:val="00256F6A"/>
    <w:rsid w:val="00262644"/>
    <w:rsid w:val="00262D50"/>
    <w:rsid w:val="0026706D"/>
    <w:rsid w:val="00272937"/>
    <w:rsid w:val="00274139"/>
    <w:rsid w:val="00282124"/>
    <w:rsid w:val="0029168C"/>
    <w:rsid w:val="002A3142"/>
    <w:rsid w:val="002A663B"/>
    <w:rsid w:val="002B1B7A"/>
    <w:rsid w:val="002B2A67"/>
    <w:rsid w:val="002C0D61"/>
    <w:rsid w:val="002C3576"/>
    <w:rsid w:val="002D0259"/>
    <w:rsid w:val="002D251F"/>
    <w:rsid w:val="002F7773"/>
    <w:rsid w:val="003002DC"/>
    <w:rsid w:val="00305CFD"/>
    <w:rsid w:val="003115C2"/>
    <w:rsid w:val="003118BD"/>
    <w:rsid w:val="00311D7D"/>
    <w:rsid w:val="00316960"/>
    <w:rsid w:val="00325132"/>
    <w:rsid w:val="0032658B"/>
    <w:rsid w:val="003319D6"/>
    <w:rsid w:val="00331C6E"/>
    <w:rsid w:val="0033361C"/>
    <w:rsid w:val="003361CE"/>
    <w:rsid w:val="003405FB"/>
    <w:rsid w:val="003407BC"/>
    <w:rsid w:val="00342CD6"/>
    <w:rsid w:val="00347469"/>
    <w:rsid w:val="00347C81"/>
    <w:rsid w:val="00353890"/>
    <w:rsid w:val="00355163"/>
    <w:rsid w:val="0035563F"/>
    <w:rsid w:val="00361DE6"/>
    <w:rsid w:val="00364571"/>
    <w:rsid w:val="00372B67"/>
    <w:rsid w:val="0037420A"/>
    <w:rsid w:val="003750AE"/>
    <w:rsid w:val="003750D6"/>
    <w:rsid w:val="00384A87"/>
    <w:rsid w:val="00390235"/>
    <w:rsid w:val="003A7730"/>
    <w:rsid w:val="003B1F46"/>
    <w:rsid w:val="003B3B74"/>
    <w:rsid w:val="003B6408"/>
    <w:rsid w:val="003C2100"/>
    <w:rsid w:val="003E0474"/>
    <w:rsid w:val="003E598F"/>
    <w:rsid w:val="003E698F"/>
    <w:rsid w:val="003E6DF8"/>
    <w:rsid w:val="00411D8C"/>
    <w:rsid w:val="00413709"/>
    <w:rsid w:val="004155E6"/>
    <w:rsid w:val="00422F57"/>
    <w:rsid w:val="004307BA"/>
    <w:rsid w:val="00440370"/>
    <w:rsid w:val="00443780"/>
    <w:rsid w:val="00447223"/>
    <w:rsid w:val="0046077D"/>
    <w:rsid w:val="004611D5"/>
    <w:rsid w:val="00467299"/>
    <w:rsid w:val="00471CE5"/>
    <w:rsid w:val="0047250D"/>
    <w:rsid w:val="00472F79"/>
    <w:rsid w:val="00476943"/>
    <w:rsid w:val="0049418E"/>
    <w:rsid w:val="0049424D"/>
    <w:rsid w:val="0049562D"/>
    <w:rsid w:val="004A31FB"/>
    <w:rsid w:val="004A3591"/>
    <w:rsid w:val="004B5ACB"/>
    <w:rsid w:val="004C0650"/>
    <w:rsid w:val="004C2117"/>
    <w:rsid w:val="004C4EBF"/>
    <w:rsid w:val="004D03CA"/>
    <w:rsid w:val="004D27FC"/>
    <w:rsid w:val="004D2DA6"/>
    <w:rsid w:val="004E05F3"/>
    <w:rsid w:val="004E1F28"/>
    <w:rsid w:val="004E2B3B"/>
    <w:rsid w:val="004E4ED0"/>
    <w:rsid w:val="004E63E4"/>
    <w:rsid w:val="00507A14"/>
    <w:rsid w:val="0051701F"/>
    <w:rsid w:val="00525A3B"/>
    <w:rsid w:val="00527D68"/>
    <w:rsid w:val="00527FF5"/>
    <w:rsid w:val="005529C4"/>
    <w:rsid w:val="00556D88"/>
    <w:rsid w:val="00567B78"/>
    <w:rsid w:val="00570EDB"/>
    <w:rsid w:val="00574161"/>
    <w:rsid w:val="005749CB"/>
    <w:rsid w:val="00576FCA"/>
    <w:rsid w:val="00577828"/>
    <w:rsid w:val="00581C41"/>
    <w:rsid w:val="00586CA8"/>
    <w:rsid w:val="00590122"/>
    <w:rsid w:val="00590BBB"/>
    <w:rsid w:val="0059344E"/>
    <w:rsid w:val="00595219"/>
    <w:rsid w:val="005A1FD5"/>
    <w:rsid w:val="005A7A38"/>
    <w:rsid w:val="005B20C7"/>
    <w:rsid w:val="005C2838"/>
    <w:rsid w:val="005D36DD"/>
    <w:rsid w:val="005D36F8"/>
    <w:rsid w:val="005D42D7"/>
    <w:rsid w:val="005E0F22"/>
    <w:rsid w:val="005F0892"/>
    <w:rsid w:val="005F23DD"/>
    <w:rsid w:val="005F451F"/>
    <w:rsid w:val="005F4A1C"/>
    <w:rsid w:val="0060087E"/>
    <w:rsid w:val="00610EC1"/>
    <w:rsid w:val="00616148"/>
    <w:rsid w:val="00625A50"/>
    <w:rsid w:val="006307E5"/>
    <w:rsid w:val="0063383F"/>
    <w:rsid w:val="00637585"/>
    <w:rsid w:val="00645F33"/>
    <w:rsid w:val="00647696"/>
    <w:rsid w:val="006535F4"/>
    <w:rsid w:val="00653717"/>
    <w:rsid w:val="00653FFD"/>
    <w:rsid w:val="006541BC"/>
    <w:rsid w:val="00654B91"/>
    <w:rsid w:val="00655369"/>
    <w:rsid w:val="00655842"/>
    <w:rsid w:val="00656A8B"/>
    <w:rsid w:val="006619EE"/>
    <w:rsid w:val="006672B8"/>
    <w:rsid w:val="006724B1"/>
    <w:rsid w:val="00682C2B"/>
    <w:rsid w:val="006853E7"/>
    <w:rsid w:val="00693A37"/>
    <w:rsid w:val="00696317"/>
    <w:rsid w:val="006A321E"/>
    <w:rsid w:val="006A6016"/>
    <w:rsid w:val="006A79AB"/>
    <w:rsid w:val="006B1882"/>
    <w:rsid w:val="006C019C"/>
    <w:rsid w:val="006C0CC5"/>
    <w:rsid w:val="006C47EF"/>
    <w:rsid w:val="006E36B1"/>
    <w:rsid w:val="006F2285"/>
    <w:rsid w:val="00717D08"/>
    <w:rsid w:val="0072637D"/>
    <w:rsid w:val="0073235A"/>
    <w:rsid w:val="00753C52"/>
    <w:rsid w:val="00756C4A"/>
    <w:rsid w:val="00757BB9"/>
    <w:rsid w:val="00761DEC"/>
    <w:rsid w:val="00762470"/>
    <w:rsid w:val="0076291C"/>
    <w:rsid w:val="00765B70"/>
    <w:rsid w:val="007706AA"/>
    <w:rsid w:val="00771D03"/>
    <w:rsid w:val="0077420D"/>
    <w:rsid w:val="00783C7C"/>
    <w:rsid w:val="007875DC"/>
    <w:rsid w:val="00796704"/>
    <w:rsid w:val="007A2839"/>
    <w:rsid w:val="007B0E23"/>
    <w:rsid w:val="007B6036"/>
    <w:rsid w:val="007C679A"/>
    <w:rsid w:val="007D07CD"/>
    <w:rsid w:val="007D2933"/>
    <w:rsid w:val="007D2C8A"/>
    <w:rsid w:val="007D6956"/>
    <w:rsid w:val="007E0A42"/>
    <w:rsid w:val="007F0F24"/>
    <w:rsid w:val="007F3A93"/>
    <w:rsid w:val="007F6E68"/>
    <w:rsid w:val="007F7FD6"/>
    <w:rsid w:val="0080035D"/>
    <w:rsid w:val="00801573"/>
    <w:rsid w:val="00802111"/>
    <w:rsid w:val="00824599"/>
    <w:rsid w:val="00837433"/>
    <w:rsid w:val="00837B3C"/>
    <w:rsid w:val="00857B50"/>
    <w:rsid w:val="00866E62"/>
    <w:rsid w:val="008708A7"/>
    <w:rsid w:val="00875588"/>
    <w:rsid w:val="00884828"/>
    <w:rsid w:val="0089302F"/>
    <w:rsid w:val="00894CD8"/>
    <w:rsid w:val="00897E26"/>
    <w:rsid w:val="008A3A82"/>
    <w:rsid w:val="008A5A68"/>
    <w:rsid w:val="008B01EF"/>
    <w:rsid w:val="008B7E25"/>
    <w:rsid w:val="008D3810"/>
    <w:rsid w:val="008D6FE1"/>
    <w:rsid w:val="008E3853"/>
    <w:rsid w:val="008E54AA"/>
    <w:rsid w:val="008E5E65"/>
    <w:rsid w:val="008E7619"/>
    <w:rsid w:val="008F12A9"/>
    <w:rsid w:val="008F5AB4"/>
    <w:rsid w:val="008F62A7"/>
    <w:rsid w:val="00902129"/>
    <w:rsid w:val="0090313D"/>
    <w:rsid w:val="0091074C"/>
    <w:rsid w:val="00921896"/>
    <w:rsid w:val="00931E74"/>
    <w:rsid w:val="00932DC4"/>
    <w:rsid w:val="00935DFB"/>
    <w:rsid w:val="00941240"/>
    <w:rsid w:val="00942881"/>
    <w:rsid w:val="009434D3"/>
    <w:rsid w:val="009569DE"/>
    <w:rsid w:val="00957FCD"/>
    <w:rsid w:val="00963443"/>
    <w:rsid w:val="009642C7"/>
    <w:rsid w:val="009670FF"/>
    <w:rsid w:val="0097020C"/>
    <w:rsid w:val="00973199"/>
    <w:rsid w:val="00974119"/>
    <w:rsid w:val="009744CA"/>
    <w:rsid w:val="009744CF"/>
    <w:rsid w:val="009B2716"/>
    <w:rsid w:val="009B449A"/>
    <w:rsid w:val="009D594C"/>
    <w:rsid w:val="009D77AD"/>
    <w:rsid w:val="009E08E6"/>
    <w:rsid w:val="009E7ADC"/>
    <w:rsid w:val="009F052A"/>
    <w:rsid w:val="009F110E"/>
    <w:rsid w:val="009F36E2"/>
    <w:rsid w:val="009F5DD6"/>
    <w:rsid w:val="009F6416"/>
    <w:rsid w:val="00A00CE8"/>
    <w:rsid w:val="00A00FE3"/>
    <w:rsid w:val="00A06C89"/>
    <w:rsid w:val="00A156D0"/>
    <w:rsid w:val="00A247D9"/>
    <w:rsid w:val="00A27BBC"/>
    <w:rsid w:val="00A418A0"/>
    <w:rsid w:val="00A456E9"/>
    <w:rsid w:val="00A50210"/>
    <w:rsid w:val="00A53E1E"/>
    <w:rsid w:val="00A53FAB"/>
    <w:rsid w:val="00A56A3D"/>
    <w:rsid w:val="00A5792F"/>
    <w:rsid w:val="00A60803"/>
    <w:rsid w:val="00A6473B"/>
    <w:rsid w:val="00A67D48"/>
    <w:rsid w:val="00A70CAB"/>
    <w:rsid w:val="00A73891"/>
    <w:rsid w:val="00A809D7"/>
    <w:rsid w:val="00A8352A"/>
    <w:rsid w:val="00A92377"/>
    <w:rsid w:val="00A9251F"/>
    <w:rsid w:val="00AA01D2"/>
    <w:rsid w:val="00AA61ED"/>
    <w:rsid w:val="00AB33B4"/>
    <w:rsid w:val="00AB3CBE"/>
    <w:rsid w:val="00AB7366"/>
    <w:rsid w:val="00AB7653"/>
    <w:rsid w:val="00AC2359"/>
    <w:rsid w:val="00AD0FE6"/>
    <w:rsid w:val="00AD4D5A"/>
    <w:rsid w:val="00AE1838"/>
    <w:rsid w:val="00AE2BF2"/>
    <w:rsid w:val="00B00E3F"/>
    <w:rsid w:val="00B010D9"/>
    <w:rsid w:val="00B0690A"/>
    <w:rsid w:val="00B11447"/>
    <w:rsid w:val="00B14020"/>
    <w:rsid w:val="00B1711E"/>
    <w:rsid w:val="00B262DA"/>
    <w:rsid w:val="00B30CB2"/>
    <w:rsid w:val="00B37EF2"/>
    <w:rsid w:val="00B40EEF"/>
    <w:rsid w:val="00B46DE4"/>
    <w:rsid w:val="00B55193"/>
    <w:rsid w:val="00B5574E"/>
    <w:rsid w:val="00B57E52"/>
    <w:rsid w:val="00B6285A"/>
    <w:rsid w:val="00B66008"/>
    <w:rsid w:val="00B7190D"/>
    <w:rsid w:val="00B838AD"/>
    <w:rsid w:val="00B84EAF"/>
    <w:rsid w:val="00B86608"/>
    <w:rsid w:val="00B87DA6"/>
    <w:rsid w:val="00BA404F"/>
    <w:rsid w:val="00BB39D2"/>
    <w:rsid w:val="00BC0807"/>
    <w:rsid w:val="00BC1442"/>
    <w:rsid w:val="00BF2822"/>
    <w:rsid w:val="00BF5B9E"/>
    <w:rsid w:val="00C00479"/>
    <w:rsid w:val="00C01895"/>
    <w:rsid w:val="00C05C6C"/>
    <w:rsid w:val="00C05C6E"/>
    <w:rsid w:val="00C06D24"/>
    <w:rsid w:val="00C21452"/>
    <w:rsid w:val="00C2769E"/>
    <w:rsid w:val="00C34308"/>
    <w:rsid w:val="00C35110"/>
    <w:rsid w:val="00C402AE"/>
    <w:rsid w:val="00C5058D"/>
    <w:rsid w:val="00C5694E"/>
    <w:rsid w:val="00C57B3B"/>
    <w:rsid w:val="00C615CA"/>
    <w:rsid w:val="00C67652"/>
    <w:rsid w:val="00C74B88"/>
    <w:rsid w:val="00C7698C"/>
    <w:rsid w:val="00C82DEF"/>
    <w:rsid w:val="00C84F50"/>
    <w:rsid w:val="00C91301"/>
    <w:rsid w:val="00C915DD"/>
    <w:rsid w:val="00C919B6"/>
    <w:rsid w:val="00C91C2F"/>
    <w:rsid w:val="00C950C2"/>
    <w:rsid w:val="00CA1046"/>
    <w:rsid w:val="00CA3D20"/>
    <w:rsid w:val="00CB46BD"/>
    <w:rsid w:val="00CC0402"/>
    <w:rsid w:val="00CC2DBC"/>
    <w:rsid w:val="00CC3161"/>
    <w:rsid w:val="00CC7367"/>
    <w:rsid w:val="00CD03E7"/>
    <w:rsid w:val="00CE2270"/>
    <w:rsid w:val="00CE389C"/>
    <w:rsid w:val="00D03D72"/>
    <w:rsid w:val="00D079C0"/>
    <w:rsid w:val="00D11DFB"/>
    <w:rsid w:val="00D154F8"/>
    <w:rsid w:val="00D16061"/>
    <w:rsid w:val="00D212A4"/>
    <w:rsid w:val="00D33C9F"/>
    <w:rsid w:val="00D34F97"/>
    <w:rsid w:val="00D42C38"/>
    <w:rsid w:val="00D50254"/>
    <w:rsid w:val="00D53667"/>
    <w:rsid w:val="00D64064"/>
    <w:rsid w:val="00D72EEC"/>
    <w:rsid w:val="00D73262"/>
    <w:rsid w:val="00D75337"/>
    <w:rsid w:val="00D80050"/>
    <w:rsid w:val="00D868D9"/>
    <w:rsid w:val="00D86CDF"/>
    <w:rsid w:val="00D91D07"/>
    <w:rsid w:val="00D9280B"/>
    <w:rsid w:val="00D94916"/>
    <w:rsid w:val="00D956AB"/>
    <w:rsid w:val="00DA1914"/>
    <w:rsid w:val="00DA4F52"/>
    <w:rsid w:val="00DA646A"/>
    <w:rsid w:val="00DB24AB"/>
    <w:rsid w:val="00DB7EC0"/>
    <w:rsid w:val="00DC4D86"/>
    <w:rsid w:val="00DD035E"/>
    <w:rsid w:val="00DD363A"/>
    <w:rsid w:val="00DE52DF"/>
    <w:rsid w:val="00DE5FC7"/>
    <w:rsid w:val="00E0289B"/>
    <w:rsid w:val="00E048A5"/>
    <w:rsid w:val="00E21E13"/>
    <w:rsid w:val="00E270C8"/>
    <w:rsid w:val="00E31D00"/>
    <w:rsid w:val="00E3448B"/>
    <w:rsid w:val="00E36469"/>
    <w:rsid w:val="00E3731A"/>
    <w:rsid w:val="00E42805"/>
    <w:rsid w:val="00E5684C"/>
    <w:rsid w:val="00E662F2"/>
    <w:rsid w:val="00E67713"/>
    <w:rsid w:val="00E70E41"/>
    <w:rsid w:val="00E72B05"/>
    <w:rsid w:val="00E76C5C"/>
    <w:rsid w:val="00E830A0"/>
    <w:rsid w:val="00E87330"/>
    <w:rsid w:val="00E96C2A"/>
    <w:rsid w:val="00E97417"/>
    <w:rsid w:val="00EA0977"/>
    <w:rsid w:val="00EA19D5"/>
    <w:rsid w:val="00EB089C"/>
    <w:rsid w:val="00EC487D"/>
    <w:rsid w:val="00ED183A"/>
    <w:rsid w:val="00ED2F97"/>
    <w:rsid w:val="00ED346C"/>
    <w:rsid w:val="00ED4A31"/>
    <w:rsid w:val="00ED6707"/>
    <w:rsid w:val="00ED7E1E"/>
    <w:rsid w:val="00EF2AEE"/>
    <w:rsid w:val="00EF32C9"/>
    <w:rsid w:val="00EF7EC1"/>
    <w:rsid w:val="00F07EED"/>
    <w:rsid w:val="00F11A72"/>
    <w:rsid w:val="00F15EB7"/>
    <w:rsid w:val="00F247AE"/>
    <w:rsid w:val="00F30AD6"/>
    <w:rsid w:val="00F3235C"/>
    <w:rsid w:val="00F33A54"/>
    <w:rsid w:val="00F521BF"/>
    <w:rsid w:val="00F6214A"/>
    <w:rsid w:val="00F639BA"/>
    <w:rsid w:val="00F77E2C"/>
    <w:rsid w:val="00F82090"/>
    <w:rsid w:val="00F87A5B"/>
    <w:rsid w:val="00F956D0"/>
    <w:rsid w:val="00F963C3"/>
    <w:rsid w:val="00FA2EFC"/>
    <w:rsid w:val="00FA6A8C"/>
    <w:rsid w:val="00FC3657"/>
    <w:rsid w:val="00FC3A1A"/>
    <w:rsid w:val="00FC5E68"/>
    <w:rsid w:val="00FC6DFB"/>
    <w:rsid w:val="00FD4C9D"/>
    <w:rsid w:val="00FD4D65"/>
    <w:rsid w:val="00FD4FD5"/>
    <w:rsid w:val="00FE51FF"/>
    <w:rsid w:val="00FE54B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4A12177C"/>
  <w15:docId w15:val="{87BDE38E-F4E0-401F-8B81-124F07E8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MS Mincho" w:hAnsi="New York"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CA8"/>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586CA8"/>
    <w:pPr>
      <w:jc w:val="both"/>
    </w:pPr>
  </w:style>
  <w:style w:type="paragraph" w:customStyle="1" w:styleId="1Premierretrait">
    <w:name w:val="1 Premier retrait"/>
    <w:basedOn w:val="0Textedebase"/>
    <w:rsid w:val="00586CA8"/>
    <w:pPr>
      <w:numPr>
        <w:numId w:val="31"/>
      </w:numPr>
      <w:spacing w:before="120"/>
    </w:pPr>
  </w:style>
  <w:style w:type="paragraph" w:customStyle="1" w:styleId="2Deuximeretrait">
    <w:name w:val="2 Deuxième retrait"/>
    <w:basedOn w:val="0Textedebase"/>
    <w:rsid w:val="00586CA8"/>
    <w:pPr>
      <w:numPr>
        <w:numId w:val="32"/>
      </w:numPr>
      <w:spacing w:before="120"/>
    </w:pPr>
  </w:style>
  <w:style w:type="paragraph" w:customStyle="1" w:styleId="3Troisimeretrait">
    <w:name w:val="3 Troisième retrait"/>
    <w:basedOn w:val="0Textedebase"/>
    <w:rsid w:val="00586CA8"/>
    <w:pPr>
      <w:numPr>
        <w:numId w:val="33"/>
      </w:numPr>
      <w:spacing w:before="120"/>
    </w:pPr>
  </w:style>
  <w:style w:type="paragraph" w:styleId="Signature">
    <w:name w:val="Signature"/>
    <w:basedOn w:val="Normal"/>
    <w:link w:val="SignatureChar"/>
    <w:rsid w:val="00262644"/>
    <w:pPr>
      <w:ind w:left="550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table" w:styleId="TableGrid">
    <w:name w:val="Table Grid"/>
    <w:basedOn w:val="TableNormal"/>
    <w:rsid w:val="004C211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Premierretraittable">
    <w:name w:val="1a Premier retrait table"/>
    <w:basedOn w:val="1Premierretrait"/>
    <w:qFormat/>
    <w:rsid w:val="00256F6A"/>
    <w:pPr>
      <w:tabs>
        <w:tab w:val="clear" w:pos="567"/>
        <w:tab w:val="num" w:pos="284"/>
      </w:tabs>
      <w:spacing w:before="60" w:after="60"/>
      <w:ind w:left="284" w:hanging="284"/>
    </w:pPr>
  </w:style>
  <w:style w:type="paragraph" w:customStyle="1" w:styleId="2aDeuxiemeretraittable">
    <w:name w:val="2a Deuxieme retrait table"/>
    <w:basedOn w:val="2Deuximeretrait"/>
    <w:qFormat/>
    <w:rsid w:val="00256F6A"/>
    <w:pPr>
      <w:tabs>
        <w:tab w:val="clear" w:pos="1134"/>
        <w:tab w:val="num" w:pos="567"/>
      </w:tabs>
      <w:spacing w:before="60" w:after="60"/>
      <w:ind w:left="568"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EA19D5"/>
    <w:pPr>
      <w:autoSpaceDE w:val="0"/>
      <w:autoSpaceDN w:val="0"/>
      <w:adjustRightInd w:val="0"/>
      <w:jc w:val="both"/>
    </w:pPr>
    <w:rPr>
      <w:rFonts w:cs="Arial"/>
    </w:rPr>
  </w:style>
  <w:style w:type="paragraph" w:customStyle="1" w:styleId="3aTroisiemeretraittable">
    <w:name w:val="3a Troisieme retrait table"/>
    <w:basedOn w:val="3Troisimeretrait"/>
    <w:qFormat/>
    <w:rsid w:val="00256F6A"/>
    <w:pPr>
      <w:tabs>
        <w:tab w:val="clear" w:pos="1701"/>
        <w:tab w:val="num" w:pos="851"/>
      </w:tabs>
      <w:spacing w:before="60" w:after="60"/>
      <w:ind w:left="851" w:hanging="284"/>
    </w:pPr>
  </w:style>
  <w:style w:type="character" w:styleId="Hyperlink">
    <w:name w:val="Hyperlink"/>
    <w:basedOn w:val="DefaultParagraphFont"/>
    <w:unhideWhenUsed/>
    <w:rsid w:val="00A8352A"/>
    <w:rPr>
      <w:color w:val="0000FF" w:themeColor="hyperlink"/>
      <w:u w:val="single"/>
    </w:rPr>
  </w:style>
  <w:style w:type="character" w:customStyle="1" w:styleId="SignatureChar">
    <w:name w:val="Signature Char"/>
    <w:basedOn w:val="DefaultParagraphFont"/>
    <w:link w:val="Signature"/>
    <w:rsid w:val="003750D6"/>
    <w:rPr>
      <w:rFonts w:ascii="Arial" w:hAnsi="Arial"/>
      <w:lang w:val="en-GB"/>
    </w:rPr>
  </w:style>
  <w:style w:type="paragraph" w:customStyle="1" w:styleId="Default">
    <w:name w:val="Default"/>
    <w:rsid w:val="00FA6A8C"/>
    <w:pPr>
      <w:autoSpaceDE w:val="0"/>
      <w:autoSpaceDN w:val="0"/>
      <w:adjustRightInd w:val="0"/>
    </w:pPr>
    <w:rPr>
      <w:rFonts w:ascii="Arial" w:eastAsiaTheme="minorEastAsia" w:hAnsi="Arial" w:cs="Arial"/>
      <w:color w:val="000000"/>
      <w:sz w:val="24"/>
      <w:szCs w:val="24"/>
      <w:lang w:val="en-US" w:eastAsia="ja-JP"/>
    </w:rPr>
  </w:style>
  <w:style w:type="character" w:styleId="FollowedHyperlink">
    <w:name w:val="FollowedHyperlink"/>
    <w:basedOn w:val="DefaultParagraphFont"/>
    <w:semiHidden/>
    <w:unhideWhenUsed/>
    <w:rsid w:val="00DD035E"/>
    <w:rPr>
      <w:color w:val="800080" w:themeColor="followedHyperlink"/>
      <w:u w:val="single"/>
    </w:rPr>
  </w:style>
  <w:style w:type="character" w:styleId="CommentReference">
    <w:name w:val="annotation reference"/>
    <w:basedOn w:val="DefaultParagraphFont"/>
    <w:semiHidden/>
    <w:unhideWhenUsed/>
    <w:rsid w:val="00B57E52"/>
    <w:rPr>
      <w:sz w:val="16"/>
      <w:szCs w:val="16"/>
    </w:rPr>
  </w:style>
  <w:style w:type="paragraph" w:styleId="CommentText">
    <w:name w:val="annotation text"/>
    <w:basedOn w:val="Normal"/>
    <w:link w:val="CommentTextChar"/>
    <w:semiHidden/>
    <w:unhideWhenUsed/>
    <w:rsid w:val="00B57E52"/>
    <w:pPr>
      <w:spacing w:line="240" w:lineRule="auto"/>
    </w:pPr>
  </w:style>
  <w:style w:type="character" w:customStyle="1" w:styleId="CommentTextChar">
    <w:name w:val="Comment Text Char"/>
    <w:basedOn w:val="DefaultParagraphFont"/>
    <w:link w:val="CommentText"/>
    <w:semiHidden/>
    <w:rsid w:val="00B57E52"/>
    <w:rPr>
      <w:rFonts w:ascii="Arial" w:hAnsi="Arial"/>
      <w:lang w:val="en-GB"/>
    </w:rPr>
  </w:style>
  <w:style w:type="paragraph" w:styleId="CommentSubject">
    <w:name w:val="annotation subject"/>
    <w:basedOn w:val="CommentText"/>
    <w:next w:val="CommentText"/>
    <w:link w:val="CommentSubjectChar"/>
    <w:semiHidden/>
    <w:unhideWhenUsed/>
    <w:rsid w:val="00B57E52"/>
    <w:rPr>
      <w:b/>
      <w:bCs/>
    </w:rPr>
  </w:style>
  <w:style w:type="character" w:customStyle="1" w:styleId="CommentSubjectChar">
    <w:name w:val="Comment Subject Char"/>
    <w:basedOn w:val="CommentTextChar"/>
    <w:link w:val="CommentSubject"/>
    <w:semiHidden/>
    <w:rsid w:val="00B57E52"/>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PEGASE-7-824818</_dlc_DocId>
    <_dlc_DocIdUrl xmlns="b4ec4095-9810-4e60-b964-3161185fe897">
      <Url>https://pegase.upu.int/_layouts/DocIdRedir.aspx?ID=PEGASE-7-824818</Url>
      <Description>PEGASE-7-824818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2D08-FBB7-4D2E-AA73-B4C7078476FF}">
  <ds:schemaRef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b4ec4095-9810-4e60-b964-3161185fe89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B07A5F-B92D-4A1B-A19E-25041A572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6201B-A800-480E-9A39-61451C79D931}">
  <ds:schemaRefs>
    <ds:schemaRef ds:uri="http://schemas.microsoft.com/sharepoint/events"/>
  </ds:schemaRefs>
</ds:datastoreItem>
</file>

<file path=customXml/itemProps4.xml><?xml version="1.0" encoding="utf-8"?>
<ds:datastoreItem xmlns:ds="http://schemas.openxmlformats.org/officeDocument/2006/customXml" ds:itemID="{0FD6937C-346B-4DAB-BDF6-9C2B07C491F0}">
  <ds:schemaRefs>
    <ds:schemaRef ds:uri="http://schemas.microsoft.com/sharepoint/v3/contenttype/forms"/>
  </ds:schemaRefs>
</ds:datastoreItem>
</file>

<file path=customXml/itemProps5.xml><?xml version="1.0" encoding="utf-8"?>
<ds:datastoreItem xmlns:ds="http://schemas.openxmlformats.org/officeDocument/2006/customXml" ds:itemID="{4BC09DD5-9F4E-4CFC-A0DC-65E23DF2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with logo.dotx</Template>
  <TotalTime>0</TotalTime>
  <Pages>5</Pages>
  <Words>713</Words>
  <Characters>3990</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NESTEROVA-LITTLE oksana</dc:creator>
  <cp:lastModifiedBy>PROSSER mark</cp:lastModifiedBy>
  <cp:revision>2</cp:revision>
  <cp:lastPrinted>2020-02-12T13:14:00Z</cp:lastPrinted>
  <dcterms:created xsi:type="dcterms:W3CDTF">2022-07-29T06:59:00Z</dcterms:created>
  <dcterms:modified xsi:type="dcterms:W3CDTF">2022-07-29T06:59:00Z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9d31b283-7ab7-42af-91b2-92450e51c244</vt:lpwstr>
  </property>
</Properties>
</file>