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132D" w14:textId="77777777" w:rsidR="00FF3357" w:rsidRPr="005E791A" w:rsidRDefault="00FF3357" w:rsidP="00FF3357">
      <w:pPr>
        <w:pStyle w:val="0Textedebase"/>
        <w:rPr>
          <w:b/>
          <w:bCs/>
        </w:rPr>
      </w:pPr>
      <w:r w:rsidRPr="005E791A">
        <w:rPr>
          <w:b/>
          <w:bCs/>
        </w:rPr>
        <w:t>Questionnaire 1: Disaster risk management (2023 edition)</w:t>
      </w:r>
    </w:p>
    <w:p w14:paraId="643A7598" w14:textId="77777777" w:rsidR="00FF3357" w:rsidRPr="005E791A" w:rsidRDefault="00FF3357" w:rsidP="00FF3357">
      <w:pPr>
        <w:pStyle w:val="0Textedebase"/>
        <w:rPr>
          <w:b/>
          <w:bCs/>
        </w:rPr>
      </w:pPr>
    </w:p>
    <w:p w14:paraId="31BE36AA" w14:textId="77777777" w:rsidR="00FF3357" w:rsidRPr="005E791A" w:rsidRDefault="00FF3357" w:rsidP="00FF3357">
      <w:pPr>
        <w:pStyle w:val="0Textedebase"/>
        <w:rPr>
          <w:b/>
          <w:bCs/>
        </w:rPr>
      </w:pPr>
      <w:r w:rsidRPr="005E791A">
        <w:rPr>
          <w:b/>
          <w:bCs/>
        </w:rPr>
        <w:t>UPU disaster risk management certification system</w:t>
      </w:r>
    </w:p>
    <w:p w14:paraId="6943E78E" w14:textId="77777777" w:rsidR="00FF3357" w:rsidRPr="005E791A" w:rsidRDefault="00FF3357" w:rsidP="00FF3357">
      <w:pPr>
        <w:pStyle w:val="0Textedebase"/>
      </w:pPr>
    </w:p>
    <w:p w14:paraId="6D171D95" w14:textId="77777777" w:rsidR="00FF3357" w:rsidRPr="005E791A" w:rsidRDefault="00FF3357" w:rsidP="00FF3357">
      <w:pPr>
        <w:pStyle w:val="0Textedebase"/>
      </w:pPr>
    </w:p>
    <w:p w14:paraId="2AD6C5A8" w14:textId="77777777" w:rsidR="00FF3357" w:rsidRPr="005E791A" w:rsidRDefault="00FF3357" w:rsidP="00FF3357">
      <w:pPr>
        <w:pStyle w:val="0Textedebase"/>
        <w:tabs>
          <w:tab w:val="right" w:pos="9638"/>
        </w:tabs>
      </w:pPr>
      <w:r w:rsidRPr="005E791A">
        <w:t>Application from the designated operator of:</w:t>
      </w:r>
      <w:r w:rsidRPr="005E791A">
        <w:rPr>
          <w:u w:val="single"/>
        </w:rPr>
        <w:tab/>
      </w:r>
    </w:p>
    <w:p w14:paraId="0C69807F" w14:textId="77777777" w:rsidR="00FF3357" w:rsidRPr="005E791A" w:rsidRDefault="00FF3357" w:rsidP="00FF3357">
      <w:pPr>
        <w:pStyle w:val="0Textedebase"/>
      </w:pPr>
    </w:p>
    <w:p w14:paraId="46734008" w14:textId="77777777" w:rsidR="00FF3357" w:rsidRPr="005E791A" w:rsidRDefault="00FF3357" w:rsidP="00FF3357">
      <w:pPr>
        <w:pStyle w:val="0Textedebase"/>
      </w:pPr>
      <w:r w:rsidRPr="005E791A">
        <w:t>The reply to this questionnaire was prepared by:</w:t>
      </w:r>
    </w:p>
    <w:p w14:paraId="4E6C6014" w14:textId="77777777" w:rsidR="00115AFE" w:rsidRPr="005E791A" w:rsidRDefault="00115AFE" w:rsidP="00FF3357">
      <w:pPr>
        <w:pStyle w:val="0Textedebase"/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2791"/>
        <w:gridCol w:w="2004"/>
      </w:tblGrid>
      <w:tr w:rsidR="00FF3357" w:rsidRPr="005E791A" w14:paraId="1FE27370" w14:textId="77777777" w:rsidTr="00246529">
        <w:trPr>
          <w:cantSplit/>
          <w:trHeight w:val="33"/>
        </w:trPr>
        <w:tc>
          <w:tcPr>
            <w:tcW w:w="765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2EAEABB2" w14:textId="77777777" w:rsidR="00FF3357" w:rsidRPr="005E791A" w:rsidRDefault="00FF3357" w:rsidP="00246529">
            <w:pPr>
              <w:spacing w:line="240" w:lineRule="auto"/>
              <w:ind w:right="75"/>
              <w:rPr>
                <w:rFonts w:cs="Arial"/>
                <w:sz w:val="16"/>
                <w:szCs w:val="16"/>
              </w:rPr>
            </w:pPr>
            <w:r w:rsidRPr="005E791A">
              <w:rPr>
                <w:rFonts w:cs="Arial"/>
                <w:sz w:val="16"/>
                <w:szCs w:val="16"/>
              </w:rPr>
              <w:t>Full name</w:t>
            </w:r>
            <w:r w:rsidRPr="005E791A">
              <w:rPr>
                <w:rFonts w:cs="Arial"/>
                <w:sz w:val="16"/>
                <w:szCs w:val="16"/>
              </w:rPr>
              <w:tab/>
            </w:r>
          </w:p>
          <w:p w14:paraId="7DFD89A0" w14:textId="77777777" w:rsidR="00FF3357" w:rsidRPr="005E791A" w:rsidRDefault="00FF3357" w:rsidP="0024652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0295C7A6" w14:textId="77777777" w:rsidR="00FF3357" w:rsidRPr="005E791A" w:rsidRDefault="00FF3357" w:rsidP="0024652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4718DCFB" w14:textId="77777777" w:rsidR="00FF3357" w:rsidRPr="005E791A" w:rsidRDefault="008F6E06" w:rsidP="00246529">
            <w:pPr>
              <w:tabs>
                <w:tab w:val="left" w:pos="92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F3357" w:rsidRPr="005E791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FF3357" w:rsidRPr="005E791A">
              <w:rPr>
                <w:rFonts w:cs="Arial"/>
                <w:sz w:val="16"/>
                <w:szCs w:val="16"/>
              </w:rPr>
              <w:t xml:space="preserve"> Mr</w:t>
            </w:r>
            <w:r w:rsidR="00FF3357" w:rsidRPr="005E791A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F3357" w:rsidRPr="005E791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FF3357" w:rsidRPr="005E791A">
              <w:rPr>
                <w:rFonts w:cs="Arial"/>
                <w:sz w:val="16"/>
                <w:szCs w:val="16"/>
              </w:rPr>
              <w:t xml:space="preserve"> Ms</w:t>
            </w:r>
          </w:p>
        </w:tc>
      </w:tr>
      <w:tr w:rsidR="00FF3357" w:rsidRPr="005E791A" w14:paraId="51DAFCA8" w14:textId="77777777" w:rsidTr="00246529">
        <w:trPr>
          <w:cantSplit/>
        </w:trPr>
        <w:tc>
          <w:tcPr>
            <w:tcW w:w="9654" w:type="dxa"/>
            <w:gridSpan w:val="3"/>
            <w:tcMar>
              <w:top w:w="57" w:type="dxa"/>
              <w:bottom w:w="0" w:type="dxa"/>
            </w:tcMar>
          </w:tcPr>
          <w:p w14:paraId="4D734988" w14:textId="77777777" w:rsidR="00FF3357" w:rsidRPr="005E791A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5E791A">
              <w:rPr>
                <w:rFonts w:cs="Arial"/>
                <w:sz w:val="16"/>
                <w:szCs w:val="16"/>
              </w:rPr>
              <w:t>Position/title</w:t>
            </w:r>
          </w:p>
          <w:p w14:paraId="5AD8C8F0" w14:textId="77777777" w:rsidR="00FF3357" w:rsidRPr="005E791A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49A1738E" w14:textId="77777777" w:rsidR="00FF3357" w:rsidRPr="005E791A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FF3357" w:rsidRPr="005E791A" w14:paraId="74A74E0C" w14:textId="77777777" w:rsidTr="00246529">
        <w:trPr>
          <w:cantSplit/>
        </w:trPr>
        <w:tc>
          <w:tcPr>
            <w:tcW w:w="9654" w:type="dxa"/>
            <w:gridSpan w:val="3"/>
            <w:tcMar>
              <w:top w:w="57" w:type="dxa"/>
              <w:bottom w:w="0" w:type="dxa"/>
            </w:tcMar>
          </w:tcPr>
          <w:p w14:paraId="591B8C5A" w14:textId="77777777" w:rsidR="00FF3357" w:rsidRPr="005E791A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5E791A">
              <w:rPr>
                <w:rFonts w:cs="Arial"/>
                <w:sz w:val="16"/>
                <w:szCs w:val="16"/>
              </w:rPr>
              <w:t>Address</w:t>
            </w:r>
          </w:p>
          <w:p w14:paraId="10E431F0" w14:textId="77777777" w:rsidR="00FF3357" w:rsidRPr="005E791A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1D5C847A" w14:textId="77777777" w:rsidR="00FF3357" w:rsidRPr="005E791A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01531052" w14:textId="77777777" w:rsidR="00FF3357" w:rsidRPr="005E791A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6AA5BEA7" w14:textId="77777777" w:rsidR="00FF3357" w:rsidRPr="005E791A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738FF498" w14:textId="77777777" w:rsidR="00FF3357" w:rsidRPr="005E791A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FF3357" w:rsidRPr="005E791A" w14:paraId="2A5DF74E" w14:textId="77777777" w:rsidTr="00246529"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516A12AD" w14:textId="77777777" w:rsidR="00FF3357" w:rsidRPr="005E791A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5E791A">
              <w:rPr>
                <w:rFonts w:cs="Arial"/>
                <w:sz w:val="16"/>
                <w:szCs w:val="16"/>
              </w:rPr>
              <w:t>Tel.</w:t>
            </w:r>
          </w:p>
          <w:p w14:paraId="6D5B5B79" w14:textId="77777777" w:rsidR="00FF3357" w:rsidRPr="005E791A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64D12EFC" w14:textId="77777777" w:rsidR="00FF3357" w:rsidRPr="005E791A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795" w:type="dxa"/>
            <w:gridSpan w:val="2"/>
            <w:tcMar>
              <w:top w:w="57" w:type="dxa"/>
              <w:bottom w:w="0" w:type="dxa"/>
            </w:tcMar>
          </w:tcPr>
          <w:p w14:paraId="48046777" w14:textId="77777777" w:rsidR="00FF3357" w:rsidRPr="005E791A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5E791A">
              <w:rPr>
                <w:rFonts w:cs="Arial"/>
                <w:sz w:val="16"/>
                <w:szCs w:val="16"/>
              </w:rPr>
              <w:t>Fax</w:t>
            </w:r>
          </w:p>
          <w:p w14:paraId="6C022BFA" w14:textId="77777777" w:rsidR="00FF3357" w:rsidRPr="005E791A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FF3357" w:rsidRPr="005E791A" w14:paraId="4B741696" w14:textId="77777777" w:rsidTr="00246529">
        <w:trPr>
          <w:cantSplit/>
        </w:trPr>
        <w:tc>
          <w:tcPr>
            <w:tcW w:w="9654" w:type="dxa"/>
            <w:gridSpan w:val="3"/>
            <w:tcMar>
              <w:top w:w="57" w:type="dxa"/>
              <w:bottom w:w="0" w:type="dxa"/>
            </w:tcMar>
          </w:tcPr>
          <w:p w14:paraId="71E52AF3" w14:textId="77777777" w:rsidR="00FF3357" w:rsidRPr="005E791A" w:rsidRDefault="00FF3357" w:rsidP="00246529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 w:rsidRPr="005E791A">
              <w:rPr>
                <w:rFonts w:eastAsia="SimSun" w:cs="Arial"/>
                <w:sz w:val="16"/>
                <w:szCs w:val="16"/>
              </w:rPr>
              <w:t>E-mail</w:t>
            </w:r>
          </w:p>
          <w:p w14:paraId="7FAD8E48" w14:textId="77777777" w:rsidR="00FF3357" w:rsidRPr="005E791A" w:rsidRDefault="00FF3357" w:rsidP="00246529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14:paraId="40385079" w14:textId="77777777" w:rsidR="00FF3357" w:rsidRPr="005E791A" w:rsidRDefault="00FF3357" w:rsidP="00246529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</w:tbl>
    <w:p w14:paraId="3F935029" w14:textId="77777777" w:rsidR="00FF3357" w:rsidRPr="005E791A" w:rsidRDefault="00FF3357"/>
    <w:p w14:paraId="1176FC4E" w14:textId="77777777" w:rsidR="00FF3357" w:rsidRPr="005E791A" w:rsidRDefault="00FF3357" w:rsidP="00FF3357">
      <w:pPr>
        <w:pStyle w:val="0Textedebase"/>
      </w:pPr>
      <w:r w:rsidRPr="005E791A">
        <w:t>In completing this questionnaire, the above-mentioned designated operator confirms that the information pro</w:t>
      </w:r>
      <w:r w:rsidR="005E791A">
        <w:softHyphen/>
      </w:r>
      <w:r w:rsidRPr="005E791A">
        <w:t>vided hereafter reflects its ongoing disaster risk management activities.</w:t>
      </w:r>
    </w:p>
    <w:p w14:paraId="1CB9F3C9" w14:textId="77777777" w:rsidR="00FF3357" w:rsidRPr="005E791A" w:rsidRDefault="00FF3357"/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4795"/>
      </w:tblGrid>
      <w:tr w:rsidR="00FF3357" w:rsidRPr="005E791A" w14:paraId="4D76A5A2" w14:textId="77777777" w:rsidTr="00246529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24CA2962" w14:textId="77777777" w:rsidR="00FF3357" w:rsidRPr="005E791A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5E791A">
              <w:rPr>
                <w:rFonts w:cs="Arial"/>
                <w:sz w:val="16"/>
                <w:szCs w:val="16"/>
              </w:rPr>
              <w:t>Date</w:t>
            </w:r>
          </w:p>
          <w:p w14:paraId="7AA25363" w14:textId="77777777" w:rsidR="00FF3357" w:rsidRPr="005E791A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40660569" w14:textId="77777777" w:rsidR="00FF3357" w:rsidRPr="005E791A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795" w:type="dxa"/>
            <w:tcMar>
              <w:top w:w="57" w:type="dxa"/>
              <w:bottom w:w="0" w:type="dxa"/>
            </w:tcMar>
          </w:tcPr>
          <w:p w14:paraId="24EA5E25" w14:textId="77777777" w:rsidR="00FF3357" w:rsidRPr="005E791A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5E791A">
              <w:rPr>
                <w:rFonts w:cs="Arial"/>
                <w:sz w:val="16"/>
                <w:szCs w:val="16"/>
              </w:rPr>
              <w:t>Signature</w:t>
            </w:r>
          </w:p>
          <w:p w14:paraId="4E2A727B" w14:textId="77777777" w:rsidR="00FF3357" w:rsidRPr="005E791A" w:rsidRDefault="00FF3357" w:rsidP="00246529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</w:tbl>
    <w:p w14:paraId="5BBD2698" w14:textId="77777777" w:rsidR="00FF3357" w:rsidRPr="005E791A" w:rsidRDefault="00FF3357" w:rsidP="00A63DFE">
      <w:pPr>
        <w:jc w:val="both"/>
      </w:pPr>
    </w:p>
    <w:p w14:paraId="027E80E5" w14:textId="77777777" w:rsidR="00FF3357" w:rsidRPr="005E791A" w:rsidRDefault="00FF3357" w:rsidP="00A63DFE">
      <w:pPr>
        <w:jc w:val="both"/>
      </w:pPr>
    </w:p>
    <w:p w14:paraId="4A238557" w14:textId="77777777" w:rsidR="00FF3357" w:rsidRPr="005E791A" w:rsidRDefault="00FF3357" w:rsidP="00FF3357">
      <w:pPr>
        <w:jc w:val="both"/>
      </w:pPr>
      <w:r w:rsidRPr="005E791A">
        <w:rPr>
          <w:b/>
          <w:bCs/>
        </w:rPr>
        <w:t>Note. –</w:t>
      </w:r>
      <w:r w:rsidRPr="005E791A">
        <w:t xml:space="preserve"> Questionnaire 1 aims to assess whether the organizational system put in place by the designated operator meets the following minimum requirements for disaster preparedness:</w:t>
      </w:r>
    </w:p>
    <w:p w14:paraId="4FBF44A1" w14:textId="77777777" w:rsidR="00FF3357" w:rsidRPr="005E791A" w:rsidRDefault="00FF3357" w:rsidP="00FF3357">
      <w:pPr>
        <w:pStyle w:val="1Premierretrait"/>
      </w:pPr>
      <w:r w:rsidRPr="005E791A">
        <w:t>relationships with key partners;</w:t>
      </w:r>
    </w:p>
    <w:p w14:paraId="77B8C627" w14:textId="77777777" w:rsidR="00FF3357" w:rsidRPr="005E791A" w:rsidRDefault="00FF3357" w:rsidP="00FF3357">
      <w:pPr>
        <w:pStyle w:val="1Premierretrait"/>
      </w:pPr>
      <w:r w:rsidRPr="005E791A">
        <w:t>appropriate internal and external communication plans;</w:t>
      </w:r>
    </w:p>
    <w:p w14:paraId="0696B511" w14:textId="77777777" w:rsidR="00FF3357" w:rsidRPr="005E791A" w:rsidRDefault="00FF3357" w:rsidP="00FF3357">
      <w:pPr>
        <w:pStyle w:val="1Premierretrait"/>
      </w:pPr>
      <w:r w:rsidRPr="005E791A">
        <w:t>appropriate management and steering bodies;</w:t>
      </w:r>
    </w:p>
    <w:p w14:paraId="5EACFA0E" w14:textId="77777777" w:rsidR="00FF3357" w:rsidRPr="005E791A" w:rsidRDefault="00FF3357" w:rsidP="00FF3357">
      <w:pPr>
        <w:pStyle w:val="1Premierretrait"/>
      </w:pPr>
      <w:r w:rsidRPr="005E791A">
        <w:t>availability of critical supplies for responding to a disaster;</w:t>
      </w:r>
    </w:p>
    <w:p w14:paraId="2D01E3B9" w14:textId="77777777" w:rsidR="00FF3357" w:rsidRPr="005E791A" w:rsidRDefault="00FF3357" w:rsidP="00FF3357">
      <w:pPr>
        <w:pStyle w:val="1Premierretrait"/>
      </w:pPr>
      <w:r w:rsidRPr="005E791A">
        <w:t>appropriate customer relationship management;</w:t>
      </w:r>
    </w:p>
    <w:p w14:paraId="3C89F49E" w14:textId="77777777" w:rsidR="00FF3357" w:rsidRPr="005E791A" w:rsidRDefault="00FF3357" w:rsidP="00FF3357">
      <w:pPr>
        <w:pStyle w:val="1Premierretrait"/>
      </w:pPr>
      <w:r w:rsidRPr="005E791A">
        <w:t>formalized working procedures for vulnerability and risk assessments.</w:t>
      </w:r>
    </w:p>
    <w:p w14:paraId="137A2505" w14:textId="77777777" w:rsidR="00FF3357" w:rsidRPr="005E791A" w:rsidRDefault="00FF3357" w:rsidP="00A63DFE">
      <w:pPr>
        <w:jc w:val="both"/>
      </w:pPr>
    </w:p>
    <w:sectPr w:rsidR="00FF3357" w:rsidRPr="005E791A" w:rsidSect="003118BD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2C30" w14:textId="77777777" w:rsidR="00FF3357" w:rsidRDefault="00FF3357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33BEFA2A" w14:textId="77777777" w:rsidR="00FF3357" w:rsidRDefault="00FF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7C57" w14:textId="77777777" w:rsidR="00E6496D" w:rsidRDefault="00FF3357">
    <w:pPr>
      <w:pStyle w:val="Footer"/>
    </w:pPr>
    <w:r>
      <w:t>Ash/Pro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C57C" w14:textId="77777777" w:rsidR="00FF3357" w:rsidRDefault="00FF3357" w:rsidP="009E7ADC">
      <w:pPr>
        <w:rPr>
          <w:sz w:val="18"/>
        </w:rPr>
      </w:pPr>
    </w:p>
  </w:footnote>
  <w:footnote w:type="continuationSeparator" w:id="0">
    <w:p w14:paraId="2E750283" w14:textId="77777777" w:rsidR="00FF3357" w:rsidRPr="00252BCD" w:rsidRDefault="00FF3357" w:rsidP="009E7ADC">
      <w:pPr>
        <w:rPr>
          <w:sz w:val="18"/>
          <w:szCs w:val="18"/>
        </w:rPr>
      </w:pPr>
    </w:p>
  </w:footnote>
  <w:footnote w:type="continuationNotice" w:id="1">
    <w:p w14:paraId="64588690" w14:textId="77777777" w:rsidR="00FF3357" w:rsidRPr="00252BCD" w:rsidRDefault="00FF3357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33D9" w14:textId="77777777" w:rsidR="00527FF5" w:rsidRDefault="00527FF5">
    <w:pPr>
      <w:jc w:val="center"/>
    </w:pPr>
    <w:r>
      <w:pgNum/>
    </w:r>
  </w:p>
  <w:p w14:paraId="16E0BAF7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173F" w14:textId="77777777" w:rsidR="00527FF5" w:rsidRDefault="00527FF5" w:rsidP="00F639BA">
    <w:pPr>
      <w:jc w:val="center"/>
    </w:pPr>
    <w:r>
      <w:pgNum/>
    </w:r>
  </w:p>
  <w:p w14:paraId="00D98463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87364" w:rsidRPr="001813EE" w14:paraId="3072C25C" w14:textId="77777777">
      <w:trPr>
        <w:trHeight w:val="1418"/>
      </w:trPr>
      <w:tc>
        <w:tcPr>
          <w:tcW w:w="3119" w:type="dxa"/>
        </w:tcPr>
        <w:p w14:paraId="4771EC92" w14:textId="77777777" w:rsidR="00F87364" w:rsidRDefault="00EC4EAC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 w:rsidRPr="00EC4EAC">
            <w:rPr>
              <w:rFonts w:ascii="45 Helvetica Light" w:hAnsi="45 Helvetica Light"/>
              <w:b/>
              <w:bCs/>
              <w:noProof/>
              <w:sz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B65E7C" w14:textId="77777777"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231.35pt;margin-top:-121.2pt;width:258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" filled="f" stroked="f" strokeweight=".5pt">
                    <v:textbox>
                      <w:txbxContent>
                        <w:p w14:paraId="67B65E7C" w14:textId="77777777"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C4EAC">
            <w:rPr>
              <w:rFonts w:ascii="45 Helvetica Light" w:hAnsi="45 Helvetica Light"/>
              <w:b/>
              <w:bCs/>
              <w:noProof/>
              <w:sz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9C48D7" w14:textId="77777777"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Text Box 2" o:spid="_x0000_s1027" type="#_x0000_t202" style="position:absolute;margin-left:231.35pt;margin-top:-121.2pt;width:258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" filled="f" stroked="f" strokeweight=".5pt">
                    <v:textbox>
                      <w:txbxContent>
                        <w:p w14:paraId="509C48D7" w14:textId="77777777"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30950">
            <w:rPr>
              <w:noProof/>
              <w:lang w:val="en-US" w:eastAsia="en-US"/>
            </w:rPr>
            <w:drawing>
              <wp:inline distT="0" distB="0" distL="0" distR="0">
                <wp:extent cx="1638300" cy="4572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16A32FFB" w14:textId="77777777" w:rsidR="00A05C9D" w:rsidRDefault="00A05C9D" w:rsidP="00A05C9D">
          <w:pPr>
            <w:autoSpaceDE w:val="0"/>
            <w:autoSpaceDN w:val="0"/>
            <w:adjustRightInd w:val="0"/>
            <w:ind w:right="8"/>
            <w:jc w:val="right"/>
            <w:rPr>
              <w:rFonts w:cs="Arial"/>
              <w:lang w:val="fr-CH"/>
            </w:rPr>
          </w:pPr>
        </w:p>
        <w:p w14:paraId="0D747BCA" w14:textId="77777777" w:rsidR="0010514C" w:rsidRDefault="0010514C" w:rsidP="004D4CE9">
          <w:pPr>
            <w:autoSpaceDE w:val="0"/>
            <w:autoSpaceDN w:val="0"/>
            <w:adjustRightInd w:val="0"/>
            <w:ind w:right="8"/>
            <w:jc w:val="right"/>
            <w:rPr>
              <w:rFonts w:cs="Arial"/>
            </w:rPr>
          </w:pPr>
        </w:p>
        <w:p w14:paraId="48BDB26C" w14:textId="77777777" w:rsidR="00282FAD" w:rsidRPr="001813EE" w:rsidRDefault="00282FAD" w:rsidP="001567C5">
          <w:pPr>
            <w:autoSpaceDE w:val="0"/>
            <w:autoSpaceDN w:val="0"/>
            <w:adjustRightInd w:val="0"/>
            <w:jc w:val="right"/>
          </w:pPr>
        </w:p>
      </w:tc>
    </w:tr>
  </w:tbl>
  <w:p w14:paraId="3D971731" w14:textId="77777777"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57"/>
    <w:rsid w:val="000021DD"/>
    <w:rsid w:val="00004D2B"/>
    <w:rsid w:val="00012EF7"/>
    <w:rsid w:val="0002298F"/>
    <w:rsid w:val="00023669"/>
    <w:rsid w:val="000240AC"/>
    <w:rsid w:val="00026EC5"/>
    <w:rsid w:val="000465C9"/>
    <w:rsid w:val="000569F6"/>
    <w:rsid w:val="000B24C3"/>
    <w:rsid w:val="000D1BB1"/>
    <w:rsid w:val="000E0AB2"/>
    <w:rsid w:val="000F0306"/>
    <w:rsid w:val="001006F4"/>
    <w:rsid w:val="00104F21"/>
    <w:rsid w:val="0010514C"/>
    <w:rsid w:val="0011269C"/>
    <w:rsid w:val="00115AFE"/>
    <w:rsid w:val="00121A6F"/>
    <w:rsid w:val="00131D1E"/>
    <w:rsid w:val="001567C5"/>
    <w:rsid w:val="00161F92"/>
    <w:rsid w:val="0017006D"/>
    <w:rsid w:val="00172757"/>
    <w:rsid w:val="00176BF4"/>
    <w:rsid w:val="001813EE"/>
    <w:rsid w:val="00182CE5"/>
    <w:rsid w:val="001921EB"/>
    <w:rsid w:val="001A4314"/>
    <w:rsid w:val="001B35D6"/>
    <w:rsid w:val="001C6BEC"/>
    <w:rsid w:val="002314E8"/>
    <w:rsid w:val="00232DCA"/>
    <w:rsid w:val="00243A44"/>
    <w:rsid w:val="00252BCD"/>
    <w:rsid w:val="00261EAE"/>
    <w:rsid w:val="0026706D"/>
    <w:rsid w:val="00272937"/>
    <w:rsid w:val="00282124"/>
    <w:rsid w:val="00282FAD"/>
    <w:rsid w:val="0029168C"/>
    <w:rsid w:val="002A3142"/>
    <w:rsid w:val="002A663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864BA"/>
    <w:rsid w:val="003B1F46"/>
    <w:rsid w:val="003E1B9E"/>
    <w:rsid w:val="003E52C0"/>
    <w:rsid w:val="003F1D49"/>
    <w:rsid w:val="00416A3A"/>
    <w:rsid w:val="00421698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D4CE9"/>
    <w:rsid w:val="004E05F3"/>
    <w:rsid w:val="004E1F28"/>
    <w:rsid w:val="004E2B3B"/>
    <w:rsid w:val="004E3F8B"/>
    <w:rsid w:val="004E63E4"/>
    <w:rsid w:val="0051701F"/>
    <w:rsid w:val="00524F92"/>
    <w:rsid w:val="00527FF5"/>
    <w:rsid w:val="005345AF"/>
    <w:rsid w:val="00536401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36DD"/>
    <w:rsid w:val="005D36F8"/>
    <w:rsid w:val="005D42D7"/>
    <w:rsid w:val="005D7F27"/>
    <w:rsid w:val="005E017C"/>
    <w:rsid w:val="005E5DC2"/>
    <w:rsid w:val="005E791A"/>
    <w:rsid w:val="005F0892"/>
    <w:rsid w:val="005F4A1C"/>
    <w:rsid w:val="00637585"/>
    <w:rsid w:val="00643F80"/>
    <w:rsid w:val="00653717"/>
    <w:rsid w:val="00653FFD"/>
    <w:rsid w:val="00654B91"/>
    <w:rsid w:val="00656A8B"/>
    <w:rsid w:val="00663832"/>
    <w:rsid w:val="006724B1"/>
    <w:rsid w:val="00694B19"/>
    <w:rsid w:val="006A600A"/>
    <w:rsid w:val="006A79AB"/>
    <w:rsid w:val="006B1882"/>
    <w:rsid w:val="006B77EF"/>
    <w:rsid w:val="006C019C"/>
    <w:rsid w:val="006C47EF"/>
    <w:rsid w:val="006D5D8D"/>
    <w:rsid w:val="006E36B1"/>
    <w:rsid w:val="00717D08"/>
    <w:rsid w:val="00723D0A"/>
    <w:rsid w:val="00730950"/>
    <w:rsid w:val="0075153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3760"/>
    <w:rsid w:val="007C679A"/>
    <w:rsid w:val="007D07CD"/>
    <w:rsid w:val="007D2933"/>
    <w:rsid w:val="007D6956"/>
    <w:rsid w:val="007E0A42"/>
    <w:rsid w:val="007E6319"/>
    <w:rsid w:val="007F6E68"/>
    <w:rsid w:val="00843281"/>
    <w:rsid w:val="00857B50"/>
    <w:rsid w:val="0087570D"/>
    <w:rsid w:val="00881630"/>
    <w:rsid w:val="00894CD8"/>
    <w:rsid w:val="00897E26"/>
    <w:rsid w:val="008A5A68"/>
    <w:rsid w:val="008B7E25"/>
    <w:rsid w:val="008D3810"/>
    <w:rsid w:val="008E54AA"/>
    <w:rsid w:val="008E7619"/>
    <w:rsid w:val="008F12A9"/>
    <w:rsid w:val="008F1500"/>
    <w:rsid w:val="008F6E06"/>
    <w:rsid w:val="0091074C"/>
    <w:rsid w:val="00932DC4"/>
    <w:rsid w:val="009434D3"/>
    <w:rsid w:val="009569DE"/>
    <w:rsid w:val="00957FCD"/>
    <w:rsid w:val="00974119"/>
    <w:rsid w:val="00984786"/>
    <w:rsid w:val="009B449A"/>
    <w:rsid w:val="009C5BD0"/>
    <w:rsid w:val="009D77AD"/>
    <w:rsid w:val="009E7ADC"/>
    <w:rsid w:val="009F110E"/>
    <w:rsid w:val="009F36E2"/>
    <w:rsid w:val="00A03A61"/>
    <w:rsid w:val="00A05C9D"/>
    <w:rsid w:val="00A06C89"/>
    <w:rsid w:val="00A418A0"/>
    <w:rsid w:val="00A41C45"/>
    <w:rsid w:val="00A455D1"/>
    <w:rsid w:val="00A53E1E"/>
    <w:rsid w:val="00A5792F"/>
    <w:rsid w:val="00A63DFE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7190D"/>
    <w:rsid w:val="00B838AD"/>
    <w:rsid w:val="00B86608"/>
    <w:rsid w:val="00BA404F"/>
    <w:rsid w:val="00BB3ACD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3538A"/>
    <w:rsid w:val="00E50A0A"/>
    <w:rsid w:val="00E603F6"/>
    <w:rsid w:val="00E6496D"/>
    <w:rsid w:val="00E72B05"/>
    <w:rsid w:val="00E76C5C"/>
    <w:rsid w:val="00EB1C53"/>
    <w:rsid w:val="00EC4EAC"/>
    <w:rsid w:val="00EC6981"/>
    <w:rsid w:val="00ED183A"/>
    <w:rsid w:val="00ED63F7"/>
    <w:rsid w:val="00ED6707"/>
    <w:rsid w:val="00ED7E1E"/>
    <w:rsid w:val="00EE2A54"/>
    <w:rsid w:val="00F11A72"/>
    <w:rsid w:val="00F15EB7"/>
    <w:rsid w:val="00F33A54"/>
    <w:rsid w:val="00F36BD6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2EFC"/>
    <w:rsid w:val="00FB6F79"/>
    <w:rsid w:val="00FC5E68"/>
    <w:rsid w:val="00FD4FD5"/>
    <w:rsid w:val="00FE6153"/>
    <w:rsid w:val="00FF2BFE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147FA38"/>
  <w15:docId w15:val="{3173E15F-DAAF-4DFB-A542-A2139AA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EF7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SBat xmlns="45bc4347-1e49-4f11-a2de-cdc8b1236453">false</PGSBat>
    <PGSWordCount xmlns="45bc4347-1e49-4f11-a2de-cdc8b1236453" xsi:nil="true"/>
    <PGSDirectPublication xmlns="45bc4347-1e49-4f11-a2de-cdc8b1236453">false</PGSDirectPublication>
    <PGSAssociatedRequest xmlns="45bc4347-1e49-4f11-a2de-cdc8b1236453" xsi:nil="true"/>
    <PGSTitle xmlns="45bc4347-1e49-4f11-a2de-cdc8b1236453" xsi:nil="true"/>
    <PGSRequester xmlns="45bc4347-1e49-4f11-a2de-cdc8b1236453" xsi:nil="true"/>
    <PGSFolio xmlns="45bc4347-1e49-4f11-a2de-cdc8b1236453" xsi:nil="true"/>
    <PGSOriginalLanguage xmlns="45bc4347-1e49-4f11-a2de-cdc8b1236453" xsi:nil="true"/>
    <PGSRequestAuthor xmlns="45bc4347-1e49-4f11-a2de-cdc8b1236453" xsi:nil="true"/>
    <PGSDocumentType xmlns="45bc4347-1e49-4f11-a2de-cdc8b1236453">false</PGSDocumentTyp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GSProductionDocument" ma:contentTypeID="0x010100058EFBD0D35E49E793D404E779D0CFC200A99B90ACDC5B244BA2146F32FB8F9E12" ma:contentTypeVersion="0" ma:contentTypeDescription="Production document" ma:contentTypeScope="" ma:versionID="f4204278b47c5e978e806f0851f4af1a">
  <xsd:schema xmlns:xsd="http://www.w3.org/2001/XMLSchema" xmlns:xs="http://www.w3.org/2001/XMLSchema" xmlns:p="http://schemas.microsoft.com/office/2006/metadata/properties" xmlns:ns2="45bc4347-1e49-4f11-a2de-cdc8b1236453" targetNamespace="http://schemas.microsoft.com/office/2006/metadata/properties" ma:root="true" ma:fieldsID="a4456b6a203e5e68af3c88c9d5b118af" ns2:_="">
    <xsd:import namespace="45bc4347-1e49-4f11-a2de-cdc8b1236453"/>
    <xsd:element name="properties">
      <xsd:complexType>
        <xsd:sequence>
          <xsd:element name="documentManagement">
            <xsd:complexType>
              <xsd:all>
                <xsd:element ref="ns2:PGSOriginalLanguage" minOccurs="0"/>
                <xsd:element ref="ns2:PGSRequester" minOccurs="0"/>
                <xsd:element ref="ns2:PGSRequestAuthor" minOccurs="0"/>
                <xsd:element ref="ns2:PGSDocumentType" minOccurs="0"/>
                <xsd:element ref="ns2:PGSBat" minOccurs="0"/>
                <xsd:element ref="ns2:PGSTitle" minOccurs="0"/>
                <xsd:element ref="ns2:PGSAssociatedRequest" minOccurs="0"/>
                <xsd:element ref="ns2:PGSWordCount" minOccurs="0"/>
                <xsd:element ref="ns2:PGSDirectPublication" minOccurs="0"/>
                <xsd:element ref="ns2:PGSFol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4347-1e49-4f11-a2de-cdc8b1236453" elementFormDefault="qualified">
    <xsd:import namespace="http://schemas.microsoft.com/office/2006/documentManagement/types"/>
    <xsd:import namespace="http://schemas.microsoft.com/office/infopath/2007/PartnerControls"/>
    <xsd:element name="PGSOriginalLanguage" ma:index="8" nillable="true" ma:displayName="Original language" ma:format="Dropdown" ma:internalName="PGSOriginalLanguag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  <xsd:enumeration value="Français"/>
          <xsd:enumeration value="Anglais"/>
          <xsd:enumeration value="Arabe"/>
          <xsd:enumeration value="Portugais"/>
          <xsd:enumeration value="Russe"/>
          <xsd:enumeration value="Espagnol"/>
        </xsd:restriction>
      </xsd:simpleType>
    </xsd:element>
    <xsd:element name="PGSRequester" ma:index="9" nillable="true" ma:displayName="Requester" ma:internalName="PGSRequester">
      <xsd:simpleType>
        <xsd:restriction base="dms:Text"/>
      </xsd:simpleType>
    </xsd:element>
    <xsd:element name="PGSRequestAuthor" ma:index="10" nillable="true" ma:displayName="Author" ma:internalName="PGSRequestAuthor">
      <xsd:simpleType>
        <xsd:restriction base="dms:Text"/>
      </xsd:simpleType>
    </xsd:element>
    <xsd:element name="PGSDocumentType" ma:index="11" nillable="true" ma:displayName="To be published" ma:default="0" ma:internalName="PGSDocumentType">
      <xsd:simpleType>
        <xsd:restriction base="dms:Boolean"/>
      </xsd:simpleType>
    </xsd:element>
    <xsd:element name="PGSBat" ma:index="12" nillable="true" ma:displayName="BAT" ma:default="0" ma:internalName="PGSBat">
      <xsd:simpleType>
        <xsd:restriction base="dms:Boolean"/>
      </xsd:simpleType>
    </xsd:element>
    <xsd:element name="PGSTitle" ma:index="13" nillable="true" ma:displayName="Document title" ma:internalName="PGSTitle">
      <xsd:simpleType>
        <xsd:restriction base="dms:Text"/>
      </xsd:simpleType>
    </xsd:element>
    <xsd:element name="PGSAssociatedRequest" ma:index="14" nillable="true" ma:displayName="Associated request" ma:internalName="PGSAssociatedRequest">
      <xsd:simpleType>
        <xsd:restriction base="dms:Text"/>
      </xsd:simpleType>
    </xsd:element>
    <xsd:element name="PGSWordCount" ma:index="15" nillable="true" ma:displayName="Number of words" ma:internalName="PGSWordCount">
      <xsd:simpleType>
        <xsd:restriction base="dms:Number"/>
      </xsd:simpleType>
    </xsd:element>
    <xsd:element name="PGSDirectPublication" ma:index="16" nillable="true" ma:displayName="Direct publication" ma:default="0" ma:internalName="PGSDirectPublication">
      <xsd:simpleType>
        <xsd:restriction base="dms:Boolean"/>
      </xsd:simpleType>
    </xsd:element>
    <xsd:element name="PGSFolio" ma:index="17" nillable="true" ma:displayName="Folio" ma:internalName="PGSFoli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926451-DF4F-4459-8BC6-E7263F07615A}">
  <ds:schemaRefs>
    <ds:schemaRef ds:uri="http://schemas.microsoft.com/office/2006/metadata/properties"/>
    <ds:schemaRef ds:uri="http://schemas.microsoft.com/office/infopath/2007/PartnerControls"/>
    <ds:schemaRef ds:uri="45bc4347-1e49-4f11-a2de-cdc8b1236453"/>
  </ds:schemaRefs>
</ds:datastoreItem>
</file>

<file path=customXml/itemProps2.xml><?xml version="1.0" encoding="utf-8"?>
<ds:datastoreItem xmlns:ds="http://schemas.openxmlformats.org/officeDocument/2006/customXml" ds:itemID="{2033315D-779C-4D9C-9047-5B1B3588C9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FCDA8F-0021-48BD-A748-E034A3276C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53015-E045-40CE-9DD1-265FB7A12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c4347-1e49-4f11-a2de-cdc8b1236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doc annex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KAMMERMANN-JACKSON heather</dc:creator>
  <cp:lastModifiedBy>NOHARA fumiko</cp:lastModifiedBy>
  <cp:revision>2</cp:revision>
  <cp:lastPrinted>2009-02-19T13:40:00Z</cp:lastPrinted>
  <dcterms:created xsi:type="dcterms:W3CDTF">2024-05-07T07:41:00Z</dcterms:created>
  <dcterms:modified xsi:type="dcterms:W3CDTF">2024-05-07T07:41:00Z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0x010100058EFBD0D35E49E793D404E779D0CFC200A99B90ACDC5B244BA2146F32FB8F9E12</vt:lpwstr>
  </property>
</Properties>
</file>