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259E" w14:textId="77777777" w:rsidR="004223E9" w:rsidRPr="00AA479B" w:rsidRDefault="004223E9" w:rsidP="004223E9">
      <w:pPr>
        <w:pStyle w:val="0Textedebase"/>
        <w:rPr>
          <w:b/>
          <w:bCs/>
        </w:rPr>
      </w:pPr>
      <w:r w:rsidRPr="00AA479B">
        <w:rPr>
          <w:b/>
          <w:bCs/>
        </w:rPr>
        <w:t>Questionnaire 2: Pandemic response (2023 edition)</w:t>
      </w:r>
    </w:p>
    <w:p w14:paraId="1E3AE116" w14:textId="77777777" w:rsidR="004223E9" w:rsidRPr="00AA479B" w:rsidRDefault="004223E9" w:rsidP="004223E9">
      <w:pPr>
        <w:pStyle w:val="0Textedebase"/>
        <w:rPr>
          <w:b/>
          <w:bCs/>
        </w:rPr>
      </w:pPr>
    </w:p>
    <w:p w14:paraId="53D9D5CB" w14:textId="77777777" w:rsidR="00FF3357" w:rsidRPr="00AA479B" w:rsidRDefault="004223E9" w:rsidP="004223E9">
      <w:pPr>
        <w:pStyle w:val="0Textedebase"/>
        <w:rPr>
          <w:b/>
          <w:bCs/>
        </w:rPr>
      </w:pPr>
      <w:r w:rsidRPr="00AA479B">
        <w:rPr>
          <w:b/>
          <w:bCs/>
        </w:rPr>
        <w:t>UPU pandemic response certification system</w:t>
      </w:r>
    </w:p>
    <w:p w14:paraId="66EBAD8D" w14:textId="77777777" w:rsidR="00FF3357" w:rsidRPr="00AA479B" w:rsidRDefault="00FF3357" w:rsidP="00FF3357">
      <w:pPr>
        <w:pStyle w:val="0Textedebase"/>
      </w:pPr>
    </w:p>
    <w:p w14:paraId="7A6DEE22" w14:textId="77777777" w:rsidR="00FF3357" w:rsidRPr="00AA479B" w:rsidRDefault="00FF3357" w:rsidP="00FF3357">
      <w:pPr>
        <w:pStyle w:val="0Textedebase"/>
      </w:pPr>
    </w:p>
    <w:p w14:paraId="66558E7A" w14:textId="77777777" w:rsidR="00FF3357" w:rsidRPr="00AA479B" w:rsidRDefault="008968ED" w:rsidP="00FF3357">
      <w:pPr>
        <w:pStyle w:val="0Textedebase"/>
        <w:tabs>
          <w:tab w:val="right" w:pos="9638"/>
        </w:tabs>
      </w:pPr>
      <w:r w:rsidRPr="00AA479B">
        <w:t>Application from the designated operator of</w:t>
      </w:r>
      <w:r w:rsidR="00FF3357" w:rsidRPr="00AA479B">
        <w:t>:</w:t>
      </w:r>
      <w:r w:rsidR="00FF3357" w:rsidRPr="00AA479B">
        <w:rPr>
          <w:u w:val="single"/>
        </w:rPr>
        <w:tab/>
      </w:r>
    </w:p>
    <w:p w14:paraId="7B47CF89" w14:textId="77777777" w:rsidR="00FF3357" w:rsidRPr="00AA479B" w:rsidRDefault="00FF3357" w:rsidP="00FF3357">
      <w:pPr>
        <w:pStyle w:val="0Textedebase"/>
      </w:pPr>
    </w:p>
    <w:p w14:paraId="0CF1A638" w14:textId="77777777" w:rsidR="00FF3357" w:rsidRPr="00AA479B" w:rsidRDefault="00FF3357" w:rsidP="00FF3357">
      <w:pPr>
        <w:pStyle w:val="0Textedebase"/>
      </w:pPr>
      <w:r w:rsidRPr="00AA479B">
        <w:t>The reply to this questionnaire was prepared by:</w:t>
      </w:r>
    </w:p>
    <w:p w14:paraId="2D82781A" w14:textId="77777777" w:rsidR="00115AFE" w:rsidRPr="00AA479B" w:rsidRDefault="00115AFE" w:rsidP="00FF3357">
      <w:pPr>
        <w:pStyle w:val="0Textedebase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2004"/>
      </w:tblGrid>
      <w:tr w:rsidR="00FF3357" w:rsidRPr="00AA479B" w14:paraId="4BC75ABF" w14:textId="77777777" w:rsidTr="00246529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01465B69" w14:textId="77777777" w:rsidR="00FF3357" w:rsidRPr="00AA479B" w:rsidRDefault="00FF3357" w:rsidP="00246529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Full name</w:t>
            </w:r>
            <w:r w:rsidRPr="00AA479B">
              <w:rPr>
                <w:rFonts w:cs="Arial"/>
                <w:sz w:val="16"/>
                <w:szCs w:val="16"/>
              </w:rPr>
              <w:tab/>
            </w:r>
          </w:p>
          <w:p w14:paraId="032D7615" w14:textId="77777777" w:rsidR="00FF3357" w:rsidRPr="00AA479B" w:rsidRDefault="00FF3357" w:rsidP="0024652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217BA2F" w14:textId="77777777" w:rsidR="00FF3357" w:rsidRPr="00AA479B" w:rsidRDefault="00FF3357" w:rsidP="0024652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634E3EAD" w14:textId="77777777" w:rsidR="00FF3357" w:rsidRPr="00AA479B" w:rsidRDefault="00AA3933" w:rsidP="00246529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F3357" w:rsidRPr="00AA479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F3357" w:rsidRPr="00AA479B">
              <w:rPr>
                <w:rFonts w:cs="Arial"/>
                <w:sz w:val="16"/>
                <w:szCs w:val="16"/>
              </w:rPr>
              <w:t xml:space="preserve"> Mr</w:t>
            </w:r>
            <w:r w:rsidR="00FF3357" w:rsidRPr="00AA479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F3357" w:rsidRPr="00AA479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F3357" w:rsidRPr="00AA479B">
              <w:rPr>
                <w:rFonts w:cs="Arial"/>
                <w:sz w:val="16"/>
                <w:szCs w:val="16"/>
              </w:rPr>
              <w:t xml:space="preserve"> Ms</w:t>
            </w:r>
          </w:p>
        </w:tc>
      </w:tr>
      <w:tr w:rsidR="00FF3357" w:rsidRPr="00AA479B" w14:paraId="071D090C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39F12156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Position/title</w:t>
            </w:r>
          </w:p>
          <w:p w14:paraId="7298B2CF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710B5D8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AA479B" w14:paraId="49F47F52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7FF0C236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Address</w:t>
            </w:r>
          </w:p>
          <w:p w14:paraId="52577BF1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13A9CCE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09E2C8E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F201364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C948D10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AA479B" w14:paraId="1726C69A" w14:textId="77777777" w:rsidTr="00246529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3C544D4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Tel.</w:t>
            </w:r>
          </w:p>
          <w:p w14:paraId="01EE6345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162F0E9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14:paraId="3BC0DFE2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Fax</w:t>
            </w:r>
          </w:p>
          <w:p w14:paraId="7159A549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FF3357" w:rsidRPr="00AA479B" w14:paraId="3B5FCA5C" w14:textId="77777777" w:rsidTr="00246529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14:paraId="459DB6C5" w14:textId="77777777" w:rsidR="00FF3357" w:rsidRPr="00AA479B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A479B">
              <w:rPr>
                <w:rFonts w:eastAsia="SimSun" w:cs="Arial"/>
                <w:sz w:val="16"/>
                <w:szCs w:val="16"/>
              </w:rPr>
              <w:t>E-mail</w:t>
            </w:r>
          </w:p>
          <w:p w14:paraId="4E797F94" w14:textId="77777777" w:rsidR="00FF3357" w:rsidRPr="00AA479B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26202CB4" w14:textId="77777777" w:rsidR="00FF3357" w:rsidRPr="00AA479B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64E30482" w14:textId="77777777" w:rsidR="00FF3357" w:rsidRPr="00AA479B" w:rsidRDefault="00FF3357"/>
    <w:p w14:paraId="7430EE4D" w14:textId="77777777" w:rsidR="00FF3357" w:rsidRPr="00AA479B" w:rsidRDefault="008968ED" w:rsidP="00FF3357">
      <w:pPr>
        <w:pStyle w:val="0Textedebase"/>
      </w:pPr>
      <w:r w:rsidRPr="00AA479B">
        <w:t>In completing this questionnaire, the above-mentioned designated operator confirms that the information pro</w:t>
      </w:r>
      <w:r w:rsidR="00AA479B">
        <w:softHyphen/>
      </w:r>
      <w:r w:rsidRPr="00AA479B">
        <w:t>vided hereafter reflects its ongoing pandemic-related activities.</w:t>
      </w:r>
    </w:p>
    <w:p w14:paraId="14330293" w14:textId="77777777" w:rsidR="00FF3357" w:rsidRPr="00AA479B" w:rsidRDefault="00FF3357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4795"/>
      </w:tblGrid>
      <w:tr w:rsidR="00FF3357" w:rsidRPr="00AA479B" w14:paraId="3351E47E" w14:textId="77777777" w:rsidTr="00246529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3F68BF6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Date</w:t>
            </w:r>
          </w:p>
          <w:p w14:paraId="24640594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C36D4DC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tcMar>
              <w:top w:w="57" w:type="dxa"/>
              <w:bottom w:w="0" w:type="dxa"/>
            </w:tcMar>
          </w:tcPr>
          <w:p w14:paraId="4E90CA72" w14:textId="77777777" w:rsidR="00FF3357" w:rsidRPr="00AA479B" w:rsidRDefault="00FF3357" w:rsidP="0024652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A479B">
              <w:rPr>
                <w:rFonts w:cs="Arial"/>
                <w:sz w:val="16"/>
                <w:szCs w:val="16"/>
              </w:rPr>
              <w:t>Signature</w:t>
            </w:r>
          </w:p>
          <w:p w14:paraId="23B35F0B" w14:textId="77777777" w:rsidR="00FF3357" w:rsidRPr="00AA479B" w:rsidRDefault="00FF3357" w:rsidP="0024652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67B771CA" w14:textId="77777777" w:rsidR="00FF3357" w:rsidRPr="00AA479B" w:rsidRDefault="00FF3357" w:rsidP="00A63DFE">
      <w:pPr>
        <w:jc w:val="both"/>
      </w:pPr>
    </w:p>
    <w:p w14:paraId="03953F2F" w14:textId="77777777" w:rsidR="00FF3357" w:rsidRPr="00AA479B" w:rsidRDefault="00FF3357" w:rsidP="00A63DFE">
      <w:pPr>
        <w:jc w:val="both"/>
      </w:pPr>
    </w:p>
    <w:p w14:paraId="0FA597AA" w14:textId="77777777" w:rsidR="00FF3357" w:rsidRPr="00AA479B" w:rsidRDefault="00FF3357" w:rsidP="008968ED">
      <w:pPr>
        <w:jc w:val="both"/>
      </w:pPr>
      <w:r w:rsidRPr="00AA479B">
        <w:rPr>
          <w:b/>
          <w:bCs/>
        </w:rPr>
        <w:t>Note. –</w:t>
      </w:r>
      <w:r w:rsidRPr="00AA479B">
        <w:t xml:space="preserve"> </w:t>
      </w:r>
      <w:r w:rsidR="008968ED" w:rsidRPr="00AA479B">
        <w:t>Questionnaire 2 aims to assess whether the organizational system put in place by the designated operator meets the following minimum requirements for pandemic preparedness:</w:t>
      </w:r>
    </w:p>
    <w:p w14:paraId="5EB800F7" w14:textId="77777777" w:rsidR="008968ED" w:rsidRPr="00AA479B" w:rsidRDefault="008968ED" w:rsidP="008968ED">
      <w:pPr>
        <w:pStyle w:val="1Premierretrait"/>
      </w:pPr>
      <w:r w:rsidRPr="00AA479B">
        <w:t>formalized relations with key stakeholders;</w:t>
      </w:r>
    </w:p>
    <w:p w14:paraId="5409E403" w14:textId="77777777" w:rsidR="008968ED" w:rsidRPr="00AA479B" w:rsidRDefault="008968ED" w:rsidP="008968ED">
      <w:pPr>
        <w:pStyle w:val="1Premierretrait"/>
      </w:pPr>
      <w:r w:rsidRPr="00AA479B">
        <w:t>appropriate management and steering bodies;</w:t>
      </w:r>
    </w:p>
    <w:p w14:paraId="1A7D3097" w14:textId="77777777" w:rsidR="008968ED" w:rsidRPr="00AA479B" w:rsidRDefault="008968ED" w:rsidP="008968ED">
      <w:pPr>
        <w:pStyle w:val="1Premierretrait"/>
      </w:pPr>
      <w:r w:rsidRPr="00AA479B">
        <w:t>appropriate customer relationship management;</w:t>
      </w:r>
    </w:p>
    <w:p w14:paraId="4FBDE11A" w14:textId="77777777" w:rsidR="008968ED" w:rsidRPr="00AA479B" w:rsidRDefault="008968ED" w:rsidP="008968ED">
      <w:pPr>
        <w:pStyle w:val="1Premierretrait"/>
      </w:pPr>
      <w:r w:rsidRPr="00AA479B">
        <w:t>availability of up-to-date employee and stakeholder information;</w:t>
      </w:r>
    </w:p>
    <w:p w14:paraId="427190E4" w14:textId="77777777" w:rsidR="008968ED" w:rsidRPr="00AA479B" w:rsidRDefault="008968ED" w:rsidP="008968ED">
      <w:pPr>
        <w:pStyle w:val="1Premierretrait"/>
      </w:pPr>
      <w:r w:rsidRPr="00AA479B">
        <w:t>internal and external communication plans.</w:t>
      </w:r>
    </w:p>
    <w:sectPr w:rsidR="008968ED" w:rsidRPr="00AA479B" w:rsidSect="003118BD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6597" w14:textId="77777777" w:rsidR="00FF3357" w:rsidRDefault="00FF335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66D2181" w14:textId="77777777" w:rsidR="00FF3357" w:rsidRDefault="00F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CF4D" w14:textId="77777777" w:rsidR="00E6496D" w:rsidRDefault="00FF3357">
    <w:pPr>
      <w:pStyle w:val="Footer"/>
    </w:pPr>
    <w:r>
      <w:t>Ash/Pro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86C6" w14:textId="77777777" w:rsidR="00FF3357" w:rsidRDefault="00FF3357" w:rsidP="009E7ADC">
      <w:pPr>
        <w:rPr>
          <w:sz w:val="18"/>
        </w:rPr>
      </w:pPr>
    </w:p>
  </w:footnote>
  <w:footnote w:type="continuationSeparator" w:id="0">
    <w:p w14:paraId="5F5656E9" w14:textId="77777777" w:rsidR="00FF3357" w:rsidRPr="00252BCD" w:rsidRDefault="00FF3357" w:rsidP="009E7ADC">
      <w:pPr>
        <w:rPr>
          <w:sz w:val="18"/>
          <w:szCs w:val="18"/>
        </w:rPr>
      </w:pPr>
    </w:p>
  </w:footnote>
  <w:footnote w:type="continuationNotice" w:id="1">
    <w:p w14:paraId="7D7C158B" w14:textId="77777777" w:rsidR="00FF3357" w:rsidRPr="00252BCD" w:rsidRDefault="00FF3357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C71F" w14:textId="77777777" w:rsidR="00527FF5" w:rsidRDefault="00527FF5">
    <w:pPr>
      <w:jc w:val="center"/>
    </w:pPr>
    <w:r>
      <w:pgNum/>
    </w:r>
  </w:p>
  <w:p w14:paraId="32A2D8C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7FDD" w14:textId="77777777" w:rsidR="00527FF5" w:rsidRDefault="00527FF5" w:rsidP="00F639BA">
    <w:pPr>
      <w:jc w:val="center"/>
    </w:pPr>
    <w:r>
      <w:pgNum/>
    </w:r>
  </w:p>
  <w:p w14:paraId="531AE5D9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7778197A" w14:textId="77777777">
      <w:trPr>
        <w:trHeight w:val="1418"/>
      </w:trPr>
      <w:tc>
        <w:tcPr>
          <w:tcW w:w="3119" w:type="dxa"/>
        </w:tcPr>
        <w:p w14:paraId="30736F20" w14:textId="77777777"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228767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09228767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25E85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31225E85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E90F0C8" w14:textId="77777777" w:rsidR="00A05C9D" w:rsidRDefault="00A05C9D" w:rsidP="00A05C9D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fr-CH"/>
            </w:rPr>
          </w:pPr>
        </w:p>
        <w:p w14:paraId="6971E1AD" w14:textId="77777777" w:rsidR="0010514C" w:rsidRDefault="0010514C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</w:p>
        <w:p w14:paraId="50EB8C74" w14:textId="77777777"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55764745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7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0514C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3E9"/>
    <w:rsid w:val="00422F57"/>
    <w:rsid w:val="0046077D"/>
    <w:rsid w:val="004611D5"/>
    <w:rsid w:val="00471CE5"/>
    <w:rsid w:val="004A2ED0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E791A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68ED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5C9D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3933"/>
    <w:rsid w:val="00AA479B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47FA38"/>
  <w15:docId w15:val="{3173E15F-DAAF-4DFB-A542-A2139AA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5F7B0-531D-47CC-956F-35BD69A11B17}">
  <ds:schemaRefs>
    <ds:schemaRef ds:uri="http://schemas.microsoft.com/office/2006/metadata/properties"/>
    <ds:schemaRef ds:uri="http://schemas.microsoft.com/office/infopath/2007/PartnerControls"/>
    <ds:schemaRef ds:uri="45bc4347-1e49-4f11-a2de-cdc8b1236453"/>
  </ds:schemaRefs>
</ds:datastoreItem>
</file>

<file path=customXml/itemProps2.xml><?xml version="1.0" encoding="utf-8"?>
<ds:datastoreItem xmlns:ds="http://schemas.openxmlformats.org/officeDocument/2006/customXml" ds:itemID="{890EBF5B-C4E9-4D60-994B-64E347E47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F220F-43BE-4956-9F94-DEC4F432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F66C3-AE52-4445-94B0-2E3BCEE4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KAMMERMANN-JACKSON heather</dc:creator>
  <cp:lastModifiedBy>NOHARA fumiko</cp:lastModifiedBy>
  <cp:revision>2</cp:revision>
  <cp:lastPrinted>2024-05-02T08:49:00Z</cp:lastPrinted>
  <dcterms:created xsi:type="dcterms:W3CDTF">2024-05-07T07:40:00Z</dcterms:created>
  <dcterms:modified xsi:type="dcterms:W3CDTF">2024-05-07T07:40:00Z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