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12CE7" w14:textId="77777777" w:rsidR="0041581A" w:rsidRPr="001C0270" w:rsidRDefault="0041581A" w:rsidP="0041581A">
      <w:pPr>
        <w:rPr>
          <w:b/>
          <w:bCs/>
        </w:rPr>
      </w:pPr>
      <w:bookmarkStart w:id="0" w:name="_GoBack"/>
      <w:bookmarkEnd w:id="0"/>
      <w:r>
        <w:rPr>
          <w:b/>
          <w:bCs/>
        </w:rPr>
        <w:t>Entidade(s) encarregada(s) de cumprir as obrigações decorrentes dos Atos da União</w:t>
      </w:r>
    </w:p>
    <w:p w14:paraId="6FE468F7" w14:textId="77777777" w:rsidR="0041581A" w:rsidRPr="001C0270" w:rsidRDefault="0041581A" w:rsidP="0041581A"/>
    <w:p w14:paraId="289BBDC6" w14:textId="77777777" w:rsidR="0041581A" w:rsidRPr="001C0270" w:rsidRDefault="0041581A" w:rsidP="0041581A">
      <w:pPr>
        <w:jc w:val="both"/>
      </w:pPr>
      <w:r>
        <w:t xml:space="preserve">A enviar à Secretaria Internacional num prazo de seis meses após a data de encerramento do Congresso de Abidjan, ou seja, </w:t>
      </w:r>
      <w:r>
        <w:rPr>
          <w:b/>
        </w:rPr>
        <w:t>o mais tardar até 27 de fevereiro de 2022.</w:t>
      </w:r>
    </w:p>
    <w:p w14:paraId="79CC1A16" w14:textId="77777777" w:rsidR="0041581A" w:rsidRPr="001C0270" w:rsidRDefault="0041581A" w:rsidP="0041581A">
      <w:pPr>
        <w:jc w:val="both"/>
      </w:pPr>
    </w:p>
    <w:p w14:paraId="2611B0EF" w14:textId="77777777" w:rsidR="0041581A" w:rsidRPr="001C0270" w:rsidRDefault="0041581A" w:rsidP="0041581A">
      <w:pPr>
        <w:jc w:val="both"/>
      </w:pPr>
      <w:r>
        <w:t>Entre dois Congressos, qualquer alteração referente aos órgãos governamentais e aos operadores designados oficialmente deve ser notificada à Secretaria Internacional</w:t>
      </w:r>
      <w:r w:rsidR="004F77C4">
        <w:t>,</w:t>
      </w:r>
      <w:r>
        <w:t xml:space="preserve"> o mais rapidamente possível. Os operadores recentemente designados devem fornecer todas as informações operacionais necessárias sobre os serviços prestados no âmbito dos Atos da União o mais rapidamente possível, o mais tardar até dois meses antes do início das operações postais internacionais.</w:t>
      </w:r>
    </w:p>
    <w:p w14:paraId="0FBD8CE1" w14:textId="77777777" w:rsidR="0041581A" w:rsidRPr="001C0270" w:rsidRDefault="0041581A" w:rsidP="0041581A">
      <w:pPr>
        <w:jc w:val="both"/>
      </w:pPr>
    </w:p>
    <w:p w14:paraId="75D25539" w14:textId="77777777" w:rsidR="0041581A" w:rsidRPr="001C0270" w:rsidRDefault="0041581A" w:rsidP="0041581A">
      <w:pPr>
        <w:jc w:val="both"/>
      </w:pPr>
      <w:r>
        <w:t>Pessoa de contacto para qualquer informação e para o envio da ficha preenchida</w:t>
      </w:r>
      <w:r w:rsidRPr="001C0270">
        <w:rPr>
          <w:rStyle w:val="Appelnotedebasdep"/>
        </w:rPr>
        <w:footnoteReference w:id="2"/>
      </w:r>
      <w:r>
        <w:t>:</w:t>
      </w:r>
    </w:p>
    <w:p w14:paraId="1A020D77" w14:textId="77777777" w:rsidR="0041581A" w:rsidRPr="002933A0" w:rsidRDefault="0041581A" w:rsidP="0041581A">
      <w:pPr>
        <w:spacing w:before="120"/>
        <w:jc w:val="both"/>
        <w:rPr>
          <w:lang w:val="fr-FR"/>
        </w:rPr>
      </w:pPr>
      <w:r w:rsidRPr="002933A0">
        <w:rPr>
          <w:lang w:val="fr-FR"/>
        </w:rPr>
        <w:t>Seunghoon Jeon</w:t>
      </w:r>
    </w:p>
    <w:p w14:paraId="5BCB4F7E" w14:textId="77777777" w:rsidR="0041581A" w:rsidRPr="002933A0" w:rsidRDefault="0041581A" w:rsidP="0041581A">
      <w:pPr>
        <w:jc w:val="both"/>
        <w:rPr>
          <w:lang w:val="fr-FR"/>
        </w:rPr>
      </w:pPr>
      <w:r w:rsidRPr="002933A0">
        <w:rPr>
          <w:lang w:val="fr-FR"/>
        </w:rPr>
        <w:t>Direction des politiques, de la régulation et des marchés</w:t>
      </w:r>
    </w:p>
    <w:p w14:paraId="21B576A2" w14:textId="77777777" w:rsidR="0041581A" w:rsidRPr="001C0270" w:rsidRDefault="0041581A" w:rsidP="0041581A">
      <w:pPr>
        <w:jc w:val="both"/>
      </w:pPr>
      <w:r>
        <w:t>Union postale universelle</w:t>
      </w:r>
    </w:p>
    <w:p w14:paraId="4994E0DE" w14:textId="77777777" w:rsidR="0041581A" w:rsidRPr="001C0270" w:rsidRDefault="0041581A" w:rsidP="0041581A">
      <w:pPr>
        <w:jc w:val="both"/>
      </w:pPr>
      <w:r>
        <w:t>Weltpoststrasse 4</w:t>
      </w:r>
    </w:p>
    <w:p w14:paraId="6F839171" w14:textId="77777777" w:rsidR="0041581A" w:rsidRPr="001C0270" w:rsidRDefault="0041581A" w:rsidP="0041581A">
      <w:pPr>
        <w:jc w:val="both"/>
      </w:pPr>
      <w:r>
        <w:t xml:space="preserve">3015 BERNE </w:t>
      </w:r>
    </w:p>
    <w:p w14:paraId="256F925D" w14:textId="77777777" w:rsidR="0041581A" w:rsidRPr="001C0270" w:rsidRDefault="0041581A" w:rsidP="0041581A">
      <w:pPr>
        <w:jc w:val="both"/>
      </w:pPr>
      <w:r>
        <w:t>SUISSE</w:t>
      </w:r>
    </w:p>
    <w:p w14:paraId="444ECC6E" w14:textId="77777777" w:rsidR="0041581A" w:rsidRPr="001C0270" w:rsidRDefault="0041581A" w:rsidP="0041581A">
      <w:pPr>
        <w:tabs>
          <w:tab w:val="left" w:pos="851"/>
        </w:tabs>
        <w:spacing w:before="120"/>
        <w:jc w:val="both"/>
      </w:pPr>
      <w:r>
        <w:t>Telefone: (+41 31) 350 35 24</w:t>
      </w:r>
    </w:p>
    <w:p w14:paraId="1E057F37" w14:textId="77777777" w:rsidR="0041581A" w:rsidRPr="001C0270" w:rsidRDefault="0041581A" w:rsidP="0041581A">
      <w:pPr>
        <w:tabs>
          <w:tab w:val="left" w:pos="851"/>
        </w:tabs>
        <w:jc w:val="both"/>
      </w:pPr>
      <w:r>
        <w:t>Fax: (+41 31) 350 31 10</w:t>
      </w:r>
    </w:p>
    <w:p w14:paraId="53EE1FFF" w14:textId="77777777" w:rsidR="0041581A" w:rsidRPr="001C0270" w:rsidRDefault="0041581A" w:rsidP="0041581A">
      <w:pPr>
        <w:tabs>
          <w:tab w:val="left" w:pos="851"/>
        </w:tabs>
        <w:jc w:val="both"/>
      </w:pPr>
      <w:r>
        <w:t xml:space="preserve">Endereço eletrónico: </w:t>
      </w:r>
      <w:hyperlink r:id="rId12" w:history="1">
        <w:r>
          <w:rPr>
            <w:rStyle w:val="Lienhypertexte"/>
          </w:rPr>
          <w:t>seunghoon.jeon@upu.int</w:t>
        </w:r>
      </w:hyperlink>
    </w:p>
    <w:p w14:paraId="714E4A42" w14:textId="77777777" w:rsidR="0041581A" w:rsidRPr="001C0270" w:rsidRDefault="0041581A" w:rsidP="0041581A">
      <w:pPr>
        <w:rPr>
          <w:lang w:val="fr-CH"/>
        </w:rPr>
      </w:pPr>
    </w:p>
    <w:tbl>
      <w:tblPr>
        <w:tblW w:w="9634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073"/>
        <w:gridCol w:w="1702"/>
      </w:tblGrid>
      <w:tr w:rsidR="0041581A" w:rsidRPr="001C0270" w14:paraId="001B7ACF" w14:textId="77777777" w:rsidTr="0041581A">
        <w:trPr>
          <w:cantSplit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B0E6" w14:textId="77777777" w:rsidR="0041581A" w:rsidRPr="001C0270" w:rsidRDefault="0041581A" w:rsidP="00D43BCE">
            <w:pPr>
              <w:pStyle w:val="Textedebase"/>
              <w:spacing w:before="4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País-membro</w:t>
            </w:r>
          </w:p>
          <w:p w14:paraId="4E264930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2DD283EA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41581A" w:rsidRPr="001C0270" w14:paraId="23EF60B4" w14:textId="77777777" w:rsidTr="00415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"/>
        </w:trPr>
        <w:tc>
          <w:tcPr>
            <w:tcW w:w="7932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3942FFA9" w14:textId="77777777" w:rsidR="0041581A" w:rsidRPr="001C0270" w:rsidRDefault="0041581A" w:rsidP="00D43BCE">
            <w:pPr>
              <w:spacing w:line="240" w:lineRule="auto"/>
              <w:ind w:right="75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Nome completo</w:t>
            </w:r>
          </w:p>
          <w:p w14:paraId="5A56D388" w14:textId="77777777" w:rsidR="0041581A" w:rsidRPr="001C0270" w:rsidRDefault="0041581A" w:rsidP="00D43BC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4FFDE82A" w14:textId="77777777" w:rsidR="0041581A" w:rsidRPr="001C0270" w:rsidRDefault="0041581A" w:rsidP="00D43BCE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5AC07257" w14:textId="77777777" w:rsidR="0041581A" w:rsidRPr="001C0270" w:rsidRDefault="002E7785" w:rsidP="00D43BCE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1581A" w:rsidRPr="001C0270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1C0270">
              <w:t xml:space="preserve"> </w:t>
            </w:r>
            <w:r w:rsidR="001C0270">
              <w:rPr>
                <w:sz w:val="16"/>
                <w:szCs w:val="16"/>
              </w:rPr>
              <w:t>Sra.</w:t>
            </w:r>
            <w:r w:rsidR="001C0270"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1581A" w:rsidRPr="001C0270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1C0270">
              <w:t xml:space="preserve"> </w:t>
            </w:r>
            <w:r w:rsidR="001C0270">
              <w:rPr>
                <w:sz w:val="16"/>
                <w:szCs w:val="16"/>
              </w:rPr>
              <w:t>Sr.</w:t>
            </w:r>
          </w:p>
        </w:tc>
      </w:tr>
      <w:tr w:rsidR="0041581A" w:rsidRPr="001C0270" w14:paraId="7D939CAC" w14:textId="77777777" w:rsidTr="0041581A">
        <w:trPr>
          <w:cantSplit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9EDA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Cargo/título</w:t>
            </w:r>
          </w:p>
          <w:p w14:paraId="6FA3D348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7AED52EF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41581A" w:rsidRPr="001C0270" w14:paraId="18FAECA0" w14:textId="77777777" w:rsidTr="0041581A">
        <w:trPr>
          <w:cantSplit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A72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Organização</w:t>
            </w:r>
          </w:p>
          <w:p w14:paraId="2F7669E9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6CC9E8F5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41581A" w:rsidRPr="001C0270" w14:paraId="207C35A6" w14:textId="77777777" w:rsidTr="0041581A">
        <w:trPr>
          <w:cantSplit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8612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</w:t>
            </w:r>
          </w:p>
          <w:p w14:paraId="5EA85979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7B7D5763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128E6867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7C47FF92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7124812B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41581A" w:rsidRPr="001C0270" w14:paraId="2CCB39DD" w14:textId="77777777" w:rsidTr="00415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5822F1DA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</w:t>
            </w:r>
          </w:p>
          <w:p w14:paraId="4FA51C26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0C35C37C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14:paraId="0599322F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</w:p>
          <w:p w14:paraId="6126E926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41581A" w:rsidRPr="001C0270" w14:paraId="0130E2CC" w14:textId="77777777" w:rsidTr="0041581A">
        <w:trPr>
          <w:cantSplit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BB6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 eletrónico</w:t>
            </w:r>
          </w:p>
          <w:p w14:paraId="04376FFB" w14:textId="77777777" w:rsidR="0041581A" w:rsidRPr="001C0270" w:rsidRDefault="0041581A" w:rsidP="00D43BCE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14:paraId="5DCF9FC3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41581A" w:rsidRPr="001C0270" w14:paraId="24BE94FE" w14:textId="77777777" w:rsidTr="0041581A">
        <w:trPr>
          <w:cantSplit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B794F40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  <w:p w14:paraId="07E22B5D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0AA636F3" w14:textId="77777777" w:rsidR="0041581A" w:rsidRPr="001C0270" w:rsidRDefault="0041581A" w:rsidP="00D43BCE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596C98B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</w:t>
            </w:r>
          </w:p>
        </w:tc>
      </w:tr>
    </w:tbl>
    <w:p w14:paraId="3E66904B" w14:textId="77777777" w:rsidR="0041581A" w:rsidRPr="001C0270" w:rsidRDefault="0041581A" w:rsidP="0041581A"/>
    <w:p w14:paraId="7FBA53AD" w14:textId="77777777" w:rsidR="0041581A" w:rsidRPr="001C0270" w:rsidRDefault="0041581A" w:rsidP="0041581A">
      <w:pPr>
        <w:spacing w:line="240" w:lineRule="auto"/>
        <w:rPr>
          <w:b/>
          <w:bCs/>
        </w:rPr>
      </w:pPr>
      <w:r>
        <w:br w:type="page"/>
      </w:r>
    </w:p>
    <w:p w14:paraId="2A290A29" w14:textId="77777777" w:rsidR="0041581A" w:rsidRPr="001C0270" w:rsidRDefault="0041581A" w:rsidP="0041581A">
      <w:pPr>
        <w:rPr>
          <w:b/>
          <w:bCs/>
        </w:rPr>
      </w:pPr>
      <w:r>
        <w:rPr>
          <w:b/>
          <w:bCs/>
        </w:rPr>
        <w:lastRenderedPageBreak/>
        <w:t>Entidade(s) encarregada(s) de cumprir as obrigações decorrentes dos Atos da União</w:t>
      </w:r>
    </w:p>
    <w:p w14:paraId="0377998B" w14:textId="77777777" w:rsidR="0041581A" w:rsidRPr="001C0270" w:rsidRDefault="0041581A" w:rsidP="0041581A">
      <w:pPr>
        <w:jc w:val="both"/>
      </w:pPr>
    </w:p>
    <w:p w14:paraId="1E4A2A63" w14:textId="77777777" w:rsidR="0041581A" w:rsidRPr="001C0270" w:rsidRDefault="0041581A" w:rsidP="0041581A">
      <w:pPr>
        <w:jc w:val="both"/>
      </w:pPr>
      <w:r>
        <w:t>Nos termos do disposto no artigo 2 da Convenção e no artigo 3 do Acordo referente aos Serviços Postais de Pagamento (para os Países-membros partes neste Acordo), forneça as seguintes informações:</w:t>
      </w:r>
    </w:p>
    <w:p w14:paraId="1E48D6FB" w14:textId="77777777" w:rsidR="0041581A" w:rsidRPr="001C0270" w:rsidRDefault="0041581A" w:rsidP="0041581A">
      <w:pPr>
        <w:jc w:val="both"/>
      </w:pPr>
    </w:p>
    <w:p w14:paraId="6B6C2BCE" w14:textId="77777777" w:rsidR="0041581A" w:rsidRPr="001C0270" w:rsidRDefault="0041581A" w:rsidP="0041581A">
      <w:pPr>
        <w:jc w:val="both"/>
      </w:pPr>
      <w:r>
        <w:t>1.</w:t>
      </w:r>
      <w:r>
        <w:tab/>
        <w:t>Entidade governamental encarregada de supervisionar os assuntos postais.</w:t>
      </w:r>
    </w:p>
    <w:p w14:paraId="2FD968C3" w14:textId="77777777" w:rsidR="0041581A" w:rsidRPr="001C0270" w:rsidRDefault="0041581A" w:rsidP="0041581A">
      <w:pPr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34"/>
      </w:tblGrid>
      <w:tr w:rsidR="0041581A" w:rsidRPr="001C0270" w14:paraId="11B79E46" w14:textId="77777777" w:rsidTr="0041581A">
        <w:trPr>
          <w:cantSplit/>
        </w:trPr>
        <w:tc>
          <w:tcPr>
            <w:tcW w:w="9634" w:type="dxa"/>
          </w:tcPr>
          <w:p w14:paraId="4294BC1C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  <w:p w14:paraId="5F014BA5" w14:textId="77777777" w:rsidR="0041581A" w:rsidRPr="001C0270" w:rsidRDefault="0041581A" w:rsidP="0041581A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4FBFF21A" w14:textId="77777777" w:rsidR="0041581A" w:rsidRPr="001C0270" w:rsidRDefault="0041581A" w:rsidP="0041581A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41581A" w:rsidRPr="001C0270" w14:paraId="2A9ADE57" w14:textId="77777777" w:rsidTr="0041581A">
        <w:trPr>
          <w:cantSplit/>
        </w:trPr>
        <w:tc>
          <w:tcPr>
            <w:tcW w:w="9634" w:type="dxa"/>
          </w:tcPr>
          <w:p w14:paraId="4C3F9A34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</w:t>
            </w:r>
          </w:p>
          <w:p w14:paraId="3F0B8E43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395D8438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53A6370D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14:paraId="125089AC" w14:textId="77777777" w:rsidR="0041581A" w:rsidRPr="001C0270" w:rsidRDefault="0041581A" w:rsidP="0041581A"/>
    <w:p w14:paraId="36BE4BB3" w14:textId="77777777" w:rsidR="0041581A" w:rsidRPr="001C0270" w:rsidRDefault="0041581A" w:rsidP="0041581A">
      <w:pPr>
        <w:jc w:val="both"/>
      </w:pPr>
      <w:r>
        <w:t>2.</w:t>
      </w:r>
      <w:r>
        <w:tab/>
        <w:t>Operador(es) designado(s) oficialmente para assegurar a exploração dos serviços postais e cumprir as obrigações decorrentes dos Atos da União no território nacional.</w:t>
      </w:r>
    </w:p>
    <w:p w14:paraId="3D6ADF0E" w14:textId="77777777" w:rsidR="0041581A" w:rsidRPr="001C0270" w:rsidRDefault="0041581A" w:rsidP="0041581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31"/>
        <w:gridCol w:w="3231"/>
        <w:gridCol w:w="3172"/>
      </w:tblGrid>
      <w:tr w:rsidR="0041581A" w:rsidRPr="001C0270" w14:paraId="1124A888" w14:textId="77777777" w:rsidTr="0041581A">
        <w:trPr>
          <w:cantSplit/>
        </w:trPr>
        <w:tc>
          <w:tcPr>
            <w:tcW w:w="3231" w:type="dxa"/>
          </w:tcPr>
          <w:p w14:paraId="47FBEB6F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Operador 1</w:t>
            </w:r>
          </w:p>
        </w:tc>
        <w:tc>
          <w:tcPr>
            <w:tcW w:w="3231" w:type="dxa"/>
          </w:tcPr>
          <w:p w14:paraId="2683E8E1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Operador 2</w:t>
            </w:r>
          </w:p>
        </w:tc>
        <w:tc>
          <w:tcPr>
            <w:tcW w:w="3172" w:type="dxa"/>
          </w:tcPr>
          <w:p w14:paraId="2D89B444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Operador 3</w:t>
            </w:r>
          </w:p>
          <w:p w14:paraId="16D554D8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41581A" w:rsidRPr="001C0270" w14:paraId="1E6A9A7E" w14:textId="77777777" w:rsidTr="0041581A">
        <w:trPr>
          <w:cantSplit/>
        </w:trPr>
        <w:tc>
          <w:tcPr>
            <w:tcW w:w="3231" w:type="dxa"/>
          </w:tcPr>
          <w:p w14:paraId="46621683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  <w:p w14:paraId="3C0686C4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616CEB9C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3231" w:type="dxa"/>
          </w:tcPr>
          <w:p w14:paraId="2A97BAC8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  <w:p w14:paraId="19E54ED8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0D0E7330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3172" w:type="dxa"/>
          </w:tcPr>
          <w:p w14:paraId="7E65AD2F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  <w:p w14:paraId="1DB1DF7C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4BD751D1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41581A" w:rsidRPr="001C0270" w14:paraId="6948A41F" w14:textId="77777777" w:rsidTr="0041581A">
        <w:trPr>
          <w:cantSplit/>
        </w:trPr>
        <w:tc>
          <w:tcPr>
            <w:tcW w:w="3231" w:type="dxa"/>
          </w:tcPr>
          <w:p w14:paraId="7AB585E6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</w:t>
            </w:r>
          </w:p>
          <w:p w14:paraId="20DEB640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1B028C18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4BC53C33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68A3554E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5D0C76F0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3231" w:type="dxa"/>
          </w:tcPr>
          <w:p w14:paraId="423BBAB7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</w:t>
            </w:r>
          </w:p>
          <w:p w14:paraId="0876DD0B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530AAB50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5B5AFE5E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4CDD41FA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5F38E7E3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3172" w:type="dxa"/>
          </w:tcPr>
          <w:p w14:paraId="2524E807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</w:t>
            </w:r>
          </w:p>
          <w:p w14:paraId="13E611FD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7C4CC849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28AC8D42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7EB3F6D0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59108199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41581A" w:rsidRPr="001C0270" w14:paraId="4714AC93" w14:textId="77777777" w:rsidTr="0041581A">
        <w:trPr>
          <w:cantSplit/>
        </w:trPr>
        <w:tc>
          <w:tcPr>
            <w:tcW w:w="3231" w:type="dxa"/>
          </w:tcPr>
          <w:p w14:paraId="22CD156D" w14:textId="77777777" w:rsidR="0041581A" w:rsidRPr="00AB5C24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B5C24">
              <w:rPr>
                <w:sz w:val="16"/>
                <w:szCs w:val="16"/>
              </w:rPr>
              <w:t>Serviços:</w:t>
            </w:r>
          </w:p>
          <w:p w14:paraId="30BBBA1C" w14:textId="77777777" w:rsidR="0041581A" w:rsidRPr="00AB5C24" w:rsidRDefault="002E7785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978978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1581A" w:rsidRPr="00AB5C24">
                  <w:rPr>
                    <w:rFonts w:cs="Arial"/>
                    <w:sz w:val="16"/>
                    <w:szCs w:val="16"/>
                  </w:rPr>
                  <w:sym w:font="Wingdings" w:char="F071"/>
                </w:r>
              </w:sdtContent>
            </w:sdt>
            <w:r w:rsidR="001C0270" w:rsidRPr="00AB5C24">
              <w:rPr>
                <w:sz w:val="16"/>
                <w:szCs w:val="16"/>
              </w:rPr>
              <w:t xml:space="preserve"> Correspondências</w:t>
            </w:r>
          </w:p>
          <w:p w14:paraId="2CDF90E6" w14:textId="77777777" w:rsidR="0041581A" w:rsidRPr="00AB5C24" w:rsidRDefault="002E7785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254940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1581A" w:rsidRPr="00AB5C24">
                  <w:rPr>
                    <w:rFonts w:cs="Arial"/>
                    <w:sz w:val="16"/>
                    <w:szCs w:val="16"/>
                  </w:rPr>
                  <w:sym w:font="Wingdings" w:char="F071"/>
                </w:r>
              </w:sdtContent>
            </w:sdt>
            <w:r w:rsidR="001C0270" w:rsidRPr="00AB5C24">
              <w:rPr>
                <w:sz w:val="16"/>
                <w:szCs w:val="16"/>
              </w:rPr>
              <w:t xml:space="preserve"> Encomendas postais</w:t>
            </w:r>
          </w:p>
          <w:p w14:paraId="17C6A166" w14:textId="77777777" w:rsidR="0041581A" w:rsidRPr="00AB5C24" w:rsidRDefault="002E7785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5882259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1581A" w:rsidRPr="00AB5C24">
                  <w:rPr>
                    <w:rFonts w:cs="Arial"/>
                    <w:sz w:val="16"/>
                    <w:szCs w:val="16"/>
                  </w:rPr>
                  <w:sym w:font="Wingdings" w:char="F071"/>
                </w:r>
              </w:sdtContent>
            </w:sdt>
            <w:r w:rsidR="001C0270" w:rsidRPr="00AB5C24">
              <w:rPr>
                <w:sz w:val="16"/>
                <w:szCs w:val="16"/>
              </w:rPr>
              <w:t xml:space="preserve"> EMS</w:t>
            </w:r>
          </w:p>
          <w:p w14:paraId="3A2A715D" w14:textId="77777777" w:rsidR="0041581A" w:rsidRPr="00AB5C24" w:rsidRDefault="002E7785" w:rsidP="0041581A">
            <w:pPr>
              <w:spacing w:before="40" w:line="240" w:lineRule="auto"/>
              <w:ind w:left="272" w:right="74" w:hanging="272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3049549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1581A" w:rsidRPr="00AB5C24">
                  <w:rPr>
                    <w:rFonts w:cs="Arial"/>
                    <w:sz w:val="16"/>
                    <w:szCs w:val="16"/>
                  </w:rPr>
                  <w:sym w:font="Wingdings" w:char="F071"/>
                </w:r>
              </w:sdtContent>
            </w:sdt>
            <w:r w:rsidR="001C0270" w:rsidRPr="00AB5C24">
              <w:rPr>
                <w:sz w:val="16"/>
                <w:szCs w:val="16"/>
              </w:rPr>
              <w:t xml:space="preserve"> Outros serviços definidos na Convenção (como a logística integrada e os serviços postais eletrónicos)</w:t>
            </w:r>
          </w:p>
          <w:p w14:paraId="094BD62E" w14:textId="77777777" w:rsidR="0041581A" w:rsidRPr="00AB5C24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3D644A93" w14:textId="77777777" w:rsidR="0041581A" w:rsidRPr="00AB5C24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B5C24">
              <w:rPr>
                <w:sz w:val="16"/>
                <w:szCs w:val="16"/>
              </w:rPr>
              <w:t>Cobertura geográfica:</w:t>
            </w:r>
          </w:p>
          <w:p w14:paraId="4B8DB528" w14:textId="77777777" w:rsidR="0041581A" w:rsidRPr="00AB5C24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166B8B83" w14:textId="77777777" w:rsidR="0041581A" w:rsidRPr="00AB5C24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3231" w:type="dxa"/>
          </w:tcPr>
          <w:p w14:paraId="36D3DB1C" w14:textId="77777777" w:rsidR="0041581A" w:rsidRPr="00AB5C24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B5C24">
              <w:rPr>
                <w:sz w:val="16"/>
                <w:szCs w:val="16"/>
              </w:rPr>
              <w:t>Serviços:</w:t>
            </w:r>
          </w:p>
          <w:p w14:paraId="788995B0" w14:textId="77777777" w:rsidR="0041581A" w:rsidRPr="00AB5C24" w:rsidRDefault="002E7785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868735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1581A" w:rsidRPr="00AB5C24">
                  <w:rPr>
                    <w:rFonts w:cs="Arial"/>
                    <w:sz w:val="16"/>
                    <w:szCs w:val="16"/>
                  </w:rPr>
                  <w:sym w:font="Wingdings" w:char="F071"/>
                </w:r>
              </w:sdtContent>
            </w:sdt>
            <w:r w:rsidR="001C0270" w:rsidRPr="00AB5C24">
              <w:rPr>
                <w:sz w:val="16"/>
                <w:szCs w:val="16"/>
              </w:rPr>
              <w:t xml:space="preserve"> Correspondências</w:t>
            </w:r>
          </w:p>
          <w:p w14:paraId="51407CF1" w14:textId="77777777" w:rsidR="0041581A" w:rsidRPr="00AB5C24" w:rsidRDefault="002E7785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28626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1581A" w:rsidRPr="00AB5C24">
                  <w:rPr>
                    <w:rFonts w:cs="Arial"/>
                    <w:sz w:val="16"/>
                    <w:szCs w:val="16"/>
                  </w:rPr>
                  <w:sym w:font="Wingdings" w:char="F071"/>
                </w:r>
              </w:sdtContent>
            </w:sdt>
            <w:r w:rsidR="001C0270" w:rsidRPr="00AB5C24">
              <w:rPr>
                <w:sz w:val="16"/>
                <w:szCs w:val="16"/>
              </w:rPr>
              <w:t xml:space="preserve"> Encomendas postais</w:t>
            </w:r>
          </w:p>
          <w:p w14:paraId="32061B11" w14:textId="77777777" w:rsidR="0041581A" w:rsidRPr="00AB5C24" w:rsidRDefault="002E7785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606642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1581A" w:rsidRPr="00AB5C24">
                  <w:rPr>
                    <w:rFonts w:cs="Arial"/>
                    <w:sz w:val="16"/>
                    <w:szCs w:val="16"/>
                  </w:rPr>
                  <w:sym w:font="Wingdings" w:char="F071"/>
                </w:r>
              </w:sdtContent>
            </w:sdt>
            <w:r w:rsidR="001C0270" w:rsidRPr="00AB5C24">
              <w:rPr>
                <w:sz w:val="16"/>
                <w:szCs w:val="16"/>
              </w:rPr>
              <w:t xml:space="preserve"> EMS</w:t>
            </w:r>
          </w:p>
          <w:p w14:paraId="2F493C22" w14:textId="77777777" w:rsidR="0041581A" w:rsidRPr="00AB5C24" w:rsidRDefault="002E7785" w:rsidP="0041581A">
            <w:pPr>
              <w:spacing w:before="40" w:line="240" w:lineRule="auto"/>
              <w:ind w:left="272" w:right="74" w:hanging="272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1271116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1581A" w:rsidRPr="00AB5C24">
                  <w:rPr>
                    <w:rFonts w:cs="Arial"/>
                    <w:sz w:val="16"/>
                    <w:szCs w:val="16"/>
                  </w:rPr>
                  <w:sym w:font="Wingdings" w:char="F071"/>
                </w:r>
              </w:sdtContent>
            </w:sdt>
            <w:r w:rsidR="001C0270" w:rsidRPr="00AB5C24">
              <w:rPr>
                <w:sz w:val="16"/>
                <w:szCs w:val="16"/>
              </w:rPr>
              <w:t xml:space="preserve"> Outros serviços definidos na Convenção (como a logística integrada e os serviços postais eletrónicos)</w:t>
            </w:r>
          </w:p>
          <w:p w14:paraId="2794BFD7" w14:textId="77777777" w:rsidR="0041581A" w:rsidRPr="00AB5C24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10906CA1" w14:textId="77777777" w:rsidR="0041581A" w:rsidRPr="00AB5C24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B5C24">
              <w:rPr>
                <w:sz w:val="16"/>
                <w:szCs w:val="16"/>
              </w:rPr>
              <w:t>Cobertura geográfica:</w:t>
            </w:r>
          </w:p>
          <w:p w14:paraId="0FA427F2" w14:textId="77777777" w:rsidR="0041581A" w:rsidRPr="00AB5C24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279D1F05" w14:textId="77777777" w:rsidR="0041581A" w:rsidRPr="00AB5C24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3172" w:type="dxa"/>
          </w:tcPr>
          <w:p w14:paraId="51BBCDD2" w14:textId="77777777" w:rsidR="0041581A" w:rsidRPr="00AB5C24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B5C24">
              <w:rPr>
                <w:sz w:val="16"/>
                <w:szCs w:val="16"/>
              </w:rPr>
              <w:t>Serviços:</w:t>
            </w:r>
          </w:p>
          <w:p w14:paraId="2CD3C450" w14:textId="77777777" w:rsidR="0041581A" w:rsidRPr="00AB5C24" w:rsidRDefault="002E7785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3765559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1581A" w:rsidRPr="00AB5C24">
                  <w:rPr>
                    <w:rFonts w:cs="Arial"/>
                    <w:sz w:val="16"/>
                    <w:szCs w:val="16"/>
                  </w:rPr>
                  <w:sym w:font="Wingdings" w:char="F071"/>
                </w:r>
              </w:sdtContent>
            </w:sdt>
            <w:r w:rsidR="001C0270" w:rsidRPr="00AB5C24">
              <w:rPr>
                <w:sz w:val="16"/>
                <w:szCs w:val="16"/>
              </w:rPr>
              <w:t xml:space="preserve"> Correspondências</w:t>
            </w:r>
          </w:p>
          <w:p w14:paraId="531EEE6E" w14:textId="77777777" w:rsidR="0041581A" w:rsidRPr="00AB5C24" w:rsidRDefault="002E7785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625041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1581A" w:rsidRPr="00AB5C24">
                  <w:rPr>
                    <w:rFonts w:cs="Arial"/>
                    <w:sz w:val="16"/>
                    <w:szCs w:val="16"/>
                  </w:rPr>
                  <w:sym w:font="Wingdings" w:char="F071"/>
                </w:r>
              </w:sdtContent>
            </w:sdt>
            <w:r w:rsidR="001C0270" w:rsidRPr="00AB5C24">
              <w:rPr>
                <w:sz w:val="16"/>
                <w:szCs w:val="16"/>
              </w:rPr>
              <w:t xml:space="preserve"> Encomendas postais</w:t>
            </w:r>
          </w:p>
          <w:p w14:paraId="64ADC2BB" w14:textId="77777777" w:rsidR="0041581A" w:rsidRPr="00AB5C24" w:rsidRDefault="002E7785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806640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1581A" w:rsidRPr="00AB5C24">
                  <w:rPr>
                    <w:rFonts w:cs="Arial"/>
                    <w:sz w:val="16"/>
                    <w:szCs w:val="16"/>
                  </w:rPr>
                  <w:sym w:font="Wingdings" w:char="F071"/>
                </w:r>
              </w:sdtContent>
            </w:sdt>
            <w:r w:rsidR="001C0270" w:rsidRPr="00AB5C24">
              <w:rPr>
                <w:sz w:val="16"/>
                <w:szCs w:val="16"/>
              </w:rPr>
              <w:t xml:space="preserve"> EMS</w:t>
            </w:r>
          </w:p>
          <w:p w14:paraId="791478CA" w14:textId="77777777" w:rsidR="0041581A" w:rsidRPr="00AB5C24" w:rsidRDefault="002E7785" w:rsidP="0041581A">
            <w:pPr>
              <w:spacing w:before="40" w:line="240" w:lineRule="auto"/>
              <w:ind w:left="272" w:right="74" w:hanging="272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549949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1581A" w:rsidRPr="00AB5C24">
                  <w:rPr>
                    <w:rFonts w:cs="Arial"/>
                    <w:sz w:val="16"/>
                    <w:szCs w:val="16"/>
                  </w:rPr>
                  <w:sym w:font="Wingdings" w:char="F071"/>
                </w:r>
              </w:sdtContent>
            </w:sdt>
            <w:r w:rsidR="001C0270" w:rsidRPr="00AB5C24">
              <w:rPr>
                <w:sz w:val="16"/>
                <w:szCs w:val="16"/>
              </w:rPr>
              <w:t xml:space="preserve"> Outros serviços definidos na Convenção (como a logística integrada e os serviços postais eletrónicos)</w:t>
            </w:r>
          </w:p>
          <w:p w14:paraId="216ADD10" w14:textId="77777777" w:rsidR="0041581A" w:rsidRPr="00AB5C24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1BAF7612" w14:textId="77777777" w:rsidR="0041581A" w:rsidRPr="00AB5C24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B5C24">
              <w:rPr>
                <w:sz w:val="16"/>
                <w:szCs w:val="16"/>
              </w:rPr>
              <w:t>Cobertura geográfica:</w:t>
            </w:r>
          </w:p>
          <w:p w14:paraId="3551606A" w14:textId="77777777" w:rsidR="0041581A" w:rsidRPr="00AB5C24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0DEC8E1D" w14:textId="77777777" w:rsidR="0041581A" w:rsidRPr="00AB5C24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14:paraId="7F2D6C86" w14:textId="77777777" w:rsidR="0041581A" w:rsidRPr="001C0270" w:rsidRDefault="0041581A" w:rsidP="0041581A"/>
    <w:p w14:paraId="0CA94AD1" w14:textId="77777777" w:rsidR="0041581A" w:rsidRPr="001C0270" w:rsidRDefault="0041581A" w:rsidP="006C16D4">
      <w:pPr>
        <w:jc w:val="both"/>
      </w:pPr>
      <w:r>
        <w:t>3.</w:t>
      </w:r>
      <w:r>
        <w:tab/>
        <w:t>Operador(es) designado(s) oficialmente para assegurar a exploração dos serviços postais de pagamento e cumprir as obrigações decorrentes do Acordo referente aos Serviços Postais de Pagamento no território nacional.</w:t>
      </w:r>
    </w:p>
    <w:p w14:paraId="55A7EA66" w14:textId="77777777" w:rsidR="0041581A" w:rsidRPr="001C0270" w:rsidRDefault="0041581A" w:rsidP="0041581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34"/>
      </w:tblGrid>
      <w:tr w:rsidR="0041581A" w:rsidRPr="001C0270" w14:paraId="6E04518C" w14:textId="77777777" w:rsidTr="006C16D4">
        <w:trPr>
          <w:cantSplit/>
        </w:trPr>
        <w:tc>
          <w:tcPr>
            <w:tcW w:w="9634" w:type="dxa"/>
          </w:tcPr>
          <w:p w14:paraId="25D826EB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  <w:p w14:paraId="7059D35E" w14:textId="77777777" w:rsidR="0041581A" w:rsidRPr="001C0270" w:rsidRDefault="0041581A" w:rsidP="006C16D4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410EC0B9" w14:textId="77777777" w:rsidR="0041581A" w:rsidRPr="001C0270" w:rsidRDefault="0041581A" w:rsidP="006C16D4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41581A" w:rsidRPr="001C0270" w14:paraId="4122CD22" w14:textId="77777777" w:rsidTr="006C16D4">
        <w:trPr>
          <w:cantSplit/>
        </w:trPr>
        <w:tc>
          <w:tcPr>
            <w:tcW w:w="9634" w:type="dxa"/>
          </w:tcPr>
          <w:p w14:paraId="36B9479E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</w:t>
            </w:r>
          </w:p>
          <w:p w14:paraId="7CFD57A1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1E17B686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0EC1F00D" w14:textId="77777777" w:rsidR="0041581A" w:rsidRPr="001C0270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14:paraId="6F2463D8" w14:textId="77777777" w:rsidR="0041581A" w:rsidRPr="001C0270" w:rsidRDefault="0041581A" w:rsidP="0041581A"/>
    <w:p w14:paraId="62175525" w14:textId="77777777" w:rsidR="0041581A" w:rsidRPr="001C0270" w:rsidRDefault="0041581A" w:rsidP="0041581A">
      <w:pPr>
        <w:jc w:val="both"/>
      </w:pPr>
      <w:r>
        <w:t>4.</w:t>
      </w:r>
      <w:r>
        <w:tab/>
        <w:t>Além das entidades acima, se o seu país tiver um regulador independente distinto da entidade governamental, indique igualmente o seu nome e endereço.</w:t>
      </w:r>
    </w:p>
    <w:p w14:paraId="342A5A10" w14:textId="77777777" w:rsidR="0041581A" w:rsidRPr="001C0270" w:rsidRDefault="0041581A" w:rsidP="0041581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34"/>
      </w:tblGrid>
      <w:tr w:rsidR="0041581A" w:rsidRPr="001C0270" w14:paraId="3BFCC0E5" w14:textId="77777777" w:rsidTr="006C16D4">
        <w:trPr>
          <w:cantSplit/>
        </w:trPr>
        <w:tc>
          <w:tcPr>
            <w:tcW w:w="9634" w:type="dxa"/>
          </w:tcPr>
          <w:p w14:paraId="57CDE7AF" w14:textId="77777777" w:rsidR="0041581A" w:rsidRPr="001C0270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  <w:p w14:paraId="113E168B" w14:textId="77777777" w:rsidR="0041581A" w:rsidRPr="001C0270" w:rsidRDefault="0041581A" w:rsidP="00DF61F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15F3908A" w14:textId="77777777" w:rsidR="0041581A" w:rsidRPr="001C0270" w:rsidRDefault="0041581A" w:rsidP="00DF61F9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41581A" w:rsidRPr="00C328BF" w14:paraId="7E404356" w14:textId="77777777" w:rsidTr="006C16D4">
        <w:trPr>
          <w:cantSplit/>
        </w:trPr>
        <w:tc>
          <w:tcPr>
            <w:tcW w:w="9634" w:type="dxa"/>
          </w:tcPr>
          <w:p w14:paraId="6A80E4F5" w14:textId="77777777" w:rsidR="0041581A" w:rsidRPr="00C328BF" w:rsidRDefault="0041581A" w:rsidP="00D43BCE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</w:t>
            </w:r>
          </w:p>
          <w:p w14:paraId="6DDC8E0D" w14:textId="77777777" w:rsidR="0041581A" w:rsidRPr="00C328BF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41427D03" w14:textId="77777777" w:rsidR="0041581A" w:rsidRPr="00C328BF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2EC2B255" w14:textId="77777777" w:rsidR="0041581A" w:rsidRPr="00C328BF" w:rsidRDefault="0041581A" w:rsidP="00D43BCE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14:paraId="02643FFE" w14:textId="77777777" w:rsidR="000E77C3" w:rsidRPr="000E77C3" w:rsidRDefault="000E77C3" w:rsidP="00BA032E">
      <w:pPr>
        <w:pStyle w:val="Textedebase"/>
        <w:rPr>
          <w:lang w:val="fr-CH"/>
        </w:rPr>
      </w:pPr>
    </w:p>
    <w:sectPr w:rsidR="000E77C3" w:rsidRPr="000E77C3" w:rsidSect="003118BD">
      <w:headerReference w:type="even" r:id="rId13"/>
      <w:head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A45D9" w14:textId="77777777" w:rsidR="00C3373F" w:rsidRDefault="00C3373F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30D652AD" w14:textId="77777777" w:rsidR="00C3373F" w:rsidRDefault="00C3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257D9" w14:textId="77777777" w:rsidR="00D66419" w:rsidRDefault="00D66419" w:rsidP="00D66419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10729" w14:textId="77777777" w:rsidR="00C3373F" w:rsidRDefault="00C3373F" w:rsidP="009E7ADC">
      <w:pPr>
        <w:rPr>
          <w:sz w:val="18"/>
        </w:rPr>
      </w:pPr>
    </w:p>
  </w:footnote>
  <w:footnote w:type="continuationSeparator" w:id="0">
    <w:p w14:paraId="413C75E1" w14:textId="77777777" w:rsidR="00C3373F" w:rsidRDefault="00C3373F" w:rsidP="009E7ADC"/>
  </w:footnote>
  <w:footnote w:type="continuationNotice" w:id="1">
    <w:p w14:paraId="53EBC68A" w14:textId="77777777" w:rsidR="00C3373F" w:rsidRDefault="00C3373F" w:rsidP="004E2B3B"/>
  </w:footnote>
  <w:footnote w:id="2">
    <w:p w14:paraId="172C7467" w14:textId="77777777" w:rsidR="0041581A" w:rsidRPr="002867AF" w:rsidRDefault="0041581A" w:rsidP="0041581A">
      <w:pPr>
        <w:pStyle w:val="Notedebasdepage"/>
      </w:pPr>
      <w:r>
        <w:rPr>
          <w:sz w:val="20"/>
          <w:szCs w:val="20"/>
          <w:vertAlign w:val="superscript"/>
        </w:rPr>
        <w:t>1</w:t>
      </w:r>
      <w:r>
        <w:t xml:space="preserve"> Pode enviar a ficha preenchida em formato Word, disponível em www.upu.int/en/Members-Centre/Policies-Regulation/Status-of-Postal-Entities.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81629" w14:textId="77777777" w:rsidR="00527FF5" w:rsidRDefault="00527FF5">
    <w:pPr>
      <w:jc w:val="center"/>
    </w:pPr>
    <w:r>
      <w:pgNum/>
    </w:r>
  </w:p>
  <w:p w14:paraId="16171FBA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4B32B" w14:textId="77777777" w:rsidR="00527FF5" w:rsidRDefault="00527FF5" w:rsidP="00F639BA">
    <w:pPr>
      <w:jc w:val="center"/>
    </w:pPr>
    <w:r>
      <w:pgNum/>
    </w:r>
  </w:p>
  <w:p w14:paraId="39CA2DBF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813EE" w14:paraId="60B0E417" w14:textId="77777777">
      <w:trPr>
        <w:trHeight w:val="1418"/>
      </w:trPr>
      <w:tc>
        <w:tcPr>
          <w:tcW w:w="3969" w:type="dxa"/>
        </w:tcPr>
        <w:p w14:paraId="55D3BB19" w14:textId="77777777" w:rsidR="00F87364" w:rsidRPr="001C0270" w:rsidRDefault="002933A0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 w:rsidRPr="002933A0"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>
                <wp:extent cx="1573530" cy="425450"/>
                <wp:effectExtent l="0" t="0" r="7620" b="0"/>
                <wp:docPr id="2" name="Image 2" descr="C:\Users\dasilvar\Desktop\upu_logotype_black-white_positive_1200_p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silvar\Desktop\upu_logotype_black-white_positive_1200_p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53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36BD848D" w14:textId="77777777" w:rsidR="0041581A" w:rsidRPr="001C0270" w:rsidRDefault="0041581A" w:rsidP="0041581A">
          <w:pPr>
            <w:autoSpaceDE w:val="0"/>
            <w:autoSpaceDN w:val="0"/>
            <w:adjustRightInd w:val="0"/>
            <w:jc w:val="right"/>
            <w:rPr>
              <w:rFonts w:cs="Arial"/>
            </w:rPr>
          </w:pPr>
          <w:r>
            <w:t>Anexo 1 à carta 0115(DPRM.URS)1019</w:t>
          </w:r>
        </w:p>
        <w:p w14:paraId="1F92E03A" w14:textId="77777777" w:rsidR="00F87364" w:rsidRPr="001813EE" w:rsidRDefault="0041581A" w:rsidP="0041581A">
          <w:pPr>
            <w:autoSpaceDE w:val="0"/>
            <w:autoSpaceDN w:val="0"/>
            <w:adjustRightInd w:val="0"/>
            <w:jc w:val="right"/>
          </w:pPr>
          <w:r>
            <w:t>de 11 de fevereiro de 2022</w:t>
          </w:r>
        </w:p>
      </w:tc>
    </w:tr>
  </w:tbl>
  <w:p w14:paraId="7D2B2A15" w14:textId="77777777"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3F"/>
    <w:rsid w:val="000021DD"/>
    <w:rsid w:val="00004D2B"/>
    <w:rsid w:val="0002298F"/>
    <w:rsid w:val="00023669"/>
    <w:rsid w:val="00026EC5"/>
    <w:rsid w:val="000465C9"/>
    <w:rsid w:val="000B24C3"/>
    <w:rsid w:val="000D1BB1"/>
    <w:rsid w:val="000E0AB2"/>
    <w:rsid w:val="000E77C3"/>
    <w:rsid w:val="001006F4"/>
    <w:rsid w:val="00104F21"/>
    <w:rsid w:val="0011269C"/>
    <w:rsid w:val="00121A6F"/>
    <w:rsid w:val="001567C5"/>
    <w:rsid w:val="00161F92"/>
    <w:rsid w:val="0016521C"/>
    <w:rsid w:val="0017006D"/>
    <w:rsid w:val="00172757"/>
    <w:rsid w:val="001813EE"/>
    <w:rsid w:val="001A4314"/>
    <w:rsid w:val="001C0270"/>
    <w:rsid w:val="00232DCA"/>
    <w:rsid w:val="00261EAE"/>
    <w:rsid w:val="0026706D"/>
    <w:rsid w:val="00272937"/>
    <w:rsid w:val="00282124"/>
    <w:rsid w:val="0029168C"/>
    <w:rsid w:val="002933A0"/>
    <w:rsid w:val="002A3142"/>
    <w:rsid w:val="002A663B"/>
    <w:rsid w:val="002B1B7A"/>
    <w:rsid w:val="002B2A67"/>
    <w:rsid w:val="002B66E8"/>
    <w:rsid w:val="002C3576"/>
    <w:rsid w:val="002E7785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B1F46"/>
    <w:rsid w:val="0041581A"/>
    <w:rsid w:val="00422F57"/>
    <w:rsid w:val="0046077D"/>
    <w:rsid w:val="004611D5"/>
    <w:rsid w:val="00471CE5"/>
    <w:rsid w:val="004A31FB"/>
    <w:rsid w:val="004A3CF4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4F77C4"/>
    <w:rsid w:val="00500E9B"/>
    <w:rsid w:val="0051701F"/>
    <w:rsid w:val="00527FF5"/>
    <w:rsid w:val="005345AF"/>
    <w:rsid w:val="00565476"/>
    <w:rsid w:val="00570EDB"/>
    <w:rsid w:val="005749CB"/>
    <w:rsid w:val="00577828"/>
    <w:rsid w:val="00590BBB"/>
    <w:rsid w:val="00593514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5F7916"/>
    <w:rsid w:val="0060040B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C019C"/>
    <w:rsid w:val="006C16D4"/>
    <w:rsid w:val="006C47EF"/>
    <w:rsid w:val="006D5D8D"/>
    <w:rsid w:val="006E36B1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F6E68"/>
    <w:rsid w:val="00857B50"/>
    <w:rsid w:val="0087570D"/>
    <w:rsid w:val="00894CD8"/>
    <w:rsid w:val="00897E26"/>
    <w:rsid w:val="008A32DA"/>
    <w:rsid w:val="008A5A68"/>
    <w:rsid w:val="008B7E25"/>
    <w:rsid w:val="008D3810"/>
    <w:rsid w:val="008E54AA"/>
    <w:rsid w:val="008E7619"/>
    <w:rsid w:val="008F12A9"/>
    <w:rsid w:val="0091074C"/>
    <w:rsid w:val="00932DC4"/>
    <w:rsid w:val="009434D3"/>
    <w:rsid w:val="00953938"/>
    <w:rsid w:val="009569DE"/>
    <w:rsid w:val="00957FCD"/>
    <w:rsid w:val="00974119"/>
    <w:rsid w:val="009B449A"/>
    <w:rsid w:val="009C5BD0"/>
    <w:rsid w:val="009D77AD"/>
    <w:rsid w:val="009E4ABB"/>
    <w:rsid w:val="009E7ADC"/>
    <w:rsid w:val="009F110E"/>
    <w:rsid w:val="009F36E2"/>
    <w:rsid w:val="009F54AE"/>
    <w:rsid w:val="00A06C89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5C24"/>
    <w:rsid w:val="00AB7653"/>
    <w:rsid w:val="00AC2359"/>
    <w:rsid w:val="00AE0D85"/>
    <w:rsid w:val="00AE2BF2"/>
    <w:rsid w:val="00B00E3F"/>
    <w:rsid w:val="00B010D9"/>
    <w:rsid w:val="00B11447"/>
    <w:rsid w:val="00B1711E"/>
    <w:rsid w:val="00B17A99"/>
    <w:rsid w:val="00B262DA"/>
    <w:rsid w:val="00B30CB2"/>
    <w:rsid w:val="00B40E14"/>
    <w:rsid w:val="00B458DD"/>
    <w:rsid w:val="00B7190D"/>
    <w:rsid w:val="00B838AD"/>
    <w:rsid w:val="00B86608"/>
    <w:rsid w:val="00BA032E"/>
    <w:rsid w:val="00BA404F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373F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35C56"/>
    <w:rsid w:val="00D50254"/>
    <w:rsid w:val="00D608B5"/>
    <w:rsid w:val="00D61B31"/>
    <w:rsid w:val="00D64064"/>
    <w:rsid w:val="00D66419"/>
    <w:rsid w:val="00D66509"/>
    <w:rsid w:val="00D73262"/>
    <w:rsid w:val="00D73A0A"/>
    <w:rsid w:val="00DA23C3"/>
    <w:rsid w:val="00DA49AB"/>
    <w:rsid w:val="00DA646A"/>
    <w:rsid w:val="00DB7EC0"/>
    <w:rsid w:val="00DC4D86"/>
    <w:rsid w:val="00DF61F9"/>
    <w:rsid w:val="00E048A5"/>
    <w:rsid w:val="00E10CD5"/>
    <w:rsid w:val="00E270C8"/>
    <w:rsid w:val="00E31D00"/>
    <w:rsid w:val="00E3448B"/>
    <w:rsid w:val="00E72B05"/>
    <w:rsid w:val="00E76C5C"/>
    <w:rsid w:val="00ED183A"/>
    <w:rsid w:val="00ED63F7"/>
    <w:rsid w:val="00ED6707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848AD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DFA25F2"/>
  <w15:docId w15:val="{E8D4734C-A24C-4C89-ABB6-10AFA9F3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1A"/>
    <w:pPr>
      <w:spacing w:line="240" w:lineRule="atLeast"/>
    </w:pPr>
    <w:rPr>
      <w:rFonts w:ascii="Arial" w:hAnsi="Arial"/>
      <w:lang w:eastAsia="fr-CH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593514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3Troisimeretrait">
    <w:name w:val="3 Troisième retrait"/>
    <w:basedOn w:val="Normal"/>
    <w:rsid w:val="0041581A"/>
    <w:pPr>
      <w:tabs>
        <w:tab w:val="num" w:pos="1701"/>
      </w:tabs>
      <w:spacing w:before="120"/>
      <w:ind w:left="170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egase.upu.int/Workspace/Folio/Tg-22-370/STFR/upu.guyonnetd/seunghoon.jeon@upu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FR%20Modeles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PEGASE-7-1063569</_dlc_DocId>
    <_dlc_DocIdUrl xmlns="b4ec4095-9810-4e60-b964-3161185fe897">
      <Url>https://pegase.upu.int/_layouts/DocIdRedir.aspx?ID=PEGASE-7-1063569</Url>
      <Description>PEGASE-7-1063569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D8927-C782-42EC-B650-25479EF1569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4ec4095-9810-4e60-b964-3161185fe8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22DED5-A575-448A-9A43-25FF2B7E5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F32E3-1F26-407F-8E45-C4CB652566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DC632B-88DF-487B-B53F-E2D6A2CB5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FAD6C9-80B0-4765-886B-D4F661B3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annexe.dotx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LUTHY christine</dc:creator>
  <cp:lastModifiedBy>TINGUELY catherine</cp:lastModifiedBy>
  <cp:revision>2</cp:revision>
  <cp:lastPrinted>2009-02-19T13:40:00Z</cp:lastPrinted>
  <dcterms:created xsi:type="dcterms:W3CDTF">2022-02-11T16:23:00Z</dcterms:created>
  <dcterms:modified xsi:type="dcterms:W3CDTF">2022-02-11T16:23:00Z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5240666f-5a9e-49b8-b943-9924715724fb</vt:lpwstr>
  </property>
</Properties>
</file>