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7ABA" w14:textId="391F694C" w:rsidR="008A295F" w:rsidRPr="00E7039E" w:rsidRDefault="008A295F" w:rsidP="00BC730D">
      <w:pPr>
        <w:ind w:left="5670" w:hanging="567"/>
      </w:pPr>
      <w:bookmarkStart w:id="0" w:name="_GoBack"/>
      <w:bookmarkEnd w:id="0"/>
      <w:r w:rsidRPr="00E7039E">
        <w:t>To:</w:t>
      </w:r>
      <w:r w:rsidRPr="00E7039E">
        <w:tab/>
      </w:r>
      <w:r w:rsidR="006D6A57" w:rsidRPr="00E7039E">
        <w:t>CA</w:t>
      </w:r>
      <w:r w:rsidR="00BC730D" w:rsidRPr="00E7039E">
        <w:t>/POC</w:t>
      </w:r>
      <w:r w:rsidRPr="00E7039E">
        <w:t xml:space="preserve"> Secretariat </w:t>
      </w:r>
    </w:p>
    <w:p w14:paraId="1C29009F" w14:textId="77777777" w:rsidR="008A295F" w:rsidRPr="00E7039E" w:rsidRDefault="008A295F" w:rsidP="008A295F">
      <w:pPr>
        <w:ind w:left="5670"/>
      </w:pPr>
      <w:r w:rsidRPr="00E7039E">
        <w:t>Universal Postal Union</w:t>
      </w:r>
    </w:p>
    <w:p w14:paraId="6C099F70" w14:textId="3C57171E" w:rsidR="008A295F" w:rsidRPr="00E7039E" w:rsidRDefault="00E86ED2" w:rsidP="008A295F">
      <w:pPr>
        <w:ind w:left="5670"/>
      </w:pPr>
      <w:r w:rsidRPr="00E7039E">
        <w:t>Weltpoststrasse 4</w:t>
      </w:r>
    </w:p>
    <w:p w14:paraId="4836770F" w14:textId="59130922" w:rsidR="008A295F" w:rsidRPr="0039156B" w:rsidRDefault="008A295F" w:rsidP="00265416">
      <w:pPr>
        <w:ind w:left="5670"/>
        <w:rPr>
          <w:lang w:val="de-DE"/>
        </w:rPr>
      </w:pPr>
      <w:r w:rsidRPr="0039156B">
        <w:rPr>
          <w:lang w:val="de-DE"/>
        </w:rPr>
        <w:t>30</w:t>
      </w:r>
      <w:r w:rsidR="00E86ED2" w:rsidRPr="0039156B">
        <w:rPr>
          <w:lang w:val="de-DE"/>
        </w:rPr>
        <w:t>15</w:t>
      </w:r>
      <w:r w:rsidRPr="0039156B">
        <w:rPr>
          <w:lang w:val="de-DE"/>
        </w:rPr>
        <w:t xml:space="preserve"> BERNE</w:t>
      </w:r>
    </w:p>
    <w:p w14:paraId="6C825F86" w14:textId="77777777" w:rsidR="008A295F" w:rsidRPr="0039156B" w:rsidRDefault="008A295F" w:rsidP="008A295F">
      <w:pPr>
        <w:ind w:left="5670"/>
        <w:rPr>
          <w:lang w:val="de-DE"/>
        </w:rPr>
      </w:pPr>
      <w:r w:rsidRPr="0039156B">
        <w:rPr>
          <w:lang w:val="de-DE"/>
        </w:rPr>
        <w:t>SWITZERLAND</w:t>
      </w:r>
    </w:p>
    <w:p w14:paraId="60979927" w14:textId="2286B078" w:rsidR="008A295F" w:rsidRPr="0039156B" w:rsidRDefault="008A295F" w:rsidP="00281D33">
      <w:pPr>
        <w:spacing w:before="120"/>
        <w:ind w:left="5670"/>
        <w:rPr>
          <w:lang w:val="de-DE"/>
        </w:rPr>
      </w:pPr>
      <w:r w:rsidRPr="0039156B">
        <w:rPr>
          <w:lang w:val="de-DE"/>
        </w:rPr>
        <w:t>Fax:</w:t>
      </w:r>
      <w:r w:rsidRPr="0039156B">
        <w:rPr>
          <w:lang w:val="de-DE"/>
        </w:rPr>
        <w:tab/>
        <w:t>+41 31 350 31 10</w:t>
      </w:r>
    </w:p>
    <w:p w14:paraId="02002D8E" w14:textId="4A5BAF02" w:rsidR="006D6A57" w:rsidRPr="00127C53" w:rsidRDefault="005A4072" w:rsidP="001A3A4D">
      <w:pPr>
        <w:ind w:left="5670"/>
        <w:rPr>
          <w:lang w:val="de-DE"/>
        </w:rPr>
      </w:pPr>
      <w:hyperlink r:id="rId12" w:history="1">
        <w:r w:rsidR="00E86ED2" w:rsidRPr="00127C53">
          <w:rPr>
            <w:rStyle w:val="Lienhypertexte"/>
            <w:color w:val="auto"/>
            <w:u w:val="none"/>
            <w:lang w:val="de-DE"/>
          </w:rPr>
          <w:t>ca.secretariat@upu.int</w:t>
        </w:r>
      </w:hyperlink>
      <w:r w:rsidR="006D6A57" w:rsidRPr="00127C53">
        <w:rPr>
          <w:lang w:val="de-DE"/>
        </w:rPr>
        <w:t xml:space="preserve"> </w:t>
      </w:r>
    </w:p>
    <w:p w14:paraId="7C5C6519" w14:textId="53C26B82" w:rsidR="00BC730D" w:rsidRPr="005F58F1" w:rsidRDefault="005A4072" w:rsidP="00BC730D">
      <w:pPr>
        <w:ind w:left="5670"/>
        <w:rPr>
          <w:lang w:val="de-DE"/>
        </w:rPr>
      </w:pPr>
      <w:hyperlink r:id="rId13" w:history="1">
        <w:r w:rsidR="00E86ED2" w:rsidRPr="00127C53">
          <w:rPr>
            <w:rStyle w:val="Lienhypertexte"/>
            <w:color w:val="auto"/>
            <w:u w:val="none"/>
            <w:lang w:val="de-DE"/>
          </w:rPr>
          <w:t>poc.secretariat@upu.int</w:t>
        </w:r>
      </w:hyperlink>
    </w:p>
    <w:p w14:paraId="32DB6893" w14:textId="77777777" w:rsidR="008A295F" w:rsidRPr="005F58F1" w:rsidRDefault="008A295F" w:rsidP="008A295F">
      <w:pPr>
        <w:rPr>
          <w:lang w:val="de-DE"/>
        </w:rPr>
      </w:pPr>
    </w:p>
    <w:p w14:paraId="2647AF76" w14:textId="77777777" w:rsidR="008A295F" w:rsidRPr="005F58F1" w:rsidRDefault="008A295F" w:rsidP="008A295F">
      <w:pPr>
        <w:rPr>
          <w:lang w:val="de-DE"/>
        </w:rPr>
      </w:pPr>
    </w:p>
    <w:p w14:paraId="27231677" w14:textId="77777777" w:rsidR="00234621" w:rsidRPr="005F58F1" w:rsidRDefault="00234621" w:rsidP="00BA6EF4">
      <w:pPr>
        <w:jc w:val="both"/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8A295F" w:rsidRPr="00E7039E" w14:paraId="09A3FAA5" w14:textId="77777777" w:rsidTr="008A295F">
        <w:trPr>
          <w:trHeight w:val="2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21897B" w14:textId="46AA8109" w:rsidR="008A295F" w:rsidRPr="00E7039E" w:rsidRDefault="008A295F" w:rsidP="00BC730D">
            <w:pPr>
              <w:pStyle w:val="0Textedebase"/>
              <w:spacing w:before="60"/>
              <w:jc w:val="left"/>
              <w:rPr>
                <w:rFonts w:cs="Arial"/>
                <w:b/>
                <w:bCs/>
              </w:rPr>
            </w:pPr>
            <w:r w:rsidRPr="00E7039E">
              <w:rPr>
                <w:rFonts w:cs="Arial"/>
                <w:b/>
                <w:bCs/>
              </w:rPr>
              <w:t>UPU member country</w:t>
            </w:r>
            <w:r w:rsidR="001A3A4D" w:rsidRPr="00E7039E">
              <w:rPr>
                <w:rFonts w:cs="Arial"/>
                <w:b/>
                <w:bCs/>
              </w:rPr>
              <w:t xml:space="preserve"> (including non-members of the </w:t>
            </w:r>
            <w:r w:rsidR="00BC730D" w:rsidRPr="00E7039E">
              <w:rPr>
                <w:rFonts w:cs="Arial"/>
                <w:b/>
                <w:bCs/>
              </w:rPr>
              <w:t xml:space="preserve">CA </w:t>
            </w:r>
            <w:r w:rsidR="006D6A57" w:rsidRPr="00E7039E">
              <w:rPr>
                <w:rFonts w:cs="Arial"/>
                <w:b/>
                <w:bCs/>
              </w:rPr>
              <w:t xml:space="preserve">and </w:t>
            </w:r>
            <w:r w:rsidR="00BC730D" w:rsidRPr="00E7039E">
              <w:rPr>
                <w:rFonts w:cs="Arial"/>
                <w:b/>
                <w:bCs/>
              </w:rPr>
              <w:t xml:space="preserve">POC </w:t>
            </w:r>
            <w:r w:rsidRPr="00E7039E">
              <w:rPr>
                <w:rFonts w:cs="Arial"/>
                <w:b/>
                <w:bCs/>
              </w:rPr>
              <w:t>invited as observers)</w:t>
            </w:r>
          </w:p>
        </w:tc>
      </w:tr>
      <w:tr w:rsidR="008A295F" w:rsidRPr="00E7039E" w14:paraId="5F453C32" w14:textId="77777777" w:rsidTr="008A295F">
        <w:trPr>
          <w:trHeight w:val="21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3FF0" w14:textId="77777777" w:rsidR="008A295F" w:rsidRPr="00E7039E" w:rsidRDefault="008A295F" w:rsidP="008A295F">
            <w:pPr>
              <w:pStyle w:val="0Textedebase"/>
              <w:jc w:val="left"/>
              <w:rPr>
                <w:rFonts w:cs="Arial"/>
                <w:b/>
                <w:bCs/>
              </w:rPr>
            </w:pPr>
          </w:p>
          <w:p w14:paraId="2D48DCA4" w14:textId="77777777" w:rsidR="008A295F" w:rsidRPr="00E7039E" w:rsidRDefault="008A295F" w:rsidP="008A295F">
            <w:pPr>
              <w:pStyle w:val="0Textedebase"/>
              <w:spacing w:after="60"/>
              <w:jc w:val="left"/>
              <w:rPr>
                <w:rFonts w:cs="Arial"/>
                <w:b/>
                <w:bCs/>
              </w:rPr>
            </w:pPr>
          </w:p>
        </w:tc>
      </w:tr>
    </w:tbl>
    <w:p w14:paraId="7E2321FA" w14:textId="29D41198" w:rsidR="008A295F" w:rsidRPr="00E7039E" w:rsidRDefault="008A295F" w:rsidP="008A295F"/>
    <w:p w14:paraId="3E77C92F" w14:textId="610753C9" w:rsidR="00C63ED4" w:rsidRPr="00E7039E" w:rsidRDefault="00C63ED4" w:rsidP="00EC7B61">
      <w:pPr>
        <w:jc w:val="both"/>
      </w:pPr>
      <w:r w:rsidRPr="00E7039E">
        <w:t xml:space="preserve">The above </w:t>
      </w:r>
      <w:r w:rsidR="006B22E0" w:rsidRPr="00E7039E">
        <w:t xml:space="preserve">CA/POC member </w:t>
      </w:r>
      <w:r w:rsidR="00EC7B61" w:rsidRPr="00E7039E">
        <w:t>or</w:t>
      </w:r>
      <w:r w:rsidR="006B22E0" w:rsidRPr="00E7039E">
        <w:t xml:space="preserve"> ob</w:t>
      </w:r>
      <w:r w:rsidR="00E772C8" w:rsidRPr="00E7039E">
        <w:t>s</w:t>
      </w:r>
      <w:r w:rsidR="006B22E0" w:rsidRPr="00E7039E">
        <w:t>erver</w:t>
      </w:r>
      <w:r w:rsidRPr="00E7039E">
        <w:t xml:space="preserve"> will be using the following language(s)</w:t>
      </w:r>
      <w:r w:rsidR="00581E86" w:rsidRPr="00E7039E">
        <w:t xml:space="preserve"> of discussion during the </w:t>
      </w:r>
      <w:r w:rsidR="00686DC1" w:rsidRPr="00E7039E">
        <w:t>2021.2</w:t>
      </w:r>
      <w:r w:rsidRPr="00E7039E">
        <w:t xml:space="preserve"> CA/POC session</w:t>
      </w:r>
      <w:r w:rsidR="00E86ED2" w:rsidRPr="00E7039E">
        <w:t>s</w:t>
      </w:r>
      <w:r w:rsidRPr="00E7039E">
        <w:t xml:space="preserve"> and </w:t>
      </w:r>
      <w:r w:rsidR="00E86ED2" w:rsidRPr="00E7039E">
        <w:t xml:space="preserve">will </w:t>
      </w:r>
      <w:r w:rsidRPr="00E7039E">
        <w:t xml:space="preserve">bear the associated cost in accordance with article 18 of the CA Rules of Procedure/article 22 of the POC Rules of Procedure. </w:t>
      </w:r>
    </w:p>
    <w:p w14:paraId="47B3C571" w14:textId="77777777" w:rsidR="00C63ED4" w:rsidRPr="00E7039E" w:rsidRDefault="00C63ED4" w:rsidP="008A295F"/>
    <w:p w14:paraId="115263B0" w14:textId="77777777" w:rsidR="003C3CCA" w:rsidRPr="00E7039E" w:rsidRDefault="003C3CCA" w:rsidP="003C3CC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6772C" w:rsidRPr="00E7039E" w14:paraId="0C8647AA" w14:textId="77777777" w:rsidTr="003C3C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2205" w14:textId="77777777" w:rsidR="0036772C" w:rsidRPr="00E7039E" w:rsidRDefault="005A4072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 w:eastAsia="fr-CH"/>
                </w:rPr>
                <w:id w:val="14705530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772C" w:rsidRPr="00E7039E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F</w:t>
            </w:r>
            <w:r w:rsidR="0036772C" w:rsidRPr="00E7039E">
              <w:rPr>
                <w:rFonts w:ascii="Arial" w:hAnsi="Arial" w:cs="Arial"/>
                <w:lang w:val="en-GB"/>
              </w:rPr>
              <w:t>rench</w:t>
            </w:r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CD72" w14:textId="57F911D1" w:rsidR="0036772C" w:rsidRPr="00E7039E" w:rsidRDefault="005A4072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 w:eastAsia="fr-CH"/>
                </w:rPr>
                <w:id w:val="-7519775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772C" w:rsidRPr="00E7039E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R</w:t>
            </w:r>
            <w:r w:rsidR="0036772C" w:rsidRPr="00E7039E">
              <w:rPr>
                <w:rFonts w:ascii="Arial" w:hAnsi="Arial" w:cs="Arial"/>
                <w:lang w:val="en-GB"/>
              </w:rPr>
              <w:t>ussian</w:t>
            </w:r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</w:t>
            </w:r>
          </w:p>
        </w:tc>
      </w:tr>
      <w:tr w:rsidR="0036772C" w:rsidRPr="00E7039E" w14:paraId="7526C4AA" w14:textId="77777777" w:rsidTr="003C3C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EF8B" w14:textId="77777777" w:rsidR="0036772C" w:rsidRPr="00E7039E" w:rsidRDefault="005A4072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 w:eastAsia="fr-CH"/>
                </w:rPr>
                <w:id w:val="-9682059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772C" w:rsidRPr="00E7039E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E</w:t>
            </w:r>
            <w:r w:rsidR="0036772C" w:rsidRPr="00E7039E">
              <w:rPr>
                <w:rFonts w:ascii="Arial" w:hAnsi="Arial" w:cs="Arial"/>
                <w:lang w:val="en-GB"/>
              </w:rPr>
              <w:t>nglish</w:t>
            </w:r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679" w14:textId="092D6F9F" w:rsidR="0036772C" w:rsidRPr="00E7039E" w:rsidRDefault="005A4072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 w:eastAsia="fr-CH"/>
                </w:rPr>
                <w:id w:val="-2324729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772C" w:rsidRPr="00E7039E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S</w:t>
            </w:r>
            <w:r w:rsidR="0036772C" w:rsidRPr="00E7039E">
              <w:rPr>
                <w:rFonts w:ascii="Arial" w:hAnsi="Arial" w:cs="Arial"/>
                <w:lang w:val="en-GB"/>
              </w:rPr>
              <w:t>panish</w:t>
            </w:r>
          </w:p>
        </w:tc>
      </w:tr>
      <w:tr w:rsidR="0036772C" w:rsidRPr="00E7039E" w14:paraId="6B2A837A" w14:textId="77777777" w:rsidTr="0036772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9D40" w14:textId="77777777" w:rsidR="0036772C" w:rsidRPr="00E7039E" w:rsidRDefault="005A4072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 w:eastAsia="fr-CH"/>
                </w:rPr>
                <w:id w:val="925386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6772C" w:rsidRPr="00E7039E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A</w:t>
            </w:r>
            <w:r w:rsidR="0036772C" w:rsidRPr="00E7039E">
              <w:rPr>
                <w:rFonts w:ascii="Arial" w:hAnsi="Arial" w:cs="Arial"/>
                <w:lang w:val="en-GB"/>
              </w:rPr>
              <w:t>rabic</w:t>
            </w:r>
            <w:r w:rsidR="0036772C" w:rsidRPr="00E7039E">
              <w:rPr>
                <w:rFonts w:ascii="Arial" w:hAnsi="Arial" w:cs="Arial"/>
                <w:caps/>
                <w:lang w:val="en-GB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84E2" w14:textId="4CB40DFB" w:rsidR="0036772C" w:rsidRPr="00E7039E" w:rsidRDefault="0036772C" w:rsidP="0036772C">
            <w:pPr>
              <w:pStyle w:val="2Textedebase"/>
              <w:tabs>
                <w:tab w:val="clear" w:pos="595"/>
                <w:tab w:val="left" w:pos="720"/>
              </w:tabs>
              <w:spacing w:before="60" w:after="60" w:line="240" w:lineRule="atLeast"/>
              <w:jc w:val="left"/>
              <w:rPr>
                <w:rFonts w:ascii="Arial" w:hAnsi="Arial" w:cs="Arial"/>
                <w:caps/>
                <w:lang w:val="en-GB"/>
              </w:rPr>
            </w:pPr>
          </w:p>
        </w:tc>
      </w:tr>
    </w:tbl>
    <w:p w14:paraId="5902D40F" w14:textId="77777777" w:rsidR="000C779D" w:rsidRPr="00E7039E" w:rsidRDefault="000C779D" w:rsidP="000C779D">
      <w:pPr>
        <w:pStyle w:val="0Textedebase"/>
      </w:pPr>
    </w:p>
    <w:p w14:paraId="5C8E3437" w14:textId="77777777" w:rsidR="000C779D" w:rsidRPr="00E7039E" w:rsidRDefault="000C779D" w:rsidP="000C779D">
      <w:pPr>
        <w:pStyle w:val="0Textedebase"/>
      </w:pPr>
      <w:r w:rsidRPr="00E7039E">
        <w:t>If no declaration is made, the above country will be automatically placed in the category deemed most appro</w:t>
      </w:r>
      <w:r w:rsidRPr="00E7039E">
        <w:softHyphen/>
        <w:t xml:space="preserve">priate, either according to its membership of a language group or </w:t>
      </w:r>
      <w:proofErr w:type="gramStart"/>
      <w:r w:rsidRPr="00E7039E">
        <w:t>on the basis of</w:t>
      </w:r>
      <w:proofErr w:type="gramEnd"/>
      <w:r w:rsidRPr="00E7039E">
        <w:t xml:space="preserve"> the language of discussion it has chosen in the past.</w:t>
      </w:r>
    </w:p>
    <w:p w14:paraId="567609FB" w14:textId="77777777" w:rsidR="008A295F" w:rsidRPr="00E7039E" w:rsidRDefault="008A295F" w:rsidP="000C779D">
      <w:pPr>
        <w:pStyle w:val="0Textedebase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87"/>
      </w:tblGrid>
      <w:tr w:rsidR="008A295F" w:rsidRPr="00E7039E" w14:paraId="7BBFB3BC" w14:textId="77777777" w:rsidTr="00B63361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0969C086" w14:textId="77777777" w:rsidR="008A295F" w:rsidRPr="00E7039E" w:rsidRDefault="008A295F" w:rsidP="00512A57">
            <w:pPr>
              <w:spacing w:line="240" w:lineRule="auto"/>
              <w:ind w:left="27" w:right="75" w:hanging="27"/>
              <w:rPr>
                <w:rFonts w:cs="Arial"/>
                <w:sz w:val="16"/>
                <w:szCs w:val="16"/>
              </w:rPr>
            </w:pPr>
            <w:r w:rsidRPr="00E7039E">
              <w:rPr>
                <w:rFonts w:cs="Arial"/>
                <w:sz w:val="16"/>
                <w:szCs w:val="16"/>
              </w:rPr>
              <w:t>Sender</w:t>
            </w:r>
          </w:p>
          <w:p w14:paraId="390B7C18" w14:textId="77777777" w:rsidR="008A295F" w:rsidRPr="00E7039E" w:rsidRDefault="008A295F" w:rsidP="00B6336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8A46D07" w14:textId="77777777" w:rsidR="008A295F" w:rsidRPr="00E7039E" w:rsidRDefault="008A295F" w:rsidP="00B63361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26F763E3" w14:textId="7210F82C" w:rsidR="008A295F" w:rsidRPr="00E7039E" w:rsidRDefault="005A4072" w:rsidP="00B63361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27C53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F58F1" w:rsidRPr="00127C53">
              <w:rPr>
                <w:rFonts w:cs="Arial"/>
                <w:sz w:val="16"/>
                <w:szCs w:val="16"/>
              </w:rPr>
              <w:t xml:space="preserve"> Mr</w:t>
            </w:r>
            <w:r w:rsidR="008A295F" w:rsidRPr="00127C53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A295F" w:rsidRPr="00127C53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F58F1" w:rsidRPr="00127C53">
              <w:rPr>
                <w:rFonts w:cs="Arial"/>
                <w:sz w:val="16"/>
                <w:szCs w:val="16"/>
              </w:rPr>
              <w:t xml:space="preserve"> Ms</w:t>
            </w:r>
          </w:p>
        </w:tc>
      </w:tr>
      <w:tr w:rsidR="008A295F" w:rsidRPr="00E7039E" w14:paraId="3A97C3D9" w14:textId="77777777" w:rsidTr="00B63361">
        <w:trPr>
          <w:cantSplit/>
        </w:trPr>
        <w:tc>
          <w:tcPr>
            <w:tcW w:w="9747" w:type="dxa"/>
            <w:gridSpan w:val="3"/>
            <w:tcMar>
              <w:top w:w="57" w:type="dxa"/>
              <w:bottom w:w="0" w:type="dxa"/>
            </w:tcMar>
          </w:tcPr>
          <w:p w14:paraId="045F1CF3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E7039E">
              <w:rPr>
                <w:rFonts w:cs="Arial"/>
                <w:sz w:val="16"/>
                <w:szCs w:val="16"/>
              </w:rPr>
              <w:t>Function/title</w:t>
            </w:r>
          </w:p>
          <w:p w14:paraId="4FE64E40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154BB06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A295F" w:rsidRPr="00E7039E" w14:paraId="508AB3CF" w14:textId="77777777" w:rsidTr="00B63361">
        <w:trPr>
          <w:cantSplit/>
        </w:trPr>
        <w:tc>
          <w:tcPr>
            <w:tcW w:w="9747" w:type="dxa"/>
            <w:gridSpan w:val="3"/>
            <w:tcMar>
              <w:top w:w="57" w:type="dxa"/>
              <w:bottom w:w="0" w:type="dxa"/>
            </w:tcMar>
          </w:tcPr>
          <w:p w14:paraId="6B414089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E7039E">
              <w:rPr>
                <w:rFonts w:cs="Arial"/>
                <w:sz w:val="16"/>
                <w:szCs w:val="16"/>
              </w:rPr>
              <w:t>Address</w:t>
            </w:r>
          </w:p>
          <w:p w14:paraId="4155A667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DDDA725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B61F53C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809BA84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8452AE0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A295F" w:rsidRPr="00E7039E" w14:paraId="5EE9C1F1" w14:textId="77777777" w:rsidTr="00B63361">
        <w:trPr>
          <w:cantSplit/>
        </w:trPr>
        <w:tc>
          <w:tcPr>
            <w:tcW w:w="9747" w:type="dxa"/>
            <w:gridSpan w:val="3"/>
            <w:tcMar>
              <w:top w:w="57" w:type="dxa"/>
              <w:bottom w:w="0" w:type="dxa"/>
            </w:tcMar>
          </w:tcPr>
          <w:p w14:paraId="7420DD45" w14:textId="77777777" w:rsidR="008A295F" w:rsidRPr="00E7039E" w:rsidRDefault="008A295F" w:rsidP="00B633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E7039E">
              <w:rPr>
                <w:rFonts w:eastAsia="SimSun" w:cs="Arial"/>
                <w:sz w:val="16"/>
                <w:szCs w:val="16"/>
              </w:rPr>
              <w:t>Fax</w:t>
            </w:r>
          </w:p>
          <w:p w14:paraId="2BD58E70" w14:textId="77777777" w:rsidR="008A295F" w:rsidRPr="00E7039E" w:rsidRDefault="008A295F" w:rsidP="00B633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3AC62798" w14:textId="77777777" w:rsidR="008A295F" w:rsidRPr="00E7039E" w:rsidRDefault="008A295F" w:rsidP="00B633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A295F" w:rsidRPr="00E7039E" w14:paraId="764DD0DB" w14:textId="77777777" w:rsidTr="00B63361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8C21E94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E7039E">
              <w:rPr>
                <w:rFonts w:cs="Arial"/>
                <w:sz w:val="16"/>
                <w:szCs w:val="16"/>
              </w:rPr>
              <w:t>Date</w:t>
            </w:r>
          </w:p>
          <w:p w14:paraId="5A1C0069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F48A484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88" w:type="dxa"/>
            <w:gridSpan w:val="2"/>
            <w:tcMar>
              <w:top w:w="57" w:type="dxa"/>
              <w:bottom w:w="0" w:type="dxa"/>
            </w:tcMar>
          </w:tcPr>
          <w:p w14:paraId="20DC5D22" w14:textId="77777777" w:rsidR="008A295F" w:rsidRPr="00E7039E" w:rsidRDefault="008A295F" w:rsidP="00B6336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E7039E">
              <w:rPr>
                <w:rFonts w:cs="Arial"/>
                <w:sz w:val="16"/>
                <w:szCs w:val="16"/>
              </w:rPr>
              <w:t>Signature</w:t>
            </w:r>
          </w:p>
          <w:p w14:paraId="40ED9A86" w14:textId="77777777" w:rsidR="008A295F" w:rsidRPr="00E7039E" w:rsidRDefault="008A295F" w:rsidP="00B633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22525B05" w14:textId="77777777" w:rsidR="008A295F" w:rsidRPr="00E7039E" w:rsidRDefault="008A295F" w:rsidP="00BA6EF4">
      <w:pPr>
        <w:jc w:val="both"/>
      </w:pPr>
    </w:p>
    <w:sectPr w:rsidR="008A295F" w:rsidRPr="00E7039E" w:rsidSect="003118BD">
      <w:headerReference w:type="even" r:id="rId14"/>
      <w:head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E0BA" w14:textId="77777777" w:rsidR="00F77564" w:rsidRDefault="00F7756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805001B" w14:textId="77777777" w:rsidR="00F77564" w:rsidRDefault="00F77564">
      <w:r>
        <w:continuationSeparator/>
      </w:r>
    </w:p>
  </w:endnote>
  <w:endnote w:type="continuationNotice" w:id="1">
    <w:p w14:paraId="67EA56E8" w14:textId="77777777" w:rsidR="00F77564" w:rsidRDefault="00F775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6755" w14:textId="58278A8D" w:rsidR="002D548E" w:rsidRPr="002D548E" w:rsidRDefault="002D548E">
    <w:pPr>
      <w:pStyle w:val="Pieddepage"/>
      <w:rPr>
        <w:vanish/>
        <w:lang w:val="en-US"/>
      </w:rPr>
    </w:pPr>
    <w:r w:rsidRPr="002D548E">
      <w:rPr>
        <w:vanish/>
        <w:lang w:val="en-US"/>
      </w:rPr>
      <w:t>Hal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D662" w14:textId="77777777" w:rsidR="00F77564" w:rsidRDefault="00F77564" w:rsidP="009E7ADC">
      <w:pPr>
        <w:rPr>
          <w:sz w:val="18"/>
        </w:rPr>
      </w:pPr>
    </w:p>
  </w:footnote>
  <w:footnote w:type="continuationSeparator" w:id="0">
    <w:p w14:paraId="105E5F20" w14:textId="77777777" w:rsidR="00F77564" w:rsidRDefault="00F77564" w:rsidP="009E7ADC"/>
  </w:footnote>
  <w:footnote w:type="continuationNotice" w:id="1">
    <w:p w14:paraId="7116EA64" w14:textId="77777777" w:rsidR="00F77564" w:rsidRDefault="00F7756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EBB1" w14:textId="77777777" w:rsidR="00527FF5" w:rsidRDefault="00527FF5">
    <w:pPr>
      <w:jc w:val="center"/>
    </w:pPr>
    <w:r>
      <w:pgNum/>
    </w:r>
  </w:p>
  <w:p w14:paraId="5B54B40D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FC53" w14:textId="77777777" w:rsidR="00527FF5" w:rsidRDefault="00527FF5" w:rsidP="00F639BA">
    <w:pPr>
      <w:jc w:val="center"/>
    </w:pPr>
    <w:r>
      <w:pgNum/>
    </w:r>
  </w:p>
  <w:p w14:paraId="26B6B94C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4B5590" w:rsidRPr="001B2448" w14:paraId="03CD96DD" w14:textId="77777777" w:rsidTr="00F904B9">
      <w:trPr>
        <w:trHeight w:val="1418"/>
      </w:trPr>
      <w:tc>
        <w:tcPr>
          <w:tcW w:w="3969" w:type="dxa"/>
        </w:tcPr>
        <w:p w14:paraId="411882E6" w14:textId="77777777" w:rsidR="004B5590" w:rsidRPr="001B2448" w:rsidRDefault="004B5590" w:rsidP="004B5590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1B2448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01214487" wp14:editId="744E90E8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206E99E" w14:textId="67820321" w:rsidR="004B5590" w:rsidRPr="0039156B" w:rsidRDefault="004B5590" w:rsidP="00F021DC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39156B">
            <w:rPr>
              <w:rFonts w:cs="Arial"/>
            </w:rPr>
            <w:t xml:space="preserve">Annex </w:t>
          </w:r>
          <w:r w:rsidR="00581E86" w:rsidRPr="0039156B">
            <w:rPr>
              <w:rFonts w:cs="Arial"/>
            </w:rPr>
            <w:t xml:space="preserve">3 </w:t>
          </w:r>
          <w:r w:rsidRPr="0039156B">
            <w:rPr>
              <w:rFonts w:cs="Arial"/>
            </w:rPr>
            <w:t xml:space="preserve">to letter </w:t>
          </w:r>
          <w:r w:rsidR="002162F2" w:rsidRPr="0039156B">
            <w:rPr>
              <w:rFonts w:cs="Arial"/>
            </w:rPr>
            <w:t>3100(</w:t>
          </w:r>
          <w:r w:rsidR="006B22E0" w:rsidRPr="0039156B">
            <w:rPr>
              <w:rFonts w:cs="Arial"/>
            </w:rPr>
            <w:t>DIRCAB</w:t>
          </w:r>
          <w:r w:rsidRPr="0039156B">
            <w:rPr>
              <w:rFonts w:cs="Arial"/>
            </w:rPr>
            <w:t>)</w:t>
          </w:r>
          <w:r w:rsidR="00F021DC" w:rsidRPr="0039156B">
            <w:rPr>
              <w:rFonts w:cs="Arial"/>
            </w:rPr>
            <w:t>1133</w:t>
          </w:r>
        </w:p>
        <w:p w14:paraId="424FA083" w14:textId="5EA1D86D" w:rsidR="004B5590" w:rsidRPr="0039156B" w:rsidRDefault="004B5590" w:rsidP="00F021DC">
          <w:pPr>
            <w:autoSpaceDE w:val="0"/>
            <w:autoSpaceDN w:val="0"/>
            <w:adjustRightInd w:val="0"/>
            <w:jc w:val="right"/>
          </w:pPr>
          <w:r w:rsidRPr="0039156B">
            <w:rPr>
              <w:rFonts w:cs="Arial"/>
            </w:rPr>
            <w:t xml:space="preserve">of </w:t>
          </w:r>
          <w:r w:rsidR="00D47A7F">
            <w:rPr>
              <w:rFonts w:cs="Arial"/>
            </w:rPr>
            <w:t>14</w:t>
          </w:r>
          <w:r w:rsidRPr="0039156B">
            <w:rPr>
              <w:rFonts w:cs="Arial"/>
            </w:rPr>
            <w:t xml:space="preserve"> </w:t>
          </w:r>
          <w:r w:rsidR="001D5F08" w:rsidRPr="0039156B">
            <w:rPr>
              <w:rFonts w:cs="Arial"/>
            </w:rPr>
            <w:t>October</w:t>
          </w:r>
          <w:r w:rsidRPr="0039156B">
            <w:rPr>
              <w:rFonts w:cs="Arial"/>
            </w:rPr>
            <w:t xml:space="preserve"> 2021</w:t>
          </w:r>
        </w:p>
      </w:tc>
    </w:tr>
  </w:tbl>
  <w:p w14:paraId="28ECABD1" w14:textId="77777777"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C"/>
    <w:rsid w:val="000021DD"/>
    <w:rsid w:val="00004D2B"/>
    <w:rsid w:val="0002298F"/>
    <w:rsid w:val="00023669"/>
    <w:rsid w:val="00024935"/>
    <w:rsid w:val="00026EC5"/>
    <w:rsid w:val="000465C9"/>
    <w:rsid w:val="000B24C3"/>
    <w:rsid w:val="000C1FCA"/>
    <w:rsid w:val="000C779D"/>
    <w:rsid w:val="000D1BB1"/>
    <w:rsid w:val="000D390D"/>
    <w:rsid w:val="000E0AB2"/>
    <w:rsid w:val="000F70A4"/>
    <w:rsid w:val="001006F4"/>
    <w:rsid w:val="00104F21"/>
    <w:rsid w:val="0011269C"/>
    <w:rsid w:val="00121A6F"/>
    <w:rsid w:val="00127C53"/>
    <w:rsid w:val="00144826"/>
    <w:rsid w:val="00154DE4"/>
    <w:rsid w:val="001567C5"/>
    <w:rsid w:val="00161F92"/>
    <w:rsid w:val="0017006D"/>
    <w:rsid w:val="00171E57"/>
    <w:rsid w:val="00172757"/>
    <w:rsid w:val="00177C4B"/>
    <w:rsid w:val="001813EE"/>
    <w:rsid w:val="001A3A4D"/>
    <w:rsid w:val="001A4314"/>
    <w:rsid w:val="001B3F86"/>
    <w:rsid w:val="001C3C43"/>
    <w:rsid w:val="001D5F08"/>
    <w:rsid w:val="001F7D7B"/>
    <w:rsid w:val="002162F2"/>
    <w:rsid w:val="00232DCA"/>
    <w:rsid w:val="00234621"/>
    <w:rsid w:val="00261EAE"/>
    <w:rsid w:val="00265416"/>
    <w:rsid w:val="0026706D"/>
    <w:rsid w:val="00272937"/>
    <w:rsid w:val="00281D33"/>
    <w:rsid w:val="00282124"/>
    <w:rsid w:val="0029168C"/>
    <w:rsid w:val="002A3142"/>
    <w:rsid w:val="002A663B"/>
    <w:rsid w:val="002B1B7A"/>
    <w:rsid w:val="002B2A67"/>
    <w:rsid w:val="002B66E8"/>
    <w:rsid w:val="002C3576"/>
    <w:rsid w:val="002D0206"/>
    <w:rsid w:val="002D548E"/>
    <w:rsid w:val="002E5688"/>
    <w:rsid w:val="002F7773"/>
    <w:rsid w:val="003002DC"/>
    <w:rsid w:val="003104EA"/>
    <w:rsid w:val="003118BD"/>
    <w:rsid w:val="00312015"/>
    <w:rsid w:val="00325076"/>
    <w:rsid w:val="00325132"/>
    <w:rsid w:val="00331C6E"/>
    <w:rsid w:val="003405FB"/>
    <w:rsid w:val="003407BC"/>
    <w:rsid w:val="00342CD6"/>
    <w:rsid w:val="00343FF6"/>
    <w:rsid w:val="003534E9"/>
    <w:rsid w:val="00355163"/>
    <w:rsid w:val="00361DE6"/>
    <w:rsid w:val="0036772C"/>
    <w:rsid w:val="00372B67"/>
    <w:rsid w:val="0037420A"/>
    <w:rsid w:val="003750AE"/>
    <w:rsid w:val="00376861"/>
    <w:rsid w:val="0039156B"/>
    <w:rsid w:val="003A3AAE"/>
    <w:rsid w:val="003B1F46"/>
    <w:rsid w:val="003C3CCA"/>
    <w:rsid w:val="003D3578"/>
    <w:rsid w:val="003E4C0D"/>
    <w:rsid w:val="00422F57"/>
    <w:rsid w:val="004354FC"/>
    <w:rsid w:val="0046077D"/>
    <w:rsid w:val="004611D5"/>
    <w:rsid w:val="00471CE5"/>
    <w:rsid w:val="004720E0"/>
    <w:rsid w:val="004A31FB"/>
    <w:rsid w:val="004A6F3C"/>
    <w:rsid w:val="004B299C"/>
    <w:rsid w:val="004B5590"/>
    <w:rsid w:val="004B64A4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2A57"/>
    <w:rsid w:val="00516C6F"/>
    <w:rsid w:val="0051701F"/>
    <w:rsid w:val="00527688"/>
    <w:rsid w:val="00527FF5"/>
    <w:rsid w:val="005345AF"/>
    <w:rsid w:val="00536D93"/>
    <w:rsid w:val="00565476"/>
    <w:rsid w:val="00570EDB"/>
    <w:rsid w:val="005749CB"/>
    <w:rsid w:val="00575A91"/>
    <w:rsid w:val="00577828"/>
    <w:rsid w:val="00581E86"/>
    <w:rsid w:val="00590BBB"/>
    <w:rsid w:val="005A1FD5"/>
    <w:rsid w:val="005A4072"/>
    <w:rsid w:val="005A7279"/>
    <w:rsid w:val="005B20C7"/>
    <w:rsid w:val="005C2838"/>
    <w:rsid w:val="005C3C51"/>
    <w:rsid w:val="005D36DD"/>
    <w:rsid w:val="005D36F8"/>
    <w:rsid w:val="005D42D7"/>
    <w:rsid w:val="005D4ABD"/>
    <w:rsid w:val="005D7F27"/>
    <w:rsid w:val="005E20D1"/>
    <w:rsid w:val="005E5DC2"/>
    <w:rsid w:val="005F0892"/>
    <w:rsid w:val="005F4A1C"/>
    <w:rsid w:val="005F58F1"/>
    <w:rsid w:val="00602E24"/>
    <w:rsid w:val="00617513"/>
    <w:rsid w:val="00635605"/>
    <w:rsid w:val="00637585"/>
    <w:rsid w:val="00653717"/>
    <w:rsid w:val="00653FFD"/>
    <w:rsid w:val="00654B91"/>
    <w:rsid w:val="00656A8B"/>
    <w:rsid w:val="00660EAD"/>
    <w:rsid w:val="006724B1"/>
    <w:rsid w:val="0067619E"/>
    <w:rsid w:val="00684FBA"/>
    <w:rsid w:val="00686DC1"/>
    <w:rsid w:val="006952D4"/>
    <w:rsid w:val="006A2DC9"/>
    <w:rsid w:val="006A79AB"/>
    <w:rsid w:val="006B1882"/>
    <w:rsid w:val="006B22E0"/>
    <w:rsid w:val="006C019C"/>
    <w:rsid w:val="006C47EF"/>
    <w:rsid w:val="006D1737"/>
    <w:rsid w:val="006D5D8D"/>
    <w:rsid w:val="006D6A57"/>
    <w:rsid w:val="006E36B1"/>
    <w:rsid w:val="006E5FC9"/>
    <w:rsid w:val="00707229"/>
    <w:rsid w:val="007103CB"/>
    <w:rsid w:val="00717D08"/>
    <w:rsid w:val="00756C4A"/>
    <w:rsid w:val="00757BB9"/>
    <w:rsid w:val="00761DEC"/>
    <w:rsid w:val="0076291C"/>
    <w:rsid w:val="00763E89"/>
    <w:rsid w:val="00765B70"/>
    <w:rsid w:val="0077420D"/>
    <w:rsid w:val="00780CBD"/>
    <w:rsid w:val="00783C7C"/>
    <w:rsid w:val="007A1B64"/>
    <w:rsid w:val="007A2839"/>
    <w:rsid w:val="007B6036"/>
    <w:rsid w:val="007B6D99"/>
    <w:rsid w:val="007C3097"/>
    <w:rsid w:val="007C3769"/>
    <w:rsid w:val="007C679A"/>
    <w:rsid w:val="007D07CD"/>
    <w:rsid w:val="007D2933"/>
    <w:rsid w:val="007D6956"/>
    <w:rsid w:val="007E0A42"/>
    <w:rsid w:val="007F6E68"/>
    <w:rsid w:val="00845A64"/>
    <w:rsid w:val="00857B50"/>
    <w:rsid w:val="0087570D"/>
    <w:rsid w:val="00894CD8"/>
    <w:rsid w:val="00897E26"/>
    <w:rsid w:val="008A295F"/>
    <w:rsid w:val="008A2E16"/>
    <w:rsid w:val="008A5A68"/>
    <w:rsid w:val="008B7E25"/>
    <w:rsid w:val="008C10BE"/>
    <w:rsid w:val="008C3BCC"/>
    <w:rsid w:val="008D1543"/>
    <w:rsid w:val="008D3810"/>
    <w:rsid w:val="008D574E"/>
    <w:rsid w:val="008E048C"/>
    <w:rsid w:val="008E20D8"/>
    <w:rsid w:val="008E54AA"/>
    <w:rsid w:val="008E7619"/>
    <w:rsid w:val="008F12A9"/>
    <w:rsid w:val="00901E8B"/>
    <w:rsid w:val="0091074C"/>
    <w:rsid w:val="00932DC4"/>
    <w:rsid w:val="009434D3"/>
    <w:rsid w:val="009569DE"/>
    <w:rsid w:val="00957FCD"/>
    <w:rsid w:val="00966105"/>
    <w:rsid w:val="00971EF0"/>
    <w:rsid w:val="00974119"/>
    <w:rsid w:val="009814FF"/>
    <w:rsid w:val="00993922"/>
    <w:rsid w:val="009977A8"/>
    <w:rsid w:val="009B4195"/>
    <w:rsid w:val="009B449A"/>
    <w:rsid w:val="009C543F"/>
    <w:rsid w:val="009C5BD0"/>
    <w:rsid w:val="009D77AD"/>
    <w:rsid w:val="009E7ADC"/>
    <w:rsid w:val="009F110E"/>
    <w:rsid w:val="009F36E2"/>
    <w:rsid w:val="00A06C89"/>
    <w:rsid w:val="00A141D4"/>
    <w:rsid w:val="00A2134C"/>
    <w:rsid w:val="00A418A0"/>
    <w:rsid w:val="00A455D1"/>
    <w:rsid w:val="00A53E1E"/>
    <w:rsid w:val="00A5792F"/>
    <w:rsid w:val="00A6703E"/>
    <w:rsid w:val="00A70BB7"/>
    <w:rsid w:val="00A73891"/>
    <w:rsid w:val="00A76942"/>
    <w:rsid w:val="00A809D7"/>
    <w:rsid w:val="00A92377"/>
    <w:rsid w:val="00AA01D2"/>
    <w:rsid w:val="00AA61ED"/>
    <w:rsid w:val="00AB7653"/>
    <w:rsid w:val="00AC1A96"/>
    <w:rsid w:val="00AC2359"/>
    <w:rsid w:val="00AE0CE6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C730D"/>
    <w:rsid w:val="00BD1250"/>
    <w:rsid w:val="00BD189F"/>
    <w:rsid w:val="00BE6A5A"/>
    <w:rsid w:val="00BF2822"/>
    <w:rsid w:val="00BF2F28"/>
    <w:rsid w:val="00BF5B9E"/>
    <w:rsid w:val="00C0236B"/>
    <w:rsid w:val="00C0653D"/>
    <w:rsid w:val="00C06D24"/>
    <w:rsid w:val="00C17350"/>
    <w:rsid w:val="00C21452"/>
    <w:rsid w:val="00C2769E"/>
    <w:rsid w:val="00C35110"/>
    <w:rsid w:val="00C402AE"/>
    <w:rsid w:val="00C63ED4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D5901"/>
    <w:rsid w:val="00CE2270"/>
    <w:rsid w:val="00D0255A"/>
    <w:rsid w:val="00D154F8"/>
    <w:rsid w:val="00D3589B"/>
    <w:rsid w:val="00D44457"/>
    <w:rsid w:val="00D47A7F"/>
    <w:rsid w:val="00D50254"/>
    <w:rsid w:val="00D61B31"/>
    <w:rsid w:val="00D64064"/>
    <w:rsid w:val="00D73262"/>
    <w:rsid w:val="00D73A0A"/>
    <w:rsid w:val="00DA1AE0"/>
    <w:rsid w:val="00DA49AB"/>
    <w:rsid w:val="00DA646A"/>
    <w:rsid w:val="00DB7EC0"/>
    <w:rsid w:val="00DC4D86"/>
    <w:rsid w:val="00DC653C"/>
    <w:rsid w:val="00E03ECB"/>
    <w:rsid w:val="00E048A5"/>
    <w:rsid w:val="00E10CD5"/>
    <w:rsid w:val="00E12E82"/>
    <w:rsid w:val="00E270C8"/>
    <w:rsid w:val="00E31D00"/>
    <w:rsid w:val="00E3448B"/>
    <w:rsid w:val="00E37E73"/>
    <w:rsid w:val="00E7039E"/>
    <w:rsid w:val="00E72B05"/>
    <w:rsid w:val="00E76C5C"/>
    <w:rsid w:val="00E772C8"/>
    <w:rsid w:val="00E86ED2"/>
    <w:rsid w:val="00E93CF4"/>
    <w:rsid w:val="00EA0B29"/>
    <w:rsid w:val="00EB0B9D"/>
    <w:rsid w:val="00EC7B61"/>
    <w:rsid w:val="00ED183A"/>
    <w:rsid w:val="00ED63F7"/>
    <w:rsid w:val="00ED6707"/>
    <w:rsid w:val="00ED7E1E"/>
    <w:rsid w:val="00F021DC"/>
    <w:rsid w:val="00F11A72"/>
    <w:rsid w:val="00F14115"/>
    <w:rsid w:val="00F15EB7"/>
    <w:rsid w:val="00F33A54"/>
    <w:rsid w:val="00F50D0A"/>
    <w:rsid w:val="00F521BF"/>
    <w:rsid w:val="00F53043"/>
    <w:rsid w:val="00F6214A"/>
    <w:rsid w:val="00F62978"/>
    <w:rsid w:val="00F639BA"/>
    <w:rsid w:val="00F77564"/>
    <w:rsid w:val="00F87364"/>
    <w:rsid w:val="00F87A5B"/>
    <w:rsid w:val="00F963C3"/>
    <w:rsid w:val="00FA2EFC"/>
    <w:rsid w:val="00FC5E68"/>
    <w:rsid w:val="00FD4FD5"/>
    <w:rsid w:val="00FE4D87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D2570AA"/>
  <w15:docId w15:val="{40B66599-2704-4576-AEE8-EE7FCF78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2Textedebase">
    <w:name w:val="2 Texte de base"/>
    <w:basedOn w:val="Normal"/>
    <w:rsid w:val="000C779D"/>
    <w:pPr>
      <w:tabs>
        <w:tab w:val="left" w:pos="595"/>
      </w:tabs>
      <w:spacing w:line="240" w:lineRule="auto"/>
      <w:jc w:val="both"/>
    </w:pPr>
    <w:rPr>
      <w:rFonts w:ascii="Bookman" w:hAnsi="Bookman"/>
      <w:lang w:val="fr-FR" w:eastAsia="zh-CN"/>
    </w:rPr>
  </w:style>
  <w:style w:type="paragraph" w:styleId="Rvision">
    <w:name w:val="Revision"/>
    <w:hidden/>
    <w:uiPriority w:val="99"/>
    <w:semiHidden/>
    <w:rsid w:val="009814FF"/>
    <w:rPr>
      <w:rFonts w:ascii="Arial" w:hAnsi="Arial"/>
      <w:lang w:val="en-GB"/>
    </w:rPr>
  </w:style>
  <w:style w:type="character" w:styleId="Lienhypertexte">
    <w:name w:val="Hyperlink"/>
    <w:basedOn w:val="Policepardfaut"/>
    <w:unhideWhenUsed/>
    <w:rsid w:val="006D6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c.secretariat@up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.secretariat@up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PEGASE-7-1026867</_dlc_DocId>
    <_dlc_DocIdUrl xmlns="b4ec4095-9810-4e60-b964-3161185fe897">
      <Url>https://pegase.upu.int/_layouts/DocIdRedir.aspx?ID=PEGASE-7-1026867</Url>
      <Description>PEGASE-7-1026867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7CEC-4F96-4886-B63E-78AA90321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816CE-9AF9-4C64-ACCF-386176A9C9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8E6E58-B07D-44A8-B325-067F2C99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0BA16-BDA1-4E5E-9711-D2CCC3182F9D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15256E-7D20-4D4C-90F9-7EBE07B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1</TotalTime>
  <Pages>1</Pages>
  <Words>137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KAMMERMANN-JACKSON heather</dc:creator>
  <cp:lastModifiedBy>TINGUELY catherine</cp:lastModifiedBy>
  <cp:revision>2</cp:revision>
  <cp:lastPrinted>2020-10-16T12:49:00Z</cp:lastPrinted>
  <dcterms:created xsi:type="dcterms:W3CDTF">2021-10-18T13:58:00Z</dcterms:created>
  <dcterms:modified xsi:type="dcterms:W3CDTF">2021-10-18T13:58:00Z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79c7e121-9cba-4560-8e46-53eaa5d0d74e</vt:lpwstr>
  </property>
</Properties>
</file>