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848D9" w14:textId="77777777" w:rsidR="00115AFE" w:rsidRPr="00634B48" w:rsidRDefault="009964A5" w:rsidP="00A63DFE">
      <w:pPr>
        <w:jc w:val="both"/>
        <w:rPr>
          <w:rFonts w:ascii="Arial" w:hAnsi="Arial" w:cs="Arial"/>
          <w:b/>
          <w:bCs/>
          <w:lang w:val="en-GB"/>
        </w:rPr>
      </w:pPr>
      <w:r w:rsidRPr="00634B48">
        <w:rPr>
          <w:rFonts w:ascii="Arial" w:hAnsi="Arial" w:cs="Arial"/>
          <w:b/>
          <w:bCs/>
          <w:lang w:val="en-GB"/>
        </w:rPr>
        <w:t>Consultative Committee – Application form</w:t>
      </w:r>
    </w:p>
    <w:p w14:paraId="7B2FABFB" w14:textId="77777777" w:rsidR="009964A5" w:rsidRPr="00634B48" w:rsidRDefault="009964A5" w:rsidP="00A63DFE">
      <w:pPr>
        <w:jc w:val="both"/>
        <w:rPr>
          <w:rFonts w:ascii="Arial" w:hAnsi="Arial" w:cs="Arial"/>
          <w:lang w:val="en-GB"/>
        </w:rPr>
      </w:pPr>
    </w:p>
    <w:p w14:paraId="6EE5C5C0" w14:textId="77777777" w:rsidR="009964A5" w:rsidRPr="00634B48" w:rsidRDefault="009964A5" w:rsidP="00A63DFE">
      <w:pPr>
        <w:jc w:val="both"/>
        <w:rPr>
          <w:rFonts w:ascii="Arial" w:hAnsi="Arial" w:cs="Arial"/>
          <w:lang w:val="en-GB"/>
        </w:rPr>
      </w:pPr>
      <w:r w:rsidRPr="00634B48">
        <w:rPr>
          <w:rFonts w:ascii="Arial" w:hAnsi="Arial" w:cs="Arial"/>
          <w:lang w:val="en-GB"/>
        </w:rPr>
        <w:t xml:space="preserve">The organization indicated below wishes to apply for membership of the UPU Consultative </w:t>
      </w:r>
      <w:r w:rsidR="00374218" w:rsidRPr="00634B48">
        <w:rPr>
          <w:rFonts w:ascii="Arial" w:hAnsi="Arial" w:cs="Arial"/>
          <w:lang w:val="en-GB"/>
        </w:rPr>
        <w:t>Committee</w:t>
      </w:r>
      <w:r w:rsidRPr="00634B48">
        <w:rPr>
          <w:rFonts w:ascii="Arial" w:hAnsi="Arial" w:cs="Arial"/>
          <w:lang w:val="en-GB"/>
        </w:rPr>
        <w:t>. It declares that it is aware of the provisions of the UPU Consultative Committee Rules of Procedure, and that a membership fee, set by the Consultative Commi</w:t>
      </w:r>
      <w:r w:rsidR="00374218">
        <w:rPr>
          <w:rFonts w:ascii="Arial" w:hAnsi="Arial" w:cs="Arial"/>
          <w:lang w:val="en-GB"/>
        </w:rPr>
        <w:t>t</w:t>
      </w:r>
      <w:r w:rsidRPr="00634B48">
        <w:rPr>
          <w:rFonts w:ascii="Arial" w:hAnsi="Arial" w:cs="Arial"/>
          <w:lang w:val="en-GB"/>
        </w:rPr>
        <w:t>tee, will be charged annually.</w:t>
      </w:r>
    </w:p>
    <w:p w14:paraId="7FE04378" w14:textId="77777777" w:rsidR="009964A5" w:rsidRPr="00634B48" w:rsidRDefault="009964A5" w:rsidP="00A63DFE">
      <w:pPr>
        <w:jc w:val="both"/>
        <w:rPr>
          <w:rFonts w:ascii="Arial" w:hAnsi="Arial" w:cs="Arial"/>
          <w:lang w:val="en-GB"/>
        </w:rPr>
      </w:pPr>
    </w:p>
    <w:p w14:paraId="59894203" w14:textId="77777777" w:rsidR="009964A5" w:rsidRPr="00634B48" w:rsidRDefault="009964A5" w:rsidP="00A63DFE">
      <w:pPr>
        <w:jc w:val="both"/>
        <w:rPr>
          <w:rFonts w:ascii="Arial" w:hAnsi="Arial" w:cs="Arial"/>
          <w:lang w:val="en-GB"/>
        </w:rPr>
      </w:pPr>
    </w:p>
    <w:p w14:paraId="01B64AD4" w14:textId="77777777" w:rsidR="009964A5" w:rsidRPr="00634B48" w:rsidRDefault="009964A5" w:rsidP="00A63DFE">
      <w:pPr>
        <w:jc w:val="both"/>
        <w:rPr>
          <w:rFonts w:ascii="Arial" w:hAnsi="Arial" w:cs="Arial"/>
          <w:b/>
          <w:bCs/>
          <w:lang w:val="en-GB"/>
        </w:rPr>
      </w:pPr>
      <w:r w:rsidRPr="00634B48">
        <w:rPr>
          <w:rFonts w:ascii="Arial" w:hAnsi="Arial" w:cs="Arial"/>
          <w:b/>
          <w:bCs/>
          <w:lang w:val="en-GB"/>
        </w:rPr>
        <w:t>1</w:t>
      </w:r>
      <w:r w:rsidRPr="00634B48">
        <w:rPr>
          <w:rFonts w:ascii="Arial" w:hAnsi="Arial" w:cs="Arial"/>
          <w:b/>
          <w:bCs/>
          <w:lang w:val="en-GB"/>
        </w:rPr>
        <w:tab/>
        <w:t>General information</w:t>
      </w:r>
    </w:p>
    <w:p w14:paraId="49616368" w14:textId="77777777" w:rsidR="009964A5" w:rsidRPr="00634B48" w:rsidRDefault="009964A5" w:rsidP="00A63DFE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40"/>
        <w:gridCol w:w="4840"/>
      </w:tblGrid>
      <w:tr w:rsidR="009964A5" w:rsidRPr="00634B48" w14:paraId="662CFAE8" w14:textId="77777777" w:rsidTr="000E181B">
        <w:trPr>
          <w:cantSplit/>
        </w:trPr>
        <w:tc>
          <w:tcPr>
            <w:tcW w:w="9680" w:type="dxa"/>
            <w:gridSpan w:val="2"/>
            <w:tcBorders>
              <w:bottom w:val="single" w:sz="4" w:space="0" w:color="auto"/>
            </w:tcBorders>
          </w:tcPr>
          <w:p w14:paraId="382F760F" w14:textId="77777777" w:rsidR="009964A5" w:rsidRDefault="009964A5" w:rsidP="00792168">
            <w:pPr>
              <w:pStyle w:val="Textedebase"/>
              <w:spacing w:before="60" w:line="240" w:lineRule="auto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4B48">
              <w:rPr>
                <w:rFonts w:ascii="Arial" w:hAnsi="Arial" w:cs="Arial"/>
                <w:sz w:val="16"/>
                <w:szCs w:val="16"/>
                <w:lang w:val="en-GB"/>
              </w:rPr>
              <w:t xml:space="preserve">Name of organization </w:t>
            </w:r>
          </w:p>
          <w:p w14:paraId="0FD0EFCC" w14:textId="77777777" w:rsidR="00792168" w:rsidRPr="00634B48" w:rsidRDefault="00792168" w:rsidP="00792168">
            <w:pPr>
              <w:pStyle w:val="Textedebase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D8C307C" w14:textId="77777777" w:rsidR="009964A5" w:rsidRPr="00634B48" w:rsidRDefault="009964A5" w:rsidP="00792168">
            <w:pPr>
              <w:pStyle w:val="Textedebase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964A5" w:rsidRPr="00634B48" w14:paraId="7EA7B1EC" w14:textId="77777777" w:rsidTr="000E181B">
        <w:trPr>
          <w:cantSplit/>
        </w:trPr>
        <w:tc>
          <w:tcPr>
            <w:tcW w:w="4840" w:type="dxa"/>
            <w:tcBorders>
              <w:right w:val="nil"/>
            </w:tcBorders>
          </w:tcPr>
          <w:p w14:paraId="66A28BC4" w14:textId="77777777" w:rsidR="009964A5" w:rsidRPr="00634B48" w:rsidRDefault="009964A5" w:rsidP="00792168">
            <w:pPr>
              <w:pStyle w:val="Textedebase"/>
              <w:spacing w:before="60" w:line="240" w:lineRule="auto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4B48">
              <w:rPr>
                <w:rFonts w:ascii="Arial" w:hAnsi="Arial" w:cs="Arial"/>
                <w:sz w:val="16"/>
                <w:szCs w:val="16"/>
                <w:lang w:val="en-GB"/>
              </w:rPr>
              <w:t>Sector represented</w:t>
            </w:r>
          </w:p>
          <w:p w14:paraId="04D8D737" w14:textId="77777777" w:rsidR="009964A5" w:rsidRPr="00634B48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DC519DF" w14:textId="77777777" w:rsidR="009964A5" w:rsidRPr="00634B48" w:rsidRDefault="0021521D" w:rsidP="00792168">
            <w:pPr>
              <w:pStyle w:val="Textedebase"/>
              <w:spacing w:line="240" w:lineRule="auto"/>
              <w:ind w:left="284" w:hanging="284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4582F">
                  <w:rPr>
                    <w:rFonts w:ascii="Arial" w:hAnsi="Arial"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9964A5" w:rsidRPr="00634B48">
              <w:rPr>
                <w:rFonts w:ascii="Arial" w:hAnsi="Arial" w:cs="Arial"/>
                <w:lang w:val="en-GB"/>
              </w:rPr>
              <w:tab/>
            </w:r>
            <w:r w:rsidR="009964A5" w:rsidRPr="00634B48">
              <w:rPr>
                <w:rFonts w:ascii="Arial" w:hAnsi="Arial" w:cs="Arial"/>
                <w:sz w:val="16"/>
                <w:szCs w:val="16"/>
                <w:lang w:val="en-GB"/>
              </w:rPr>
              <w:t>Postal customers/consumers</w:t>
            </w:r>
          </w:p>
          <w:p w14:paraId="5D7E3F06" w14:textId="77777777" w:rsidR="009964A5" w:rsidRPr="00634B48" w:rsidRDefault="0021521D" w:rsidP="00792168">
            <w:pPr>
              <w:pStyle w:val="Textedebase"/>
              <w:spacing w:before="80" w:line="240" w:lineRule="auto"/>
              <w:ind w:left="284" w:hanging="284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1961645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4582F">
                  <w:rPr>
                    <w:rFonts w:ascii="Arial" w:hAnsi="Arial"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9964A5" w:rsidRPr="00634B48">
              <w:rPr>
                <w:rFonts w:ascii="Arial" w:hAnsi="Arial" w:cs="Arial"/>
                <w:lang w:val="en-GB"/>
              </w:rPr>
              <w:tab/>
            </w:r>
            <w:r w:rsidR="009964A5" w:rsidRPr="00634B48">
              <w:rPr>
                <w:rFonts w:ascii="Arial" w:hAnsi="Arial" w:cs="Arial"/>
                <w:sz w:val="16"/>
                <w:szCs w:val="16"/>
                <w:lang w:val="en-GB"/>
              </w:rPr>
              <w:t>Postal workers/employees</w:t>
            </w:r>
          </w:p>
          <w:p w14:paraId="4F44C02A" w14:textId="77777777" w:rsidR="009964A5" w:rsidRPr="00634B48" w:rsidRDefault="0021521D" w:rsidP="00792168">
            <w:pPr>
              <w:pStyle w:val="Textedebase"/>
              <w:tabs>
                <w:tab w:val="right" w:leader="underscore" w:pos="4536"/>
              </w:tabs>
              <w:spacing w:before="80" w:line="240" w:lineRule="auto"/>
              <w:ind w:left="284" w:hanging="284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4873609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4582F">
                  <w:rPr>
                    <w:rFonts w:ascii="Arial" w:hAnsi="Arial"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9964A5" w:rsidRPr="00634B48">
              <w:rPr>
                <w:rFonts w:ascii="Arial" w:hAnsi="Arial" w:cs="Arial"/>
                <w:lang w:val="en-GB"/>
              </w:rPr>
              <w:tab/>
            </w:r>
            <w:r w:rsidR="009964A5" w:rsidRPr="00634B48">
              <w:rPr>
                <w:rFonts w:ascii="Arial" w:hAnsi="Arial" w:cs="Arial"/>
                <w:sz w:val="16"/>
                <w:szCs w:val="16"/>
                <w:lang w:val="en-GB"/>
              </w:rPr>
              <w:t>Manufacturer</w:t>
            </w:r>
          </w:p>
        </w:tc>
        <w:tc>
          <w:tcPr>
            <w:tcW w:w="4840" w:type="dxa"/>
            <w:tcBorders>
              <w:left w:val="nil"/>
            </w:tcBorders>
          </w:tcPr>
          <w:p w14:paraId="1B8CF62F" w14:textId="77777777" w:rsidR="009964A5" w:rsidRPr="00634B48" w:rsidRDefault="009964A5" w:rsidP="00792168">
            <w:pPr>
              <w:pStyle w:val="Textedebase"/>
              <w:spacing w:before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9CD2445" w14:textId="77777777" w:rsidR="009964A5" w:rsidRPr="00634B48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DF53194" w14:textId="77777777" w:rsidR="009964A5" w:rsidRPr="00634B48" w:rsidRDefault="0021521D" w:rsidP="00792168">
            <w:pPr>
              <w:pStyle w:val="Textedebase"/>
              <w:spacing w:line="240" w:lineRule="auto"/>
              <w:ind w:left="284" w:hanging="284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309460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4582F">
                  <w:rPr>
                    <w:rFonts w:ascii="Arial" w:hAnsi="Arial"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9964A5" w:rsidRPr="00634B48">
              <w:rPr>
                <w:rFonts w:ascii="Arial" w:hAnsi="Arial" w:cs="Arial"/>
                <w:lang w:val="en-GB"/>
              </w:rPr>
              <w:tab/>
            </w:r>
            <w:r w:rsidR="009964A5" w:rsidRPr="00634B48">
              <w:rPr>
                <w:rFonts w:ascii="Arial" w:hAnsi="Arial" w:cs="Arial"/>
                <w:sz w:val="16"/>
                <w:szCs w:val="16"/>
                <w:lang w:val="en-GB"/>
              </w:rPr>
              <w:t>Delivery service providers</w:t>
            </w:r>
          </w:p>
          <w:p w14:paraId="627BAB51" w14:textId="77777777" w:rsidR="009964A5" w:rsidRPr="00634B48" w:rsidRDefault="0021521D" w:rsidP="00792168">
            <w:pPr>
              <w:pStyle w:val="Textedebase"/>
              <w:spacing w:before="80" w:line="240" w:lineRule="auto"/>
              <w:ind w:left="284" w:hanging="284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0317448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4582F">
                  <w:rPr>
                    <w:rFonts w:ascii="Arial" w:hAnsi="Arial"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9964A5" w:rsidRPr="00634B48">
              <w:rPr>
                <w:rFonts w:ascii="Arial" w:hAnsi="Arial" w:cs="Arial"/>
                <w:lang w:val="en-GB"/>
              </w:rPr>
              <w:tab/>
            </w:r>
            <w:r w:rsidR="009964A5" w:rsidRPr="00634B48">
              <w:rPr>
                <w:rFonts w:ascii="Arial" w:hAnsi="Arial" w:cs="Arial"/>
                <w:sz w:val="16"/>
                <w:szCs w:val="16"/>
                <w:lang w:val="en-GB"/>
              </w:rPr>
              <w:t>Supplier of postal goods and services</w:t>
            </w:r>
          </w:p>
          <w:p w14:paraId="3D68373D" w14:textId="77777777" w:rsidR="009964A5" w:rsidRPr="00634B48" w:rsidRDefault="0021521D" w:rsidP="00792168">
            <w:pPr>
              <w:pStyle w:val="Textedebase"/>
              <w:tabs>
                <w:tab w:val="right" w:leader="underscore" w:pos="4658"/>
              </w:tabs>
              <w:spacing w:before="80" w:line="240" w:lineRule="auto"/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3458252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4582F">
                  <w:rPr>
                    <w:rFonts w:ascii="Arial" w:hAnsi="Arial"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9964A5" w:rsidRPr="00634B48">
              <w:rPr>
                <w:rFonts w:ascii="Arial" w:hAnsi="Arial" w:cs="Arial"/>
                <w:lang w:val="en-GB"/>
              </w:rPr>
              <w:tab/>
            </w:r>
            <w:r w:rsidR="009964A5" w:rsidRPr="00634B48">
              <w:rPr>
                <w:rFonts w:ascii="Arial" w:hAnsi="Arial" w:cs="Arial"/>
                <w:sz w:val="16"/>
                <w:szCs w:val="16"/>
                <w:lang w:val="en-GB"/>
              </w:rPr>
              <w:t>Other (please specify):</w:t>
            </w:r>
            <w:r w:rsidR="009964A5" w:rsidRPr="00634B48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</w:p>
          <w:p w14:paraId="621BFFD1" w14:textId="77777777" w:rsidR="009964A5" w:rsidRPr="00634B48" w:rsidRDefault="009964A5" w:rsidP="00792168">
            <w:pPr>
              <w:pStyle w:val="Textedebase"/>
              <w:tabs>
                <w:tab w:val="right" w:leader="underscore" w:pos="4658"/>
              </w:tabs>
              <w:spacing w:before="120" w:line="240" w:lineRule="auto"/>
              <w:ind w:left="24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4B48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</w:p>
          <w:p w14:paraId="6731DAE7" w14:textId="77777777" w:rsidR="009964A5" w:rsidRPr="00634B48" w:rsidRDefault="009964A5" w:rsidP="00792168">
            <w:pPr>
              <w:pStyle w:val="Textedebase"/>
              <w:spacing w:line="240" w:lineRule="auto"/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964A5" w:rsidRPr="00634B48" w14:paraId="23F75A4C" w14:textId="77777777" w:rsidTr="000E181B">
        <w:trPr>
          <w:cantSplit/>
        </w:trPr>
        <w:tc>
          <w:tcPr>
            <w:tcW w:w="9680" w:type="dxa"/>
            <w:gridSpan w:val="2"/>
          </w:tcPr>
          <w:p w14:paraId="02619B0E" w14:textId="77777777" w:rsidR="009964A5" w:rsidRPr="00634B48" w:rsidRDefault="009964A5" w:rsidP="00792168">
            <w:pPr>
              <w:pStyle w:val="Textedebase"/>
              <w:spacing w:before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4B48">
              <w:rPr>
                <w:rFonts w:ascii="Arial" w:hAnsi="Arial" w:cs="Arial"/>
                <w:sz w:val="16"/>
                <w:szCs w:val="16"/>
                <w:lang w:val="en-GB"/>
              </w:rPr>
              <w:t>Head office address</w:t>
            </w:r>
          </w:p>
          <w:p w14:paraId="75862659" w14:textId="77777777" w:rsidR="009964A5" w:rsidRPr="00634B48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67A225D" w14:textId="77777777" w:rsidR="009964A5" w:rsidRPr="00634B48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bookmarkStart w:id="0" w:name="_GoBack"/>
            <w:bookmarkEnd w:id="0"/>
          </w:p>
          <w:p w14:paraId="06852846" w14:textId="77777777" w:rsidR="009964A5" w:rsidRPr="00634B48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D66BAC7" w14:textId="77777777" w:rsidR="009964A5" w:rsidRPr="00634B48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9184AB9" w14:textId="77777777" w:rsidR="009964A5" w:rsidRPr="00634B48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964A5" w:rsidRPr="00DB00E4" w14:paraId="6F7F55D7" w14:textId="77777777" w:rsidTr="000E181B">
        <w:trPr>
          <w:cantSplit/>
        </w:trPr>
        <w:tc>
          <w:tcPr>
            <w:tcW w:w="9680" w:type="dxa"/>
            <w:gridSpan w:val="2"/>
          </w:tcPr>
          <w:p w14:paraId="634FED33" w14:textId="77777777" w:rsidR="009964A5" w:rsidRPr="00634B48" w:rsidRDefault="009964A5" w:rsidP="00792168">
            <w:pPr>
              <w:pStyle w:val="Textedebase"/>
              <w:spacing w:before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4B48">
              <w:rPr>
                <w:rFonts w:ascii="Arial" w:hAnsi="Arial" w:cs="Arial"/>
                <w:sz w:val="16"/>
                <w:szCs w:val="16"/>
                <w:lang w:val="en-GB"/>
              </w:rPr>
              <w:t>Brief information about the organization and its membership</w:t>
            </w:r>
          </w:p>
          <w:p w14:paraId="0C4BA455" w14:textId="77777777" w:rsidR="009964A5" w:rsidRPr="00634B48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CEC0C72" w14:textId="77777777" w:rsidR="009964A5" w:rsidRPr="00634B48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6A65AC4" w14:textId="77777777" w:rsidR="009964A5" w:rsidRPr="00634B48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6F4D385" w14:textId="77777777" w:rsidR="009964A5" w:rsidRPr="00634B48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9633F46" w14:textId="77777777" w:rsidR="009964A5" w:rsidRPr="00634B48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964A5" w:rsidRPr="00DB00E4" w14:paraId="10630515" w14:textId="77777777" w:rsidTr="000E181B">
        <w:trPr>
          <w:cantSplit/>
        </w:trPr>
        <w:tc>
          <w:tcPr>
            <w:tcW w:w="9680" w:type="dxa"/>
            <w:gridSpan w:val="2"/>
          </w:tcPr>
          <w:p w14:paraId="030D0B3A" w14:textId="77777777" w:rsidR="009964A5" w:rsidRPr="00634B48" w:rsidRDefault="009964A5" w:rsidP="00792168">
            <w:pPr>
              <w:pStyle w:val="Textedebase"/>
              <w:spacing w:before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4B48">
              <w:rPr>
                <w:rFonts w:ascii="Arial" w:hAnsi="Arial" w:cs="Arial"/>
                <w:sz w:val="16"/>
                <w:szCs w:val="16"/>
                <w:lang w:val="en-GB"/>
              </w:rPr>
              <w:t>Legal status of the organization (please enclose relevant documentation)</w:t>
            </w:r>
          </w:p>
          <w:p w14:paraId="267455C3" w14:textId="77777777" w:rsidR="009964A5" w:rsidRPr="00634B48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80ADB54" w14:textId="77777777" w:rsidR="009964A5" w:rsidRPr="00634B48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38D0CEB" w14:textId="77777777" w:rsidR="009964A5" w:rsidRPr="00634B48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5356053" w14:textId="77777777" w:rsidR="009964A5" w:rsidRPr="00634B48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BBD1889" w14:textId="77777777" w:rsidR="009964A5" w:rsidRPr="00634B48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964A5" w:rsidRPr="00DB00E4" w14:paraId="2F106092" w14:textId="77777777" w:rsidTr="000E181B">
        <w:trPr>
          <w:cantSplit/>
        </w:trPr>
        <w:tc>
          <w:tcPr>
            <w:tcW w:w="9680" w:type="dxa"/>
            <w:gridSpan w:val="2"/>
          </w:tcPr>
          <w:p w14:paraId="41C6AAC7" w14:textId="77777777" w:rsidR="009964A5" w:rsidRPr="00634B48" w:rsidRDefault="009964A5" w:rsidP="00792168">
            <w:pPr>
              <w:pStyle w:val="Textedebase"/>
              <w:spacing w:before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4B48">
              <w:rPr>
                <w:rFonts w:ascii="Arial" w:hAnsi="Arial" w:cs="Arial"/>
                <w:sz w:val="16"/>
                <w:szCs w:val="16"/>
                <w:lang w:val="en-GB"/>
              </w:rPr>
              <w:t xml:space="preserve">How </w:t>
            </w:r>
            <w:proofErr w:type="gramStart"/>
            <w:r w:rsidRPr="00634B48">
              <w:rPr>
                <w:rFonts w:ascii="Arial" w:hAnsi="Arial" w:cs="Arial"/>
                <w:sz w:val="16"/>
                <w:szCs w:val="16"/>
                <w:lang w:val="en-GB"/>
              </w:rPr>
              <w:t>is the organization funded</w:t>
            </w:r>
            <w:proofErr w:type="gramEnd"/>
            <w:r w:rsidRPr="00634B48">
              <w:rPr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  <w:p w14:paraId="7D927E50" w14:textId="77777777" w:rsidR="009964A5" w:rsidRPr="00634B48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804C416" w14:textId="77777777" w:rsidR="009964A5" w:rsidRPr="00634B48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9E3781A" w14:textId="77777777" w:rsidR="009964A5" w:rsidRPr="00634B48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6835DE1" w14:textId="77777777" w:rsidR="009964A5" w:rsidRPr="00634B48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8B551D0" w14:textId="77777777" w:rsidR="009964A5" w:rsidRPr="00634B48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964A5" w:rsidRPr="00DB00E4" w14:paraId="33849528" w14:textId="77777777" w:rsidTr="000E181B">
        <w:trPr>
          <w:cantSplit/>
        </w:trPr>
        <w:tc>
          <w:tcPr>
            <w:tcW w:w="9680" w:type="dxa"/>
            <w:gridSpan w:val="2"/>
          </w:tcPr>
          <w:p w14:paraId="225589DF" w14:textId="77777777" w:rsidR="009964A5" w:rsidRPr="00634B48" w:rsidRDefault="009964A5" w:rsidP="00792168">
            <w:pPr>
              <w:pStyle w:val="Textedebase"/>
              <w:spacing w:before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4B48">
              <w:rPr>
                <w:rFonts w:ascii="Arial" w:hAnsi="Arial" w:cs="Arial"/>
                <w:sz w:val="16"/>
                <w:szCs w:val="16"/>
                <w:lang w:val="en-GB"/>
              </w:rPr>
              <w:t>Reasons for joining the Consultative Committee (e.g. areas or topics of interest)</w:t>
            </w:r>
          </w:p>
          <w:p w14:paraId="4696F8C4" w14:textId="77777777" w:rsidR="009964A5" w:rsidRPr="00634B48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8D25F5B" w14:textId="77777777" w:rsidR="009964A5" w:rsidRPr="00634B48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9A0EBF8" w14:textId="77777777" w:rsidR="009964A5" w:rsidRPr="00634B48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D894EA1" w14:textId="77777777" w:rsidR="009964A5" w:rsidRPr="00634B48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79A3F8B" w14:textId="77777777" w:rsidR="009964A5" w:rsidRPr="00634B48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964A5" w:rsidRPr="00DB00E4" w14:paraId="5B053D78" w14:textId="77777777" w:rsidTr="000E181B">
        <w:trPr>
          <w:cantSplit/>
        </w:trPr>
        <w:tc>
          <w:tcPr>
            <w:tcW w:w="9680" w:type="dxa"/>
            <w:gridSpan w:val="2"/>
          </w:tcPr>
          <w:p w14:paraId="005AFB53" w14:textId="77777777" w:rsidR="009964A5" w:rsidRPr="00634B48" w:rsidRDefault="009964A5" w:rsidP="00792168">
            <w:pPr>
              <w:pStyle w:val="Textedebase"/>
              <w:spacing w:before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4B48">
              <w:rPr>
                <w:rFonts w:ascii="Arial" w:hAnsi="Arial" w:cs="Arial"/>
                <w:sz w:val="16"/>
                <w:szCs w:val="16"/>
                <w:lang w:val="en-GB"/>
              </w:rPr>
              <w:t>Reciprocity granted to the UPU (e.g. activities in which the UPU can participate, documentation, information or services that the UPU can receive or access)</w:t>
            </w:r>
          </w:p>
          <w:p w14:paraId="3D683FD2" w14:textId="77777777" w:rsidR="009964A5" w:rsidRPr="00634B48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3653C9F" w14:textId="77777777" w:rsidR="009964A5" w:rsidRPr="00634B48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DD3861D" w14:textId="77777777" w:rsidR="009964A5" w:rsidRPr="00634B48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6CCE504" w14:textId="77777777" w:rsidR="009964A5" w:rsidRPr="00634B48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D7ACC88" w14:textId="77777777" w:rsidR="009964A5" w:rsidRPr="00634B48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73140A0B" w14:textId="77777777" w:rsidR="009964A5" w:rsidRPr="00634B48" w:rsidRDefault="009964A5">
      <w:pPr>
        <w:spacing w:line="240" w:lineRule="auto"/>
        <w:rPr>
          <w:rFonts w:ascii="Arial" w:hAnsi="Arial" w:cs="Arial"/>
          <w:lang w:val="en-GB"/>
        </w:rPr>
      </w:pPr>
      <w:r w:rsidRPr="00634B48">
        <w:rPr>
          <w:rFonts w:ascii="Arial" w:hAnsi="Arial" w:cs="Arial"/>
          <w:lang w:val="en-GB"/>
        </w:rPr>
        <w:br w:type="page"/>
      </w:r>
    </w:p>
    <w:p w14:paraId="62D245F3" w14:textId="77777777" w:rsidR="009964A5" w:rsidRPr="00634B48" w:rsidRDefault="009964A5" w:rsidP="009964A5">
      <w:pPr>
        <w:pStyle w:val="Textedebase"/>
        <w:ind w:left="567" w:hanging="567"/>
        <w:rPr>
          <w:rFonts w:ascii="Arial" w:hAnsi="Arial" w:cs="Arial"/>
          <w:b/>
          <w:bCs/>
          <w:lang w:val="en-GB"/>
        </w:rPr>
      </w:pPr>
      <w:r w:rsidRPr="00634B48">
        <w:rPr>
          <w:rFonts w:ascii="Arial" w:hAnsi="Arial" w:cs="Arial"/>
          <w:b/>
          <w:bCs/>
          <w:lang w:val="en-GB"/>
        </w:rPr>
        <w:lastRenderedPageBreak/>
        <w:t>2</w:t>
      </w:r>
      <w:r w:rsidRPr="00634B48">
        <w:rPr>
          <w:rFonts w:ascii="Arial" w:hAnsi="Arial" w:cs="Arial"/>
          <w:b/>
          <w:bCs/>
          <w:lang w:val="en-GB"/>
        </w:rPr>
        <w:tab/>
        <w:t>Contact person</w:t>
      </w:r>
    </w:p>
    <w:p w14:paraId="37D26228" w14:textId="77777777" w:rsidR="009964A5" w:rsidRPr="00634B48" w:rsidRDefault="009964A5" w:rsidP="009964A5">
      <w:pPr>
        <w:pStyle w:val="Textedebase"/>
        <w:spacing w:line="240" w:lineRule="auto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80"/>
      </w:tblGrid>
      <w:tr w:rsidR="009964A5" w:rsidRPr="00634B48" w14:paraId="575D408B" w14:textId="77777777" w:rsidTr="000E181B">
        <w:trPr>
          <w:cantSplit/>
        </w:trPr>
        <w:tc>
          <w:tcPr>
            <w:tcW w:w="9680" w:type="dxa"/>
          </w:tcPr>
          <w:p w14:paraId="1D0C5B12" w14:textId="77777777" w:rsidR="009964A5" w:rsidRPr="00E4582F" w:rsidRDefault="009964A5" w:rsidP="00792168">
            <w:pPr>
              <w:pStyle w:val="Textedebase"/>
              <w:spacing w:before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4582F">
              <w:rPr>
                <w:rFonts w:ascii="Arial" w:hAnsi="Arial" w:cs="Arial"/>
                <w:sz w:val="16"/>
                <w:szCs w:val="16"/>
                <w:lang w:val="en-GB"/>
              </w:rPr>
              <w:t>Full name</w:t>
            </w:r>
          </w:p>
          <w:p w14:paraId="7E0E8067" w14:textId="77777777" w:rsidR="009964A5" w:rsidRPr="00E4582F" w:rsidRDefault="009964A5" w:rsidP="00792168">
            <w:pPr>
              <w:pStyle w:val="Textedebase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D60D879" w14:textId="77777777" w:rsidR="009964A5" w:rsidRPr="00E4582F" w:rsidRDefault="009964A5" w:rsidP="00792168">
            <w:pPr>
              <w:pStyle w:val="Textedebase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964A5" w:rsidRPr="00634B48" w14:paraId="56F77BDA" w14:textId="77777777" w:rsidTr="000E181B">
        <w:trPr>
          <w:cantSplit/>
        </w:trPr>
        <w:tc>
          <w:tcPr>
            <w:tcW w:w="9680" w:type="dxa"/>
          </w:tcPr>
          <w:p w14:paraId="2F82033E" w14:textId="77777777" w:rsidR="009964A5" w:rsidRPr="00E4582F" w:rsidRDefault="009964A5" w:rsidP="00792168">
            <w:pPr>
              <w:pStyle w:val="Textedebase"/>
              <w:spacing w:before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4582F">
              <w:rPr>
                <w:rFonts w:ascii="Arial" w:hAnsi="Arial" w:cs="Arial"/>
                <w:sz w:val="16"/>
                <w:szCs w:val="16"/>
                <w:lang w:val="en-GB"/>
              </w:rPr>
              <w:t xml:space="preserve">Title </w:t>
            </w:r>
          </w:p>
          <w:p w14:paraId="29C326D5" w14:textId="77777777" w:rsidR="009964A5" w:rsidRPr="00E4582F" w:rsidRDefault="009964A5" w:rsidP="00792168">
            <w:pPr>
              <w:pStyle w:val="Textedebase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EB593E5" w14:textId="77777777" w:rsidR="001026C3" w:rsidRPr="00E4582F" w:rsidRDefault="001026C3" w:rsidP="00792168">
            <w:pPr>
              <w:pStyle w:val="Textedebase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964A5" w:rsidRPr="00634B48" w14:paraId="6E1CD665" w14:textId="77777777" w:rsidTr="000E181B">
        <w:trPr>
          <w:cantSplit/>
        </w:trPr>
        <w:tc>
          <w:tcPr>
            <w:tcW w:w="9680" w:type="dxa"/>
          </w:tcPr>
          <w:p w14:paraId="6F5734DB" w14:textId="77777777" w:rsidR="009964A5" w:rsidRPr="00E4582F" w:rsidRDefault="00374218" w:rsidP="00792168">
            <w:pPr>
              <w:pStyle w:val="Textedebase"/>
              <w:spacing w:before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4582F">
              <w:rPr>
                <w:rFonts w:ascii="Arial" w:hAnsi="Arial" w:cs="Arial"/>
                <w:sz w:val="16"/>
                <w:szCs w:val="16"/>
                <w:lang w:val="en-GB"/>
              </w:rPr>
              <w:t>Address</w:t>
            </w:r>
          </w:p>
          <w:p w14:paraId="7F93AD84" w14:textId="77777777" w:rsidR="009964A5" w:rsidRPr="00E4582F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F7499D0" w14:textId="77777777" w:rsidR="009964A5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73D99F4" w14:textId="77777777" w:rsidR="00792168" w:rsidRPr="00E4582F" w:rsidRDefault="00792168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147F3DE" w14:textId="77777777" w:rsidR="009964A5" w:rsidRPr="00E4582F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0635767" w14:textId="77777777" w:rsidR="009964A5" w:rsidRPr="00E4582F" w:rsidRDefault="009964A5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964A5" w:rsidRPr="00634B48" w14:paraId="230BFD36" w14:textId="77777777" w:rsidTr="000E181B">
        <w:trPr>
          <w:cantSplit/>
        </w:trPr>
        <w:tc>
          <w:tcPr>
            <w:tcW w:w="9680" w:type="dxa"/>
          </w:tcPr>
          <w:p w14:paraId="6359C192" w14:textId="77777777" w:rsidR="009964A5" w:rsidRPr="00E4582F" w:rsidRDefault="001026C3" w:rsidP="00792168">
            <w:pPr>
              <w:pStyle w:val="Textedebase"/>
              <w:spacing w:before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4582F">
              <w:rPr>
                <w:rFonts w:ascii="Arial" w:hAnsi="Arial" w:cs="Arial"/>
                <w:sz w:val="16"/>
                <w:szCs w:val="16"/>
                <w:lang w:val="en-GB"/>
              </w:rPr>
              <w:t>Tel.</w:t>
            </w:r>
          </w:p>
          <w:p w14:paraId="0563F900" w14:textId="77777777" w:rsidR="009964A5" w:rsidRPr="00E4582F" w:rsidRDefault="009964A5" w:rsidP="00792168">
            <w:pPr>
              <w:pStyle w:val="Textedebase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7542B3F" w14:textId="77777777" w:rsidR="009964A5" w:rsidRPr="00E4582F" w:rsidRDefault="009964A5" w:rsidP="00792168">
            <w:pPr>
              <w:pStyle w:val="Textedebase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964A5" w:rsidRPr="00634B48" w14:paraId="47B2B17D" w14:textId="77777777" w:rsidTr="000E181B">
        <w:trPr>
          <w:cantSplit/>
        </w:trPr>
        <w:tc>
          <w:tcPr>
            <w:tcW w:w="9680" w:type="dxa"/>
          </w:tcPr>
          <w:p w14:paraId="1DFDB49F" w14:textId="77777777" w:rsidR="009964A5" w:rsidRPr="00E4582F" w:rsidRDefault="001026C3" w:rsidP="00792168">
            <w:pPr>
              <w:pStyle w:val="Textedebase"/>
              <w:spacing w:before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4582F">
              <w:rPr>
                <w:rFonts w:ascii="Arial" w:hAnsi="Arial" w:cs="Arial"/>
                <w:sz w:val="16"/>
                <w:szCs w:val="16"/>
                <w:lang w:val="en-GB"/>
              </w:rPr>
              <w:t>Fax</w:t>
            </w:r>
          </w:p>
          <w:p w14:paraId="2906ED7D" w14:textId="77777777" w:rsidR="009964A5" w:rsidRPr="00E4582F" w:rsidRDefault="009964A5" w:rsidP="00792168">
            <w:pPr>
              <w:pStyle w:val="Textedebase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9D190F5" w14:textId="77777777" w:rsidR="009964A5" w:rsidRPr="00E4582F" w:rsidRDefault="009964A5" w:rsidP="00792168">
            <w:pPr>
              <w:pStyle w:val="Textedebase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964A5" w:rsidRPr="00634B48" w14:paraId="0BC115D7" w14:textId="77777777" w:rsidTr="000E181B">
        <w:trPr>
          <w:cantSplit/>
        </w:trPr>
        <w:tc>
          <w:tcPr>
            <w:tcW w:w="9680" w:type="dxa"/>
          </w:tcPr>
          <w:p w14:paraId="2D4FE1E0" w14:textId="77777777" w:rsidR="009964A5" w:rsidRPr="00E4582F" w:rsidRDefault="001026C3" w:rsidP="00792168">
            <w:pPr>
              <w:pStyle w:val="Textedebase"/>
              <w:spacing w:before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4582F">
              <w:rPr>
                <w:rFonts w:ascii="Arial" w:hAnsi="Arial" w:cs="Arial"/>
                <w:sz w:val="16"/>
                <w:szCs w:val="16"/>
                <w:lang w:val="en-GB"/>
              </w:rPr>
              <w:t>E-mail</w:t>
            </w:r>
          </w:p>
          <w:p w14:paraId="6C992391" w14:textId="77777777" w:rsidR="009964A5" w:rsidRPr="00E4582F" w:rsidRDefault="009964A5" w:rsidP="00792168">
            <w:pPr>
              <w:pStyle w:val="Textedebase"/>
              <w:spacing w:before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9F65FAC" w14:textId="77777777" w:rsidR="009964A5" w:rsidRPr="00E4582F" w:rsidRDefault="009964A5" w:rsidP="00792168">
            <w:pPr>
              <w:pStyle w:val="Textedebase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096F901B" w14:textId="77777777" w:rsidR="009964A5" w:rsidRPr="00634B48" w:rsidRDefault="009964A5" w:rsidP="00792168">
      <w:pPr>
        <w:pStyle w:val="Textedebase"/>
        <w:spacing w:line="240" w:lineRule="auto"/>
        <w:rPr>
          <w:rFonts w:ascii="Arial" w:hAnsi="Arial" w:cs="Arial"/>
          <w:lang w:val="en-GB"/>
        </w:rPr>
      </w:pPr>
    </w:p>
    <w:p w14:paraId="17F81BBA" w14:textId="77777777" w:rsidR="009964A5" w:rsidRPr="00634B48" w:rsidRDefault="009964A5" w:rsidP="00792168">
      <w:pPr>
        <w:pStyle w:val="Textedebase"/>
        <w:spacing w:line="240" w:lineRule="auto"/>
        <w:rPr>
          <w:rFonts w:ascii="Arial" w:hAnsi="Arial" w:cs="Arial"/>
          <w:lang w:val="en-GB"/>
        </w:rPr>
      </w:pPr>
    </w:p>
    <w:p w14:paraId="244C5FBA" w14:textId="77777777" w:rsidR="009964A5" w:rsidRPr="00634B48" w:rsidRDefault="009964A5" w:rsidP="00792168">
      <w:pPr>
        <w:pStyle w:val="Textedebase"/>
        <w:spacing w:line="240" w:lineRule="auto"/>
        <w:ind w:left="567" w:hanging="567"/>
        <w:rPr>
          <w:rFonts w:ascii="Arial" w:hAnsi="Arial" w:cs="Arial"/>
          <w:b/>
          <w:bCs/>
          <w:lang w:val="en-GB"/>
        </w:rPr>
      </w:pPr>
      <w:r w:rsidRPr="00634B48">
        <w:rPr>
          <w:rFonts w:ascii="Arial" w:hAnsi="Arial" w:cs="Arial"/>
          <w:b/>
          <w:bCs/>
          <w:lang w:val="en-GB"/>
        </w:rPr>
        <w:t>3</w:t>
      </w:r>
      <w:r w:rsidRPr="00634B48">
        <w:rPr>
          <w:rFonts w:ascii="Arial" w:hAnsi="Arial" w:cs="Arial"/>
          <w:b/>
          <w:bCs/>
          <w:lang w:val="en-GB"/>
        </w:rPr>
        <w:tab/>
      </w:r>
      <w:r w:rsidR="001026C3" w:rsidRPr="00634B48">
        <w:rPr>
          <w:rFonts w:ascii="Arial" w:hAnsi="Arial" w:cs="Arial"/>
          <w:b/>
          <w:bCs/>
          <w:lang w:val="en-GB"/>
        </w:rPr>
        <w:t>Billing information (if different from 2)</w:t>
      </w:r>
    </w:p>
    <w:p w14:paraId="21011C0B" w14:textId="77777777" w:rsidR="001026C3" w:rsidRPr="00634B48" w:rsidRDefault="001026C3" w:rsidP="00792168">
      <w:pPr>
        <w:pStyle w:val="Textedebase"/>
        <w:spacing w:line="240" w:lineRule="auto"/>
        <w:ind w:left="567" w:hanging="567"/>
        <w:rPr>
          <w:rFonts w:ascii="Arial" w:hAnsi="Arial" w:cs="Arial"/>
          <w:lang w:val="en-GB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80"/>
      </w:tblGrid>
      <w:tr w:rsidR="001026C3" w:rsidRPr="00634B48" w14:paraId="7BD97003" w14:textId="77777777" w:rsidTr="001026C3">
        <w:trPr>
          <w:cantSplit/>
        </w:trPr>
        <w:tc>
          <w:tcPr>
            <w:tcW w:w="9680" w:type="dxa"/>
          </w:tcPr>
          <w:p w14:paraId="429D91AF" w14:textId="77777777" w:rsidR="001026C3" w:rsidRPr="00E4582F" w:rsidRDefault="001026C3" w:rsidP="00792168">
            <w:pPr>
              <w:pStyle w:val="Textedebase"/>
              <w:spacing w:before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4582F">
              <w:rPr>
                <w:rFonts w:ascii="Arial" w:hAnsi="Arial" w:cs="Arial"/>
                <w:sz w:val="16"/>
                <w:szCs w:val="16"/>
                <w:lang w:val="en-GB"/>
              </w:rPr>
              <w:t>Full name</w:t>
            </w:r>
          </w:p>
          <w:p w14:paraId="31EACF8D" w14:textId="77777777" w:rsidR="001026C3" w:rsidRPr="00E4582F" w:rsidRDefault="001026C3" w:rsidP="00792168">
            <w:pPr>
              <w:pStyle w:val="Textedebase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8291A0F" w14:textId="77777777" w:rsidR="001026C3" w:rsidRPr="00E4582F" w:rsidRDefault="001026C3" w:rsidP="00792168">
            <w:pPr>
              <w:pStyle w:val="Textedebase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026C3" w:rsidRPr="00634B48" w14:paraId="32146594" w14:textId="77777777" w:rsidTr="001026C3">
        <w:trPr>
          <w:cantSplit/>
        </w:trPr>
        <w:tc>
          <w:tcPr>
            <w:tcW w:w="9680" w:type="dxa"/>
          </w:tcPr>
          <w:p w14:paraId="5FAB16A1" w14:textId="77777777" w:rsidR="001026C3" w:rsidRPr="00E4582F" w:rsidRDefault="001026C3" w:rsidP="00792168">
            <w:pPr>
              <w:pStyle w:val="Textedebase"/>
              <w:spacing w:before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4582F">
              <w:rPr>
                <w:rFonts w:ascii="Arial" w:hAnsi="Arial" w:cs="Arial"/>
                <w:sz w:val="16"/>
                <w:szCs w:val="16"/>
                <w:lang w:val="en-GB"/>
              </w:rPr>
              <w:t xml:space="preserve">Title </w:t>
            </w:r>
          </w:p>
          <w:p w14:paraId="418FFBED" w14:textId="77777777" w:rsidR="001026C3" w:rsidRPr="00E4582F" w:rsidRDefault="001026C3" w:rsidP="00792168">
            <w:pPr>
              <w:pStyle w:val="Textedebase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BC079FB" w14:textId="77777777" w:rsidR="001026C3" w:rsidRPr="00E4582F" w:rsidRDefault="001026C3" w:rsidP="00792168">
            <w:pPr>
              <w:pStyle w:val="Textedebase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026C3" w:rsidRPr="00634B48" w14:paraId="72F53666" w14:textId="77777777" w:rsidTr="001026C3">
        <w:trPr>
          <w:cantSplit/>
        </w:trPr>
        <w:tc>
          <w:tcPr>
            <w:tcW w:w="9680" w:type="dxa"/>
          </w:tcPr>
          <w:p w14:paraId="5389BEF9" w14:textId="77777777" w:rsidR="001026C3" w:rsidRPr="00E4582F" w:rsidRDefault="00374218" w:rsidP="00792168">
            <w:pPr>
              <w:pStyle w:val="Textedebase"/>
              <w:spacing w:before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4582F">
              <w:rPr>
                <w:rFonts w:ascii="Arial" w:hAnsi="Arial" w:cs="Arial"/>
                <w:sz w:val="16"/>
                <w:szCs w:val="16"/>
                <w:lang w:val="en-GB"/>
              </w:rPr>
              <w:t>Address</w:t>
            </w:r>
          </w:p>
          <w:p w14:paraId="667038FC" w14:textId="77777777" w:rsidR="001026C3" w:rsidRPr="00E4582F" w:rsidRDefault="001026C3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A471647" w14:textId="77777777" w:rsidR="001026C3" w:rsidRDefault="001026C3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42E8FDE" w14:textId="77777777" w:rsidR="00792168" w:rsidRPr="00E4582F" w:rsidRDefault="00792168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951E4AE" w14:textId="77777777" w:rsidR="001026C3" w:rsidRPr="00E4582F" w:rsidRDefault="001026C3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5BEC76B" w14:textId="77777777" w:rsidR="001026C3" w:rsidRPr="00E4582F" w:rsidRDefault="001026C3" w:rsidP="00792168">
            <w:pPr>
              <w:pStyle w:val="Textedebase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026C3" w:rsidRPr="00634B48" w14:paraId="1F1144DF" w14:textId="77777777" w:rsidTr="001026C3">
        <w:trPr>
          <w:cantSplit/>
        </w:trPr>
        <w:tc>
          <w:tcPr>
            <w:tcW w:w="9680" w:type="dxa"/>
          </w:tcPr>
          <w:p w14:paraId="4434E1CA" w14:textId="77777777" w:rsidR="001026C3" w:rsidRPr="00E4582F" w:rsidRDefault="001026C3" w:rsidP="00792168">
            <w:pPr>
              <w:pStyle w:val="Textedebase"/>
              <w:spacing w:before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4582F">
              <w:rPr>
                <w:rFonts w:ascii="Arial" w:hAnsi="Arial" w:cs="Arial"/>
                <w:sz w:val="16"/>
                <w:szCs w:val="16"/>
                <w:lang w:val="en-GB"/>
              </w:rPr>
              <w:t>Tel.</w:t>
            </w:r>
          </w:p>
          <w:p w14:paraId="3BC6CA3D" w14:textId="77777777" w:rsidR="001026C3" w:rsidRPr="00E4582F" w:rsidRDefault="001026C3" w:rsidP="00792168">
            <w:pPr>
              <w:pStyle w:val="Textedebase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449676B" w14:textId="77777777" w:rsidR="001026C3" w:rsidRPr="00E4582F" w:rsidRDefault="001026C3" w:rsidP="00792168">
            <w:pPr>
              <w:pStyle w:val="Textedebase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026C3" w:rsidRPr="00634B48" w14:paraId="0758949E" w14:textId="77777777" w:rsidTr="001026C3">
        <w:trPr>
          <w:cantSplit/>
        </w:trPr>
        <w:tc>
          <w:tcPr>
            <w:tcW w:w="9680" w:type="dxa"/>
          </w:tcPr>
          <w:p w14:paraId="748BE00C" w14:textId="77777777" w:rsidR="001026C3" w:rsidRPr="00E4582F" w:rsidRDefault="001026C3" w:rsidP="00792168">
            <w:pPr>
              <w:pStyle w:val="Textedebase"/>
              <w:spacing w:before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4582F">
              <w:rPr>
                <w:rFonts w:ascii="Arial" w:hAnsi="Arial" w:cs="Arial"/>
                <w:sz w:val="16"/>
                <w:szCs w:val="16"/>
                <w:lang w:val="en-GB"/>
              </w:rPr>
              <w:t>Fax</w:t>
            </w:r>
          </w:p>
          <w:p w14:paraId="351F1FAD" w14:textId="77777777" w:rsidR="001026C3" w:rsidRPr="00E4582F" w:rsidRDefault="001026C3" w:rsidP="00792168">
            <w:pPr>
              <w:pStyle w:val="Textedebase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60EF84F" w14:textId="77777777" w:rsidR="001026C3" w:rsidRPr="00E4582F" w:rsidRDefault="001026C3" w:rsidP="00792168">
            <w:pPr>
              <w:pStyle w:val="Textedebase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026C3" w:rsidRPr="00634B48" w14:paraId="2D588AB9" w14:textId="77777777" w:rsidTr="001026C3">
        <w:trPr>
          <w:cantSplit/>
        </w:trPr>
        <w:tc>
          <w:tcPr>
            <w:tcW w:w="9680" w:type="dxa"/>
          </w:tcPr>
          <w:p w14:paraId="6C4A216D" w14:textId="77777777" w:rsidR="001026C3" w:rsidRPr="00E4582F" w:rsidRDefault="001026C3" w:rsidP="00792168">
            <w:pPr>
              <w:pStyle w:val="Textedebase"/>
              <w:spacing w:before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4582F">
              <w:rPr>
                <w:rFonts w:ascii="Arial" w:hAnsi="Arial" w:cs="Arial"/>
                <w:sz w:val="16"/>
                <w:szCs w:val="16"/>
                <w:lang w:val="en-GB"/>
              </w:rPr>
              <w:t>E-mail</w:t>
            </w:r>
          </w:p>
          <w:p w14:paraId="72F13CFE" w14:textId="77777777" w:rsidR="001026C3" w:rsidRPr="00E4582F" w:rsidRDefault="001026C3" w:rsidP="00792168">
            <w:pPr>
              <w:pStyle w:val="Textedebase"/>
              <w:spacing w:before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BBDD9C8" w14:textId="77777777" w:rsidR="001026C3" w:rsidRPr="00E4582F" w:rsidRDefault="001026C3" w:rsidP="00792168">
            <w:pPr>
              <w:pStyle w:val="Textedebase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38CEB678" w14:textId="77777777" w:rsidR="001026C3" w:rsidRPr="00634B48" w:rsidRDefault="001026C3" w:rsidP="00792168">
      <w:pPr>
        <w:pStyle w:val="Textedebase"/>
        <w:spacing w:line="240" w:lineRule="auto"/>
        <w:rPr>
          <w:rFonts w:ascii="Arial" w:hAnsi="Arial" w:cs="Arial"/>
          <w:lang w:val="en-GB"/>
        </w:rPr>
      </w:pPr>
    </w:p>
    <w:p w14:paraId="6D3AFC92" w14:textId="77777777" w:rsidR="001026C3" w:rsidRPr="00634B48" w:rsidRDefault="001026C3" w:rsidP="00792168">
      <w:pPr>
        <w:pStyle w:val="Textedebase"/>
        <w:spacing w:line="240" w:lineRule="auto"/>
        <w:rPr>
          <w:rFonts w:ascii="Arial" w:hAnsi="Arial" w:cs="Arial"/>
          <w:lang w:val="en-GB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40"/>
        <w:gridCol w:w="4840"/>
      </w:tblGrid>
      <w:tr w:rsidR="009964A5" w:rsidRPr="00634B48" w14:paraId="6CE8792A" w14:textId="77777777" w:rsidTr="001026C3">
        <w:trPr>
          <w:cantSplit/>
        </w:trPr>
        <w:tc>
          <w:tcPr>
            <w:tcW w:w="4840" w:type="dxa"/>
          </w:tcPr>
          <w:p w14:paraId="0AF86B39" w14:textId="77777777" w:rsidR="009964A5" w:rsidRPr="00E4582F" w:rsidRDefault="001026C3" w:rsidP="00792168">
            <w:pPr>
              <w:pStyle w:val="Textedebase"/>
              <w:spacing w:before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4582F">
              <w:rPr>
                <w:rFonts w:ascii="Arial" w:hAnsi="Arial" w:cs="Arial"/>
                <w:sz w:val="16"/>
                <w:szCs w:val="16"/>
                <w:lang w:val="en-GB"/>
              </w:rPr>
              <w:t>Place and date</w:t>
            </w:r>
          </w:p>
          <w:p w14:paraId="773618AF" w14:textId="77777777" w:rsidR="009964A5" w:rsidRPr="00E4582F" w:rsidRDefault="009964A5" w:rsidP="00792168">
            <w:pPr>
              <w:pStyle w:val="Textedebase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15DED81" w14:textId="77777777" w:rsidR="009964A5" w:rsidRPr="00E4582F" w:rsidRDefault="009964A5" w:rsidP="00792168">
            <w:pPr>
              <w:pStyle w:val="Textedebase"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40" w:type="dxa"/>
          </w:tcPr>
          <w:p w14:paraId="3B6D587D" w14:textId="77777777" w:rsidR="009964A5" w:rsidRPr="00E4582F" w:rsidRDefault="009964A5" w:rsidP="00792168">
            <w:pPr>
              <w:pStyle w:val="Textedebase"/>
              <w:spacing w:before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4582F">
              <w:rPr>
                <w:rFonts w:ascii="Arial" w:hAnsi="Arial" w:cs="Arial"/>
                <w:sz w:val="16"/>
                <w:szCs w:val="16"/>
                <w:lang w:val="en-GB"/>
              </w:rPr>
              <w:t>Signature</w:t>
            </w:r>
          </w:p>
        </w:tc>
      </w:tr>
    </w:tbl>
    <w:p w14:paraId="2D7D4495" w14:textId="77777777" w:rsidR="009964A5" w:rsidRPr="00634B48" w:rsidRDefault="009964A5" w:rsidP="009964A5">
      <w:pPr>
        <w:pStyle w:val="Textedebase"/>
        <w:rPr>
          <w:rFonts w:ascii="Arial" w:hAnsi="Arial" w:cs="Arial"/>
          <w:lang w:val="en-GB"/>
        </w:rPr>
      </w:pPr>
    </w:p>
    <w:p w14:paraId="39BCD994" w14:textId="77777777" w:rsidR="001026C3" w:rsidRPr="00634B48" w:rsidRDefault="001026C3" w:rsidP="001026C3">
      <w:pPr>
        <w:tabs>
          <w:tab w:val="left" w:pos="284"/>
          <w:tab w:val="left" w:pos="4820"/>
          <w:tab w:val="left" w:pos="4962"/>
        </w:tabs>
        <w:rPr>
          <w:rFonts w:asciiTheme="minorBidi" w:hAnsiTheme="minorBidi"/>
          <w:lang w:val="en-GB"/>
        </w:rPr>
      </w:pPr>
      <w:r w:rsidRPr="00634B48">
        <w:rPr>
          <w:rFonts w:asciiTheme="minorBidi" w:hAnsiTheme="minorBidi"/>
          <w:lang w:val="en-GB"/>
        </w:rPr>
        <w:t xml:space="preserve">Please return </w:t>
      </w:r>
      <w:proofErr w:type="gramStart"/>
      <w:r w:rsidRPr="00634B48">
        <w:rPr>
          <w:rFonts w:asciiTheme="minorBidi" w:hAnsiTheme="minorBidi"/>
          <w:lang w:val="en-GB"/>
        </w:rPr>
        <w:t>to</w:t>
      </w:r>
      <w:proofErr w:type="gramEnd"/>
      <w:r w:rsidRPr="00634B48">
        <w:rPr>
          <w:rFonts w:asciiTheme="minorBidi" w:hAnsiTheme="minorBidi"/>
          <w:lang w:val="en-GB"/>
        </w:rPr>
        <w:t>:</w:t>
      </w:r>
    </w:p>
    <w:p w14:paraId="1CF3C741" w14:textId="77777777" w:rsidR="001026C3" w:rsidRPr="00634B48" w:rsidRDefault="001026C3" w:rsidP="001026C3">
      <w:pPr>
        <w:tabs>
          <w:tab w:val="left" w:pos="284"/>
          <w:tab w:val="left" w:pos="4820"/>
          <w:tab w:val="left" w:pos="4962"/>
        </w:tabs>
        <w:spacing w:before="120"/>
        <w:rPr>
          <w:rFonts w:asciiTheme="minorBidi" w:hAnsiTheme="minorBidi"/>
          <w:lang w:val="en-GB"/>
        </w:rPr>
      </w:pPr>
      <w:r w:rsidRPr="00634B48">
        <w:rPr>
          <w:rFonts w:asciiTheme="minorBidi" w:hAnsiTheme="minorBidi"/>
          <w:lang w:val="en-GB"/>
        </w:rPr>
        <w:t xml:space="preserve">Consultative Committee Secretariat </w:t>
      </w:r>
    </w:p>
    <w:p w14:paraId="4F2FBCD6" w14:textId="77777777" w:rsidR="001026C3" w:rsidRPr="00634B48" w:rsidRDefault="001026C3" w:rsidP="001026C3">
      <w:pPr>
        <w:tabs>
          <w:tab w:val="left" w:pos="284"/>
          <w:tab w:val="left" w:pos="4820"/>
          <w:tab w:val="left" w:pos="4962"/>
        </w:tabs>
        <w:rPr>
          <w:rFonts w:asciiTheme="minorBidi" w:hAnsiTheme="minorBidi"/>
          <w:lang w:val="en-GB"/>
        </w:rPr>
      </w:pPr>
      <w:r w:rsidRPr="00634B48">
        <w:rPr>
          <w:rFonts w:asciiTheme="minorBidi" w:hAnsiTheme="minorBidi"/>
          <w:lang w:val="en-GB"/>
        </w:rPr>
        <w:t xml:space="preserve">Universal Postal Union </w:t>
      </w:r>
    </w:p>
    <w:p w14:paraId="756C4EBB" w14:textId="77777777" w:rsidR="001026C3" w:rsidRPr="00634B48" w:rsidRDefault="001026C3" w:rsidP="001026C3">
      <w:pPr>
        <w:tabs>
          <w:tab w:val="left" w:pos="284"/>
          <w:tab w:val="left" w:pos="4820"/>
          <w:tab w:val="left" w:pos="4962"/>
        </w:tabs>
        <w:rPr>
          <w:rFonts w:asciiTheme="minorBidi" w:hAnsiTheme="minorBidi"/>
          <w:lang w:val="en-GB"/>
        </w:rPr>
      </w:pPr>
      <w:r w:rsidRPr="00634B48">
        <w:rPr>
          <w:rFonts w:asciiTheme="minorBidi" w:hAnsiTheme="minorBidi"/>
          <w:lang w:val="en-GB"/>
        </w:rPr>
        <w:t>P.O. Box 312</w:t>
      </w:r>
    </w:p>
    <w:p w14:paraId="571558D7" w14:textId="77777777" w:rsidR="001026C3" w:rsidRPr="00634B48" w:rsidRDefault="001026C3" w:rsidP="001026C3">
      <w:pPr>
        <w:tabs>
          <w:tab w:val="left" w:pos="284"/>
          <w:tab w:val="left" w:pos="4820"/>
          <w:tab w:val="left" w:pos="4962"/>
        </w:tabs>
        <w:rPr>
          <w:rFonts w:asciiTheme="minorBidi" w:hAnsiTheme="minorBidi"/>
          <w:lang w:val="en-GB"/>
        </w:rPr>
      </w:pPr>
      <w:r w:rsidRPr="00634B48">
        <w:rPr>
          <w:rFonts w:asciiTheme="minorBidi" w:hAnsiTheme="minorBidi"/>
          <w:lang w:val="en-GB"/>
        </w:rPr>
        <w:t>3000 BERNE 15</w:t>
      </w:r>
    </w:p>
    <w:p w14:paraId="68FE0226" w14:textId="77777777" w:rsidR="001026C3" w:rsidRPr="00634B48" w:rsidRDefault="001026C3" w:rsidP="001026C3">
      <w:pPr>
        <w:tabs>
          <w:tab w:val="left" w:pos="284"/>
          <w:tab w:val="left" w:pos="4820"/>
          <w:tab w:val="left" w:pos="4962"/>
        </w:tabs>
        <w:rPr>
          <w:rFonts w:asciiTheme="minorBidi" w:hAnsiTheme="minorBidi"/>
          <w:lang w:val="en-GB"/>
        </w:rPr>
      </w:pPr>
      <w:r w:rsidRPr="00634B48">
        <w:rPr>
          <w:rFonts w:asciiTheme="minorBidi" w:hAnsiTheme="minorBidi"/>
          <w:lang w:val="en-GB"/>
        </w:rPr>
        <w:t xml:space="preserve">SWITZERLAND </w:t>
      </w:r>
    </w:p>
    <w:p w14:paraId="73A56808" w14:textId="77777777" w:rsidR="001026C3" w:rsidRPr="00634B48" w:rsidRDefault="001026C3" w:rsidP="001026C3">
      <w:pPr>
        <w:tabs>
          <w:tab w:val="left" w:pos="284"/>
        </w:tabs>
        <w:spacing w:before="120"/>
        <w:rPr>
          <w:rFonts w:asciiTheme="minorBidi" w:hAnsiTheme="minorBidi"/>
          <w:lang w:val="en-GB"/>
        </w:rPr>
      </w:pPr>
      <w:r w:rsidRPr="00634B48">
        <w:rPr>
          <w:rFonts w:asciiTheme="minorBidi" w:hAnsiTheme="minorBidi"/>
          <w:lang w:val="en-GB"/>
        </w:rPr>
        <w:t>Fax:</w:t>
      </w:r>
      <w:r w:rsidRPr="00634B48">
        <w:rPr>
          <w:rFonts w:asciiTheme="minorBidi" w:hAnsiTheme="minorBidi"/>
          <w:lang w:val="en-GB"/>
        </w:rPr>
        <w:tab/>
        <w:t>+41 31 351 02 66</w:t>
      </w:r>
    </w:p>
    <w:sectPr w:rsidR="001026C3" w:rsidRPr="00634B48" w:rsidSect="001026C3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endnotePr>
        <w:numFmt w:val="decimal"/>
      </w:endnotePr>
      <w:pgSz w:w="11907" w:h="16840" w:code="9"/>
      <w:pgMar w:top="1134" w:right="851" w:bottom="851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7B8C0" w14:textId="77777777" w:rsidR="009964A5" w:rsidRDefault="009964A5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3D576575" w14:textId="77777777" w:rsidR="009964A5" w:rsidRDefault="0099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99DFA" w14:textId="77777777" w:rsidR="00E6496D" w:rsidRDefault="009964A5">
    <w:pPr>
      <w:pStyle w:val="Pieddepage"/>
    </w:pPr>
    <w:r>
      <w:t>Pro</w:t>
    </w:r>
  </w:p>
  <w:p w14:paraId="4C8E3A30" w14:textId="77777777" w:rsidR="00663832" w:rsidRDefault="009964A5">
    <w:pPr>
      <w:pStyle w:val="Pieddepage"/>
    </w:pPr>
    <w:r>
      <w:t>26.2.2018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B3063" w14:textId="77777777" w:rsidR="009964A5" w:rsidRDefault="009964A5" w:rsidP="009E7ADC">
      <w:pPr>
        <w:rPr>
          <w:sz w:val="18"/>
        </w:rPr>
      </w:pPr>
    </w:p>
  </w:footnote>
  <w:footnote w:type="continuationSeparator" w:id="0">
    <w:p w14:paraId="505BFD7C" w14:textId="77777777" w:rsidR="009964A5" w:rsidRPr="00252BCD" w:rsidRDefault="009964A5" w:rsidP="009E7ADC">
      <w:pPr>
        <w:rPr>
          <w:sz w:val="18"/>
          <w:szCs w:val="18"/>
        </w:rPr>
      </w:pPr>
    </w:p>
  </w:footnote>
  <w:footnote w:type="continuationNotice" w:id="1">
    <w:p w14:paraId="59154DD5" w14:textId="77777777" w:rsidR="009964A5" w:rsidRPr="00252BCD" w:rsidRDefault="009964A5" w:rsidP="004E2B3B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DE851" w14:textId="77777777" w:rsidR="00527FF5" w:rsidRDefault="00527FF5">
    <w:pPr>
      <w:jc w:val="center"/>
    </w:pPr>
    <w:r>
      <w:pgNum/>
    </w:r>
  </w:p>
  <w:p w14:paraId="43A62CC3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EE104" w14:textId="77777777" w:rsidR="00527FF5" w:rsidRPr="00E4582F" w:rsidRDefault="00527FF5" w:rsidP="00F639BA">
    <w:pPr>
      <w:jc w:val="center"/>
      <w:rPr>
        <w:rFonts w:ascii="Arial" w:hAnsi="Arial" w:cs="Arial"/>
      </w:rPr>
    </w:pPr>
    <w:r w:rsidRPr="00E4582F">
      <w:rPr>
        <w:rFonts w:ascii="Arial" w:hAnsi="Arial" w:cs="Arial"/>
      </w:rPr>
      <w:pgNum/>
    </w:r>
  </w:p>
  <w:p w14:paraId="1F1B43A0" w14:textId="77777777" w:rsidR="00527FF5" w:rsidRPr="00E4582F" w:rsidRDefault="00527FF5" w:rsidP="00F639BA">
    <w:pP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F87364" w:rsidRPr="009964A5" w14:paraId="090058D1" w14:textId="77777777">
      <w:trPr>
        <w:trHeight w:val="1418"/>
      </w:trPr>
      <w:tc>
        <w:tcPr>
          <w:tcW w:w="3119" w:type="dxa"/>
        </w:tcPr>
        <w:p w14:paraId="76C08E8C" w14:textId="77777777" w:rsidR="00F87364" w:rsidRDefault="00EC4EAC" w:rsidP="00AE0D85">
          <w:pPr>
            <w:pStyle w:val="En-tte"/>
            <w:spacing w:before="20" w:after="1180"/>
            <w:rPr>
              <w:rFonts w:ascii="45 Helvetica Light" w:hAnsi="45 Helvetica Light"/>
              <w:sz w:val="18"/>
            </w:rPr>
          </w:pPr>
          <w:r w:rsidRPr="00EC4EAC">
            <w:rPr>
              <w:rFonts w:ascii="45 Helvetica Light" w:hAnsi="45 Helvetica Light"/>
              <w:b/>
              <w:bCs/>
              <w:noProof/>
              <w:sz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2938145</wp:posOffset>
                    </wp:positionH>
                    <wp:positionV relativeFrom="paragraph">
                      <wp:posOffset>-1539240</wp:posOffset>
                    </wp:positionV>
                    <wp:extent cx="3276600" cy="314325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766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2B1184" w14:textId="77777777" w:rsidR="00EC4EAC" w:rsidRPr="00D50D2C" w:rsidRDefault="00EC4EAC" w:rsidP="00D50D2C">
                                <w:pPr>
                                  <w:jc w:val="right"/>
                                  <w:rPr>
                                    <w:i/>
                                    <w:iCs/>
                                  </w:rPr>
                                </w:pPr>
                                <w:r w:rsidRPr="00D50D2C">
                                  <w:rPr>
                                    <w:i/>
                                    <w:iCs/>
                                  </w:rPr>
                                  <w:t>REPLACES VERSION PREVIOUSLY PUBLISHED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231.35pt;margin-top:-121.2pt;width:258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" filled="f" stroked="f" strokeweight=".5pt">
                    <v:textbox>
                      <w:txbxContent>
                        <w:p w14:paraId="242B1184" w14:textId="77777777" w:rsidR="00EC4EAC" w:rsidRPr="00D50D2C" w:rsidRDefault="00EC4EAC" w:rsidP="00D50D2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D50D2C">
                            <w:rPr>
                              <w:i/>
                              <w:iCs/>
                            </w:rPr>
                            <w:t>REPLACES VERSION PREVIOUSLY PUBLISHED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C4EAC">
            <w:rPr>
              <w:rFonts w:ascii="45 Helvetica Light" w:hAnsi="45 Helvetica Light"/>
              <w:b/>
              <w:bCs/>
              <w:noProof/>
              <w:sz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2938145</wp:posOffset>
                    </wp:positionH>
                    <wp:positionV relativeFrom="paragraph">
                      <wp:posOffset>-1539240</wp:posOffset>
                    </wp:positionV>
                    <wp:extent cx="3276600" cy="314325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766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898703" w14:textId="77777777" w:rsidR="00EC4EAC" w:rsidRPr="00D50D2C" w:rsidRDefault="00EC4EAC" w:rsidP="00D50D2C">
                                <w:pPr>
                                  <w:jc w:val="right"/>
                                  <w:rPr>
                                    <w:i/>
                                    <w:iCs/>
                                  </w:rPr>
                                </w:pPr>
                                <w:r w:rsidRPr="00D50D2C">
                                  <w:rPr>
                                    <w:i/>
                                    <w:iCs/>
                                  </w:rPr>
                                  <w:t>REPLACES VERSION PREVIOUSLY PUBLISHED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id="Text Box 2" o:spid="_x0000_s1027" type="#_x0000_t202" style="position:absolute;margin-left:231.35pt;margin-top:-121.2pt;width:258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" filled="f" stroked="f" strokeweight=".5pt">
                    <v:textbox>
                      <w:txbxContent>
                        <w:p w14:paraId="68898703" w14:textId="77777777" w:rsidR="00EC4EAC" w:rsidRPr="00D50D2C" w:rsidRDefault="00EC4EAC" w:rsidP="00D50D2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D50D2C">
                            <w:rPr>
                              <w:i/>
                              <w:iCs/>
                            </w:rPr>
                            <w:t>REPLACES VERSION PREVIOUSLY PUBLISHED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30950">
            <w:rPr>
              <w:noProof/>
              <w:lang w:val="en-US" w:eastAsia="en-US"/>
            </w:rPr>
            <w:drawing>
              <wp:inline distT="0" distB="0" distL="0" distR="0">
                <wp:extent cx="1638300" cy="457200"/>
                <wp:effectExtent l="0" t="0" r="0" b="0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7F0D6B42" w14:textId="77777777" w:rsidR="00F87364" w:rsidRPr="009964A5" w:rsidRDefault="001813EE" w:rsidP="004D4CE9">
          <w:pPr>
            <w:autoSpaceDE w:val="0"/>
            <w:autoSpaceDN w:val="0"/>
            <w:adjustRightInd w:val="0"/>
            <w:ind w:right="8"/>
            <w:jc w:val="right"/>
            <w:rPr>
              <w:rFonts w:ascii="Arial" w:hAnsi="Arial" w:cs="Arial"/>
            </w:rPr>
          </w:pPr>
          <w:r w:rsidRPr="009964A5">
            <w:rPr>
              <w:rFonts w:ascii="Arial" w:hAnsi="Arial" w:cs="Arial"/>
            </w:rPr>
            <w:br/>
          </w:r>
        </w:p>
        <w:p w14:paraId="40D8B5C4" w14:textId="77777777" w:rsidR="00282FAD" w:rsidRPr="009964A5" w:rsidRDefault="00EC4EAC" w:rsidP="001567C5">
          <w:pPr>
            <w:autoSpaceDE w:val="0"/>
            <w:autoSpaceDN w:val="0"/>
            <w:adjustRightInd w:val="0"/>
            <w:jc w:val="right"/>
            <w:rPr>
              <w:rFonts w:ascii="Arial" w:hAnsi="Arial" w:cs="Arial"/>
            </w:rPr>
          </w:pPr>
          <w:r w:rsidRPr="009964A5">
            <w:rPr>
              <w:rFonts w:ascii="Arial" w:hAnsi="Arial" w:cs="Arial"/>
              <w:b/>
              <w:bCs/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2938145</wp:posOffset>
                    </wp:positionH>
                    <wp:positionV relativeFrom="paragraph">
                      <wp:posOffset>-1539240</wp:posOffset>
                    </wp:positionV>
                    <wp:extent cx="3276600" cy="314325"/>
                    <wp:effectExtent l="0" t="0" r="0" b="0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766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72E734" w14:textId="77777777" w:rsidR="00EC4EAC" w:rsidRPr="00D50D2C" w:rsidRDefault="00EC4EAC" w:rsidP="00D50D2C">
                                <w:pPr>
                                  <w:jc w:val="right"/>
                                  <w:rPr>
                                    <w:i/>
                                    <w:iCs/>
                                  </w:rPr>
                                </w:pPr>
                                <w:r w:rsidRPr="00D50D2C">
                                  <w:rPr>
                                    <w:i/>
                                    <w:iCs/>
                                  </w:rPr>
                                  <w:t>REPLACES VERSION PREVIOUSLY PUBLISHED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id="Text Box 5" o:spid="_x0000_s1028" type="#_x0000_t202" style="position:absolute;left:0;text-align:left;margin-left:231.35pt;margin-top:-121.2pt;width:258pt;height:2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" filled="f" stroked="f" strokeweight=".5pt">
                    <v:textbox>
                      <w:txbxContent>
                        <w:p w14:paraId="2B72E734" w14:textId="77777777" w:rsidR="00EC4EAC" w:rsidRPr="00D50D2C" w:rsidRDefault="00EC4EAC" w:rsidP="00D50D2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D50D2C">
                            <w:rPr>
                              <w:i/>
                              <w:iCs/>
                            </w:rPr>
                            <w:t>REPLACES VERSION PREVIOUSLY PUBLISHED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964A5">
            <w:rPr>
              <w:rFonts w:ascii="Arial" w:hAnsi="Arial" w:cs="Arial"/>
              <w:b/>
              <w:bCs/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2938145</wp:posOffset>
                    </wp:positionH>
                    <wp:positionV relativeFrom="paragraph">
                      <wp:posOffset>-1539240</wp:posOffset>
                    </wp:positionV>
                    <wp:extent cx="3276600" cy="314325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766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F71C2B" w14:textId="77777777" w:rsidR="00EC4EAC" w:rsidRPr="00D50D2C" w:rsidRDefault="00EC4EAC" w:rsidP="00D50D2C">
                                <w:pPr>
                                  <w:jc w:val="right"/>
                                  <w:rPr>
                                    <w:i/>
                                    <w:iCs/>
                                  </w:rPr>
                                </w:pPr>
                                <w:r w:rsidRPr="00D50D2C">
                                  <w:rPr>
                                    <w:i/>
                                    <w:iCs/>
                                  </w:rPr>
                                  <w:t>REPLACES VERSION PREVIOUSLY PUBLISHED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id="Text Box 3" o:spid="_x0000_s1029" type="#_x0000_t202" style="position:absolute;left:0;text-align:left;margin-left:231.35pt;margin-top:-121.2pt;width:258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" filled="f" stroked="f" strokeweight=".5pt">
                    <v:textbox>
                      <w:txbxContent>
                        <w:p w14:paraId="1EF71C2B" w14:textId="77777777" w:rsidR="00EC4EAC" w:rsidRPr="00D50D2C" w:rsidRDefault="00EC4EAC" w:rsidP="00D50D2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D50D2C">
                            <w:rPr>
                              <w:i/>
                              <w:iCs/>
                            </w:rPr>
                            <w:t>REPLACES VERSION PREVIOUSLY PUBLISHED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D5C106E" w14:textId="77777777"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48A679B2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D5B286D2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1C5D63B7"/>
    <w:multiLevelType w:val="hybridMultilevel"/>
    <w:tmpl w:val="C1789FAC"/>
    <w:lvl w:ilvl="0" w:tplc="0DF6D89C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28ED3C86"/>
    <w:multiLevelType w:val="hybridMultilevel"/>
    <w:tmpl w:val="19180880"/>
    <w:lvl w:ilvl="0" w:tplc="5ECE9D26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6ADB125E"/>
    <w:multiLevelType w:val="singleLevel"/>
    <w:tmpl w:val="26BC450A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4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15"/>
  </w:num>
  <w:num w:numId="7">
    <w:abstractNumId w:val="16"/>
  </w:num>
  <w:num w:numId="8">
    <w:abstractNumId w:val="3"/>
  </w:num>
  <w:num w:numId="9">
    <w:abstractNumId w:val="1"/>
  </w:num>
  <w:num w:numId="10">
    <w:abstractNumId w:val="12"/>
  </w:num>
  <w:num w:numId="11">
    <w:abstractNumId w:val="11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3"/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A5"/>
    <w:rsid w:val="000021DD"/>
    <w:rsid w:val="00004D2B"/>
    <w:rsid w:val="00012EF7"/>
    <w:rsid w:val="0002298F"/>
    <w:rsid w:val="00023669"/>
    <w:rsid w:val="000240AC"/>
    <w:rsid w:val="00026EC5"/>
    <w:rsid w:val="000465C9"/>
    <w:rsid w:val="000569F6"/>
    <w:rsid w:val="000B24C3"/>
    <w:rsid w:val="000D1BB1"/>
    <w:rsid w:val="000E0AB2"/>
    <w:rsid w:val="000F0306"/>
    <w:rsid w:val="001006F4"/>
    <w:rsid w:val="001026C3"/>
    <w:rsid w:val="00104F21"/>
    <w:rsid w:val="0011269C"/>
    <w:rsid w:val="00115AFE"/>
    <w:rsid w:val="00121A6F"/>
    <w:rsid w:val="00131D1E"/>
    <w:rsid w:val="001567C5"/>
    <w:rsid w:val="00161F92"/>
    <w:rsid w:val="0017006D"/>
    <w:rsid w:val="00172757"/>
    <w:rsid w:val="00176BF4"/>
    <w:rsid w:val="001813EE"/>
    <w:rsid w:val="00182CE5"/>
    <w:rsid w:val="001921EB"/>
    <w:rsid w:val="001A4314"/>
    <w:rsid w:val="001B35D6"/>
    <w:rsid w:val="001C6BEC"/>
    <w:rsid w:val="002314E8"/>
    <w:rsid w:val="00232DCA"/>
    <w:rsid w:val="00243A44"/>
    <w:rsid w:val="00252BCD"/>
    <w:rsid w:val="00261EAE"/>
    <w:rsid w:val="0026706D"/>
    <w:rsid w:val="00272937"/>
    <w:rsid w:val="00282124"/>
    <w:rsid w:val="00282FAD"/>
    <w:rsid w:val="0029168C"/>
    <w:rsid w:val="002A3142"/>
    <w:rsid w:val="002A663B"/>
    <w:rsid w:val="002B1B7A"/>
    <w:rsid w:val="002B2A67"/>
    <w:rsid w:val="002B66E8"/>
    <w:rsid w:val="002C3576"/>
    <w:rsid w:val="002E35B9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401F"/>
    <w:rsid w:val="00355163"/>
    <w:rsid w:val="00361DE6"/>
    <w:rsid w:val="00372B67"/>
    <w:rsid w:val="0037420A"/>
    <w:rsid w:val="00374218"/>
    <w:rsid w:val="003750AE"/>
    <w:rsid w:val="00376861"/>
    <w:rsid w:val="003864BA"/>
    <w:rsid w:val="003B1F46"/>
    <w:rsid w:val="003E1B9E"/>
    <w:rsid w:val="003E52C0"/>
    <w:rsid w:val="003F1D49"/>
    <w:rsid w:val="00416A3A"/>
    <w:rsid w:val="00421698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D4CE9"/>
    <w:rsid w:val="004E05F3"/>
    <w:rsid w:val="004E1F28"/>
    <w:rsid w:val="004E2B3B"/>
    <w:rsid w:val="004E3F8B"/>
    <w:rsid w:val="004E63E4"/>
    <w:rsid w:val="0051701F"/>
    <w:rsid w:val="00524F92"/>
    <w:rsid w:val="00527FF5"/>
    <w:rsid w:val="005345AF"/>
    <w:rsid w:val="00536401"/>
    <w:rsid w:val="00565476"/>
    <w:rsid w:val="00570EDB"/>
    <w:rsid w:val="005749CB"/>
    <w:rsid w:val="00577828"/>
    <w:rsid w:val="00590BBB"/>
    <w:rsid w:val="005A1FD5"/>
    <w:rsid w:val="005B20C7"/>
    <w:rsid w:val="005B2B56"/>
    <w:rsid w:val="005C2838"/>
    <w:rsid w:val="005D36DD"/>
    <w:rsid w:val="005D36F8"/>
    <w:rsid w:val="005D42D7"/>
    <w:rsid w:val="005D7F27"/>
    <w:rsid w:val="005E017C"/>
    <w:rsid w:val="005E5DC2"/>
    <w:rsid w:val="005F0892"/>
    <w:rsid w:val="005F4A1C"/>
    <w:rsid w:val="00634B48"/>
    <w:rsid w:val="00637585"/>
    <w:rsid w:val="00643F80"/>
    <w:rsid w:val="00653717"/>
    <w:rsid w:val="00653FFD"/>
    <w:rsid w:val="00654B91"/>
    <w:rsid w:val="00656A8B"/>
    <w:rsid w:val="00663832"/>
    <w:rsid w:val="006724B1"/>
    <w:rsid w:val="00694B19"/>
    <w:rsid w:val="006A600A"/>
    <w:rsid w:val="006A79AB"/>
    <w:rsid w:val="006B1882"/>
    <w:rsid w:val="006B77EF"/>
    <w:rsid w:val="006C019C"/>
    <w:rsid w:val="006C47EF"/>
    <w:rsid w:val="006D5D8D"/>
    <w:rsid w:val="006E36B1"/>
    <w:rsid w:val="00717D08"/>
    <w:rsid w:val="00723D0A"/>
    <w:rsid w:val="00730950"/>
    <w:rsid w:val="00751530"/>
    <w:rsid w:val="00756C4A"/>
    <w:rsid w:val="00757BB9"/>
    <w:rsid w:val="00761DEC"/>
    <w:rsid w:val="0076291C"/>
    <w:rsid w:val="00765B70"/>
    <w:rsid w:val="0077420D"/>
    <w:rsid w:val="00780CBD"/>
    <w:rsid w:val="00783C7C"/>
    <w:rsid w:val="00792168"/>
    <w:rsid w:val="007A2839"/>
    <w:rsid w:val="007B6036"/>
    <w:rsid w:val="007C3760"/>
    <w:rsid w:val="007C679A"/>
    <w:rsid w:val="007D07CD"/>
    <w:rsid w:val="007D2933"/>
    <w:rsid w:val="007D6956"/>
    <w:rsid w:val="007E0A42"/>
    <w:rsid w:val="007E6319"/>
    <w:rsid w:val="007F6E68"/>
    <w:rsid w:val="00843281"/>
    <w:rsid w:val="00857B50"/>
    <w:rsid w:val="0087570D"/>
    <w:rsid w:val="00881630"/>
    <w:rsid w:val="00894CD8"/>
    <w:rsid w:val="00897E26"/>
    <w:rsid w:val="008A5A68"/>
    <w:rsid w:val="008B7E25"/>
    <w:rsid w:val="008D3810"/>
    <w:rsid w:val="008E54AA"/>
    <w:rsid w:val="008E7619"/>
    <w:rsid w:val="008F12A9"/>
    <w:rsid w:val="008F1500"/>
    <w:rsid w:val="0091074C"/>
    <w:rsid w:val="00932DC4"/>
    <w:rsid w:val="009434D3"/>
    <w:rsid w:val="009569DE"/>
    <w:rsid w:val="00957FCD"/>
    <w:rsid w:val="00974119"/>
    <w:rsid w:val="00984786"/>
    <w:rsid w:val="009964A5"/>
    <w:rsid w:val="009B449A"/>
    <w:rsid w:val="009C5BD0"/>
    <w:rsid w:val="009D77AD"/>
    <w:rsid w:val="009E7ADC"/>
    <w:rsid w:val="009F110E"/>
    <w:rsid w:val="009F36E2"/>
    <w:rsid w:val="00A03A61"/>
    <w:rsid w:val="00A06C89"/>
    <w:rsid w:val="00A418A0"/>
    <w:rsid w:val="00A41C45"/>
    <w:rsid w:val="00A455D1"/>
    <w:rsid w:val="00A53E1E"/>
    <w:rsid w:val="00A5792F"/>
    <w:rsid w:val="00A63DFE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AE5CA4"/>
    <w:rsid w:val="00B00E3F"/>
    <w:rsid w:val="00B010D9"/>
    <w:rsid w:val="00B11447"/>
    <w:rsid w:val="00B12AF5"/>
    <w:rsid w:val="00B1711E"/>
    <w:rsid w:val="00B262DA"/>
    <w:rsid w:val="00B30CB2"/>
    <w:rsid w:val="00B40E14"/>
    <w:rsid w:val="00B458DD"/>
    <w:rsid w:val="00B7190D"/>
    <w:rsid w:val="00B838AD"/>
    <w:rsid w:val="00B86608"/>
    <w:rsid w:val="00BA404F"/>
    <w:rsid w:val="00BB3ACD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50254"/>
    <w:rsid w:val="00D61B31"/>
    <w:rsid w:val="00D64064"/>
    <w:rsid w:val="00D73262"/>
    <w:rsid w:val="00D73A0A"/>
    <w:rsid w:val="00DA49AB"/>
    <w:rsid w:val="00DA646A"/>
    <w:rsid w:val="00DB00E4"/>
    <w:rsid w:val="00DB7EC0"/>
    <w:rsid w:val="00DC4D86"/>
    <w:rsid w:val="00E048A5"/>
    <w:rsid w:val="00E10CD5"/>
    <w:rsid w:val="00E270C8"/>
    <w:rsid w:val="00E31D00"/>
    <w:rsid w:val="00E3448B"/>
    <w:rsid w:val="00E3538A"/>
    <w:rsid w:val="00E4582F"/>
    <w:rsid w:val="00E50A0A"/>
    <w:rsid w:val="00E603F6"/>
    <w:rsid w:val="00E6496D"/>
    <w:rsid w:val="00E72B05"/>
    <w:rsid w:val="00E76C5C"/>
    <w:rsid w:val="00EB1C53"/>
    <w:rsid w:val="00EC4EAC"/>
    <w:rsid w:val="00EC6981"/>
    <w:rsid w:val="00ED183A"/>
    <w:rsid w:val="00ED63F7"/>
    <w:rsid w:val="00ED6707"/>
    <w:rsid w:val="00ED7E1E"/>
    <w:rsid w:val="00EE2A54"/>
    <w:rsid w:val="00F11A72"/>
    <w:rsid w:val="00F15EB7"/>
    <w:rsid w:val="00F33A54"/>
    <w:rsid w:val="00F36BD6"/>
    <w:rsid w:val="00F521BF"/>
    <w:rsid w:val="00F6214A"/>
    <w:rsid w:val="00F62978"/>
    <w:rsid w:val="00F639BA"/>
    <w:rsid w:val="00F84033"/>
    <w:rsid w:val="00F87364"/>
    <w:rsid w:val="00F876C0"/>
    <w:rsid w:val="00F87A5B"/>
    <w:rsid w:val="00F963C3"/>
    <w:rsid w:val="00FA2EFC"/>
    <w:rsid w:val="00FB6F79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F1CA804"/>
  <w15:docId w15:val="{14F4B300-75A1-42C7-AB55-D91AABDD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4A5"/>
    <w:pPr>
      <w:spacing w:line="240" w:lineRule="atLeast"/>
    </w:pPr>
    <w:rPr>
      <w:rFonts w:ascii="Bookman Old Style" w:hAnsi="Bookman Old Style"/>
      <w:lang w:val="fr-FR"/>
    </w:rPr>
  </w:style>
  <w:style w:type="paragraph" w:styleId="Titre1">
    <w:name w:val="heading 1"/>
    <w:basedOn w:val="Normal"/>
    <w:next w:val="0Textedebase"/>
    <w:qFormat/>
    <w:pPr>
      <w:ind w:left="567" w:hanging="567"/>
      <w:jc w:val="both"/>
      <w:outlineLvl w:val="0"/>
    </w:pPr>
    <w:rPr>
      <w:rFonts w:ascii="Arial" w:hAnsi="Arial"/>
      <w:b/>
      <w:bCs/>
      <w:lang w:val="en-GB"/>
    </w:rPr>
  </w:style>
  <w:style w:type="paragraph" w:styleId="Titre2">
    <w:name w:val="heading 2"/>
    <w:basedOn w:val="Normal"/>
    <w:next w:val="0Textedebase"/>
    <w:qFormat/>
    <w:pPr>
      <w:ind w:left="567" w:hanging="567"/>
      <w:jc w:val="both"/>
      <w:outlineLvl w:val="1"/>
    </w:pPr>
    <w:rPr>
      <w:rFonts w:ascii="Arial" w:hAnsi="Arial"/>
      <w:i/>
      <w:iCs/>
      <w:lang w:val="en-GB"/>
    </w:rPr>
  </w:style>
  <w:style w:type="paragraph" w:styleId="Titre3">
    <w:name w:val="heading 3"/>
    <w:basedOn w:val="Normal"/>
    <w:next w:val="0Textedebase"/>
    <w:qFormat/>
    <w:pPr>
      <w:tabs>
        <w:tab w:val="left" w:pos="567"/>
      </w:tabs>
      <w:jc w:val="both"/>
      <w:outlineLvl w:val="2"/>
    </w:pPr>
    <w:rPr>
      <w:rFonts w:ascii="Arial" w:hAnsi="Arial"/>
      <w:lang w:val="en-GB"/>
    </w:rPr>
  </w:style>
  <w:style w:type="paragraph" w:styleId="Titre4">
    <w:name w:val="heading 4"/>
    <w:basedOn w:val="Normal"/>
    <w:next w:val="Normal"/>
    <w:qFormat/>
    <w:rsid w:val="0035401F"/>
    <w:pPr>
      <w:outlineLvl w:val="3"/>
    </w:pPr>
    <w:rPr>
      <w:rFonts w:ascii="Arial" w:hAnsi="Arial" w:cs="Arial"/>
      <w:b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AE0D85"/>
    <w:pPr>
      <w:jc w:val="both"/>
    </w:pPr>
    <w:rPr>
      <w:rFonts w:ascii="Arial" w:hAnsi="Arial"/>
      <w:lang w:val="en-GB"/>
    </w:rPr>
  </w:style>
  <w:style w:type="paragraph" w:customStyle="1" w:styleId="1Premierretrait">
    <w:name w:val="1 Premier retrait"/>
    <w:basedOn w:val="0Textedebase"/>
    <w:rsid w:val="00012EF7"/>
    <w:pPr>
      <w:numPr>
        <w:numId w:val="19"/>
      </w:numPr>
      <w:spacing w:before="120"/>
    </w:pPr>
  </w:style>
  <w:style w:type="paragraph" w:customStyle="1" w:styleId="2Deuximeretrait">
    <w:name w:val="2 Deuxième retrait"/>
    <w:basedOn w:val="0Textedebase"/>
    <w:pPr>
      <w:numPr>
        <w:numId w:val="16"/>
      </w:numPr>
      <w:spacing w:before="120"/>
    </w:pPr>
  </w:style>
  <w:style w:type="paragraph" w:customStyle="1" w:styleId="3Troisimeretrait">
    <w:name w:val="3 Troisième retrait"/>
    <w:basedOn w:val="0Textedebase"/>
    <w:rsid w:val="00331C6E"/>
    <w:pPr>
      <w:numPr>
        <w:numId w:val="20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spacing w:line="240" w:lineRule="auto"/>
      <w:jc w:val="both"/>
    </w:pPr>
    <w:rPr>
      <w:rFonts w:ascii="Arial" w:hAnsi="Arial"/>
      <w:sz w:val="18"/>
      <w:szCs w:val="18"/>
      <w:lang w:val="en-GB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  <w:rPr>
      <w:rFonts w:ascii="Arial" w:hAnsi="Arial"/>
      <w:lang w:val="en-GB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lang w:val="en-GB"/>
    </w:r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rFonts w:ascii="Arial" w:hAnsi="Arial"/>
      <w:sz w:val="18"/>
      <w:szCs w:val="18"/>
      <w:lang w:val="en-GB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styleId="TM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ascii="Arial" w:hAnsi="Arial" w:cs="Arial"/>
      <w:lang w:val="en-GB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84786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1aPremierretraitfortables">
    <w:name w:val="1a Premier retrait for tables"/>
    <w:basedOn w:val="1Premierretrait"/>
    <w:qFormat/>
    <w:rsid w:val="00F36BD6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2aDeuxiemeretraitfortables">
    <w:name w:val="2a Deuxieme retrait for tables"/>
    <w:basedOn w:val="2Deuximeretrait"/>
    <w:qFormat/>
    <w:rsid w:val="00F36BD6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3aTroisiemeretraitfortables">
    <w:name w:val="3a Troisieme retrait for tables"/>
    <w:basedOn w:val="3Troisimeretrait"/>
    <w:qFormat/>
    <w:rsid w:val="00F36BD6"/>
    <w:pPr>
      <w:tabs>
        <w:tab w:val="clear" w:pos="1701"/>
        <w:tab w:val="left" w:pos="851"/>
      </w:tabs>
      <w:spacing w:before="60" w:after="60"/>
      <w:ind w:left="851" w:hanging="284"/>
    </w:pPr>
  </w:style>
  <w:style w:type="paragraph" w:customStyle="1" w:styleId="Textedebase">
    <w:name w:val="Texte de base"/>
    <w:basedOn w:val="Normal"/>
    <w:rsid w:val="009964A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EN%20Models\EN%20doc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PEGASE-7-557830</_dlc_DocId>
    <_dlc_DocIdUrl xmlns="b4ec4095-9810-4e60-b964-3161185fe897">
      <Url>https://pegase.upu.int/_layouts/DocIdRedir.aspx?ID=PEGASE-7-557830</Url>
      <Description>PEGASE-7-557830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0076-EA14-44BB-BD66-063E8631F31A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b4ec4095-9810-4e60-b964-3161185fe897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43FD07-64D0-446F-9067-A9F5CF6C2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B4671-F2A2-4C6F-A27E-9F59E144E8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06C035-9E1E-4762-BA6A-6E12203C0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916444-EB40-4B02-9C27-8112E4C8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doc annex.dotx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PEREZ sabrina</dc:creator>
  <cp:lastModifiedBy>THERN-SVANBERG alexander</cp:lastModifiedBy>
  <cp:revision>2</cp:revision>
  <cp:lastPrinted>2018-02-26T08:14:00Z</cp:lastPrinted>
  <dcterms:created xsi:type="dcterms:W3CDTF">2018-02-26T11:17:00Z</dcterms:created>
  <dcterms:modified xsi:type="dcterms:W3CDTF">2018-02-26T11:17:00Z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7caf01bd-aa2e-4bc7-8339-3633508b33a1</vt:lpwstr>
  </property>
</Properties>
</file>