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C7" w:rsidRPr="00AB564A" w:rsidRDefault="001770C7" w:rsidP="001770C7">
      <w:pPr>
        <w:rPr>
          <w:b/>
          <w:lang w:val="en-GB"/>
        </w:rPr>
      </w:pPr>
      <w:r w:rsidRPr="00AB564A">
        <w:rPr>
          <w:b/>
          <w:lang w:val="en-GB"/>
        </w:rPr>
        <w:t>Form for submission of claims for force majeure</w:t>
      </w:r>
    </w:p>
    <w:p w:rsidR="001770C7" w:rsidRPr="00AB564A" w:rsidRDefault="001770C7" w:rsidP="001770C7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Please return the completed form to the address below:</w:t>
      </w:r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t>International Bureau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 xml:space="preserve">Universal Postal </w:t>
      </w:r>
      <w:smartTag w:uri="urn:schemas-microsoft-com:office:smarttags" w:element="place">
        <w:r w:rsidRPr="00AB564A">
          <w:rPr>
            <w:lang w:val="en-GB"/>
          </w:rPr>
          <w:t>Union</w:t>
        </w:r>
      </w:smartTag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t>Fax: +41 31 350 31 10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E-mail: urgent@upu.int</w:t>
      </w:r>
    </w:p>
    <w:p w:rsidR="00406AF5" w:rsidRPr="00452F2B" w:rsidRDefault="00406AF5" w:rsidP="00406AF5">
      <w:pPr>
        <w:tabs>
          <w:tab w:val="left" w:pos="5500"/>
        </w:tabs>
        <w:jc w:val="both"/>
        <w:rPr>
          <w:szCs w:val="24"/>
          <w:lang w:val="en-GB"/>
        </w:rPr>
      </w:pPr>
    </w:p>
    <w:p w:rsidR="00234DB0" w:rsidRPr="00452F2B" w:rsidRDefault="00234DB0" w:rsidP="00406AF5">
      <w:pPr>
        <w:tabs>
          <w:tab w:val="left" w:pos="5500"/>
        </w:tabs>
        <w:jc w:val="both"/>
        <w:rPr>
          <w:szCs w:val="24"/>
          <w:lang w:val="en-GB"/>
        </w:rPr>
      </w:pPr>
    </w:p>
    <w:p w:rsidR="00234DB0" w:rsidRPr="00F934C1" w:rsidRDefault="00234DB0" w:rsidP="00234DB0">
      <w:pPr>
        <w:rPr>
          <w:b/>
          <w:sz w:val="28"/>
          <w:szCs w:val="28"/>
          <w:lang w:val="en-GB"/>
        </w:rPr>
      </w:pPr>
      <w:r w:rsidRPr="00F934C1">
        <w:rPr>
          <w:b/>
          <w:sz w:val="28"/>
          <w:szCs w:val="28"/>
          <w:lang w:val="en-GB"/>
        </w:rPr>
        <w:t>1</w:t>
      </w:r>
      <w:r w:rsidR="00F934C1">
        <w:rPr>
          <w:b/>
          <w:sz w:val="28"/>
          <w:szCs w:val="28"/>
          <w:lang w:val="en-GB"/>
        </w:rPr>
        <w:t>.</w:t>
      </w:r>
      <w:bookmarkStart w:id="0" w:name="_GoBack"/>
      <w:bookmarkEnd w:id="0"/>
      <w:r w:rsidRPr="00F934C1">
        <w:rPr>
          <w:b/>
          <w:sz w:val="28"/>
          <w:szCs w:val="28"/>
          <w:lang w:val="en-GB"/>
        </w:rPr>
        <w:tab/>
        <w:t>Force majeure – open case</w:t>
      </w:r>
    </w:p>
    <w:p w:rsidR="00234DB0" w:rsidRPr="00AB564A" w:rsidRDefault="00234DB0" w:rsidP="00234DB0">
      <w:pPr>
        <w:rPr>
          <w:lang w:val="en-GB"/>
        </w:rPr>
      </w:pPr>
    </w:p>
    <w:tbl>
      <w:tblPr>
        <w:tblW w:w="975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4"/>
        <w:gridCol w:w="3557"/>
        <w:gridCol w:w="181"/>
        <w:gridCol w:w="569"/>
        <w:gridCol w:w="181"/>
        <w:gridCol w:w="388"/>
      </w:tblGrid>
      <w:tr w:rsidR="00234DB0" w:rsidRPr="00AB564A" w:rsidTr="001770C7">
        <w:trPr>
          <w:cantSplit/>
          <w:trHeight w:val="538"/>
        </w:trPr>
        <w:tc>
          <w:tcPr>
            <w:tcW w:w="97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Designated operator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34DB0" w:rsidRPr="00AB564A" w:rsidTr="001770C7">
        <w:trPr>
          <w:cantSplit/>
          <w:trHeight w:val="201"/>
        </w:trPr>
        <w:tc>
          <w:tcPr>
            <w:tcW w:w="84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34DB0" w:rsidRPr="00AB564A" w:rsidRDefault="00234DB0" w:rsidP="00C21045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Contact name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34DB0" w:rsidRPr="00AB564A" w:rsidRDefault="00234DB0" w:rsidP="00C21045">
            <w:pPr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34DB0" w:rsidRPr="00AB564A" w:rsidTr="001770C7">
        <w:trPr>
          <w:cantSplit/>
          <w:trHeight w:val="200"/>
        </w:trPr>
        <w:tc>
          <w:tcPr>
            <w:tcW w:w="843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4DB0" w:rsidRPr="00AB564A" w:rsidRDefault="00234DB0" w:rsidP="00C21045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DB0" w:rsidRPr="00AB564A" w:rsidRDefault="00234DB0" w:rsidP="00C21045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Ms</w:t>
            </w:r>
          </w:p>
        </w:tc>
        <w:tc>
          <w:tcPr>
            <w:tcW w:w="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DB0" w:rsidRPr="00AB564A" w:rsidRDefault="00234DB0" w:rsidP="00C21045">
            <w:pPr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34DB0" w:rsidRPr="00AB564A" w:rsidRDefault="00234DB0" w:rsidP="00C21045">
            <w:pPr>
              <w:spacing w:before="40" w:line="240" w:lineRule="auto"/>
              <w:ind w:right="-80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Mr</w:t>
            </w:r>
          </w:p>
        </w:tc>
      </w:tr>
      <w:tr w:rsidR="00234DB0" w:rsidRPr="00AB564A" w:rsidTr="001770C7">
        <w:trPr>
          <w:cantSplit/>
          <w:trHeight w:val="566"/>
        </w:trPr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Tel</w:t>
            </w:r>
            <w:r w:rsidRPr="00AB564A">
              <w:rPr>
                <w:rFonts w:cs="Arial"/>
                <w:sz w:val="16"/>
                <w:szCs w:val="16"/>
              </w:rPr>
              <w:t>.</w:t>
            </w:r>
          </w:p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</w:rPr>
              <w:t>Fax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34DB0" w:rsidRPr="00AB564A" w:rsidTr="001770C7">
        <w:trPr>
          <w:cantSplit/>
          <w:trHeight w:val="552"/>
        </w:trPr>
        <w:tc>
          <w:tcPr>
            <w:tcW w:w="97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B564A">
              <w:rPr>
                <w:rFonts w:eastAsia="SimSun" w:cs="Arial"/>
                <w:sz w:val="16"/>
                <w:szCs w:val="16"/>
              </w:rPr>
              <w:t>E-mail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234DB0" w:rsidRPr="00AB564A" w:rsidRDefault="00234DB0" w:rsidP="00234DB0">
      <w:pPr>
        <w:rPr>
          <w:lang w:val="en-GB"/>
        </w:rPr>
      </w:pPr>
    </w:p>
    <w:p w:rsidR="00234DB0" w:rsidRPr="00AB564A" w:rsidRDefault="00234DB0" w:rsidP="00234DB0">
      <w:pPr>
        <w:rPr>
          <w:lang w:val="en-GB"/>
        </w:rPr>
      </w:pPr>
      <w:r w:rsidRPr="00AB564A">
        <w:rPr>
          <w:lang w:val="en-GB"/>
        </w:rPr>
        <w:t>1.1</w:t>
      </w:r>
      <w:r w:rsidRPr="00AB564A">
        <w:rPr>
          <w:lang w:val="en-GB"/>
        </w:rPr>
        <w:tab/>
        <w:t>Description of the problem that led to the application for force majeure: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234DB0" w:rsidRPr="00F934C1" w:rsidTr="00C21045">
        <w:tc>
          <w:tcPr>
            <w:tcW w:w="9778" w:type="dxa"/>
            <w:tcBorders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  <w:tr w:rsidR="00234DB0" w:rsidRPr="00F934C1" w:rsidTr="00C21045"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  <w:tr w:rsidR="00234DB0" w:rsidRPr="00F934C1" w:rsidTr="00C21045"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  <w:tr w:rsidR="00234DB0" w:rsidRPr="00F934C1" w:rsidTr="00C21045"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</w:tbl>
    <w:p w:rsidR="00234DB0" w:rsidRPr="00AB564A" w:rsidRDefault="00234DB0" w:rsidP="00234DB0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858"/>
      </w:tblGrid>
      <w:tr w:rsidR="00234DB0" w:rsidRPr="00F934C1" w:rsidTr="00C21045">
        <w:tc>
          <w:tcPr>
            <w:tcW w:w="9778" w:type="dxa"/>
            <w:gridSpan w:val="2"/>
          </w:tcPr>
          <w:p w:rsidR="00234DB0" w:rsidRPr="00AB564A" w:rsidRDefault="00234DB0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1.2</w:t>
            </w:r>
            <w:r w:rsidRPr="00AB564A">
              <w:rPr>
                <w:lang w:val="en-GB"/>
              </w:rPr>
              <w:tab/>
              <w:t xml:space="preserve">Details of the </w:t>
            </w:r>
            <w:r w:rsidR="00A73FDF">
              <w:rPr>
                <w:lang w:val="en-GB"/>
              </w:rPr>
              <w:t>reasons for invoking</w:t>
            </w:r>
            <w:r w:rsidRPr="00AB564A">
              <w:rPr>
                <w:lang w:val="en-GB"/>
              </w:rPr>
              <w:t xml:space="preserve"> force majeure</w:t>
            </w:r>
          </w:p>
        </w:tc>
      </w:tr>
      <w:tr w:rsidR="00234DB0" w:rsidRPr="00F934C1" w:rsidTr="00C21045">
        <w:tc>
          <w:tcPr>
            <w:tcW w:w="5920" w:type="dxa"/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1.3</w:t>
            </w:r>
            <w:r w:rsidRPr="00AB564A">
              <w:rPr>
                <w:lang w:val="en-GB"/>
              </w:rPr>
              <w:tab/>
              <w:t>Date on which the problem began:</w:t>
            </w:r>
          </w:p>
        </w:tc>
        <w:tc>
          <w:tcPr>
            <w:tcW w:w="3858" w:type="dxa"/>
            <w:tcBorders>
              <w:bottom w:val="single" w:sz="2" w:space="0" w:color="auto"/>
            </w:tcBorders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  <w:tr w:rsidR="00234DB0" w:rsidRPr="00AB564A" w:rsidTr="00C21045">
        <w:tc>
          <w:tcPr>
            <w:tcW w:w="5920" w:type="dxa"/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1.4</w:t>
            </w:r>
            <w:r w:rsidRPr="00AB564A">
              <w:rPr>
                <w:lang w:val="en-GB"/>
              </w:rPr>
              <w:tab/>
              <w:t>Does the problem affect your entire territory? (Yes or No)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  <w:tr w:rsidR="00234DB0" w:rsidRPr="00F934C1" w:rsidTr="00C21045">
        <w:tc>
          <w:tcPr>
            <w:tcW w:w="5920" w:type="dxa"/>
          </w:tcPr>
          <w:p w:rsidR="00234DB0" w:rsidRPr="00AB564A" w:rsidRDefault="00234DB0" w:rsidP="00C21045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1.5</w:t>
            </w:r>
            <w:r w:rsidRPr="00AB564A">
              <w:rPr>
                <w:lang w:val="en-GB"/>
              </w:rPr>
              <w:tab/>
              <w:t xml:space="preserve">If you answered </w:t>
            </w:r>
            <w:r w:rsidRPr="00DF0021">
              <w:rPr>
                <w:lang w:val="en-GB"/>
              </w:rPr>
              <w:t>"No</w:t>
            </w:r>
            <w:r w:rsidRPr="00AB564A">
              <w:rPr>
                <w:lang w:val="en-GB"/>
              </w:rPr>
              <w:t>" to 1.</w:t>
            </w:r>
            <w:r>
              <w:rPr>
                <w:lang w:val="en-GB"/>
              </w:rPr>
              <w:t>4</w:t>
            </w:r>
            <w:r w:rsidRPr="00AB564A">
              <w:rPr>
                <w:lang w:val="en-GB"/>
              </w:rPr>
              <w:t>, please detail the postcodes/offices/cities/areas affected by the problem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</w:tbl>
    <w:p w:rsidR="00234DB0" w:rsidRPr="00DD2796" w:rsidRDefault="00234DB0" w:rsidP="00234DB0">
      <w:pPr>
        <w:rPr>
          <w:lang w:val="en-GB"/>
        </w:rPr>
      </w:pPr>
    </w:p>
    <w:p w:rsidR="00234DB0" w:rsidRPr="00DD2796" w:rsidRDefault="00234DB0" w:rsidP="00452F2B">
      <w:pPr>
        <w:tabs>
          <w:tab w:val="left" w:pos="567"/>
          <w:tab w:val="left" w:pos="5812"/>
          <w:tab w:val="left" w:pos="7371"/>
          <w:tab w:val="left" w:pos="8789"/>
        </w:tabs>
        <w:rPr>
          <w:lang w:val="en-GB"/>
        </w:rPr>
      </w:pPr>
      <w:r w:rsidRPr="00DD2796">
        <w:rPr>
          <w:lang w:val="en-GB"/>
        </w:rPr>
        <w:t>1.6</w:t>
      </w:r>
      <w:r w:rsidRPr="00DD2796">
        <w:rPr>
          <w:lang w:val="en-GB"/>
        </w:rPr>
        <w:tab/>
        <w:t>Products affected by the force majeure:</w:t>
      </w:r>
      <w:r w:rsidRPr="00DD2796">
        <w:rPr>
          <w:lang w:val="en-GB"/>
        </w:rPr>
        <w:tab/>
        <w:t>Letters</w:t>
      </w:r>
      <w:r w:rsidR="00C21045">
        <w:rPr>
          <w:lang w:val="en-GB"/>
        </w:rPr>
        <w:t xml:space="preserve"> </w:t>
      </w:r>
      <w:r w:rsidRPr="00DB7135">
        <w:rPr>
          <w:sz w:val="24"/>
          <w:szCs w:val="24"/>
          <w:lang w:val="en-GB"/>
        </w:rPr>
        <w:sym w:font="Wingdings" w:char="F072"/>
      </w:r>
      <w:r w:rsidRPr="00DD2796">
        <w:rPr>
          <w:lang w:val="en-GB"/>
        </w:rPr>
        <w:tab/>
        <w:t>Parcels</w:t>
      </w:r>
      <w:r w:rsidR="00C21045">
        <w:rPr>
          <w:lang w:val="en-GB"/>
        </w:rPr>
        <w:t xml:space="preserve"> </w:t>
      </w:r>
      <w:r w:rsidRPr="00DB7135">
        <w:rPr>
          <w:sz w:val="24"/>
          <w:szCs w:val="24"/>
          <w:lang w:val="en-GB"/>
        </w:rPr>
        <w:sym w:font="Wingdings" w:char="F072"/>
      </w:r>
      <w:r w:rsidRPr="00DD2796">
        <w:rPr>
          <w:lang w:val="en-GB"/>
        </w:rPr>
        <w:tab/>
        <w:t>EMS</w:t>
      </w:r>
      <w:r w:rsidR="00C21045">
        <w:rPr>
          <w:lang w:val="en-GB"/>
        </w:rPr>
        <w:t xml:space="preserve"> </w:t>
      </w:r>
      <w:r w:rsidRPr="00DB7135">
        <w:rPr>
          <w:sz w:val="24"/>
          <w:szCs w:val="24"/>
          <w:lang w:val="en-GB"/>
        </w:rPr>
        <w:sym w:font="Wingdings" w:char="F072"/>
      </w:r>
    </w:p>
    <w:p w:rsidR="00234DB0" w:rsidRPr="00DD2796" w:rsidRDefault="00234DB0" w:rsidP="00234DB0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858"/>
      </w:tblGrid>
      <w:tr w:rsidR="00234DB0" w:rsidRPr="00C21045" w:rsidTr="00C21045">
        <w:trPr>
          <w:trHeight w:val="422"/>
        </w:trPr>
        <w:tc>
          <w:tcPr>
            <w:tcW w:w="5920" w:type="dxa"/>
          </w:tcPr>
          <w:p w:rsidR="00234DB0" w:rsidRPr="00BE235D" w:rsidRDefault="00234DB0" w:rsidP="00452F2B">
            <w:pPr>
              <w:spacing w:before="120" w:after="120"/>
              <w:ind w:left="567" w:hanging="567"/>
              <w:rPr>
                <w:lang w:val="en-GB"/>
              </w:rPr>
            </w:pPr>
            <w:r w:rsidRPr="00BE235D">
              <w:rPr>
                <w:lang w:val="en-GB"/>
              </w:rPr>
              <w:t>1.7</w:t>
            </w:r>
            <w:r w:rsidRPr="00BE235D">
              <w:rPr>
                <w:lang w:val="en-GB"/>
              </w:rPr>
              <w:tab/>
              <w:t xml:space="preserve">Does the problem </w:t>
            </w:r>
            <w:r w:rsidRPr="00DD2796">
              <w:rPr>
                <w:lang w:val="en-GB"/>
              </w:rPr>
              <w:t>affect your</w:t>
            </w:r>
            <w:r w:rsidRPr="00BE235D">
              <w:rPr>
                <w:b/>
                <w:bCs/>
                <w:lang w:val="en-GB"/>
              </w:rPr>
              <w:t xml:space="preserve"> </w:t>
            </w:r>
            <w:r w:rsidR="00C21045" w:rsidRPr="00452F2B">
              <w:rPr>
                <w:lang w:val="en-GB"/>
              </w:rPr>
              <w:t>c</w:t>
            </w:r>
            <w:r w:rsidRPr="00452F2B">
              <w:rPr>
                <w:lang w:val="en-GB"/>
              </w:rPr>
              <w:t>ustomer service call centre? (Yes or No)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BE235D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  <w:tr w:rsidR="00234DB0" w:rsidRPr="00F934C1" w:rsidTr="00C21045">
        <w:tc>
          <w:tcPr>
            <w:tcW w:w="5920" w:type="dxa"/>
          </w:tcPr>
          <w:p w:rsidR="00234DB0" w:rsidRPr="00BE235D" w:rsidRDefault="00234DB0" w:rsidP="00DF0021">
            <w:pPr>
              <w:spacing w:before="120" w:after="120"/>
              <w:ind w:left="567" w:hanging="567"/>
              <w:rPr>
                <w:lang w:val="en-GB"/>
              </w:rPr>
            </w:pPr>
            <w:r w:rsidRPr="00BE235D">
              <w:rPr>
                <w:lang w:val="en-GB"/>
              </w:rPr>
              <w:t>1.8</w:t>
            </w:r>
            <w:r w:rsidRPr="00BE235D">
              <w:rPr>
                <w:lang w:val="en-GB"/>
              </w:rPr>
              <w:tab/>
              <w:t>If you answered "</w:t>
            </w:r>
            <w:r w:rsidRPr="00452F2B">
              <w:rPr>
                <w:lang w:val="en-GB"/>
              </w:rPr>
              <w:t>Yes</w:t>
            </w:r>
            <w:r w:rsidRPr="00BE235D">
              <w:rPr>
                <w:lang w:val="en-GB"/>
              </w:rPr>
              <w:t xml:space="preserve">" to 1.7, please </w:t>
            </w:r>
            <w:r w:rsidRPr="00DD2796">
              <w:rPr>
                <w:lang w:val="en-GB"/>
              </w:rPr>
              <w:t>detail the</w:t>
            </w:r>
            <w:r w:rsidR="00DF0021">
              <w:rPr>
                <w:lang w:val="en-GB"/>
              </w:rPr>
              <w:t xml:space="preserve"> name/code of the</w:t>
            </w:r>
            <w:r w:rsidRPr="00DD2796">
              <w:rPr>
                <w:lang w:val="en-GB"/>
              </w:rPr>
              <w:t xml:space="preserve"> call centr</w:t>
            </w:r>
            <w:r w:rsidR="00C21045">
              <w:rPr>
                <w:lang w:val="en-GB"/>
              </w:rPr>
              <w:t>e</w:t>
            </w:r>
            <w:r w:rsidRPr="00DD2796">
              <w:rPr>
                <w:lang w:val="en-GB"/>
              </w:rPr>
              <w:t xml:space="preserve"> </w:t>
            </w:r>
            <w:r w:rsidRPr="00BE235D">
              <w:rPr>
                <w:lang w:val="en-GB"/>
              </w:rPr>
              <w:t>affected by the problem</w:t>
            </w:r>
            <w:r>
              <w:rPr>
                <w:lang w:val="en-GB"/>
              </w:rPr>
              <w:t xml:space="preserve"> and which product(s) </w:t>
            </w:r>
            <w:r w:rsidR="00C21045">
              <w:rPr>
                <w:lang w:val="en-GB"/>
              </w:rPr>
              <w:t xml:space="preserve">it </w:t>
            </w:r>
            <w:r>
              <w:rPr>
                <w:lang w:val="en-GB"/>
              </w:rPr>
              <w:t>serve</w:t>
            </w:r>
            <w:r w:rsidR="00C21045">
              <w:rPr>
                <w:lang w:val="en-GB"/>
              </w:rPr>
              <w:t>s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BE235D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</w:tbl>
    <w:p w:rsidR="00234DB0" w:rsidRDefault="00234DB0" w:rsidP="00234DB0">
      <w:pPr>
        <w:rPr>
          <w:lang w:val="en-GB"/>
        </w:rPr>
      </w:pPr>
    </w:p>
    <w:p w:rsidR="00234DB0" w:rsidRPr="00AB564A" w:rsidRDefault="00234DB0" w:rsidP="00234DB0">
      <w:pPr>
        <w:rPr>
          <w:lang w:val="en-GB"/>
        </w:rPr>
      </w:pPr>
    </w:p>
    <w:p w:rsidR="00234DB0" w:rsidRPr="00AB564A" w:rsidRDefault="00234DB0" w:rsidP="00234DB0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709"/>
        <w:gridCol w:w="2440"/>
      </w:tblGrid>
      <w:tr w:rsidR="00234DB0" w:rsidRPr="00AB564A" w:rsidTr="00C21045">
        <w:tc>
          <w:tcPr>
            <w:tcW w:w="1101" w:type="dxa"/>
          </w:tcPr>
          <w:p w:rsidR="00234DB0" w:rsidRPr="00AB564A" w:rsidRDefault="00234DB0" w:rsidP="00C21045">
            <w:pPr>
              <w:rPr>
                <w:lang w:val="en-GB"/>
              </w:rPr>
            </w:pPr>
            <w:r w:rsidRPr="00AB564A">
              <w:rPr>
                <w:lang w:val="en-GB"/>
              </w:rPr>
              <w:t>Signature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234DB0" w:rsidRPr="00AB564A" w:rsidRDefault="00234DB0" w:rsidP="00C21045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234DB0" w:rsidRPr="00AB564A" w:rsidRDefault="00234DB0" w:rsidP="00C21045">
            <w:pPr>
              <w:rPr>
                <w:lang w:val="en-GB"/>
              </w:rPr>
            </w:pPr>
            <w:r w:rsidRPr="00AB564A">
              <w:rPr>
                <w:lang w:val="en-GB"/>
              </w:rPr>
              <w:t>Date</w:t>
            </w:r>
          </w:p>
        </w:tc>
        <w:tc>
          <w:tcPr>
            <w:tcW w:w="2440" w:type="dxa"/>
            <w:tcBorders>
              <w:bottom w:val="single" w:sz="2" w:space="0" w:color="auto"/>
            </w:tcBorders>
          </w:tcPr>
          <w:p w:rsidR="00234DB0" w:rsidRPr="00AB564A" w:rsidRDefault="00234DB0" w:rsidP="00C21045">
            <w:pPr>
              <w:rPr>
                <w:lang w:val="en-GB"/>
              </w:rPr>
            </w:pPr>
          </w:p>
        </w:tc>
      </w:tr>
    </w:tbl>
    <w:p w:rsidR="00F934C1" w:rsidRPr="00AB564A" w:rsidRDefault="00F934C1" w:rsidP="00F934C1">
      <w:pPr>
        <w:rPr>
          <w:b/>
          <w:lang w:val="en-GB"/>
        </w:rPr>
      </w:pPr>
      <w:r w:rsidRPr="00AB564A">
        <w:rPr>
          <w:b/>
          <w:lang w:val="en-GB"/>
        </w:rPr>
        <w:lastRenderedPageBreak/>
        <w:t>Form for submission of claims for force majeure</w:t>
      </w:r>
    </w:p>
    <w:p w:rsidR="00452F2B" w:rsidRDefault="00452F2B" w:rsidP="00234DB0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Please return the completed form to the address below:</w:t>
      </w:r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t>International Bureau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 xml:space="preserve">Universal Postal </w:t>
      </w:r>
      <w:smartTag w:uri="urn:schemas-microsoft-com:office:smarttags" w:element="place">
        <w:r w:rsidRPr="00AB564A">
          <w:rPr>
            <w:lang w:val="en-GB"/>
          </w:rPr>
          <w:t>Union</w:t>
        </w:r>
      </w:smartTag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t>Fax: +41 31 350 31 10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E-mail: urgent@upu.int</w:t>
      </w:r>
    </w:p>
    <w:p w:rsidR="001770C7" w:rsidRPr="00AB564A" w:rsidRDefault="001770C7" w:rsidP="001770C7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</w:p>
    <w:p w:rsidR="001770C7" w:rsidRPr="00F934C1" w:rsidRDefault="001770C7" w:rsidP="001770C7">
      <w:pPr>
        <w:rPr>
          <w:b/>
          <w:sz w:val="28"/>
          <w:szCs w:val="28"/>
          <w:lang w:val="en-GB"/>
        </w:rPr>
      </w:pPr>
      <w:r w:rsidRPr="00F934C1">
        <w:rPr>
          <w:b/>
          <w:sz w:val="28"/>
          <w:szCs w:val="28"/>
          <w:lang w:val="en-GB"/>
        </w:rPr>
        <w:t>2</w:t>
      </w:r>
      <w:r w:rsidR="00F934C1">
        <w:rPr>
          <w:b/>
          <w:sz w:val="28"/>
          <w:szCs w:val="28"/>
          <w:lang w:val="en-GB"/>
        </w:rPr>
        <w:t>.</w:t>
      </w:r>
      <w:r w:rsidRPr="00F934C1">
        <w:rPr>
          <w:b/>
          <w:sz w:val="28"/>
          <w:szCs w:val="28"/>
          <w:lang w:val="en-GB"/>
        </w:rPr>
        <w:tab/>
        <w:t>Force majeure – close case</w:t>
      </w:r>
    </w:p>
    <w:p w:rsidR="001770C7" w:rsidRPr="00AB564A" w:rsidRDefault="001770C7" w:rsidP="001770C7">
      <w:pPr>
        <w:rPr>
          <w:lang w:val="en-GB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1770C7" w:rsidRPr="00AB564A" w:rsidTr="00D8455B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Designated operator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770C7" w:rsidRPr="00AB564A" w:rsidTr="00D8455B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770C7" w:rsidRPr="00AB564A" w:rsidRDefault="001770C7" w:rsidP="00D8455B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Contact name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770C7" w:rsidRPr="00AB564A" w:rsidRDefault="001770C7" w:rsidP="00D8455B">
            <w:pPr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770C7" w:rsidRPr="00AB564A" w:rsidTr="00D8455B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70C7" w:rsidRPr="00AB564A" w:rsidRDefault="001770C7" w:rsidP="00D8455B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0C7" w:rsidRPr="00AB564A" w:rsidRDefault="001770C7" w:rsidP="00D8455B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0C7" w:rsidRPr="00AB564A" w:rsidRDefault="001770C7" w:rsidP="00D8455B">
            <w:pPr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0C7" w:rsidRPr="00AB564A" w:rsidRDefault="001770C7" w:rsidP="00D8455B">
            <w:pPr>
              <w:spacing w:before="40" w:line="240" w:lineRule="auto"/>
              <w:ind w:right="-80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Mr</w:t>
            </w:r>
          </w:p>
        </w:tc>
      </w:tr>
      <w:tr w:rsidR="001770C7" w:rsidRPr="00AB564A" w:rsidTr="00D8455B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Tel</w:t>
            </w:r>
            <w:r w:rsidRPr="00AB564A">
              <w:rPr>
                <w:rFonts w:cs="Arial"/>
                <w:sz w:val="16"/>
                <w:szCs w:val="16"/>
              </w:rPr>
              <w:t>.</w:t>
            </w:r>
          </w:p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</w:rPr>
              <w:t>Fax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1770C7" w:rsidRPr="00AB564A" w:rsidTr="00D8455B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B564A">
              <w:rPr>
                <w:rFonts w:eastAsia="SimSun" w:cs="Arial"/>
                <w:sz w:val="16"/>
                <w:szCs w:val="16"/>
              </w:rPr>
              <w:t>E-mail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1770C7" w:rsidRPr="00AB564A" w:rsidRDefault="001770C7" w:rsidP="001770C7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00"/>
      </w:tblGrid>
      <w:tr w:rsidR="001770C7" w:rsidRPr="00F934C1" w:rsidTr="00D8455B">
        <w:tc>
          <w:tcPr>
            <w:tcW w:w="9778" w:type="dxa"/>
            <w:gridSpan w:val="2"/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2.1</w:t>
            </w:r>
            <w:r w:rsidRPr="00AB564A">
              <w:rPr>
                <w:lang w:val="en-GB"/>
              </w:rPr>
              <w:tab/>
              <w:t>Details of the final application for force majeure:</w:t>
            </w:r>
          </w:p>
        </w:tc>
      </w:tr>
      <w:tr w:rsidR="001770C7" w:rsidRPr="00F934C1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2.2</w:t>
            </w:r>
            <w:r w:rsidRPr="00AB564A">
              <w:rPr>
                <w:lang w:val="en-GB"/>
              </w:rPr>
              <w:tab/>
              <w:t>Dates on which the problem began and ended</w:t>
            </w:r>
          </w:p>
        </w:tc>
        <w:tc>
          <w:tcPr>
            <w:tcW w:w="4000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AB564A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2.3</w:t>
            </w:r>
            <w:r w:rsidRPr="00AB564A">
              <w:rPr>
                <w:lang w:val="en-GB"/>
              </w:rPr>
              <w:tab/>
              <w:t>Did the problem affect your entire territory? (Yes or No)</w:t>
            </w:r>
          </w:p>
        </w:tc>
        <w:tc>
          <w:tcPr>
            <w:tcW w:w="4000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F934C1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2.4</w:t>
            </w:r>
            <w:r w:rsidRPr="00AB564A">
              <w:rPr>
                <w:lang w:val="en-GB"/>
              </w:rPr>
              <w:tab/>
              <w:t>If you answered "No" to 2.</w:t>
            </w:r>
            <w:r>
              <w:rPr>
                <w:lang w:val="en-GB"/>
              </w:rPr>
              <w:t>3</w:t>
            </w:r>
            <w:r w:rsidRPr="00AB564A">
              <w:rPr>
                <w:lang w:val="en-GB"/>
              </w:rPr>
              <w:t>, please detail the postcodes/offices/cities/areas affected by the problem</w:t>
            </w:r>
          </w:p>
        </w:tc>
        <w:tc>
          <w:tcPr>
            <w:tcW w:w="4000" w:type="dxa"/>
            <w:tcBorders>
              <w:top w:val="single" w:sz="2" w:space="0" w:color="auto"/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AB564A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 xml:space="preserve">2.5 </w:t>
            </w:r>
            <w:r w:rsidRPr="00AB564A">
              <w:rPr>
                <w:lang w:val="en-GB"/>
              </w:rPr>
              <w:tab/>
              <w:t>Did you scan the affected items? (Yes or No)</w:t>
            </w:r>
          </w:p>
        </w:tc>
        <w:tc>
          <w:tcPr>
            <w:tcW w:w="4000" w:type="dxa"/>
            <w:tcBorders>
              <w:top w:val="single" w:sz="2" w:space="0" w:color="auto"/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AB564A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2.6</w:t>
            </w:r>
            <w:r w:rsidRPr="00AB564A">
              <w:rPr>
                <w:lang w:val="en-GB"/>
              </w:rPr>
              <w:tab/>
              <w:t>Products affected by the force majeure</w:t>
            </w:r>
          </w:p>
        </w:tc>
        <w:tc>
          <w:tcPr>
            <w:tcW w:w="4000" w:type="dxa"/>
            <w:tcBorders>
              <w:top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 xml:space="preserve">Letters </w:t>
            </w:r>
            <w:r w:rsidRPr="00AB564A">
              <w:rPr>
                <w:sz w:val="24"/>
                <w:szCs w:val="24"/>
                <w:lang w:val="en-GB"/>
              </w:rPr>
              <w:sym w:font="Wingdings" w:char="F072"/>
            </w:r>
            <w:r w:rsidRPr="00AB564A">
              <w:rPr>
                <w:lang w:val="en-GB"/>
              </w:rPr>
              <w:tab/>
              <w:t xml:space="preserve">Parcels </w:t>
            </w:r>
            <w:r w:rsidRPr="00AB564A">
              <w:rPr>
                <w:sz w:val="24"/>
                <w:szCs w:val="24"/>
                <w:lang w:val="en-GB"/>
              </w:rPr>
              <w:sym w:font="Wingdings" w:char="F072"/>
            </w:r>
            <w:r w:rsidRPr="00AB564A">
              <w:rPr>
                <w:lang w:val="en-GB"/>
              </w:rPr>
              <w:tab/>
            </w:r>
            <w:smartTag w:uri="urn:schemas-microsoft-com:office:smarttags" w:element="place">
              <w:r w:rsidRPr="00AB564A">
                <w:rPr>
                  <w:lang w:val="en-GB"/>
                </w:rPr>
                <w:t>EMS</w:t>
              </w:r>
            </w:smartTag>
            <w:r w:rsidRPr="00AB564A">
              <w:rPr>
                <w:lang w:val="en-GB"/>
              </w:rPr>
              <w:t xml:space="preserve"> </w:t>
            </w:r>
            <w:r w:rsidRPr="00AB564A">
              <w:rPr>
                <w:sz w:val="24"/>
                <w:szCs w:val="24"/>
                <w:lang w:val="en-GB"/>
              </w:rPr>
              <w:sym w:font="Wingdings" w:char="F072"/>
            </w:r>
          </w:p>
        </w:tc>
      </w:tr>
      <w:tr w:rsidR="001770C7" w:rsidRPr="00AB564A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2.7</w:t>
            </w:r>
            <w:r w:rsidRPr="00AB564A">
              <w:rPr>
                <w:lang w:val="en-GB"/>
              </w:rPr>
              <w:tab/>
              <w:t xml:space="preserve">Is this a Formal Claim as per the force majeure provisions in the </w:t>
            </w:r>
            <w:smartTag w:uri="urn:schemas-microsoft-com:office:smarttags" w:element="PersonName">
              <w:r w:rsidRPr="00AB564A">
                <w:rPr>
                  <w:lang w:val="en-GB"/>
                </w:rPr>
                <w:t>GM</w:t>
              </w:r>
            </w:smartTag>
            <w:r w:rsidRPr="00AB564A">
              <w:rPr>
                <w:lang w:val="en-GB"/>
              </w:rPr>
              <w:t>SQLUG Rules of Procedure and User Manual? (Yes or No)</w:t>
            </w:r>
          </w:p>
        </w:tc>
        <w:tc>
          <w:tcPr>
            <w:tcW w:w="4000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F934C1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2.8</w:t>
            </w:r>
            <w:r w:rsidRPr="00AB564A">
              <w:rPr>
                <w:lang w:val="en-GB"/>
              </w:rPr>
              <w:tab/>
              <w:t>If you answered "Yes" to 2.</w:t>
            </w:r>
            <w:r>
              <w:rPr>
                <w:lang w:val="en-GB"/>
              </w:rPr>
              <w:t>7</w:t>
            </w:r>
            <w:r w:rsidRPr="00AB564A">
              <w:rPr>
                <w:lang w:val="en-GB"/>
              </w:rPr>
              <w:t>, please provide further details and attach evidences of the problem occurred (media articles and/or documents or official communication from third parties)</w:t>
            </w:r>
          </w:p>
        </w:tc>
        <w:tc>
          <w:tcPr>
            <w:tcW w:w="4000" w:type="dxa"/>
            <w:tcBorders>
              <w:top w:val="single" w:sz="2" w:space="0" w:color="auto"/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</w:tbl>
    <w:p w:rsidR="001770C7" w:rsidRPr="00AB564A" w:rsidRDefault="001770C7" w:rsidP="001770C7">
      <w:pPr>
        <w:rPr>
          <w:lang w:val="en-GB"/>
        </w:rPr>
      </w:pPr>
    </w:p>
    <w:p w:rsidR="001770C7" w:rsidRDefault="001770C7" w:rsidP="001770C7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5528"/>
        <w:gridCol w:w="709"/>
        <w:gridCol w:w="2440"/>
      </w:tblGrid>
      <w:tr w:rsidR="001770C7" w:rsidTr="00D8455B">
        <w:tc>
          <w:tcPr>
            <w:tcW w:w="1101" w:type="dxa"/>
          </w:tcPr>
          <w:p w:rsidR="001770C7" w:rsidRPr="00AB564A" w:rsidRDefault="001770C7" w:rsidP="00D8455B">
            <w:pPr>
              <w:rPr>
                <w:lang w:val="en-GB"/>
              </w:rPr>
            </w:pPr>
            <w:r w:rsidRPr="00AB564A">
              <w:rPr>
                <w:lang w:val="en-GB"/>
              </w:rPr>
              <w:t>Signature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770C7" w:rsidRDefault="001770C7" w:rsidP="00D8455B">
            <w:pPr>
              <w:rPr>
                <w:lang w:val="en-GB"/>
              </w:rPr>
            </w:pPr>
            <w:r w:rsidRPr="00AB564A">
              <w:rPr>
                <w:lang w:val="en-GB"/>
              </w:rPr>
              <w:t>Date</w:t>
            </w:r>
          </w:p>
        </w:tc>
        <w:tc>
          <w:tcPr>
            <w:tcW w:w="2440" w:type="dxa"/>
            <w:tcBorders>
              <w:bottom w:val="single" w:sz="2" w:space="0" w:color="auto"/>
            </w:tcBorders>
          </w:tcPr>
          <w:p w:rsidR="001770C7" w:rsidRDefault="001770C7" w:rsidP="00D8455B">
            <w:pPr>
              <w:rPr>
                <w:lang w:val="en-GB"/>
              </w:rPr>
            </w:pPr>
          </w:p>
        </w:tc>
      </w:tr>
    </w:tbl>
    <w:p w:rsidR="001770C7" w:rsidRPr="00F83755" w:rsidRDefault="001770C7" w:rsidP="001770C7">
      <w:pPr>
        <w:rPr>
          <w:lang w:val="en-GB"/>
        </w:rPr>
      </w:pPr>
    </w:p>
    <w:p w:rsidR="001C6BEC" w:rsidRPr="00406AF5" w:rsidRDefault="001C6BEC" w:rsidP="001770C7">
      <w:pPr>
        <w:rPr>
          <w:lang w:val="fr-CH"/>
        </w:rPr>
      </w:pPr>
    </w:p>
    <w:sectPr w:rsidR="001C6BEC" w:rsidRPr="00406AF5" w:rsidSect="00F934C1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88" w:right="851" w:bottom="993" w:left="1418" w:header="426" w:footer="709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2A" w:rsidRDefault="004D742A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4D742A" w:rsidRDefault="004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2A" w:rsidRDefault="004D742A" w:rsidP="009E7ADC">
      <w:pPr>
        <w:rPr>
          <w:sz w:val="18"/>
        </w:rPr>
      </w:pPr>
    </w:p>
  </w:footnote>
  <w:footnote w:type="continuationSeparator" w:id="0">
    <w:p w:rsidR="004D742A" w:rsidRPr="00252BCD" w:rsidRDefault="004D742A" w:rsidP="009E7ADC">
      <w:pPr>
        <w:rPr>
          <w:sz w:val="18"/>
          <w:szCs w:val="18"/>
        </w:rPr>
      </w:pPr>
    </w:p>
  </w:footnote>
  <w:footnote w:type="continuationNotice" w:id="1">
    <w:p w:rsidR="004D742A" w:rsidRPr="00252BCD" w:rsidRDefault="004D742A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FDF" w:rsidRDefault="00A73FDF">
    <w:pPr>
      <w:jc w:val="center"/>
    </w:pPr>
    <w:r>
      <w:pgNum/>
    </w:r>
  </w:p>
  <w:p w:rsidR="00A73FDF" w:rsidRDefault="00A73FDF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934C1" w:rsidRPr="001813EE" w:rsidTr="00D8455B">
      <w:trPr>
        <w:trHeight w:val="1418"/>
      </w:trPr>
      <w:tc>
        <w:tcPr>
          <w:tcW w:w="3119" w:type="dxa"/>
        </w:tcPr>
        <w:p w:rsidR="00F934C1" w:rsidRDefault="00F934C1" w:rsidP="00F934C1">
          <w:pPr>
            <w:pStyle w:val="En-tte"/>
            <w:spacing w:before="20" w:after="700"/>
            <w:rPr>
              <w:rFonts w:ascii="45 Helvetica Light" w:hAnsi="45 Helvetica Light"/>
              <w:sz w:val="18"/>
            </w:rPr>
          </w:pPr>
          <w:r>
            <w:rPr>
              <w:noProof/>
              <w:lang w:val="fr-CH"/>
            </w:rPr>
            <w:drawing>
              <wp:inline distT="0" distB="0" distL="0" distR="0" wp14:anchorId="75C0329E" wp14:editId="6962C11F">
                <wp:extent cx="1684020" cy="480060"/>
                <wp:effectExtent l="0" t="0" r="0" b="0"/>
                <wp:docPr id="5" name="Picture 2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934C1" w:rsidRPr="001813EE" w:rsidRDefault="00F934C1" w:rsidP="00D8455B">
          <w:pPr>
            <w:autoSpaceDE w:val="0"/>
            <w:autoSpaceDN w:val="0"/>
            <w:adjustRightInd w:val="0"/>
            <w:jc w:val="right"/>
          </w:pPr>
        </w:p>
      </w:tc>
    </w:tr>
  </w:tbl>
  <w:p w:rsidR="00A73FDF" w:rsidRDefault="00F934C1" w:rsidP="00F934C1">
    <w:pPr>
      <w:tabs>
        <w:tab w:val="left" w:pos="2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A73FDF" w:rsidRPr="001813EE">
      <w:trPr>
        <w:trHeight w:val="1418"/>
      </w:trPr>
      <w:tc>
        <w:tcPr>
          <w:tcW w:w="3119" w:type="dxa"/>
        </w:tcPr>
        <w:p w:rsidR="00A73FDF" w:rsidRDefault="00452F2B" w:rsidP="001770C7">
          <w:pPr>
            <w:pStyle w:val="En-tte"/>
            <w:spacing w:before="20" w:after="840"/>
            <w:rPr>
              <w:rFonts w:ascii="45 Helvetica Light" w:hAnsi="45 Helvetica Light"/>
              <w:sz w:val="18"/>
            </w:rPr>
          </w:pPr>
          <w:r>
            <w:rPr>
              <w:noProof/>
              <w:lang w:val="fr-CH"/>
            </w:rPr>
            <w:drawing>
              <wp:inline distT="0" distB="0" distL="0" distR="0" wp14:anchorId="0C97A77E" wp14:editId="31014F76">
                <wp:extent cx="1684020" cy="480060"/>
                <wp:effectExtent l="0" t="0" r="0" b="0"/>
                <wp:docPr id="6" name="Picture 2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A73FDF" w:rsidRPr="001813EE" w:rsidRDefault="00A73FDF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A73FDF" w:rsidRPr="00376861" w:rsidRDefault="00A73FDF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5F1"/>
    <w:multiLevelType w:val="singleLevel"/>
    <w:tmpl w:val="C6E0372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DA519FE"/>
    <w:multiLevelType w:val="singleLevel"/>
    <w:tmpl w:val="22128C9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1D295F56"/>
    <w:multiLevelType w:val="hybridMultilevel"/>
    <w:tmpl w:val="A266A8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>
    <w:nsid w:val="3B4D2A4E"/>
    <w:multiLevelType w:val="hybridMultilevel"/>
    <w:tmpl w:val="7F9015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4E8D3D59"/>
    <w:multiLevelType w:val="hybridMultilevel"/>
    <w:tmpl w:val="DB10A1C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>
    <w:nsid w:val="5410425E"/>
    <w:multiLevelType w:val="hybridMultilevel"/>
    <w:tmpl w:val="ADD8AEB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F5"/>
    <w:rsid w:val="000021DD"/>
    <w:rsid w:val="00004D2B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770C7"/>
    <w:rsid w:val="001813EE"/>
    <w:rsid w:val="00182CE5"/>
    <w:rsid w:val="001A4314"/>
    <w:rsid w:val="001B032D"/>
    <w:rsid w:val="001B4E1E"/>
    <w:rsid w:val="001C0707"/>
    <w:rsid w:val="001C6BEC"/>
    <w:rsid w:val="00232DCA"/>
    <w:rsid w:val="00234DB0"/>
    <w:rsid w:val="00243A44"/>
    <w:rsid w:val="00252BCD"/>
    <w:rsid w:val="00261EAE"/>
    <w:rsid w:val="00266192"/>
    <w:rsid w:val="0026706D"/>
    <w:rsid w:val="00272937"/>
    <w:rsid w:val="00273608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7BA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F1D49"/>
    <w:rsid w:val="00406AF5"/>
    <w:rsid w:val="00421698"/>
    <w:rsid w:val="00422F57"/>
    <w:rsid w:val="00452F2B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742A"/>
    <w:rsid w:val="004E05F3"/>
    <w:rsid w:val="004E1F28"/>
    <w:rsid w:val="004E2B3B"/>
    <w:rsid w:val="004E3F8B"/>
    <w:rsid w:val="004E63E4"/>
    <w:rsid w:val="0051701F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2B60"/>
    <w:rsid w:val="007B6036"/>
    <w:rsid w:val="007C679A"/>
    <w:rsid w:val="007D07CD"/>
    <w:rsid w:val="007D2933"/>
    <w:rsid w:val="007D6956"/>
    <w:rsid w:val="007E0A42"/>
    <w:rsid w:val="007E6319"/>
    <w:rsid w:val="007F6E68"/>
    <w:rsid w:val="0081373D"/>
    <w:rsid w:val="00836352"/>
    <w:rsid w:val="00843281"/>
    <w:rsid w:val="008477A3"/>
    <w:rsid w:val="00857B50"/>
    <w:rsid w:val="0087570D"/>
    <w:rsid w:val="00881630"/>
    <w:rsid w:val="00894CD8"/>
    <w:rsid w:val="00897E26"/>
    <w:rsid w:val="008A5A68"/>
    <w:rsid w:val="008B7E25"/>
    <w:rsid w:val="008C2F27"/>
    <w:rsid w:val="008D3810"/>
    <w:rsid w:val="008D4675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73FDF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BF60B9"/>
    <w:rsid w:val="00C0653D"/>
    <w:rsid w:val="00C06D24"/>
    <w:rsid w:val="00C17350"/>
    <w:rsid w:val="00C21045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135"/>
    <w:rsid w:val="00DB7EC0"/>
    <w:rsid w:val="00DC4D86"/>
    <w:rsid w:val="00DE06E6"/>
    <w:rsid w:val="00DF0021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033"/>
    <w:rsid w:val="00F87364"/>
    <w:rsid w:val="00F876C0"/>
    <w:rsid w:val="00F87A5B"/>
    <w:rsid w:val="00F934C1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styleId="Paragraphedeliste">
    <w:name w:val="List Paragraph"/>
    <w:basedOn w:val="Normal"/>
    <w:uiPriority w:val="34"/>
    <w:qFormat/>
    <w:rsid w:val="00406AF5"/>
    <w:pPr>
      <w:spacing w:line="240" w:lineRule="auto"/>
      <w:ind w:left="720"/>
    </w:pPr>
    <w:rPr>
      <w:rFonts w:ascii="Calibri" w:hAnsi="Calibri" w:cs="Calibri"/>
      <w:snapToGrid w:val="0"/>
      <w:sz w:val="22"/>
      <w:szCs w:val="22"/>
      <w:lang w:val="en-US"/>
    </w:rPr>
  </w:style>
  <w:style w:type="table" w:styleId="Grilledutableau">
    <w:name w:val="Table Grid"/>
    <w:basedOn w:val="TableauNormal"/>
    <w:rsid w:val="00234DB0"/>
    <w:pPr>
      <w:spacing w:line="240" w:lineRule="exac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styleId="Paragraphedeliste">
    <w:name w:val="List Paragraph"/>
    <w:basedOn w:val="Normal"/>
    <w:uiPriority w:val="34"/>
    <w:qFormat/>
    <w:rsid w:val="00406AF5"/>
    <w:pPr>
      <w:spacing w:line="240" w:lineRule="auto"/>
      <w:ind w:left="720"/>
    </w:pPr>
    <w:rPr>
      <w:rFonts w:ascii="Calibri" w:hAnsi="Calibri" w:cs="Calibri"/>
      <w:snapToGrid w:val="0"/>
      <w:sz w:val="22"/>
      <w:szCs w:val="22"/>
      <w:lang w:val="en-US"/>
    </w:rPr>
  </w:style>
  <w:style w:type="table" w:styleId="Grilledutableau">
    <w:name w:val="Table Grid"/>
    <w:basedOn w:val="TableauNormal"/>
    <w:rsid w:val="00234DB0"/>
    <w:pPr>
      <w:spacing w:line="240" w:lineRule="exac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Generaux-General\FR%20Modeles\FR%20CEP_CA\FR%20Doc%20Annexe%20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PU Source Document" ma:contentTypeID="0x01010057AE7A3E97234C7A822E8A0EBF27B31B007E7A30509A4742AE873F33E754338C7B0054170596D00AC9448D17E4BCA939CC70" ma:contentTypeVersion="0" ma:contentTypeDescription="UPU Source Document" ma:contentTypeScope="" ma:versionID="92561c939fcf2ddbec435c018444b2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bcd3e0293048d7e87dbe80ece5d7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PU_DOC_TITLE" minOccurs="0"/>
                <xsd:element ref="ns1:UPU_DOC_LANGUAGE" minOccurs="0"/>
                <xsd:element ref="ns1:UPU_DOC_LANGUAGES" minOccurs="0"/>
                <xsd:element ref="ns1:UPU_DOC_BODY_CODE" minOccurs="0"/>
                <xsd:element ref="ns1:UPU_DOC_SORT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U_DOC_TITLE" ma:index="8" nillable="true" ma:displayName="Document Title" ma:indexed="true" ma:internalName="UPU_DOC_TITLE" ma:readOnly="false">
      <xsd:simpleType>
        <xsd:restriction base="dms:Text"/>
      </xsd:simpleType>
    </xsd:element>
    <xsd:element name="UPU_DOC_LANGUAGE" ma:index="9" nillable="true" ma:displayName="Language" ma:internalName="UPU_DOC_LANGUAGE" ma:readOnly="fals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</xsd:restriction>
      </xsd:simpleType>
    </xsd:element>
    <xsd:element name="UPU_DOC_LANGUAGES" ma:index="10" nillable="true" ma:displayName="Other languages" ma:internalName="UPU_DOC_LANGUA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  <xsd:enumeration value="AR"/>
                    <xsd:enumeration value="PT"/>
                    <xsd:enumeration value="ES"/>
                    <xsd:enumeration value="RU"/>
                  </xsd:restriction>
                </xsd:simpleType>
              </xsd:element>
            </xsd:sequence>
          </xsd:extension>
        </xsd:complexContent>
      </xsd:complexType>
    </xsd:element>
    <xsd:element name="UPU_DOC_BODY_CODE" ma:index="11" nillable="true" ma:displayName="Body" ma:indexed="true" ma:internalName="UPU_DOC_BODY_CODE" ma:readOnly="false">
      <xsd:simpleType>
        <xsd:restriction base="dms:Text"/>
      </xsd:simpleType>
    </xsd:element>
    <xsd:element name="UPU_DOC_SORTKEY" ma:index="12" nillable="true" ma:displayName="Sort key" ma:indexed="true" ma:internalName="UPU_DOC_SORTKE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U_DOC_TITLE xmlns="http://schemas.microsoft.com/sharepoint/v3">Force majeure. Document by the International Bureau</UPU_DOC_TITLE>
    <UPU_DOC_LANGUAGES xmlns="http://schemas.microsoft.com/sharepoint/v3">
      <Value>EN,ES,PT,RU,FR</Value>
    </UPU_DOC_LANGUAGES>
    <UPU_DOC_LANGUAGE xmlns="http://schemas.microsoft.com/sharepoint/v3">English</UPU_DOC_LANGUAGE>
    <UPU_DOC_BODY_CODE xmlns="http://schemas.microsoft.com/sharepoint/v3">CEP</UPU_DOC_BODY_CODE>
    <UPU_DOC_SORTKEY xmlns="http://schemas.microsoft.com/sharepoint/v3">10000</UPU_DOC_SORTKE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2E33-B18B-44F7-9E18-DDEF273AF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74CEC-57E0-4B8E-AF33-46FEFB2D1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38020-59E6-498A-8B30-4266EF8ED4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65E2F67-86DA-4C82-A626-0B04886D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Doc Annexe portrait.dotx</Template>
  <TotalTime>4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 5h An 1</vt:lpstr>
      <vt:lpstr>X</vt:lpstr>
    </vt:vector>
  </TitlesOfParts>
  <Company>Union postal universelle (UPU)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5h An 1</dc:title>
  <dc:creator>PLATTET, alexandre</dc:creator>
  <cp:lastModifiedBy>SCHOORL, paul</cp:lastModifiedBy>
  <cp:revision>3</cp:revision>
  <cp:lastPrinted>2013-10-09T15:13:00Z</cp:lastPrinted>
  <dcterms:created xsi:type="dcterms:W3CDTF">2014-01-10T10:36:00Z</dcterms:created>
  <dcterms:modified xsi:type="dcterms:W3CDTF">2014-01-10T10:40:00Z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0x01010057AE7A3E97234C7A822E8A0EBF27B31B007E7A30509A4742AE873F33E754338C7B0054170596D00AC9448D17E4BCA939CC70</vt:lpwstr>
  </property>
  <property fmtid="{D5CDD505-2E9C-101B-9397-08002B2CF9AE}" pid="3" name="_dlc_DocIdItemGuid">
    <vt:lpwstr>ce8801d9-f712-49db-8108-fac8b1da1349</vt:lpwstr>
  </property>
</Properties>
</file>