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1818" w14:textId="77777777" w:rsidR="00DE6710" w:rsidRPr="00544823" w:rsidRDefault="00DE6710" w:rsidP="00DE6710">
      <w:pPr>
        <w:spacing w:line="240" w:lineRule="atLeast"/>
        <w:jc w:val="both"/>
        <w:rPr>
          <w:b/>
          <w:bCs/>
          <w:lang w:val="es-ES_tradnl"/>
        </w:rPr>
      </w:pPr>
      <w:r w:rsidRPr="00544823">
        <w:rPr>
          <w:b/>
          <w:bCs/>
          <w:lang w:val="es-ES_tradnl"/>
        </w:rPr>
        <w:t>Cuestionario sobre la prestación del servicio postal universal por los Países miembros</w:t>
      </w:r>
    </w:p>
    <w:p w14:paraId="526A17C0" w14:textId="77777777" w:rsidR="00DE6710" w:rsidRPr="00544823" w:rsidRDefault="00DE6710" w:rsidP="00DE6710">
      <w:pPr>
        <w:spacing w:line="240" w:lineRule="atLeast"/>
        <w:jc w:val="both"/>
        <w:rPr>
          <w:lang w:val="es-ES_tradnl"/>
        </w:rPr>
      </w:pPr>
    </w:p>
    <w:p w14:paraId="21CD6CD4" w14:textId="735D3755" w:rsidR="00DE6710" w:rsidRDefault="00DE6710" w:rsidP="0031602F">
      <w:pPr>
        <w:spacing w:line="240" w:lineRule="atLeast"/>
        <w:jc w:val="both"/>
        <w:rPr>
          <w:lang w:val="es-ES_tradnl"/>
        </w:rPr>
      </w:pPr>
      <w:r w:rsidRPr="00544823">
        <w:rPr>
          <w:lang w:val="es-ES_tradnl"/>
        </w:rPr>
        <w:t>Se invita a los Países miembros de la Unión Postal Universal a completar el presente cuestionario relativo a la prestación del servicio postal universal en aplicación de la resolución C 2</w:t>
      </w:r>
      <w:r w:rsidR="0031602F">
        <w:rPr>
          <w:lang w:val="es-ES_tradnl"/>
        </w:rPr>
        <w:t xml:space="preserve">1/2016 del Congreso de Estambul y a devolverlo </w:t>
      </w:r>
      <w:r w:rsidRPr="00544823">
        <w:rPr>
          <w:b/>
          <w:lang w:val="es-ES_tradnl"/>
        </w:rPr>
        <w:t>el 7 de octubre de 2022</w:t>
      </w:r>
      <w:r w:rsidR="0031602F">
        <w:rPr>
          <w:b/>
          <w:lang w:val="es-ES_tradnl"/>
        </w:rPr>
        <w:t xml:space="preserve"> a más tardar</w:t>
      </w:r>
      <w:r w:rsidRPr="00544823">
        <w:rPr>
          <w:lang w:val="es-ES_tradnl"/>
        </w:rPr>
        <w:t xml:space="preserve"> por correo electrónico a</w:t>
      </w:r>
      <w:r w:rsidR="0031602F">
        <w:rPr>
          <w:lang w:val="es-ES_tradnl"/>
        </w:rPr>
        <w:t>:</w:t>
      </w:r>
    </w:p>
    <w:p w14:paraId="60D4C5E0" w14:textId="77777777" w:rsidR="00DE6710" w:rsidRPr="005E105A" w:rsidRDefault="00DE6710" w:rsidP="007B24BA">
      <w:pPr>
        <w:spacing w:before="120" w:line="240" w:lineRule="atLeast"/>
        <w:rPr>
          <w:lang w:val="en-GB"/>
        </w:rPr>
      </w:pPr>
      <w:r w:rsidRPr="005E105A">
        <w:rPr>
          <w:lang w:val="en-GB"/>
        </w:rPr>
        <w:t>Seunghoon Jeon</w:t>
      </w:r>
    </w:p>
    <w:p w14:paraId="48CDEAC5" w14:textId="77777777" w:rsidR="00A56EFC" w:rsidRPr="005E105A" w:rsidRDefault="00A56EFC" w:rsidP="00A56EFC">
      <w:pPr>
        <w:rPr>
          <w:lang w:val="en-GB"/>
        </w:rPr>
      </w:pPr>
      <w:r w:rsidRPr="005E105A">
        <w:rPr>
          <w:lang w:val="en-GB"/>
        </w:rPr>
        <w:t>Policy, Regulation and Markets Directorate</w:t>
      </w:r>
    </w:p>
    <w:p w14:paraId="6F963273" w14:textId="77777777" w:rsidR="00A56EFC" w:rsidRDefault="00A56EFC" w:rsidP="00A56EFC">
      <w:pPr>
        <w:spacing w:line="240" w:lineRule="atLeast"/>
        <w:rPr>
          <w:lang w:val="es-ES_tradnl"/>
        </w:rPr>
      </w:pPr>
      <w:r w:rsidRPr="003603F6">
        <w:t>UPU International Bureau</w:t>
      </w:r>
      <w:r w:rsidRPr="00544823">
        <w:rPr>
          <w:lang w:val="es-ES_tradnl"/>
        </w:rPr>
        <w:t xml:space="preserve"> </w:t>
      </w:r>
    </w:p>
    <w:p w14:paraId="1059E11B" w14:textId="701A4981" w:rsidR="00DE6710" w:rsidRPr="0031602F" w:rsidRDefault="00DE6710" w:rsidP="00A56EFC">
      <w:pPr>
        <w:spacing w:line="240" w:lineRule="atLeast"/>
        <w:rPr>
          <w:lang w:val="es-ES"/>
        </w:rPr>
      </w:pPr>
      <w:r w:rsidRPr="00544823">
        <w:rPr>
          <w:lang w:val="es-ES_tradnl"/>
        </w:rPr>
        <w:t>3015 BERNE</w:t>
      </w:r>
    </w:p>
    <w:p w14:paraId="631D892C" w14:textId="77777777" w:rsidR="00DE6710" w:rsidRPr="00544823" w:rsidRDefault="00DE6710" w:rsidP="00DE6710">
      <w:pPr>
        <w:spacing w:line="240" w:lineRule="atLeast"/>
        <w:jc w:val="both"/>
        <w:rPr>
          <w:lang w:val="es-ES_tradnl"/>
        </w:rPr>
      </w:pPr>
      <w:r w:rsidRPr="00544823">
        <w:rPr>
          <w:lang w:val="es-ES_tradnl"/>
        </w:rPr>
        <w:t>SUIZA</w:t>
      </w:r>
    </w:p>
    <w:p w14:paraId="7F2437F2" w14:textId="6C9D14C1" w:rsidR="00DE6710" w:rsidRPr="00544823" w:rsidRDefault="008A039D" w:rsidP="00DE6710">
      <w:pPr>
        <w:tabs>
          <w:tab w:val="left" w:pos="709"/>
        </w:tabs>
        <w:spacing w:before="120" w:line="240" w:lineRule="atLeast"/>
        <w:jc w:val="both"/>
        <w:rPr>
          <w:lang w:val="es-ES_tradnl"/>
        </w:rPr>
      </w:pPr>
      <w:r>
        <w:rPr>
          <w:lang w:val="es-ES_tradnl"/>
        </w:rPr>
        <w:t xml:space="preserve">Teléfono: </w:t>
      </w:r>
      <w:r w:rsidR="00DE6710" w:rsidRPr="00544823">
        <w:rPr>
          <w:lang w:val="es-ES_tradnl"/>
        </w:rPr>
        <w:t>(+41 31) 350 35 24</w:t>
      </w:r>
    </w:p>
    <w:p w14:paraId="2B832C63" w14:textId="5A49C9A4" w:rsidR="00DE6710" w:rsidRPr="00544823" w:rsidRDefault="00DE6710" w:rsidP="008A039D">
      <w:pPr>
        <w:tabs>
          <w:tab w:val="left" w:pos="709"/>
        </w:tabs>
        <w:spacing w:line="240" w:lineRule="atLeast"/>
        <w:jc w:val="both"/>
        <w:rPr>
          <w:lang w:val="es-ES_tradnl"/>
        </w:rPr>
      </w:pPr>
      <w:r w:rsidRPr="00544823">
        <w:rPr>
          <w:lang w:val="es-ES_tradnl"/>
        </w:rPr>
        <w:t>Telefax:</w:t>
      </w:r>
      <w:r w:rsidR="008A039D">
        <w:rPr>
          <w:lang w:val="es-ES_tradnl"/>
        </w:rPr>
        <w:t xml:space="preserve"> </w:t>
      </w:r>
      <w:r w:rsidRPr="00544823">
        <w:rPr>
          <w:lang w:val="es-ES_tradnl"/>
        </w:rPr>
        <w:t>(+41 31) 350 31 10</w:t>
      </w:r>
    </w:p>
    <w:p w14:paraId="624A93FA" w14:textId="77777777" w:rsidR="00DE6710" w:rsidRPr="00544823" w:rsidRDefault="00DE6710" w:rsidP="00DE6710">
      <w:pPr>
        <w:tabs>
          <w:tab w:val="left" w:pos="709"/>
        </w:tabs>
        <w:spacing w:line="240" w:lineRule="atLeast"/>
        <w:jc w:val="both"/>
        <w:rPr>
          <w:lang w:val="es-ES_tradnl"/>
        </w:rPr>
      </w:pPr>
      <w:r w:rsidRPr="00544823">
        <w:rPr>
          <w:lang w:val="es-ES_tradnl"/>
        </w:rPr>
        <w:t>Correo electrónico:</w:t>
      </w:r>
      <w:r w:rsidRPr="00544823">
        <w:rPr>
          <w:lang w:val="es-ES_tradnl"/>
        </w:rPr>
        <w:tab/>
        <w:t>seunghoon.jeon@upu.int</w:t>
      </w:r>
    </w:p>
    <w:p w14:paraId="621BB8A2" w14:textId="77777777" w:rsidR="00DE6710" w:rsidRPr="00544823" w:rsidRDefault="00DE6710" w:rsidP="00DE6710">
      <w:pPr>
        <w:spacing w:line="240" w:lineRule="atLeast"/>
        <w:jc w:val="both"/>
        <w:rPr>
          <w:lang w:val="es-ES_tradnl"/>
        </w:rPr>
      </w:pPr>
    </w:p>
    <w:p w14:paraId="5C86FE62" w14:textId="77777777" w:rsidR="00DE6710" w:rsidRPr="00544823" w:rsidRDefault="00DE6710" w:rsidP="00DE6710">
      <w:pPr>
        <w:spacing w:line="240" w:lineRule="atLeast"/>
        <w:jc w:val="both"/>
        <w:rPr>
          <w:lang w:val="es-ES_tradn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DE6710" w:rsidRPr="007B24BA" w14:paraId="76F47E3E" w14:textId="77777777" w:rsidTr="0031602F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41D9E625" w14:textId="77777777" w:rsidR="00DE6710" w:rsidRPr="007B24BA" w:rsidRDefault="00DE6710" w:rsidP="002D00C6">
            <w:pPr>
              <w:spacing w:before="40" w:after="40" w:line="240" w:lineRule="auto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País miembro</w:t>
            </w:r>
          </w:p>
          <w:p w14:paraId="5F5EEC89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  <w:p w14:paraId="57A52E77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</w:tc>
      </w:tr>
      <w:tr w:rsidR="00DE6710" w:rsidRPr="007B24BA" w14:paraId="48E32FA3" w14:textId="77777777" w:rsidTr="0031602F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1C9C09C3" w14:textId="77777777" w:rsidR="00DE6710" w:rsidRPr="007B24BA" w:rsidRDefault="00DE6710" w:rsidP="002D00C6">
            <w:pPr>
              <w:spacing w:before="40" w:after="40" w:line="240" w:lineRule="auto"/>
              <w:ind w:right="75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Nombre completo (persona de contacto responsable)</w:t>
            </w:r>
          </w:p>
          <w:p w14:paraId="292F2D6C" w14:textId="77777777" w:rsidR="00DE6710" w:rsidRPr="007B24BA" w:rsidRDefault="00DE6710" w:rsidP="002D00C6">
            <w:pPr>
              <w:spacing w:before="40" w:after="40" w:line="240" w:lineRule="auto"/>
              <w:rPr>
                <w:sz w:val="16"/>
                <w:szCs w:val="16"/>
                <w:lang w:val="es-ES_tradnl"/>
              </w:rPr>
            </w:pPr>
          </w:p>
          <w:p w14:paraId="11EE48D3" w14:textId="77777777" w:rsidR="00DE6710" w:rsidRPr="007B24BA" w:rsidRDefault="00DE6710" w:rsidP="002D00C6">
            <w:pPr>
              <w:spacing w:before="40" w:after="40" w:line="24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7D6C9027" w14:textId="2F56E652" w:rsidR="00DE6710" w:rsidRPr="007B24BA" w:rsidRDefault="005E105A" w:rsidP="002D00C6">
            <w:pPr>
              <w:tabs>
                <w:tab w:val="left" w:pos="921"/>
              </w:tabs>
              <w:spacing w:before="40" w:after="40"/>
              <w:rPr>
                <w:rFonts w:cstheme="minorBidi"/>
                <w:sz w:val="16"/>
                <w:szCs w:val="16"/>
                <w:lang w:val="es-ES_tradnl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Content>
                <w:r w:rsidR="00E41A18">
                  <w:rPr>
                    <w:rFonts w:ascii="MS Gothic" w:eastAsia="MS Gothic" w:hAnsi="MS Gothic" w:cstheme="minorBidi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DE6710" w:rsidRPr="007B24BA">
              <w:rPr>
                <w:sz w:val="16"/>
                <w:szCs w:val="16"/>
                <w:lang w:val="es-ES_tradnl"/>
              </w:rPr>
              <w:t xml:space="preserve"> Sra.</w:t>
            </w:r>
            <w:r w:rsidR="00DE6710" w:rsidRPr="007B24BA">
              <w:rPr>
                <w:sz w:val="16"/>
                <w:szCs w:val="16"/>
                <w:lang w:val="es-ES_tradnl"/>
              </w:rPr>
              <w:tab/>
            </w:r>
            <w:sdt>
              <w:sdtPr>
                <w:rPr>
                  <w:rFonts w:ascii="MS Gothic" w:eastAsia="MS Gothic" w:hAnsi="MS Gothic" w:cstheme="minorBidi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25A0" w14:font="MS Gothic"/>
                  <w14:uncheckedState w14:val="0071" w14:font="Wingdings"/>
                </w14:checkbox>
              </w:sdtPr>
              <w:sdtContent>
                <w:r w:rsidR="00DE6710" w:rsidRPr="00E41A18">
                  <w:rPr>
                    <w:rFonts w:ascii="MS Gothic" w:eastAsia="MS Gothic" w:hAnsi="MS Gothic" w:cstheme="minorBidi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DE6710" w:rsidRPr="007B24BA">
              <w:rPr>
                <w:sz w:val="16"/>
                <w:szCs w:val="16"/>
                <w:lang w:val="es-ES_tradnl"/>
              </w:rPr>
              <w:t xml:space="preserve"> Sr.</w:t>
            </w:r>
          </w:p>
        </w:tc>
      </w:tr>
      <w:tr w:rsidR="00DE6710" w:rsidRPr="007B24BA" w14:paraId="2D58180D" w14:textId="77777777" w:rsidTr="0031602F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4EA769A3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Función/cargo</w:t>
            </w:r>
          </w:p>
          <w:p w14:paraId="078C81DD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  <w:p w14:paraId="345EA120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</w:tc>
      </w:tr>
      <w:tr w:rsidR="00DE6710" w:rsidRPr="007B24BA" w14:paraId="34316290" w14:textId="77777777" w:rsidTr="0031602F">
        <w:trPr>
          <w:cantSplit/>
          <w:trHeight w:val="192"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279F72E1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Teléfono</w:t>
            </w:r>
          </w:p>
          <w:p w14:paraId="2B06F882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  <w:p w14:paraId="457853BD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</w:tc>
      </w:tr>
      <w:tr w:rsidR="00DE6710" w:rsidRPr="007B24BA" w14:paraId="797B135D" w14:textId="77777777" w:rsidTr="0031602F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659EED2D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rFonts w:eastAsia="SimSun"/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Correo electrónico</w:t>
            </w:r>
          </w:p>
          <w:p w14:paraId="1CFDC066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rFonts w:eastAsia="SimSun"/>
                <w:sz w:val="16"/>
                <w:szCs w:val="16"/>
                <w:lang w:val="es-ES_tradnl"/>
              </w:rPr>
            </w:pPr>
          </w:p>
          <w:p w14:paraId="4DCAD5DB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rFonts w:eastAsia="SimSun"/>
                <w:sz w:val="16"/>
                <w:szCs w:val="16"/>
                <w:lang w:val="es-ES_tradnl"/>
              </w:rPr>
            </w:pPr>
          </w:p>
        </w:tc>
      </w:tr>
      <w:tr w:rsidR="00DE6710" w:rsidRPr="00544823" w14:paraId="61280D49" w14:textId="77777777" w:rsidTr="0031602F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1A2CAB4" w14:textId="4355AA41" w:rsidR="00DE6710" w:rsidRPr="007B24BA" w:rsidRDefault="0031602F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 xml:space="preserve">Lugar y </w:t>
            </w:r>
            <w:r w:rsidR="00DE6710" w:rsidRPr="007B24BA">
              <w:rPr>
                <w:sz w:val="16"/>
                <w:szCs w:val="16"/>
                <w:lang w:val="es-ES_tradnl"/>
              </w:rPr>
              <w:t>fecha</w:t>
            </w:r>
          </w:p>
          <w:p w14:paraId="5D470EDD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  <w:p w14:paraId="0A122C53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763B2AA4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sz w:val="16"/>
                <w:szCs w:val="16"/>
                <w:lang w:val="es-ES_tradnl"/>
              </w:rPr>
            </w:pPr>
            <w:r w:rsidRPr="007B24BA">
              <w:rPr>
                <w:sz w:val="16"/>
                <w:szCs w:val="16"/>
                <w:lang w:val="es-ES_tradnl"/>
              </w:rPr>
              <w:t>Firma</w:t>
            </w:r>
          </w:p>
          <w:p w14:paraId="56DFC226" w14:textId="77777777" w:rsidR="00DE6710" w:rsidRPr="007B24BA" w:rsidRDefault="00DE6710" w:rsidP="002D00C6">
            <w:pPr>
              <w:spacing w:before="40" w:after="40" w:line="240" w:lineRule="auto"/>
              <w:ind w:right="74"/>
              <w:rPr>
                <w:rFonts w:eastAsia="SimSun"/>
                <w:sz w:val="16"/>
                <w:szCs w:val="16"/>
                <w:lang w:val="es-ES_tradnl"/>
              </w:rPr>
            </w:pPr>
          </w:p>
        </w:tc>
      </w:tr>
    </w:tbl>
    <w:p w14:paraId="58928F6C" w14:textId="77777777" w:rsidR="00DE6710" w:rsidRPr="00544823" w:rsidRDefault="00DE6710" w:rsidP="00DE6710">
      <w:pPr>
        <w:spacing w:line="240" w:lineRule="atLeast"/>
        <w:rPr>
          <w:lang w:val="es-ES_tradnl"/>
        </w:rPr>
      </w:pPr>
    </w:p>
    <w:p w14:paraId="0994FD47" w14:textId="77777777" w:rsidR="00DE6710" w:rsidRPr="00544823" w:rsidRDefault="00DE6710" w:rsidP="00DE6710">
      <w:pPr>
        <w:rPr>
          <w:lang w:val="es-ES_tradnl"/>
        </w:rPr>
      </w:pPr>
      <w:r w:rsidRPr="00544823">
        <w:rPr>
          <w:lang w:val="es-ES_tradnl"/>
        </w:rPr>
        <w:br w:type="page"/>
      </w:r>
    </w:p>
    <w:p w14:paraId="33C53482" w14:textId="77777777" w:rsidR="00DE6710" w:rsidRPr="00544823" w:rsidRDefault="00DE6710" w:rsidP="007B24BA">
      <w:pPr>
        <w:jc w:val="both"/>
        <w:rPr>
          <w:b/>
          <w:bCs/>
          <w:lang w:val="es-ES_tradnl"/>
        </w:rPr>
      </w:pPr>
      <w:r w:rsidRPr="00544823">
        <w:rPr>
          <w:b/>
          <w:bCs/>
          <w:lang w:val="es-ES_tradnl"/>
        </w:rPr>
        <w:lastRenderedPageBreak/>
        <w:t>Cuestionario para obtener información de los Países miembros sobre la prestación del servicio postal universal (2022)</w:t>
      </w:r>
    </w:p>
    <w:p w14:paraId="47730337" w14:textId="77777777" w:rsidR="00DE6710" w:rsidRPr="00544823" w:rsidRDefault="00DE6710" w:rsidP="00DE6710">
      <w:pPr>
        <w:rPr>
          <w:lang w:val="es-ES_tradnl"/>
        </w:rPr>
      </w:pPr>
    </w:p>
    <w:tbl>
      <w:tblPr>
        <w:tblStyle w:val="TableGrid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5"/>
        <w:gridCol w:w="52"/>
        <w:gridCol w:w="567"/>
        <w:gridCol w:w="445"/>
        <w:gridCol w:w="526"/>
        <w:gridCol w:w="1053"/>
        <w:gridCol w:w="528"/>
        <w:gridCol w:w="525"/>
        <w:gridCol w:w="42"/>
        <w:gridCol w:w="283"/>
        <w:gridCol w:w="201"/>
        <w:gridCol w:w="689"/>
        <w:gridCol w:w="891"/>
        <w:gridCol w:w="236"/>
        <w:gridCol w:w="1008"/>
        <w:gridCol w:w="1369"/>
      </w:tblGrid>
      <w:tr w:rsidR="008A039D" w:rsidRPr="00544823" w14:paraId="2D567990" w14:textId="77777777" w:rsidTr="005E105A">
        <w:tc>
          <w:tcPr>
            <w:tcW w:w="709" w:type="dxa"/>
          </w:tcPr>
          <w:p w14:paraId="224F351E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1.</w:t>
            </w:r>
          </w:p>
        </w:tc>
        <w:tc>
          <w:tcPr>
            <w:tcW w:w="6317" w:type="dxa"/>
            <w:gridSpan w:val="13"/>
          </w:tcPr>
          <w:p w14:paraId="53B57519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Definición</w:t>
            </w:r>
          </w:p>
        </w:tc>
        <w:tc>
          <w:tcPr>
            <w:tcW w:w="236" w:type="dxa"/>
          </w:tcPr>
          <w:p w14:paraId="735A1892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26D86BB" w14:textId="0578596B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1ED6B124" w14:textId="750B0881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8A039D" w:rsidRPr="00544823" w14:paraId="1530BC5B" w14:textId="77777777" w:rsidTr="005E105A">
        <w:tc>
          <w:tcPr>
            <w:tcW w:w="709" w:type="dxa"/>
          </w:tcPr>
          <w:p w14:paraId="698247BA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606902C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4D5CD84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939F927" w14:textId="692552EE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018097C" w14:textId="01CB23B4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7CD4DADD" w14:textId="77777777" w:rsidTr="005E105A">
        <w:tc>
          <w:tcPr>
            <w:tcW w:w="709" w:type="dxa"/>
          </w:tcPr>
          <w:p w14:paraId="09B6AE87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1.1</w:t>
            </w:r>
          </w:p>
        </w:tc>
        <w:tc>
          <w:tcPr>
            <w:tcW w:w="6317" w:type="dxa"/>
            <w:gridSpan w:val="13"/>
          </w:tcPr>
          <w:p w14:paraId="40521EC0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¿Tiene usted una definición del servicio postal universal?</w:t>
            </w:r>
          </w:p>
        </w:tc>
        <w:tc>
          <w:tcPr>
            <w:tcW w:w="236" w:type="dxa"/>
          </w:tcPr>
          <w:p w14:paraId="29727DF3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6398930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85690B8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1402268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BFABA96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8A039D" w:rsidRPr="00544823" w14:paraId="35287628" w14:textId="77777777" w:rsidTr="005E105A">
        <w:tc>
          <w:tcPr>
            <w:tcW w:w="709" w:type="dxa"/>
          </w:tcPr>
          <w:p w14:paraId="0CDD5057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15FDD6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5BE141B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8163F88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88FF14A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70DADB36" w14:textId="77777777" w:rsidTr="005E105A">
        <w:tc>
          <w:tcPr>
            <w:tcW w:w="709" w:type="dxa"/>
          </w:tcPr>
          <w:p w14:paraId="6C49A0F0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1.2</w:t>
            </w:r>
          </w:p>
        </w:tc>
        <w:tc>
          <w:tcPr>
            <w:tcW w:w="6317" w:type="dxa"/>
            <w:gridSpan w:val="13"/>
          </w:tcPr>
          <w:p w14:paraId="5FB0112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¿Define usted formalmente el servicio postal universal en un documento?</w:t>
            </w:r>
          </w:p>
        </w:tc>
        <w:tc>
          <w:tcPr>
            <w:tcW w:w="236" w:type="dxa"/>
          </w:tcPr>
          <w:p w14:paraId="008F93BD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978370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F236977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8880606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C91CFBA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8A039D" w:rsidRPr="00544823" w14:paraId="42AD6E1B" w14:textId="77777777" w:rsidTr="005E105A">
        <w:tc>
          <w:tcPr>
            <w:tcW w:w="709" w:type="dxa"/>
          </w:tcPr>
          <w:p w14:paraId="17189780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578C286" w14:textId="33EF34A0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el tipo de documento correspondiente y suministrar una versión electrónica de su ley postal o de sus documentos jurídicos más recientes que contengan la definición del servicio postal universal y/o un enlace hacia el documento o los documentos:</w:t>
            </w:r>
          </w:p>
        </w:tc>
        <w:tc>
          <w:tcPr>
            <w:tcW w:w="236" w:type="dxa"/>
          </w:tcPr>
          <w:p w14:paraId="24CB4AED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6061B13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3496B7D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2E0512F6" w14:textId="77777777" w:rsidTr="005E105A">
        <w:tc>
          <w:tcPr>
            <w:tcW w:w="709" w:type="dxa"/>
          </w:tcPr>
          <w:p w14:paraId="1265D788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</w:tcPr>
          <w:p w14:paraId="680A2816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802" w:type="dxa"/>
            <w:gridSpan w:val="12"/>
          </w:tcPr>
          <w:p w14:paraId="68B0D039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Legislación</w:t>
            </w:r>
          </w:p>
        </w:tc>
        <w:tc>
          <w:tcPr>
            <w:tcW w:w="236" w:type="dxa"/>
          </w:tcPr>
          <w:p w14:paraId="6230FAB0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0299161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C0E25EE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5D1D5D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706AFEC2" w14:textId="77777777" w:rsidTr="005E105A">
        <w:tc>
          <w:tcPr>
            <w:tcW w:w="709" w:type="dxa"/>
          </w:tcPr>
          <w:p w14:paraId="13B54541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</w:tcPr>
          <w:p w14:paraId="2C2E98F2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802" w:type="dxa"/>
            <w:gridSpan w:val="12"/>
          </w:tcPr>
          <w:p w14:paraId="12AE3696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Contrato de concesión</w:t>
            </w:r>
          </w:p>
        </w:tc>
        <w:tc>
          <w:tcPr>
            <w:tcW w:w="236" w:type="dxa"/>
          </w:tcPr>
          <w:p w14:paraId="4070D49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5594717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3984BE5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4A45C0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617FE75E" w14:textId="77777777" w:rsidTr="005E105A">
        <w:tc>
          <w:tcPr>
            <w:tcW w:w="709" w:type="dxa"/>
          </w:tcPr>
          <w:p w14:paraId="53BC5B9A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</w:tcPr>
          <w:p w14:paraId="7C12F7FC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802" w:type="dxa"/>
            <w:gridSpan w:val="12"/>
          </w:tcPr>
          <w:p w14:paraId="7EC084F7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Contrato de licencia</w:t>
            </w:r>
          </w:p>
        </w:tc>
        <w:tc>
          <w:tcPr>
            <w:tcW w:w="236" w:type="dxa"/>
          </w:tcPr>
          <w:p w14:paraId="3AB9F2D7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AA5E65E" w14:textId="77777777" w:rsidR="008A039D" w:rsidRPr="006A5E2C" w:rsidRDefault="005E105A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1880052875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="008A039D"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sdtContent>
            </w:sdt>
          </w:p>
        </w:tc>
        <w:tc>
          <w:tcPr>
            <w:tcW w:w="1369" w:type="dxa"/>
          </w:tcPr>
          <w:p w14:paraId="198369D6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36E62F2C" w14:textId="77777777" w:rsidTr="005E105A">
        <w:tc>
          <w:tcPr>
            <w:tcW w:w="709" w:type="dxa"/>
          </w:tcPr>
          <w:p w14:paraId="02DBFCEF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</w:tcPr>
          <w:p w14:paraId="4C8312FF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802" w:type="dxa"/>
            <w:gridSpan w:val="12"/>
          </w:tcPr>
          <w:p w14:paraId="5B7CA6FD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Manual</w:t>
            </w:r>
          </w:p>
        </w:tc>
        <w:tc>
          <w:tcPr>
            <w:tcW w:w="236" w:type="dxa"/>
          </w:tcPr>
          <w:p w14:paraId="581F2D6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1330883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F1D74B3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812DE47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50DC7E00" w14:textId="77777777" w:rsidTr="005E105A">
        <w:tc>
          <w:tcPr>
            <w:tcW w:w="709" w:type="dxa"/>
          </w:tcPr>
          <w:p w14:paraId="37AC7B9C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</w:tcPr>
          <w:p w14:paraId="6F0ED43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802" w:type="dxa"/>
            <w:gridSpan w:val="12"/>
            <w:tcBorders>
              <w:bottom w:val="single" w:sz="4" w:space="0" w:color="auto"/>
            </w:tcBorders>
          </w:tcPr>
          <w:p w14:paraId="26F0BCF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7C8F22ED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91655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A3BE951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7728ECA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3D59ADA0" w14:textId="77777777" w:rsidTr="005E105A">
        <w:tc>
          <w:tcPr>
            <w:tcW w:w="709" w:type="dxa"/>
          </w:tcPr>
          <w:p w14:paraId="35DA9CB1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1EBA1236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32714360"/>
            <w:placeholder>
              <w:docPart w:val="7130F9050E5541F8BE26E6CA89729A83"/>
            </w:placeholder>
            <w:showingPlcHdr/>
            <w:text w:multiLine="1"/>
          </w:sdtPr>
          <w:sdtContent>
            <w:tc>
              <w:tcPr>
                <w:tcW w:w="580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596846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8022A48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61CF8B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07ED90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14B5A841" w14:textId="77777777" w:rsidTr="005E105A">
        <w:tc>
          <w:tcPr>
            <w:tcW w:w="709" w:type="dxa"/>
          </w:tcPr>
          <w:p w14:paraId="3466AE2A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2344F5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BD45410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BA997A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42C5B41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3D048D48" w14:textId="77777777" w:rsidTr="005E105A">
        <w:tc>
          <w:tcPr>
            <w:tcW w:w="709" w:type="dxa"/>
          </w:tcPr>
          <w:p w14:paraId="18047EB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1.3</w:t>
            </w:r>
          </w:p>
        </w:tc>
        <w:tc>
          <w:tcPr>
            <w:tcW w:w="6317" w:type="dxa"/>
            <w:gridSpan w:val="13"/>
          </w:tcPr>
          <w:p w14:paraId="7F7DCF53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usted no define formalmente el servicio postal universal, ¿proyecta hacerlo en el futuro?</w:t>
            </w:r>
          </w:p>
        </w:tc>
        <w:tc>
          <w:tcPr>
            <w:tcW w:w="236" w:type="dxa"/>
          </w:tcPr>
          <w:p w14:paraId="1887A0BC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671564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62E1042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4745944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0328426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8A039D" w:rsidRPr="00544823" w14:paraId="0805E591" w14:textId="77777777" w:rsidTr="005E105A">
        <w:tc>
          <w:tcPr>
            <w:tcW w:w="709" w:type="dxa"/>
          </w:tcPr>
          <w:p w14:paraId="72ACD713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BC3DE86" w14:textId="626090C1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especificar si se trata de un plazo:</w:t>
            </w:r>
          </w:p>
        </w:tc>
        <w:tc>
          <w:tcPr>
            <w:tcW w:w="236" w:type="dxa"/>
          </w:tcPr>
          <w:p w14:paraId="543CA6CD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5D7E482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666277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2D3B165D" w14:textId="77777777" w:rsidTr="005E105A">
        <w:tc>
          <w:tcPr>
            <w:tcW w:w="709" w:type="dxa"/>
          </w:tcPr>
          <w:p w14:paraId="6544A884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601BCAD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5BB001D4" w14:textId="37237591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 seis meses</w:t>
            </w:r>
          </w:p>
        </w:tc>
        <w:tc>
          <w:tcPr>
            <w:tcW w:w="236" w:type="dxa"/>
          </w:tcPr>
          <w:p w14:paraId="0A42F8B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301569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64C17A9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70349B6A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493EAEEA" w14:textId="77777777" w:rsidTr="005E105A">
        <w:tc>
          <w:tcPr>
            <w:tcW w:w="709" w:type="dxa"/>
          </w:tcPr>
          <w:p w14:paraId="4ED5B424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76CB86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20EBDDEE" w14:textId="6662131D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 un año</w:t>
            </w:r>
          </w:p>
        </w:tc>
        <w:tc>
          <w:tcPr>
            <w:tcW w:w="236" w:type="dxa"/>
          </w:tcPr>
          <w:p w14:paraId="13ADAD15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169094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8D5CC42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D09BA59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0145213F" w14:textId="77777777" w:rsidTr="005E105A">
        <w:tc>
          <w:tcPr>
            <w:tcW w:w="709" w:type="dxa"/>
          </w:tcPr>
          <w:p w14:paraId="04C924E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3992F8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16C0E25A" w14:textId="2EE85B26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 dos años</w:t>
            </w:r>
          </w:p>
        </w:tc>
        <w:tc>
          <w:tcPr>
            <w:tcW w:w="236" w:type="dxa"/>
          </w:tcPr>
          <w:p w14:paraId="00B852CB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115531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A4CDCC9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1BED6D9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34C84D7D" w14:textId="77777777" w:rsidTr="005E105A">
        <w:tc>
          <w:tcPr>
            <w:tcW w:w="709" w:type="dxa"/>
          </w:tcPr>
          <w:p w14:paraId="54191C44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25E4740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5E052CB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9D508D8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CC10AC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35241422" w14:textId="77777777" w:rsidTr="005E105A">
        <w:tc>
          <w:tcPr>
            <w:tcW w:w="709" w:type="dxa"/>
          </w:tcPr>
          <w:p w14:paraId="03518749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2.</w:t>
            </w:r>
          </w:p>
        </w:tc>
        <w:tc>
          <w:tcPr>
            <w:tcW w:w="6317" w:type="dxa"/>
            <w:gridSpan w:val="13"/>
          </w:tcPr>
          <w:p w14:paraId="69BFAAF2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Campo de aplicación</w:t>
            </w:r>
          </w:p>
        </w:tc>
        <w:tc>
          <w:tcPr>
            <w:tcW w:w="236" w:type="dxa"/>
          </w:tcPr>
          <w:p w14:paraId="790E054B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9EDF6FF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9296C14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687845DF" w14:textId="77777777" w:rsidTr="005E105A">
        <w:tc>
          <w:tcPr>
            <w:tcW w:w="709" w:type="dxa"/>
          </w:tcPr>
          <w:p w14:paraId="44252029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F4FAD7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usted tiene una definición del servicio postal universal, sírvase indicar cuáles de los siguientes elementos están incluidos en el campo de aplicación del servicio postal universal:</w:t>
            </w:r>
          </w:p>
        </w:tc>
        <w:tc>
          <w:tcPr>
            <w:tcW w:w="236" w:type="dxa"/>
          </w:tcPr>
          <w:p w14:paraId="0EBFAA7F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9FC76F1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56BED38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561B5828" w14:textId="77777777" w:rsidTr="005E105A">
        <w:tc>
          <w:tcPr>
            <w:tcW w:w="709" w:type="dxa"/>
          </w:tcPr>
          <w:p w14:paraId="691D759E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A362709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A8448AD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FE50ED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176D021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65467874" w14:textId="77777777" w:rsidTr="005E105A">
        <w:tc>
          <w:tcPr>
            <w:tcW w:w="709" w:type="dxa"/>
          </w:tcPr>
          <w:p w14:paraId="7211CC0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</w:t>
            </w:r>
          </w:p>
        </w:tc>
        <w:tc>
          <w:tcPr>
            <w:tcW w:w="6317" w:type="dxa"/>
            <w:gridSpan w:val="13"/>
          </w:tcPr>
          <w:p w14:paraId="2FCCE5B0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de correspondencia:</w:t>
            </w:r>
          </w:p>
        </w:tc>
        <w:tc>
          <w:tcPr>
            <w:tcW w:w="236" w:type="dxa"/>
          </w:tcPr>
          <w:p w14:paraId="62944CCE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E5359B1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EA4D9DC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8A039D" w:rsidRPr="00544823" w14:paraId="5E6EE1D5" w14:textId="77777777" w:rsidTr="005E105A">
        <w:tc>
          <w:tcPr>
            <w:tcW w:w="709" w:type="dxa"/>
          </w:tcPr>
          <w:p w14:paraId="5B87E86F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7ECD28E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356381A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DB2FEDC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Incluido</w:t>
            </w:r>
          </w:p>
        </w:tc>
        <w:tc>
          <w:tcPr>
            <w:tcW w:w="1369" w:type="dxa"/>
          </w:tcPr>
          <w:p w14:paraId="16E8075B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 incluido</w:t>
            </w:r>
          </w:p>
        </w:tc>
      </w:tr>
      <w:tr w:rsidR="008A039D" w:rsidRPr="00544823" w14:paraId="43D8D78A" w14:textId="77777777" w:rsidTr="005E105A">
        <w:tc>
          <w:tcPr>
            <w:tcW w:w="709" w:type="dxa"/>
          </w:tcPr>
          <w:p w14:paraId="5EDA95EC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2.1.1</w:t>
            </w:r>
          </w:p>
        </w:tc>
        <w:tc>
          <w:tcPr>
            <w:tcW w:w="6317" w:type="dxa"/>
            <w:gridSpan w:val="13"/>
          </w:tcPr>
          <w:p w14:paraId="02B66E02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prioritarios/no prioritarios (con excepción de los libros, los diarios y las publicaciones periódicas)</w:t>
            </w:r>
          </w:p>
        </w:tc>
        <w:tc>
          <w:tcPr>
            <w:tcW w:w="236" w:type="dxa"/>
          </w:tcPr>
          <w:p w14:paraId="2BA6EC17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20278236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DBBEC06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815257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D5A7F77" w14:textId="77777777" w:rsidR="008A039D" w:rsidRPr="006A5E2C" w:rsidRDefault="008A039D" w:rsidP="008A039D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8A039D" w:rsidRPr="00544823" w14:paraId="1191576E" w14:textId="77777777" w:rsidTr="005E105A">
        <w:tc>
          <w:tcPr>
            <w:tcW w:w="709" w:type="dxa"/>
          </w:tcPr>
          <w:p w14:paraId="70D1A4C4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5AAF907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existe un límite de peso, sírvase indicarlo:</w:t>
            </w:r>
          </w:p>
        </w:tc>
        <w:tc>
          <w:tcPr>
            <w:tcW w:w="236" w:type="dxa"/>
          </w:tcPr>
          <w:p w14:paraId="7B2044E6" w14:textId="77777777" w:rsidR="008A039D" w:rsidRPr="006A5E2C" w:rsidRDefault="008A039D" w:rsidP="008A039D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0003713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34D8FC5" w14:textId="77777777" w:rsidR="008A039D" w:rsidRPr="006A5E2C" w:rsidRDefault="008A039D" w:rsidP="008A039D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14C2582" w14:textId="77777777" w:rsidTr="005E105A">
        <w:tc>
          <w:tcPr>
            <w:tcW w:w="709" w:type="dxa"/>
          </w:tcPr>
          <w:p w14:paraId="0FD3C8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579" w:type="dxa"/>
            <w:gridSpan w:val="4"/>
          </w:tcPr>
          <w:p w14:paraId="4ACABF34" w14:textId="6C777EE8" w:rsidR="005E105A" w:rsidRPr="006A5E2C" w:rsidRDefault="005E105A" w:rsidP="005E105A">
            <w:pPr>
              <w:pStyle w:val="0Textedebasetable"/>
              <w:spacing w:before="25" w:after="25"/>
              <w:ind w:left="215" w:hanging="21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23737709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="006A5E2C"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500 g</w:t>
            </w:r>
          </w:p>
        </w:tc>
        <w:tc>
          <w:tcPr>
            <w:tcW w:w="1579" w:type="dxa"/>
            <w:gridSpan w:val="2"/>
          </w:tcPr>
          <w:p w14:paraId="5F161537" w14:textId="6E432D15" w:rsidR="005E105A" w:rsidRPr="006A5E2C" w:rsidRDefault="006A5E2C" w:rsidP="005E105A">
            <w:pPr>
              <w:pStyle w:val="0Textedebasetable"/>
              <w:spacing w:before="25" w:after="25"/>
              <w:ind w:left="204" w:hanging="204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2036382974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="005E105A" w:rsidRPr="006A5E2C">
              <w:rPr>
                <w:lang w:val="es-ES_tradnl"/>
              </w:rPr>
              <w:t xml:space="preserve"> Hasta 1 kg</w:t>
            </w:r>
          </w:p>
        </w:tc>
        <w:tc>
          <w:tcPr>
            <w:tcW w:w="1579" w:type="dxa"/>
            <w:gridSpan w:val="5"/>
          </w:tcPr>
          <w:p w14:paraId="6D38CB53" w14:textId="64EBD52C" w:rsidR="005E105A" w:rsidRPr="006A5E2C" w:rsidRDefault="005E105A" w:rsidP="005E105A">
            <w:pPr>
              <w:pStyle w:val="0Textedebasetable"/>
              <w:spacing w:before="25" w:after="25"/>
              <w:ind w:left="204" w:hanging="204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07335439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="006A5E2C"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2 kg</w:t>
            </w:r>
          </w:p>
        </w:tc>
        <w:tc>
          <w:tcPr>
            <w:tcW w:w="1580" w:type="dxa"/>
            <w:gridSpan w:val="2"/>
            <w:noWrap/>
          </w:tcPr>
          <w:p w14:paraId="36DD2205" w14:textId="54149BE1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  <w14:numSpacing w14:val="proportional"/>
              </w:rPr>
            </w:pPr>
            <w:sdt>
              <w:sdtPr>
                <w:rPr>
                  <w:rFonts w:cstheme="minorBidi"/>
                </w:rPr>
                <w:id w:val="-101499733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="006A5E2C">
                  <w:rPr>
                    <w:rFonts w:ascii="MS Gothic" w:eastAsia="MS Gothic" w:hAnsi="MS Gothic" w:cstheme="minorBidi" w:hint="eastAsia"/>
                  </w:rPr>
                  <w:t>❑</w:t>
                </w:r>
              </w:sdtContent>
            </w:sdt>
            <w:r w:rsidRPr="006A5E2C">
              <w:rPr>
                <w:rFonts w:cstheme="minorBidi"/>
              </w:rPr>
              <w:t xml:space="preserve"> Más de 2 kg</w:t>
            </w:r>
          </w:p>
        </w:tc>
        <w:tc>
          <w:tcPr>
            <w:tcW w:w="236" w:type="dxa"/>
          </w:tcPr>
          <w:p w14:paraId="5C6EDED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46729A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4B5E6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51FD8E9" w14:textId="77777777" w:rsidTr="005E105A">
        <w:tc>
          <w:tcPr>
            <w:tcW w:w="709" w:type="dxa"/>
          </w:tcPr>
          <w:p w14:paraId="1147F24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0263FA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663889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37BA37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93A85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D6E902" w14:textId="77777777" w:rsidTr="005E105A">
        <w:tc>
          <w:tcPr>
            <w:tcW w:w="709" w:type="dxa"/>
          </w:tcPr>
          <w:p w14:paraId="11D14DF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2.1.2</w:t>
            </w:r>
          </w:p>
        </w:tc>
        <w:tc>
          <w:tcPr>
            <w:tcW w:w="6317" w:type="dxa"/>
            <w:gridSpan w:val="13"/>
          </w:tcPr>
          <w:p w14:paraId="25A7F49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Libros, diarios y publicaciones periódicas</w:t>
            </w:r>
          </w:p>
        </w:tc>
        <w:tc>
          <w:tcPr>
            <w:tcW w:w="236" w:type="dxa"/>
          </w:tcPr>
          <w:p w14:paraId="375EF6C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691932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12D494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441998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16098E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6D37671" w14:textId="77777777" w:rsidTr="005E105A">
        <w:tc>
          <w:tcPr>
            <w:tcW w:w="709" w:type="dxa"/>
          </w:tcPr>
          <w:p w14:paraId="2CB5945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D08CAA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existe un límite de peso, sírvase indicarlo:</w:t>
            </w:r>
          </w:p>
        </w:tc>
        <w:tc>
          <w:tcPr>
            <w:tcW w:w="236" w:type="dxa"/>
          </w:tcPr>
          <w:p w14:paraId="6553AC4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606104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1ABCC9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6A5E2C" w:rsidRPr="00544823" w14:paraId="7D9D8D9B" w14:textId="77777777" w:rsidTr="00ED671D">
        <w:tc>
          <w:tcPr>
            <w:tcW w:w="709" w:type="dxa"/>
          </w:tcPr>
          <w:p w14:paraId="2973CDDB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579" w:type="dxa"/>
            <w:gridSpan w:val="4"/>
          </w:tcPr>
          <w:p w14:paraId="5AAD0753" w14:textId="0D647E69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1279533983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500 g</w:t>
            </w:r>
          </w:p>
        </w:tc>
        <w:tc>
          <w:tcPr>
            <w:tcW w:w="1579" w:type="dxa"/>
            <w:gridSpan w:val="2"/>
          </w:tcPr>
          <w:p w14:paraId="3AFEE0E8" w14:textId="6355ECA4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45617723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1 kg</w:t>
            </w:r>
          </w:p>
        </w:tc>
        <w:tc>
          <w:tcPr>
            <w:tcW w:w="1579" w:type="dxa"/>
            <w:gridSpan w:val="5"/>
          </w:tcPr>
          <w:p w14:paraId="5F06F162" w14:textId="086A75FA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32249936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2 kg</w:t>
            </w:r>
          </w:p>
        </w:tc>
        <w:tc>
          <w:tcPr>
            <w:tcW w:w="1580" w:type="dxa"/>
            <w:gridSpan w:val="2"/>
            <w:shd w:val="clear" w:color="auto" w:fill="auto"/>
            <w:noWrap/>
          </w:tcPr>
          <w:p w14:paraId="286712EC" w14:textId="6DBDD1B1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  <w:sdt>
              <w:sdtPr>
                <w:rPr>
                  <w:rFonts w:cstheme="minorBidi"/>
                </w:rPr>
                <w:id w:val="-495182138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❑</w:t>
                </w:r>
              </w:sdtContent>
            </w:sdt>
            <w:r w:rsidRPr="006A5E2C">
              <w:rPr>
                <w:rFonts w:cstheme="minorBidi"/>
              </w:rPr>
              <w:t xml:space="preserve"> Más de 2 kg</w:t>
            </w:r>
          </w:p>
        </w:tc>
        <w:tc>
          <w:tcPr>
            <w:tcW w:w="236" w:type="dxa"/>
          </w:tcPr>
          <w:p w14:paraId="154DA4CE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EB827BC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9D93A47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2515BB0" w14:textId="77777777" w:rsidTr="005E105A">
        <w:trPr>
          <w:trHeight w:val="170"/>
        </w:trPr>
        <w:tc>
          <w:tcPr>
            <w:tcW w:w="709" w:type="dxa"/>
          </w:tcPr>
          <w:p w14:paraId="5DD30298" w14:textId="77777777" w:rsidR="005E105A" w:rsidRPr="006A5E2C" w:rsidRDefault="005E105A" w:rsidP="005E105A">
            <w:pPr>
              <w:pStyle w:val="0Textedebasetable"/>
              <w:spacing w:before="0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579" w:type="dxa"/>
            <w:gridSpan w:val="4"/>
          </w:tcPr>
          <w:p w14:paraId="03175C43" w14:textId="77777777" w:rsidR="005E105A" w:rsidRPr="006A5E2C" w:rsidRDefault="005E105A" w:rsidP="005E105A">
            <w:pPr>
              <w:pStyle w:val="0Textedebasetable"/>
              <w:spacing w:before="0"/>
              <w:ind w:left="255" w:hanging="255"/>
              <w:jc w:val="left"/>
              <w:rPr>
                <w:lang w:val="es-ES_tradnl"/>
              </w:rPr>
            </w:pPr>
          </w:p>
        </w:tc>
        <w:tc>
          <w:tcPr>
            <w:tcW w:w="1579" w:type="dxa"/>
            <w:gridSpan w:val="2"/>
          </w:tcPr>
          <w:p w14:paraId="323B1E0E" w14:textId="77777777" w:rsidR="005E105A" w:rsidRPr="006A5E2C" w:rsidRDefault="005E105A" w:rsidP="005E105A">
            <w:pPr>
              <w:pStyle w:val="0Textedebasetable"/>
              <w:spacing w:before="0"/>
              <w:ind w:left="255" w:hanging="255"/>
              <w:jc w:val="left"/>
              <w:rPr>
                <w:lang w:val="es-ES_tradnl"/>
              </w:rPr>
            </w:pPr>
          </w:p>
        </w:tc>
        <w:tc>
          <w:tcPr>
            <w:tcW w:w="1579" w:type="dxa"/>
            <w:gridSpan w:val="5"/>
          </w:tcPr>
          <w:p w14:paraId="20FCBCE8" w14:textId="77777777" w:rsidR="005E105A" w:rsidRPr="006A5E2C" w:rsidRDefault="005E105A" w:rsidP="005E105A">
            <w:pPr>
              <w:pStyle w:val="0Textedebasetable"/>
              <w:spacing w:before="0"/>
              <w:ind w:left="255" w:hanging="255"/>
              <w:jc w:val="left"/>
              <w:rPr>
                <w:lang w:val="es-ES_tradnl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tcFitText/>
          </w:tcPr>
          <w:p w14:paraId="1AE7D525" w14:textId="77777777" w:rsidR="005E105A" w:rsidRPr="006A5E2C" w:rsidRDefault="005E105A" w:rsidP="005E105A">
            <w:pPr>
              <w:pStyle w:val="0Textedebasetable"/>
              <w:spacing w:before="0"/>
              <w:jc w:val="left"/>
              <w:rPr>
                <w:w w:val="63"/>
                <w:lang w:val="es-ES_tradnl"/>
              </w:rPr>
            </w:pPr>
          </w:p>
        </w:tc>
        <w:tc>
          <w:tcPr>
            <w:tcW w:w="236" w:type="dxa"/>
          </w:tcPr>
          <w:p w14:paraId="4AE89D25" w14:textId="77777777" w:rsidR="005E105A" w:rsidRPr="006A5E2C" w:rsidRDefault="005E105A" w:rsidP="005E105A">
            <w:pPr>
              <w:pStyle w:val="0Textedebasetable"/>
              <w:spacing w:before="0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8E170D4" w14:textId="77777777" w:rsidR="005E105A" w:rsidRPr="006A5E2C" w:rsidRDefault="005E105A" w:rsidP="005E105A">
            <w:pPr>
              <w:pStyle w:val="0Textedebasetable"/>
              <w:spacing w:before="0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BB24D6E" w14:textId="77777777" w:rsidR="005E105A" w:rsidRPr="006A5E2C" w:rsidRDefault="005E105A" w:rsidP="005E105A">
            <w:pPr>
              <w:pStyle w:val="0Textedebasetable"/>
              <w:spacing w:before="0"/>
              <w:rPr>
                <w:rFonts w:cstheme="minorBidi"/>
                <w:lang w:val="es-ES_tradnl"/>
              </w:rPr>
            </w:pPr>
          </w:p>
        </w:tc>
      </w:tr>
      <w:tr w:rsidR="005E105A" w:rsidRPr="00544823" w14:paraId="1411160D" w14:textId="77777777" w:rsidTr="005E105A">
        <w:tc>
          <w:tcPr>
            <w:tcW w:w="709" w:type="dxa"/>
          </w:tcPr>
          <w:p w14:paraId="204E6F04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C05C21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84"/>
                <w:lang w:val="es-ES_tradnl"/>
              </w:rPr>
            </w:pPr>
          </w:p>
        </w:tc>
        <w:tc>
          <w:tcPr>
            <w:tcW w:w="236" w:type="dxa"/>
          </w:tcPr>
          <w:p w14:paraId="03F4042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3507309" w14:textId="13FC420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059E775" w14:textId="4F7E276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0F551245" w14:textId="77777777" w:rsidTr="005E105A">
        <w:tc>
          <w:tcPr>
            <w:tcW w:w="709" w:type="dxa"/>
          </w:tcPr>
          <w:p w14:paraId="2849EF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77CAC5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84"/>
                <w:lang w:val="es-ES_tradnl"/>
              </w:rPr>
            </w:pPr>
          </w:p>
        </w:tc>
        <w:tc>
          <w:tcPr>
            <w:tcW w:w="236" w:type="dxa"/>
          </w:tcPr>
          <w:p w14:paraId="44EC866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0ED26D6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1369" w:type="dxa"/>
          </w:tcPr>
          <w:p w14:paraId="64F7BE86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</w:tr>
      <w:tr w:rsidR="005E105A" w:rsidRPr="00544823" w14:paraId="050D88E9" w14:textId="77777777" w:rsidTr="005E105A">
        <w:tc>
          <w:tcPr>
            <w:tcW w:w="709" w:type="dxa"/>
          </w:tcPr>
          <w:p w14:paraId="6E879A1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2.1.3</w:t>
            </w:r>
          </w:p>
        </w:tc>
        <w:tc>
          <w:tcPr>
            <w:tcW w:w="6317" w:type="dxa"/>
            <w:gridSpan w:val="13"/>
          </w:tcPr>
          <w:p w14:paraId="632F0A0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para ciegos</w:t>
            </w:r>
          </w:p>
        </w:tc>
        <w:tc>
          <w:tcPr>
            <w:tcW w:w="236" w:type="dxa"/>
          </w:tcPr>
          <w:p w14:paraId="1EA077E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068178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D2485B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91339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D2AFBD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F2C6E3D" w14:textId="77777777" w:rsidTr="005E105A">
        <w:tc>
          <w:tcPr>
            <w:tcW w:w="709" w:type="dxa"/>
          </w:tcPr>
          <w:p w14:paraId="7349FF8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8DCB05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existe un límite de peso, sírvase indicarlo:</w:t>
            </w:r>
          </w:p>
        </w:tc>
        <w:tc>
          <w:tcPr>
            <w:tcW w:w="236" w:type="dxa"/>
          </w:tcPr>
          <w:p w14:paraId="4564D7F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8BEC02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8DF723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6A5E2C" w:rsidRPr="00544823" w14:paraId="3778919E" w14:textId="77777777" w:rsidTr="007156CE">
        <w:tc>
          <w:tcPr>
            <w:tcW w:w="709" w:type="dxa"/>
          </w:tcPr>
          <w:p w14:paraId="368DC29F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579" w:type="dxa"/>
            <w:gridSpan w:val="4"/>
          </w:tcPr>
          <w:p w14:paraId="77702AE5" w14:textId="6FC67889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521906531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500 g</w:t>
            </w:r>
          </w:p>
        </w:tc>
        <w:tc>
          <w:tcPr>
            <w:tcW w:w="1579" w:type="dxa"/>
            <w:gridSpan w:val="2"/>
          </w:tcPr>
          <w:p w14:paraId="252A8AEE" w14:textId="3EBD08E6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40544523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1 kg</w:t>
            </w:r>
          </w:p>
        </w:tc>
        <w:tc>
          <w:tcPr>
            <w:tcW w:w="1579" w:type="dxa"/>
            <w:gridSpan w:val="5"/>
          </w:tcPr>
          <w:p w14:paraId="6C208A20" w14:textId="499A5564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51083265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2 kg</w:t>
            </w:r>
          </w:p>
        </w:tc>
        <w:tc>
          <w:tcPr>
            <w:tcW w:w="1580" w:type="dxa"/>
            <w:gridSpan w:val="2"/>
            <w:noWrap/>
          </w:tcPr>
          <w:p w14:paraId="375FDA46" w14:textId="3BC4FF96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</w:rPr>
                <w:id w:val="1322005180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❑</w:t>
                </w:r>
              </w:sdtContent>
            </w:sdt>
            <w:r w:rsidRPr="006A5E2C">
              <w:rPr>
                <w:rFonts w:cstheme="minorBidi"/>
              </w:rPr>
              <w:t xml:space="preserve"> Más de 2 kg</w:t>
            </w:r>
          </w:p>
        </w:tc>
        <w:tc>
          <w:tcPr>
            <w:tcW w:w="236" w:type="dxa"/>
          </w:tcPr>
          <w:p w14:paraId="73457197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A23969B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2558FC0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A1946FC" w14:textId="77777777" w:rsidTr="005E105A">
        <w:tc>
          <w:tcPr>
            <w:tcW w:w="709" w:type="dxa"/>
          </w:tcPr>
          <w:p w14:paraId="27771E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FCEBFD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84"/>
                <w:lang w:val="es-ES_tradnl"/>
              </w:rPr>
            </w:pPr>
          </w:p>
        </w:tc>
        <w:tc>
          <w:tcPr>
            <w:tcW w:w="236" w:type="dxa"/>
          </w:tcPr>
          <w:p w14:paraId="59A2FDE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CF3CD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013290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34733E5" w14:textId="77777777" w:rsidTr="005E105A">
        <w:tc>
          <w:tcPr>
            <w:tcW w:w="709" w:type="dxa"/>
          </w:tcPr>
          <w:p w14:paraId="46C504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2.1.4</w:t>
            </w:r>
          </w:p>
        </w:tc>
        <w:tc>
          <w:tcPr>
            <w:tcW w:w="6317" w:type="dxa"/>
            <w:gridSpan w:val="13"/>
          </w:tcPr>
          <w:p w14:paraId="0F55B20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Pequeños paquetes</w:t>
            </w:r>
          </w:p>
        </w:tc>
        <w:tc>
          <w:tcPr>
            <w:tcW w:w="236" w:type="dxa"/>
          </w:tcPr>
          <w:p w14:paraId="659B2E3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105063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D493AB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5266340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D5D670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9C3ADD0" w14:textId="77777777" w:rsidTr="005E105A">
        <w:tc>
          <w:tcPr>
            <w:tcW w:w="709" w:type="dxa"/>
          </w:tcPr>
          <w:p w14:paraId="2D9E875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5BA38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existe un límite de peso, sírvase indicarlo:</w:t>
            </w:r>
          </w:p>
        </w:tc>
        <w:tc>
          <w:tcPr>
            <w:tcW w:w="236" w:type="dxa"/>
          </w:tcPr>
          <w:p w14:paraId="440E777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A0A62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B6556E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6A5E2C" w:rsidRPr="00544823" w14:paraId="33D92CBB" w14:textId="77777777" w:rsidTr="00A6667C">
        <w:tc>
          <w:tcPr>
            <w:tcW w:w="709" w:type="dxa"/>
          </w:tcPr>
          <w:p w14:paraId="62EFF2EE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579" w:type="dxa"/>
            <w:gridSpan w:val="4"/>
          </w:tcPr>
          <w:p w14:paraId="2A4783BB" w14:textId="778DFD1B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103169298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500 g</w:t>
            </w:r>
          </w:p>
        </w:tc>
        <w:tc>
          <w:tcPr>
            <w:tcW w:w="1579" w:type="dxa"/>
            <w:gridSpan w:val="2"/>
          </w:tcPr>
          <w:p w14:paraId="14956CA9" w14:textId="69407464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1214306769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1 kg</w:t>
            </w:r>
          </w:p>
        </w:tc>
        <w:tc>
          <w:tcPr>
            <w:tcW w:w="1579" w:type="dxa"/>
            <w:gridSpan w:val="5"/>
          </w:tcPr>
          <w:p w14:paraId="43764D10" w14:textId="6009FD8D" w:rsidR="006A5E2C" w:rsidRPr="006A5E2C" w:rsidRDefault="006A5E2C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557695506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2 kg</w:t>
            </w:r>
          </w:p>
        </w:tc>
        <w:tc>
          <w:tcPr>
            <w:tcW w:w="1580" w:type="dxa"/>
            <w:gridSpan w:val="2"/>
            <w:noWrap/>
          </w:tcPr>
          <w:p w14:paraId="2C772519" w14:textId="1040BDD6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</w:rPr>
                <w:id w:val="-80222457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</w:rPr>
                  <w:t>❑</w:t>
                </w:r>
              </w:sdtContent>
            </w:sdt>
            <w:r w:rsidRPr="006A5E2C">
              <w:rPr>
                <w:rFonts w:cstheme="minorBidi"/>
              </w:rPr>
              <w:t xml:space="preserve"> Más de 2 kg</w:t>
            </w:r>
          </w:p>
        </w:tc>
        <w:tc>
          <w:tcPr>
            <w:tcW w:w="236" w:type="dxa"/>
          </w:tcPr>
          <w:p w14:paraId="71D6F217" w14:textId="77777777" w:rsidR="006A5E2C" w:rsidRPr="006A5E2C" w:rsidRDefault="006A5E2C" w:rsidP="006A5E2C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E125D88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19B09F2" w14:textId="77777777" w:rsidR="006A5E2C" w:rsidRPr="006A5E2C" w:rsidRDefault="006A5E2C" w:rsidP="006A5E2C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B2A5D2" w14:textId="77777777" w:rsidTr="005E105A">
        <w:tc>
          <w:tcPr>
            <w:tcW w:w="709" w:type="dxa"/>
          </w:tcPr>
          <w:p w14:paraId="2D95D5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81A63B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84"/>
                <w:lang w:val="es-ES_tradnl"/>
              </w:rPr>
            </w:pPr>
          </w:p>
        </w:tc>
        <w:tc>
          <w:tcPr>
            <w:tcW w:w="236" w:type="dxa"/>
          </w:tcPr>
          <w:p w14:paraId="57714B5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063827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49135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846D7D0" w14:textId="77777777" w:rsidTr="005E105A">
        <w:tc>
          <w:tcPr>
            <w:tcW w:w="709" w:type="dxa"/>
          </w:tcPr>
          <w:p w14:paraId="3D90171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2.1.5</w:t>
            </w:r>
          </w:p>
        </w:tc>
        <w:tc>
          <w:tcPr>
            <w:tcW w:w="6317" w:type="dxa"/>
            <w:gridSpan w:val="13"/>
          </w:tcPr>
          <w:p w14:paraId="5BD1E6B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Servicios suplementarios</w:t>
            </w:r>
          </w:p>
        </w:tc>
        <w:tc>
          <w:tcPr>
            <w:tcW w:w="236" w:type="dxa"/>
          </w:tcPr>
          <w:p w14:paraId="1E8C7E1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ECD9451" w14:textId="225DA2D6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yellow"/>
                <w:lang w:val="es-ES_tradnl"/>
              </w:rPr>
            </w:pPr>
          </w:p>
        </w:tc>
        <w:tc>
          <w:tcPr>
            <w:tcW w:w="1369" w:type="dxa"/>
          </w:tcPr>
          <w:p w14:paraId="7FBFB31A" w14:textId="03BEA1B0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yellow"/>
                <w:lang w:val="es-ES_tradnl"/>
              </w:rPr>
            </w:pPr>
          </w:p>
        </w:tc>
      </w:tr>
      <w:tr w:rsidR="005E105A" w:rsidRPr="00544823" w14:paraId="443E0B76" w14:textId="77777777" w:rsidTr="005E105A">
        <w:tc>
          <w:tcPr>
            <w:tcW w:w="709" w:type="dxa"/>
          </w:tcPr>
          <w:p w14:paraId="50D2520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FA0CB8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46ADBC3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certificados</w:t>
            </w:r>
          </w:p>
        </w:tc>
        <w:tc>
          <w:tcPr>
            <w:tcW w:w="236" w:type="dxa"/>
          </w:tcPr>
          <w:p w14:paraId="121B25B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387362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683724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704797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BC373C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3FE5DDF" w14:textId="77777777" w:rsidTr="005E105A">
        <w:tc>
          <w:tcPr>
            <w:tcW w:w="709" w:type="dxa"/>
          </w:tcPr>
          <w:p w14:paraId="1B4A8A1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5A0F84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5B61F7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con valor declarado</w:t>
            </w:r>
          </w:p>
        </w:tc>
        <w:tc>
          <w:tcPr>
            <w:tcW w:w="236" w:type="dxa"/>
          </w:tcPr>
          <w:p w14:paraId="5860509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507814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201D84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138217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BD2E09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C342189" w14:textId="77777777" w:rsidTr="005E105A">
        <w:tc>
          <w:tcPr>
            <w:tcW w:w="709" w:type="dxa"/>
          </w:tcPr>
          <w:p w14:paraId="5063DEC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267071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65879B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con entrega registrada</w:t>
            </w:r>
          </w:p>
        </w:tc>
        <w:tc>
          <w:tcPr>
            <w:tcW w:w="236" w:type="dxa"/>
          </w:tcPr>
          <w:p w14:paraId="1E6D118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612571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945FFF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2384747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D78BE9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4468DD2" w14:textId="77777777" w:rsidTr="005E105A">
        <w:tc>
          <w:tcPr>
            <w:tcW w:w="709" w:type="dxa"/>
          </w:tcPr>
          <w:p w14:paraId="06F762A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B90915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5425577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Envíos exprés</w:t>
            </w:r>
          </w:p>
        </w:tc>
        <w:tc>
          <w:tcPr>
            <w:tcW w:w="236" w:type="dxa"/>
          </w:tcPr>
          <w:p w14:paraId="3798DF9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4219847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EC6BDF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3208579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973386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B2A300F" w14:textId="77777777" w:rsidTr="005E105A">
        <w:tc>
          <w:tcPr>
            <w:tcW w:w="709" w:type="dxa"/>
          </w:tcPr>
          <w:p w14:paraId="61BB8E0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3455D9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725488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C5BF3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E8BFB0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12D931" w14:textId="77777777" w:rsidTr="005E105A">
        <w:tc>
          <w:tcPr>
            <w:tcW w:w="709" w:type="dxa"/>
          </w:tcPr>
          <w:p w14:paraId="6C82744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2.2</w:t>
            </w:r>
          </w:p>
        </w:tc>
        <w:tc>
          <w:tcPr>
            <w:tcW w:w="6317" w:type="dxa"/>
            <w:gridSpan w:val="13"/>
          </w:tcPr>
          <w:p w14:paraId="63B4D1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Encomiendas:</w:t>
            </w:r>
          </w:p>
        </w:tc>
        <w:tc>
          <w:tcPr>
            <w:tcW w:w="236" w:type="dxa"/>
          </w:tcPr>
          <w:p w14:paraId="2AE028B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784643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487C10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9098917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7046E9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46AC519" w14:textId="77777777" w:rsidTr="005E105A">
        <w:tc>
          <w:tcPr>
            <w:tcW w:w="709" w:type="dxa"/>
          </w:tcPr>
          <w:p w14:paraId="0E22F3D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DF113B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indicar el límite de peso:</w:t>
            </w:r>
          </w:p>
        </w:tc>
        <w:tc>
          <w:tcPr>
            <w:tcW w:w="236" w:type="dxa"/>
          </w:tcPr>
          <w:p w14:paraId="548E051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765DA0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96B4CB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9E0E1A3" w14:textId="77777777" w:rsidTr="005E105A">
        <w:tc>
          <w:tcPr>
            <w:tcW w:w="709" w:type="dxa"/>
          </w:tcPr>
          <w:p w14:paraId="7F1827E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2105" w:type="dxa"/>
            <w:gridSpan w:val="5"/>
          </w:tcPr>
          <w:p w14:paraId="5CBF77E6" w14:textId="68860500" w:rsidR="005E105A" w:rsidRPr="006A5E2C" w:rsidRDefault="005E105A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328358852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10 </w:t>
            </w:r>
            <w:r w:rsidR="006A5E2C">
              <w:rPr>
                <w:lang w:val="es-ES_tradnl"/>
              </w:rPr>
              <w:t>kg</w:t>
            </w:r>
          </w:p>
        </w:tc>
        <w:tc>
          <w:tcPr>
            <w:tcW w:w="2106" w:type="dxa"/>
            <w:gridSpan w:val="3"/>
            <w:noWrap/>
          </w:tcPr>
          <w:p w14:paraId="38678833" w14:textId="528E0F61" w:rsidR="005E105A" w:rsidRPr="006A5E2C" w:rsidRDefault="005E105A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-140537632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Hasta 20 </w:t>
            </w:r>
            <w:r w:rsidR="006A5E2C">
              <w:rPr>
                <w:lang w:val="es-ES_tradnl"/>
              </w:rPr>
              <w:t>kg</w:t>
            </w:r>
          </w:p>
        </w:tc>
        <w:tc>
          <w:tcPr>
            <w:tcW w:w="2106" w:type="dxa"/>
            <w:gridSpan w:val="5"/>
            <w:noWrap/>
          </w:tcPr>
          <w:p w14:paraId="76E0D79A" w14:textId="6320497D" w:rsidR="005E105A" w:rsidRPr="006A5E2C" w:rsidRDefault="005E105A" w:rsidP="006A5E2C">
            <w:pPr>
              <w:pStyle w:val="0Textedebasetable"/>
              <w:spacing w:before="25" w:after="25"/>
              <w:ind w:left="255" w:hanging="255"/>
              <w:jc w:val="left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837577247"/>
                <w14:checkbox>
                  <w14:checked w14:val="0"/>
                  <w14:checkedState w14:val="25A0" w14:font="MS Gothic"/>
                  <w14:uncheckedState w14:val="2751" w14:font="MS Gothic"/>
                </w14:checkbox>
              </w:sdtPr>
              <w:sdtContent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sdtContent>
            </w:sdt>
            <w:r w:rsidRPr="006A5E2C">
              <w:rPr>
                <w:lang w:val="es-ES_tradnl"/>
              </w:rPr>
              <w:t xml:space="preserve"> Más de 20 </w:t>
            </w:r>
            <w:r w:rsidR="006A5E2C">
              <w:rPr>
                <w:lang w:val="es-ES_tradnl"/>
              </w:rPr>
              <w:t>k</w:t>
            </w:r>
            <w:r w:rsidR="00906968">
              <w:rPr>
                <w:lang w:val="es-ES_tradnl"/>
              </w:rPr>
              <w:t>g</w:t>
            </w:r>
            <w:bookmarkStart w:id="0" w:name="_GoBack"/>
            <w:bookmarkEnd w:id="0"/>
          </w:p>
        </w:tc>
        <w:tc>
          <w:tcPr>
            <w:tcW w:w="236" w:type="dxa"/>
          </w:tcPr>
          <w:p w14:paraId="2ABC2F4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06F564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A4E53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3668FC" w14:textId="77777777" w:rsidTr="005E105A">
        <w:tc>
          <w:tcPr>
            <w:tcW w:w="709" w:type="dxa"/>
          </w:tcPr>
          <w:p w14:paraId="533D15A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974E0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3D0462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820DF8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02BF3D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DBC7FFF" w14:textId="77777777" w:rsidTr="005E105A">
        <w:tc>
          <w:tcPr>
            <w:tcW w:w="709" w:type="dxa"/>
          </w:tcPr>
          <w:p w14:paraId="1F6631E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2.3</w:t>
            </w:r>
          </w:p>
        </w:tc>
        <w:tc>
          <w:tcPr>
            <w:tcW w:w="6317" w:type="dxa"/>
            <w:gridSpan w:val="13"/>
          </w:tcPr>
          <w:p w14:paraId="2E95917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Otros servicios:</w:t>
            </w:r>
          </w:p>
        </w:tc>
        <w:tc>
          <w:tcPr>
            <w:tcW w:w="236" w:type="dxa"/>
          </w:tcPr>
          <w:p w14:paraId="3AFB1F3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EE98F6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12E71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EDDF1D" w14:textId="77777777" w:rsidTr="005E105A">
        <w:tc>
          <w:tcPr>
            <w:tcW w:w="709" w:type="dxa"/>
          </w:tcPr>
          <w:p w14:paraId="63870CF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F09237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CA26DD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E5D84C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4BAFF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AAAD0F" w14:textId="77777777" w:rsidTr="005E105A">
        <w:tc>
          <w:tcPr>
            <w:tcW w:w="709" w:type="dxa"/>
          </w:tcPr>
          <w:p w14:paraId="14953FA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2.3.1</w:t>
            </w:r>
          </w:p>
        </w:tc>
        <w:tc>
          <w:tcPr>
            <w:tcW w:w="6317" w:type="dxa"/>
            <w:gridSpan w:val="13"/>
          </w:tcPr>
          <w:p w14:paraId="3CB743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Servicios financieros:</w:t>
            </w:r>
          </w:p>
        </w:tc>
        <w:tc>
          <w:tcPr>
            <w:tcW w:w="236" w:type="dxa"/>
          </w:tcPr>
          <w:p w14:paraId="5DB2004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highlight w:val="yellow"/>
                <w:lang w:val="es-ES_tradnl"/>
              </w:rPr>
            </w:pPr>
          </w:p>
        </w:tc>
        <w:tc>
          <w:tcPr>
            <w:tcW w:w="1008" w:type="dxa"/>
          </w:tcPr>
          <w:p w14:paraId="10C13242" w14:textId="6EE178B1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yellow"/>
                <w:lang w:val="es-ES_tradnl"/>
              </w:rPr>
            </w:pPr>
          </w:p>
        </w:tc>
        <w:tc>
          <w:tcPr>
            <w:tcW w:w="1369" w:type="dxa"/>
          </w:tcPr>
          <w:p w14:paraId="5EB1C3A0" w14:textId="6D44715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yellow"/>
                <w:lang w:val="es-ES_tradnl"/>
              </w:rPr>
            </w:pPr>
          </w:p>
        </w:tc>
      </w:tr>
      <w:tr w:rsidR="005E105A" w:rsidRPr="00544823" w14:paraId="57FA588B" w14:textId="77777777" w:rsidTr="005E105A">
        <w:tc>
          <w:tcPr>
            <w:tcW w:w="709" w:type="dxa"/>
          </w:tcPr>
          <w:p w14:paraId="02BE13C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109B8B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7D01501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Transferencias postales</w:t>
            </w:r>
          </w:p>
        </w:tc>
        <w:tc>
          <w:tcPr>
            <w:tcW w:w="236" w:type="dxa"/>
          </w:tcPr>
          <w:p w14:paraId="366AE8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56613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E6D698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2811495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6752AD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44310D1" w14:textId="77777777" w:rsidTr="005E105A">
        <w:tc>
          <w:tcPr>
            <w:tcW w:w="709" w:type="dxa"/>
          </w:tcPr>
          <w:p w14:paraId="3A23BA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7C1BF9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2EE0908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Giros postales en efectivo</w:t>
            </w:r>
          </w:p>
        </w:tc>
        <w:tc>
          <w:tcPr>
            <w:tcW w:w="236" w:type="dxa"/>
          </w:tcPr>
          <w:p w14:paraId="781632A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0465936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6A160A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8104378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805741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34E6CB4" w14:textId="77777777" w:rsidTr="005E105A">
        <w:tc>
          <w:tcPr>
            <w:tcW w:w="709" w:type="dxa"/>
          </w:tcPr>
          <w:p w14:paraId="1BE8C49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BCBBF0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626D7E3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Giros de pago</w:t>
            </w:r>
          </w:p>
        </w:tc>
        <w:tc>
          <w:tcPr>
            <w:tcW w:w="236" w:type="dxa"/>
          </w:tcPr>
          <w:p w14:paraId="1D90B13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03447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2EA862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0577707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A289E5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C3B98B2" w14:textId="77777777" w:rsidTr="005E105A">
        <w:tc>
          <w:tcPr>
            <w:tcW w:w="709" w:type="dxa"/>
          </w:tcPr>
          <w:p w14:paraId="02AD291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80DCF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54DDC57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Giros de depósito</w:t>
            </w:r>
          </w:p>
        </w:tc>
        <w:tc>
          <w:tcPr>
            <w:tcW w:w="236" w:type="dxa"/>
          </w:tcPr>
          <w:p w14:paraId="5AEDCCB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520300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FD3317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35088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41D89C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60E9AAB" w14:textId="77777777" w:rsidTr="005E105A">
        <w:tc>
          <w:tcPr>
            <w:tcW w:w="709" w:type="dxa"/>
          </w:tcPr>
          <w:p w14:paraId="255DB2B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69EE0D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</w:tcPr>
          <w:p w14:paraId="68246C5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Apertura de una cuenta corriente postal o de una caja de ahorros</w:t>
            </w:r>
          </w:p>
        </w:tc>
        <w:tc>
          <w:tcPr>
            <w:tcW w:w="236" w:type="dxa"/>
          </w:tcPr>
          <w:p w14:paraId="585C8C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78832250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17EA81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1376866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303061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67F3B75" w14:textId="77777777" w:rsidTr="005E105A">
        <w:tc>
          <w:tcPr>
            <w:tcW w:w="709" w:type="dxa"/>
          </w:tcPr>
          <w:p w14:paraId="39506FE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DE2E72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64CBDB3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Otros servicios (sírvase especificar):</w:t>
            </w:r>
          </w:p>
        </w:tc>
        <w:tc>
          <w:tcPr>
            <w:tcW w:w="236" w:type="dxa"/>
          </w:tcPr>
          <w:p w14:paraId="7BA622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6778576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F79031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06739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07869C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7C45515" w14:textId="77777777" w:rsidTr="005E105A">
        <w:tc>
          <w:tcPr>
            <w:tcW w:w="709" w:type="dxa"/>
          </w:tcPr>
          <w:p w14:paraId="4A18BF8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77CD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583297937"/>
            <w:placeholder>
              <w:docPart w:val="1CC9D356211B4083938BDB5302F3C2D1"/>
            </w:placeholder>
            <w:showingPlcHdr/>
            <w:text w:multiLine="1"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070F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6CB820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84965B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2D02FB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C1E8AD" w14:textId="77777777" w:rsidTr="005E105A">
        <w:tc>
          <w:tcPr>
            <w:tcW w:w="709" w:type="dxa"/>
          </w:tcPr>
          <w:p w14:paraId="1200BDE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1831FE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E6ACFD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2B37B9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A9A051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6351856" w14:textId="77777777" w:rsidTr="005E105A">
        <w:tc>
          <w:tcPr>
            <w:tcW w:w="709" w:type="dxa"/>
          </w:tcPr>
          <w:p w14:paraId="0707D3A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2.3.2</w:t>
            </w:r>
          </w:p>
        </w:tc>
        <w:tc>
          <w:tcPr>
            <w:tcW w:w="6317" w:type="dxa"/>
            <w:gridSpan w:val="13"/>
          </w:tcPr>
          <w:p w14:paraId="524F2D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Servicios no financieros</w:t>
            </w:r>
          </w:p>
        </w:tc>
        <w:tc>
          <w:tcPr>
            <w:tcW w:w="236" w:type="dxa"/>
          </w:tcPr>
          <w:p w14:paraId="42922A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C6A418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36148D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2D7701A" w14:textId="77777777" w:rsidTr="005E105A">
        <w:tc>
          <w:tcPr>
            <w:tcW w:w="709" w:type="dxa"/>
          </w:tcPr>
          <w:p w14:paraId="0DF34AC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987615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69AF472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Telegramas</w:t>
            </w:r>
          </w:p>
        </w:tc>
        <w:tc>
          <w:tcPr>
            <w:tcW w:w="236" w:type="dxa"/>
          </w:tcPr>
          <w:p w14:paraId="0448EA7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63112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C57045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630355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14F1B4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CA27D75" w14:textId="77777777" w:rsidTr="005E105A">
        <w:tc>
          <w:tcPr>
            <w:tcW w:w="709" w:type="dxa"/>
          </w:tcPr>
          <w:p w14:paraId="5DF47D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77D5CC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6F5BFF8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Pagos de pensiones</w:t>
            </w:r>
          </w:p>
        </w:tc>
        <w:tc>
          <w:tcPr>
            <w:tcW w:w="236" w:type="dxa"/>
          </w:tcPr>
          <w:p w14:paraId="3766A65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32336060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808891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247831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A80DCC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C816DBA" w14:textId="77777777" w:rsidTr="005E105A">
        <w:tc>
          <w:tcPr>
            <w:tcW w:w="709" w:type="dxa"/>
          </w:tcPr>
          <w:p w14:paraId="40B3D02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D44B8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6061A5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Prestaciones por cuenta de organismos públicos</w:t>
            </w:r>
          </w:p>
        </w:tc>
        <w:tc>
          <w:tcPr>
            <w:tcW w:w="236" w:type="dxa"/>
          </w:tcPr>
          <w:p w14:paraId="1D29014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0140713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923912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757674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4848F7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903BC08" w14:textId="77777777" w:rsidTr="005E105A">
        <w:tc>
          <w:tcPr>
            <w:tcW w:w="709" w:type="dxa"/>
          </w:tcPr>
          <w:p w14:paraId="2C5B3E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38439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42A666F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Otros servicios (sírvase especificar):</w:t>
            </w:r>
          </w:p>
        </w:tc>
        <w:tc>
          <w:tcPr>
            <w:tcW w:w="236" w:type="dxa"/>
          </w:tcPr>
          <w:p w14:paraId="04C8CA8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9162887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60E6AB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025632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221E2B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FE32C03" w14:textId="77777777" w:rsidTr="005E105A">
        <w:tc>
          <w:tcPr>
            <w:tcW w:w="709" w:type="dxa"/>
          </w:tcPr>
          <w:p w14:paraId="5F515D2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70016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152677528"/>
            <w:placeholder>
              <w:docPart w:val="3C14292ECB6742EBBD1924C74B382384"/>
            </w:placeholder>
            <w:showingPlcHdr/>
            <w:text w:multiLine="1"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3A56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C1CAB4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2E43E6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93ACD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520FBE4" w14:textId="77777777" w:rsidTr="005E105A">
        <w:tc>
          <w:tcPr>
            <w:tcW w:w="709" w:type="dxa"/>
          </w:tcPr>
          <w:p w14:paraId="091C408A" w14:textId="77777777" w:rsidR="005E105A" w:rsidRPr="006A5E2C" w:rsidRDefault="005E105A" w:rsidP="005E105A">
            <w:pPr>
              <w:pStyle w:val="0Textedebasetable"/>
              <w:spacing w:before="0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BE4B29F" w14:textId="77777777" w:rsidR="005E105A" w:rsidRPr="006A5E2C" w:rsidRDefault="005E105A" w:rsidP="005E105A">
            <w:pPr>
              <w:pStyle w:val="0Textedebasetable"/>
              <w:spacing w:before="0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FA531FD" w14:textId="77777777" w:rsidR="005E105A" w:rsidRPr="006A5E2C" w:rsidRDefault="005E105A" w:rsidP="005E105A">
            <w:pPr>
              <w:pStyle w:val="0Textedebasetable"/>
              <w:spacing w:before="0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F7B8189" w14:textId="77777777" w:rsidR="005E105A" w:rsidRPr="006A5E2C" w:rsidRDefault="005E105A" w:rsidP="005E105A">
            <w:pPr>
              <w:pStyle w:val="0Textedebasetable"/>
              <w:spacing w:before="0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02561AC" w14:textId="77777777" w:rsidR="005E105A" w:rsidRPr="006A5E2C" w:rsidRDefault="005E105A" w:rsidP="005E105A">
            <w:pPr>
              <w:pStyle w:val="0Textedebasetable"/>
              <w:spacing w:before="0"/>
              <w:rPr>
                <w:rFonts w:cstheme="minorBidi"/>
                <w:lang w:val="es-ES_tradnl"/>
              </w:rPr>
            </w:pPr>
          </w:p>
        </w:tc>
      </w:tr>
      <w:tr w:rsidR="005E105A" w:rsidRPr="00544823" w14:paraId="35787C14" w14:textId="77777777" w:rsidTr="005E105A">
        <w:tc>
          <w:tcPr>
            <w:tcW w:w="709" w:type="dxa"/>
          </w:tcPr>
          <w:p w14:paraId="5D35547D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1F72A55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621FE06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BF1EF31" w14:textId="1665593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B722816" w14:textId="491CC11D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17EF2D78" w14:textId="77777777" w:rsidTr="005E105A">
        <w:tc>
          <w:tcPr>
            <w:tcW w:w="709" w:type="dxa"/>
          </w:tcPr>
          <w:p w14:paraId="136B0CE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CDA3164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29A5836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DAEB12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1CE06F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39B7E72" w14:textId="77777777" w:rsidTr="005E105A">
        <w:tc>
          <w:tcPr>
            <w:tcW w:w="709" w:type="dxa"/>
          </w:tcPr>
          <w:p w14:paraId="3D6C562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2.3.3</w:t>
            </w:r>
          </w:p>
        </w:tc>
        <w:tc>
          <w:tcPr>
            <w:tcW w:w="6317" w:type="dxa"/>
            <w:gridSpan w:val="13"/>
          </w:tcPr>
          <w:p w14:paraId="00313D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Servicios de distribución específicos del comercio electrónico</w:t>
            </w:r>
          </w:p>
        </w:tc>
        <w:tc>
          <w:tcPr>
            <w:tcW w:w="236" w:type="dxa"/>
          </w:tcPr>
          <w:p w14:paraId="7C09A2D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82404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8B8F33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826320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A57566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D821B3E" w14:textId="77777777" w:rsidTr="005E105A">
        <w:tc>
          <w:tcPr>
            <w:tcW w:w="709" w:type="dxa"/>
          </w:tcPr>
          <w:p w14:paraId="0F4EB60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59A90EF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dar detalles sobre su política en la materia:</w:t>
            </w:r>
          </w:p>
        </w:tc>
        <w:tc>
          <w:tcPr>
            <w:tcW w:w="236" w:type="dxa"/>
          </w:tcPr>
          <w:p w14:paraId="45B0FCD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1DFAFE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D6BD97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FD475FF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35C0D2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53720993"/>
            <w:placeholder>
              <w:docPart w:val="C8C7D0E6BC4142B8BBAF293675450EDE"/>
            </w:placeholder>
            <w:showingPlcHdr/>
            <w:text w:multiLine="1"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0DBF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DB3944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4C6A2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791CF8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17F5EFE" w14:textId="77777777" w:rsidTr="005E105A">
        <w:tc>
          <w:tcPr>
            <w:tcW w:w="709" w:type="dxa"/>
          </w:tcPr>
          <w:p w14:paraId="04BF716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F6E7E5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CF1CE7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38A4C3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B9A175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445431" w14:textId="77777777" w:rsidTr="005E105A">
        <w:tc>
          <w:tcPr>
            <w:tcW w:w="709" w:type="dxa"/>
          </w:tcPr>
          <w:p w14:paraId="4E6C1B0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3.</w:t>
            </w:r>
          </w:p>
        </w:tc>
        <w:tc>
          <w:tcPr>
            <w:tcW w:w="6317" w:type="dxa"/>
            <w:gridSpan w:val="13"/>
          </w:tcPr>
          <w:p w14:paraId="2456A75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Normas de acceso y de servicio</w:t>
            </w:r>
          </w:p>
        </w:tc>
        <w:tc>
          <w:tcPr>
            <w:tcW w:w="236" w:type="dxa"/>
          </w:tcPr>
          <w:p w14:paraId="2B5E00A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04CF1C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2E3F54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874161A" w14:textId="77777777" w:rsidTr="005E105A">
        <w:tc>
          <w:tcPr>
            <w:tcW w:w="709" w:type="dxa"/>
          </w:tcPr>
          <w:p w14:paraId="4E5EC1A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43711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FAC4D0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0137223" w14:textId="03A6DDCF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50E80E8" w14:textId="10EA32AD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4F0E30C" w14:textId="77777777" w:rsidTr="005E105A">
        <w:tc>
          <w:tcPr>
            <w:tcW w:w="709" w:type="dxa"/>
          </w:tcPr>
          <w:p w14:paraId="7880CAC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3.1</w:t>
            </w:r>
          </w:p>
        </w:tc>
        <w:tc>
          <w:tcPr>
            <w:tcW w:w="6317" w:type="dxa"/>
            <w:gridSpan w:val="13"/>
          </w:tcPr>
          <w:p w14:paraId="7FEFD3E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para el acceso de la población en general a la red postal?</w:t>
            </w:r>
          </w:p>
        </w:tc>
        <w:tc>
          <w:tcPr>
            <w:tcW w:w="236" w:type="dxa"/>
          </w:tcPr>
          <w:p w14:paraId="2EA184A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851667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56B1A5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0385745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8DE585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354F8AB" w14:textId="77777777" w:rsidTr="005E105A">
        <w:tc>
          <w:tcPr>
            <w:tcW w:w="709" w:type="dxa"/>
          </w:tcPr>
          <w:p w14:paraId="2842EF3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ADF0E9B" w14:textId="577B4F9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en qué se basan esas normas:</w:t>
            </w:r>
          </w:p>
        </w:tc>
        <w:tc>
          <w:tcPr>
            <w:tcW w:w="236" w:type="dxa"/>
          </w:tcPr>
          <w:p w14:paraId="4A40280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A4D491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1FA1DC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FE8EA41" w14:textId="77777777" w:rsidTr="005E105A">
        <w:tc>
          <w:tcPr>
            <w:tcW w:w="709" w:type="dxa"/>
          </w:tcPr>
          <w:p w14:paraId="3DD473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A5B90C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45CF01A2" w14:textId="0DC5651F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Distancia hasta una oficina de Correos</w:t>
            </w:r>
          </w:p>
        </w:tc>
        <w:tc>
          <w:tcPr>
            <w:tcW w:w="236" w:type="dxa"/>
          </w:tcPr>
          <w:p w14:paraId="317E72A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08176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B0233F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7E911BE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B847FAF" w14:textId="77777777" w:rsidTr="005E105A">
        <w:tc>
          <w:tcPr>
            <w:tcW w:w="709" w:type="dxa"/>
          </w:tcPr>
          <w:p w14:paraId="456F780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05CC2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619E31B7" w14:textId="68899B0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Cantidad de habitantes por oficina de Correos</w:t>
            </w:r>
          </w:p>
        </w:tc>
        <w:tc>
          <w:tcPr>
            <w:tcW w:w="236" w:type="dxa"/>
          </w:tcPr>
          <w:p w14:paraId="0CE6206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189890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3770BD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90DA52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21E59E" w14:textId="77777777" w:rsidTr="005E105A">
        <w:tc>
          <w:tcPr>
            <w:tcW w:w="709" w:type="dxa"/>
          </w:tcPr>
          <w:p w14:paraId="05234C3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62FCC8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62C6E648" w14:textId="7092288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037D46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251733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80D319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D353AE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8457C0C" w14:textId="77777777" w:rsidTr="005E105A">
        <w:tc>
          <w:tcPr>
            <w:tcW w:w="709" w:type="dxa"/>
          </w:tcPr>
          <w:p w14:paraId="2572CA9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FD30E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35291417"/>
            <w:placeholder>
              <w:docPart w:val="C71B1954555943C99131CD826467EBE6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294F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FAA3E7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12B60E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831598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C897479" w14:textId="77777777" w:rsidTr="005E105A">
        <w:tc>
          <w:tcPr>
            <w:tcW w:w="709" w:type="dxa"/>
          </w:tcPr>
          <w:p w14:paraId="0CB49B9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7C1074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34032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0EEF1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9AE3D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6649747" w14:textId="77777777" w:rsidTr="005E105A">
        <w:tc>
          <w:tcPr>
            <w:tcW w:w="709" w:type="dxa"/>
          </w:tcPr>
          <w:p w14:paraId="4046309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3.2</w:t>
            </w:r>
          </w:p>
        </w:tc>
        <w:tc>
          <w:tcPr>
            <w:tcW w:w="6317" w:type="dxa"/>
            <w:gridSpan w:val="13"/>
          </w:tcPr>
          <w:p w14:paraId="5FC289E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¿El acceso a la red postal para la prestación del servicio postal universal está reservado exclusivamente al operador designado?</w:t>
            </w:r>
          </w:p>
        </w:tc>
        <w:tc>
          <w:tcPr>
            <w:tcW w:w="236" w:type="dxa"/>
          </w:tcPr>
          <w:p w14:paraId="4530A76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9486878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693D1E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825350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FE81B1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A7A0A00" w14:textId="77777777" w:rsidTr="005E105A">
        <w:tc>
          <w:tcPr>
            <w:tcW w:w="709" w:type="dxa"/>
          </w:tcPr>
          <w:p w14:paraId="7C0C48A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7E4CCC1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contrario, sírvase dar detalles sobre su política de acceso, incluidos los procedimientos de arreglo de diferendos:</w:t>
            </w:r>
          </w:p>
        </w:tc>
        <w:tc>
          <w:tcPr>
            <w:tcW w:w="236" w:type="dxa"/>
          </w:tcPr>
          <w:p w14:paraId="633DA36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EB3AB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DC7F11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6D05276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6DE96B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121605355"/>
            <w:placeholder>
              <w:docPart w:val="D8F09E984D954C28B315BE974839BD70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9AA5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919026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F7F179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9B8EFB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ADDC16B" w14:textId="77777777" w:rsidTr="005E105A">
        <w:tc>
          <w:tcPr>
            <w:tcW w:w="709" w:type="dxa"/>
          </w:tcPr>
          <w:p w14:paraId="70F847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7FE32E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979502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E0413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D6445F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5320704" w14:textId="77777777" w:rsidTr="005E105A">
        <w:tc>
          <w:tcPr>
            <w:tcW w:w="709" w:type="dxa"/>
          </w:tcPr>
          <w:p w14:paraId="0851FC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3.3</w:t>
            </w:r>
          </w:p>
        </w:tc>
        <w:tc>
          <w:tcPr>
            <w:tcW w:w="6317" w:type="dxa"/>
            <w:gridSpan w:val="13"/>
          </w:tcPr>
          <w:p w14:paraId="4C5B9FD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¿El acceso a los buzones está reservado exclusivamente al operador designado? </w:t>
            </w:r>
          </w:p>
        </w:tc>
        <w:tc>
          <w:tcPr>
            <w:tcW w:w="236" w:type="dxa"/>
          </w:tcPr>
          <w:p w14:paraId="720F8F0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7630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9EF323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850253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8677CF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D74DE19" w14:textId="77777777" w:rsidTr="005E105A">
        <w:tc>
          <w:tcPr>
            <w:tcW w:w="709" w:type="dxa"/>
          </w:tcPr>
          <w:p w14:paraId="2B4404E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6B7C498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contrario, sírvase dar detalles sobre su política de acceso, incluidos los procedimientos de arreglo de diferendos:</w:t>
            </w:r>
          </w:p>
        </w:tc>
        <w:tc>
          <w:tcPr>
            <w:tcW w:w="236" w:type="dxa"/>
          </w:tcPr>
          <w:p w14:paraId="1A1DFB2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B385CF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C53FF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2F64EE8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7792B5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28525295"/>
            <w:placeholder>
              <w:docPart w:val="C46B255F338F403D827201FC93617E72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81772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27C53AB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46A114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4260E1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D3CD7DB" w14:textId="77777777" w:rsidTr="005E105A">
        <w:tc>
          <w:tcPr>
            <w:tcW w:w="709" w:type="dxa"/>
          </w:tcPr>
          <w:p w14:paraId="7E3E04F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2C51DDD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BB82D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3BD95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B24C8E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271FDB1" w14:textId="77777777" w:rsidTr="005E105A">
        <w:tc>
          <w:tcPr>
            <w:tcW w:w="709" w:type="dxa"/>
          </w:tcPr>
          <w:p w14:paraId="1231C96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3.4</w:t>
            </w:r>
          </w:p>
        </w:tc>
        <w:tc>
          <w:tcPr>
            <w:tcW w:w="6317" w:type="dxa"/>
            <w:gridSpan w:val="13"/>
          </w:tcPr>
          <w:p w14:paraId="1B08038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relativas a los puntos de distribución?</w:t>
            </w:r>
          </w:p>
        </w:tc>
        <w:tc>
          <w:tcPr>
            <w:tcW w:w="236" w:type="dxa"/>
          </w:tcPr>
          <w:p w14:paraId="1D7D2C9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8394636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62453B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00410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AABF8B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DD0DC24" w14:textId="77777777" w:rsidTr="005E105A">
        <w:tc>
          <w:tcPr>
            <w:tcW w:w="709" w:type="dxa"/>
          </w:tcPr>
          <w:p w14:paraId="7A1E4E6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7B1F2B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el tipo correspondiente:</w:t>
            </w:r>
          </w:p>
        </w:tc>
        <w:tc>
          <w:tcPr>
            <w:tcW w:w="236" w:type="dxa"/>
          </w:tcPr>
          <w:p w14:paraId="00B8827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172B79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8F944C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BC0E042" w14:textId="77777777" w:rsidTr="005E105A">
        <w:tc>
          <w:tcPr>
            <w:tcW w:w="709" w:type="dxa"/>
          </w:tcPr>
          <w:p w14:paraId="109A13F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1FDB29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7CBA2BD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Distribución a domicilio</w:t>
            </w:r>
          </w:p>
        </w:tc>
        <w:tc>
          <w:tcPr>
            <w:tcW w:w="236" w:type="dxa"/>
          </w:tcPr>
          <w:p w14:paraId="0D30CC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567480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4148DB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38DA35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3C935CB" w14:textId="77777777" w:rsidTr="005E105A">
        <w:tc>
          <w:tcPr>
            <w:tcW w:w="709" w:type="dxa"/>
          </w:tcPr>
          <w:p w14:paraId="216803A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E6179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750" w:type="dxa"/>
            <w:gridSpan w:val="11"/>
          </w:tcPr>
          <w:p w14:paraId="6C87E72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los siguiente:</w:t>
            </w:r>
          </w:p>
        </w:tc>
        <w:tc>
          <w:tcPr>
            <w:tcW w:w="236" w:type="dxa"/>
          </w:tcPr>
          <w:p w14:paraId="34BAC1E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BAE21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24CB50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08E38C" w14:textId="77777777" w:rsidTr="005E105A">
        <w:tc>
          <w:tcPr>
            <w:tcW w:w="709" w:type="dxa"/>
          </w:tcPr>
          <w:p w14:paraId="492170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2DF409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</w:tcPr>
          <w:p w14:paraId="69BD1D1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17130050" w14:textId="0E18211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para los nuevos intentos de distribución de las cartas certificadas o con valor declarado para los casos en que estos envíos no sean recibidos en el primer intento de distribución?</w:t>
            </w:r>
          </w:p>
        </w:tc>
        <w:tc>
          <w:tcPr>
            <w:tcW w:w="236" w:type="dxa"/>
          </w:tcPr>
          <w:p w14:paraId="4EFFAC9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6324887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18C16A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164908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64E1F0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1C23FA9" w14:textId="77777777" w:rsidTr="005E105A">
        <w:tc>
          <w:tcPr>
            <w:tcW w:w="709" w:type="dxa"/>
          </w:tcPr>
          <w:p w14:paraId="660E5EC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057E2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</w:tcPr>
          <w:p w14:paraId="56A75D4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6DB2459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 sobre sus normas:</w:t>
            </w:r>
          </w:p>
        </w:tc>
        <w:tc>
          <w:tcPr>
            <w:tcW w:w="236" w:type="dxa"/>
          </w:tcPr>
          <w:p w14:paraId="6B2448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9F7D1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330CA0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B370037" w14:textId="77777777" w:rsidTr="005E105A">
        <w:tc>
          <w:tcPr>
            <w:tcW w:w="709" w:type="dxa"/>
          </w:tcPr>
          <w:p w14:paraId="741112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DF35C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21592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sdt>
          <w:sdtPr>
            <w:rPr>
              <w:rFonts w:cstheme="minorBidi"/>
              <w:lang w:val="es-ES_tradnl"/>
            </w:rPr>
            <w:id w:val="99143718"/>
            <w:placeholder>
              <w:docPart w:val="9B3882CFBCEB4325A1418470248DEA6A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5920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31A0934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83ED83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DF8C1F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C155AAA" w14:textId="77777777" w:rsidTr="005E105A">
        <w:tc>
          <w:tcPr>
            <w:tcW w:w="709" w:type="dxa"/>
          </w:tcPr>
          <w:p w14:paraId="3810411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29E7DD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</w:tcPr>
          <w:p w14:paraId="754EF44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  <w:tcBorders>
              <w:top w:val="single" w:sz="4" w:space="0" w:color="auto"/>
            </w:tcBorders>
          </w:tcPr>
          <w:p w14:paraId="70FD363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relativas al tamaño de los buzones?</w:t>
            </w:r>
          </w:p>
        </w:tc>
        <w:tc>
          <w:tcPr>
            <w:tcW w:w="236" w:type="dxa"/>
          </w:tcPr>
          <w:p w14:paraId="3D156B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47855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9DACA8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658349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999606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A0065EE" w14:textId="77777777" w:rsidTr="005E105A">
        <w:tc>
          <w:tcPr>
            <w:tcW w:w="709" w:type="dxa"/>
          </w:tcPr>
          <w:p w14:paraId="0A440B8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F7AA62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</w:tcPr>
          <w:p w14:paraId="4F4654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5815738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 sobre sus normas:</w:t>
            </w:r>
          </w:p>
        </w:tc>
        <w:tc>
          <w:tcPr>
            <w:tcW w:w="236" w:type="dxa"/>
          </w:tcPr>
          <w:p w14:paraId="49FE45E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ACCA7C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84D569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EF7BBEF" w14:textId="77777777" w:rsidTr="005E105A">
        <w:tc>
          <w:tcPr>
            <w:tcW w:w="709" w:type="dxa"/>
          </w:tcPr>
          <w:p w14:paraId="6C532B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DB24DD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613BF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 w:eastAsia="ko-KR"/>
              </w:rPr>
            </w:pPr>
          </w:p>
        </w:tc>
        <w:sdt>
          <w:sdtPr>
            <w:rPr>
              <w:rFonts w:cstheme="minorBidi"/>
              <w:lang w:val="es-ES_tradnl"/>
            </w:rPr>
            <w:id w:val="1964925322"/>
            <w:placeholder>
              <w:docPart w:val="E9A3F72E486144AEBE12CCC3F764D94D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5A30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F8B536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F0A66E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D1BCF9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6AFC00" w14:textId="77777777" w:rsidTr="005E105A">
        <w:tc>
          <w:tcPr>
            <w:tcW w:w="709" w:type="dxa"/>
          </w:tcPr>
          <w:p w14:paraId="6C875181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E4EA406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49F72BDB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2A5A5AC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75A8067" w14:textId="75304A4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15FCDB05" w14:textId="589DB8D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326B1565" w14:textId="77777777" w:rsidTr="005E105A">
        <w:tc>
          <w:tcPr>
            <w:tcW w:w="709" w:type="dxa"/>
          </w:tcPr>
          <w:p w14:paraId="7DA0027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E8B464D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4014E54B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7CAD48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ECA44A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0B7B3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8A039D" w14:paraId="439BF70D" w14:textId="77777777" w:rsidTr="005E105A">
        <w:tc>
          <w:tcPr>
            <w:tcW w:w="709" w:type="dxa"/>
          </w:tcPr>
          <w:p w14:paraId="0796D8A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101907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740F5E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Oficina de Correos</w:t>
            </w:r>
          </w:p>
        </w:tc>
        <w:tc>
          <w:tcPr>
            <w:tcW w:w="236" w:type="dxa"/>
          </w:tcPr>
          <w:p w14:paraId="0C9D9CE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56010136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59808D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49783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8A039D" w14:paraId="38374104" w14:textId="77777777" w:rsidTr="005E105A">
        <w:tc>
          <w:tcPr>
            <w:tcW w:w="709" w:type="dxa"/>
          </w:tcPr>
          <w:p w14:paraId="516180B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494DCC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7DE5A8E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Punto de recogida comunitario</w:t>
            </w:r>
          </w:p>
        </w:tc>
        <w:tc>
          <w:tcPr>
            <w:tcW w:w="236" w:type="dxa"/>
          </w:tcPr>
          <w:p w14:paraId="6E8CDEF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25783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D525CC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BBD4CC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9CA71F8" w14:textId="77777777" w:rsidTr="005E105A">
        <w:tc>
          <w:tcPr>
            <w:tcW w:w="709" w:type="dxa"/>
          </w:tcPr>
          <w:p w14:paraId="2FF330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FA32F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526C342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1C191C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98744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A776D6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2AC5F2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4D58C78" w14:textId="77777777" w:rsidTr="005E105A">
        <w:tc>
          <w:tcPr>
            <w:tcW w:w="709" w:type="dxa"/>
          </w:tcPr>
          <w:p w14:paraId="768310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D0AF40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61360684"/>
            <w:placeholder>
              <w:docPart w:val="F969E2F81ACC48D990C29DF7FD261110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4154F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D66459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78806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861A3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90333A5" w14:textId="77777777" w:rsidTr="005E105A">
        <w:tc>
          <w:tcPr>
            <w:tcW w:w="709" w:type="dxa"/>
          </w:tcPr>
          <w:p w14:paraId="4F7ABCB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2A7CD7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A82458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2B1B96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721DC0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DE70841" w14:textId="77777777" w:rsidTr="005E105A">
        <w:tc>
          <w:tcPr>
            <w:tcW w:w="709" w:type="dxa"/>
          </w:tcPr>
          <w:p w14:paraId="5AE0E36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3.5</w:t>
            </w:r>
          </w:p>
        </w:tc>
        <w:tc>
          <w:tcPr>
            <w:tcW w:w="6317" w:type="dxa"/>
            <w:gridSpan w:val="13"/>
          </w:tcPr>
          <w:p w14:paraId="0080FB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relativas a la cantidad de días de recogida y de distribución por semana?</w:t>
            </w:r>
          </w:p>
        </w:tc>
        <w:tc>
          <w:tcPr>
            <w:tcW w:w="236" w:type="dxa"/>
          </w:tcPr>
          <w:p w14:paraId="6F4C8EB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70219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70B7BA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559396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E93F9E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6B9B82C" w14:textId="77777777" w:rsidTr="005E105A">
        <w:tc>
          <w:tcPr>
            <w:tcW w:w="709" w:type="dxa"/>
          </w:tcPr>
          <w:p w14:paraId="333490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29F791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 sobre sus normas:</w:t>
            </w:r>
          </w:p>
        </w:tc>
        <w:tc>
          <w:tcPr>
            <w:tcW w:w="236" w:type="dxa"/>
          </w:tcPr>
          <w:p w14:paraId="3AF465C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CF2678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A799E4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27146B4" w14:textId="77777777" w:rsidTr="005E105A">
        <w:tc>
          <w:tcPr>
            <w:tcW w:w="709" w:type="dxa"/>
          </w:tcPr>
          <w:p w14:paraId="4DDB5A8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32CF8A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F4B47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5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90"/>
                <w:lang w:val="es-ES_tradnl"/>
              </w:rPr>
            </w:pPr>
            <w:r w:rsidRPr="006A5E2C">
              <w:rPr>
                <w:w w:val="90"/>
                <w:lang w:val="es-ES_tradnl"/>
              </w:rPr>
              <w:t>En zonas urbanas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4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w w:val="90"/>
                <w:lang w:val="es-ES_tradnl"/>
              </w:rPr>
            </w:pPr>
            <w:r w:rsidRPr="006A5E2C">
              <w:rPr>
                <w:w w:val="90"/>
                <w:lang w:val="es-ES_tradnl"/>
              </w:rPr>
              <w:t>En zonas rurales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E30C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F5036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34829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403BCE9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EB212A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D8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58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Cantidad de días de recogida por semana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77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3A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2C7069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85526A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5B88CF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EFE8EF0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E731BD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31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9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Cantidad de días de distribución por semana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CD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3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CB63DD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66F49D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6712E0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147C264" w14:textId="77777777" w:rsidTr="005E105A">
        <w:tc>
          <w:tcPr>
            <w:tcW w:w="709" w:type="dxa"/>
          </w:tcPr>
          <w:p w14:paraId="66BE7E5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50140F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C27405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8DD25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6FFE02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24135E7" w14:textId="77777777" w:rsidTr="005E105A">
        <w:tc>
          <w:tcPr>
            <w:tcW w:w="709" w:type="dxa"/>
          </w:tcPr>
          <w:p w14:paraId="08F937F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3.6</w:t>
            </w:r>
          </w:p>
        </w:tc>
        <w:tc>
          <w:tcPr>
            <w:tcW w:w="6317" w:type="dxa"/>
            <w:gridSpan w:val="13"/>
          </w:tcPr>
          <w:p w14:paraId="5BE4DD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en lo referente a las horas mínimas de apertura de las oficinas de Correos?</w:t>
            </w:r>
          </w:p>
        </w:tc>
        <w:tc>
          <w:tcPr>
            <w:tcW w:w="236" w:type="dxa"/>
          </w:tcPr>
          <w:p w14:paraId="7601A2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258343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7D532F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0501167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91052B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6DB3E03" w14:textId="77777777" w:rsidTr="005E105A">
        <w:tc>
          <w:tcPr>
            <w:tcW w:w="709" w:type="dxa"/>
          </w:tcPr>
          <w:p w14:paraId="2ABDC47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4D2627F9" w14:textId="6BADB03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cuáles son sus normas (si se aplican diferentes normas en las zonas urbanas y rurales, sírvase indicarlo):</w:t>
            </w:r>
          </w:p>
        </w:tc>
        <w:tc>
          <w:tcPr>
            <w:tcW w:w="236" w:type="dxa"/>
          </w:tcPr>
          <w:p w14:paraId="4BD85E2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6A0470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DD170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FFF1AA0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3E6CB4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680706457"/>
            <w:placeholder>
              <w:docPart w:val="C6DD075ABD6A4993868140ACC30C620E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11935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54DAEE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03B559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F4E75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7A38D50" w14:textId="77777777" w:rsidTr="005E105A">
        <w:tc>
          <w:tcPr>
            <w:tcW w:w="709" w:type="dxa"/>
          </w:tcPr>
          <w:p w14:paraId="38AD458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6A50A7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32A5B7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B03B03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78BC22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5FC0D2D" w14:textId="77777777" w:rsidTr="005E105A">
        <w:tc>
          <w:tcPr>
            <w:tcW w:w="709" w:type="dxa"/>
          </w:tcPr>
          <w:p w14:paraId="4870EC4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3.6.1</w:t>
            </w:r>
          </w:p>
        </w:tc>
        <w:tc>
          <w:tcPr>
            <w:tcW w:w="6317" w:type="dxa"/>
            <w:gridSpan w:val="13"/>
          </w:tcPr>
          <w:p w14:paraId="2F26800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reglas conexas o exigencias relativas a los procesos de aprobación para la apertura y el cierre de oficinas de Correos?</w:t>
            </w:r>
          </w:p>
        </w:tc>
        <w:tc>
          <w:tcPr>
            <w:tcW w:w="236" w:type="dxa"/>
          </w:tcPr>
          <w:p w14:paraId="730A1A2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5237347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59B32C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7041697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DF89F1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7A8293B" w14:textId="77777777" w:rsidTr="005E105A">
        <w:tc>
          <w:tcPr>
            <w:tcW w:w="709" w:type="dxa"/>
          </w:tcPr>
          <w:p w14:paraId="019226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5ED53A1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esas reglas o exigencias:</w:t>
            </w:r>
          </w:p>
        </w:tc>
        <w:tc>
          <w:tcPr>
            <w:tcW w:w="236" w:type="dxa"/>
          </w:tcPr>
          <w:p w14:paraId="3522221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983290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7C97C0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468C4E2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9428C9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58602055"/>
            <w:placeholder>
              <w:docPart w:val="9EA4B8DC86944084A3E38FF616AA22A4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8FDC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3ECCDB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41E70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EDAA1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F72D731" w14:textId="77777777" w:rsidTr="005E105A">
        <w:tc>
          <w:tcPr>
            <w:tcW w:w="709" w:type="dxa"/>
          </w:tcPr>
          <w:p w14:paraId="1255C12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7EDFF8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13C8A8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A9B3BA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04D459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59E9E5B" w14:textId="77777777" w:rsidTr="005E105A">
        <w:tc>
          <w:tcPr>
            <w:tcW w:w="709" w:type="dxa"/>
          </w:tcPr>
          <w:p w14:paraId="53B655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3.7</w:t>
            </w:r>
          </w:p>
        </w:tc>
        <w:tc>
          <w:tcPr>
            <w:tcW w:w="6317" w:type="dxa"/>
            <w:gridSpan w:val="13"/>
          </w:tcPr>
          <w:p w14:paraId="14E8F2C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¿Dispone usted de reglas o exigencias conexas para la explotación (autogestión u otra) y la propiedad (propiedad propia u otra) de los puntos de acceso? </w:t>
            </w:r>
          </w:p>
        </w:tc>
        <w:tc>
          <w:tcPr>
            <w:tcW w:w="236" w:type="dxa"/>
          </w:tcPr>
          <w:p w14:paraId="47B6216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9889265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12BF18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133322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DDD15E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F7DEC67" w14:textId="77777777" w:rsidTr="005E105A">
        <w:tc>
          <w:tcPr>
            <w:tcW w:w="709" w:type="dxa"/>
          </w:tcPr>
          <w:p w14:paraId="512DD5B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666C79F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esas reglas o exigencias:</w:t>
            </w:r>
          </w:p>
        </w:tc>
        <w:tc>
          <w:tcPr>
            <w:tcW w:w="236" w:type="dxa"/>
          </w:tcPr>
          <w:p w14:paraId="6A90B4B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C71366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E41058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45D68C1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CE2F58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128773463"/>
            <w:placeholder>
              <w:docPart w:val="872FD94C3B2A445DBA99752D7AC1F327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F1E1C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2F708AA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B841B5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6187C1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9C39128" w14:textId="77777777" w:rsidTr="005E105A">
        <w:tc>
          <w:tcPr>
            <w:tcW w:w="709" w:type="dxa"/>
          </w:tcPr>
          <w:p w14:paraId="1E888B4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77531F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AFE416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71F5A2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8D1F5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B09FA44" w14:textId="77777777" w:rsidTr="005E105A">
        <w:tc>
          <w:tcPr>
            <w:tcW w:w="709" w:type="dxa"/>
          </w:tcPr>
          <w:p w14:paraId="7EA46FB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3.8</w:t>
            </w:r>
          </w:p>
        </w:tc>
        <w:tc>
          <w:tcPr>
            <w:tcW w:w="6317" w:type="dxa"/>
            <w:gridSpan w:val="13"/>
          </w:tcPr>
          <w:p w14:paraId="055EA49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usted los resultados obtenidos en relación con la aplicación de las normas de acceso al servicio?</w:t>
            </w:r>
          </w:p>
        </w:tc>
        <w:tc>
          <w:tcPr>
            <w:tcW w:w="236" w:type="dxa"/>
          </w:tcPr>
          <w:p w14:paraId="1ADBDD2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85264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FBF63B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268430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C61B28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8B6D14B" w14:textId="77777777" w:rsidTr="005E105A">
        <w:tc>
          <w:tcPr>
            <w:tcW w:w="709" w:type="dxa"/>
          </w:tcPr>
          <w:p w14:paraId="48D3093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314C52A" w14:textId="56186D7F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¿con qué frecuencia los publica?</w:t>
            </w:r>
          </w:p>
        </w:tc>
        <w:tc>
          <w:tcPr>
            <w:tcW w:w="236" w:type="dxa"/>
          </w:tcPr>
          <w:p w14:paraId="2EDCBBB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51A450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BD8014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FE6C98E" w14:textId="77777777" w:rsidTr="005E105A">
        <w:tc>
          <w:tcPr>
            <w:tcW w:w="709" w:type="dxa"/>
          </w:tcPr>
          <w:p w14:paraId="488820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95E802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29666C46" w14:textId="41CB2BD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Mensual</w:t>
            </w:r>
          </w:p>
        </w:tc>
        <w:tc>
          <w:tcPr>
            <w:tcW w:w="236" w:type="dxa"/>
          </w:tcPr>
          <w:p w14:paraId="59547D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0140276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966B4F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439FE8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2520F5E" w14:textId="77777777" w:rsidTr="005E105A">
        <w:tc>
          <w:tcPr>
            <w:tcW w:w="709" w:type="dxa"/>
          </w:tcPr>
          <w:p w14:paraId="23CF02C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7A9B2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243E4D81" w14:textId="2A40E5F9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Trimestral</w:t>
            </w:r>
          </w:p>
        </w:tc>
        <w:tc>
          <w:tcPr>
            <w:tcW w:w="236" w:type="dxa"/>
          </w:tcPr>
          <w:p w14:paraId="0530033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8016074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DF8150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14C2C7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5DDBE14" w14:textId="77777777" w:rsidTr="005E105A">
        <w:tc>
          <w:tcPr>
            <w:tcW w:w="709" w:type="dxa"/>
          </w:tcPr>
          <w:p w14:paraId="51246F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DE79F3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39D39D9B" w14:textId="3BD8956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Anual</w:t>
            </w:r>
          </w:p>
        </w:tc>
        <w:tc>
          <w:tcPr>
            <w:tcW w:w="236" w:type="dxa"/>
          </w:tcPr>
          <w:p w14:paraId="065205C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4903858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3B434D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35B6F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7F7D782" w14:textId="77777777" w:rsidTr="005E105A">
        <w:tc>
          <w:tcPr>
            <w:tcW w:w="709" w:type="dxa"/>
          </w:tcPr>
          <w:p w14:paraId="06D1E99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DFB4E6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6CFA90C3" w14:textId="3C897559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Otra (sírvase especificar):</w:t>
            </w:r>
          </w:p>
        </w:tc>
        <w:tc>
          <w:tcPr>
            <w:tcW w:w="236" w:type="dxa"/>
          </w:tcPr>
          <w:p w14:paraId="63908B8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560564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B45186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4C5EB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4C00AF5" w14:textId="77777777" w:rsidTr="005E105A">
        <w:tc>
          <w:tcPr>
            <w:tcW w:w="709" w:type="dxa"/>
          </w:tcPr>
          <w:p w14:paraId="1A1360D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477881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20039435"/>
            <w:placeholder>
              <w:docPart w:val="3B3197A520764F1998B5E0BD4F8A409B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D1F6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49B1AE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D649B6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7AAF6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C3933FA" w14:textId="77777777" w:rsidTr="005E105A">
        <w:tc>
          <w:tcPr>
            <w:tcW w:w="709" w:type="dxa"/>
          </w:tcPr>
          <w:p w14:paraId="46712D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EDDE3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17F80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37C2A7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D76A8D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2357641" w14:textId="77777777" w:rsidTr="005E105A">
        <w:tc>
          <w:tcPr>
            <w:tcW w:w="709" w:type="dxa"/>
          </w:tcPr>
          <w:p w14:paraId="098BC3CF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4.</w:t>
            </w:r>
          </w:p>
        </w:tc>
        <w:tc>
          <w:tcPr>
            <w:tcW w:w="6317" w:type="dxa"/>
            <w:gridSpan w:val="13"/>
          </w:tcPr>
          <w:p w14:paraId="51E3825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Normas relativas a la protección de los clientes/consumidores</w:t>
            </w:r>
          </w:p>
        </w:tc>
        <w:tc>
          <w:tcPr>
            <w:tcW w:w="236" w:type="dxa"/>
          </w:tcPr>
          <w:p w14:paraId="200C088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8B0742C" w14:textId="33909FE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74656DE2" w14:textId="4E53F2C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7B65A6F9" w14:textId="77777777" w:rsidTr="005E105A">
        <w:tc>
          <w:tcPr>
            <w:tcW w:w="709" w:type="dxa"/>
          </w:tcPr>
          <w:p w14:paraId="08067EE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C3EE49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3D4670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6820A4E" w14:textId="56EB03F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5D22F19" w14:textId="19BBDBC6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AB30818" w14:textId="77777777" w:rsidTr="005E105A">
        <w:tc>
          <w:tcPr>
            <w:tcW w:w="709" w:type="dxa"/>
          </w:tcPr>
          <w:p w14:paraId="05C396F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4.1</w:t>
            </w:r>
          </w:p>
        </w:tc>
        <w:tc>
          <w:tcPr>
            <w:tcW w:w="6317" w:type="dxa"/>
            <w:gridSpan w:val="13"/>
          </w:tcPr>
          <w:p w14:paraId="3B82786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en el marco del servicio postal universal relativas al tratamiento de las reclamaciones de los clientes?</w:t>
            </w:r>
          </w:p>
        </w:tc>
        <w:tc>
          <w:tcPr>
            <w:tcW w:w="236" w:type="dxa"/>
          </w:tcPr>
          <w:p w14:paraId="175149D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612420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48A180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4660411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0C82EA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73DD3B4" w14:textId="77777777" w:rsidTr="005E105A">
        <w:tc>
          <w:tcPr>
            <w:tcW w:w="709" w:type="dxa"/>
          </w:tcPr>
          <w:p w14:paraId="414A86D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6323C556" w14:textId="407E4E1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negativo, sírvase explicar por qué:</w:t>
            </w:r>
          </w:p>
        </w:tc>
        <w:tc>
          <w:tcPr>
            <w:tcW w:w="236" w:type="dxa"/>
          </w:tcPr>
          <w:p w14:paraId="6E566F4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4F7B40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DC19A0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35147D4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9EF9B3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317454151"/>
            <w:placeholder>
              <w:docPart w:val="FF0A359BC818452A9C5A1E0530EE6770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1C24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6226F3F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B69F9D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BA350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73DF848" w14:textId="77777777" w:rsidTr="005E105A">
        <w:tc>
          <w:tcPr>
            <w:tcW w:w="709" w:type="dxa"/>
          </w:tcPr>
          <w:p w14:paraId="203D6EF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6FD63F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94C79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5D9B2B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BAAEC7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3628095" w14:textId="77777777" w:rsidTr="005E105A">
        <w:tc>
          <w:tcPr>
            <w:tcW w:w="709" w:type="dxa"/>
          </w:tcPr>
          <w:p w14:paraId="6F6AA95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4.1.1</w:t>
            </w:r>
          </w:p>
        </w:tc>
        <w:tc>
          <w:tcPr>
            <w:tcW w:w="6317" w:type="dxa"/>
            <w:gridSpan w:val="13"/>
          </w:tcPr>
          <w:p w14:paraId="69EF378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¿Evalúa usted el plazo de tratamiento de las reclamaciones de los clientes?</w:t>
            </w:r>
            <w:r w:rsidRPr="006A5E2C">
              <w:rPr>
                <w:rStyle w:val="Refdenotaalpie"/>
                <w:rFonts w:asciiTheme="minorBidi" w:hAnsiTheme="minorBidi" w:cstheme="minorBidi"/>
                <w:b w:val="0"/>
                <w:bCs/>
                <w:lang w:val="es-ES_tradnl"/>
              </w:rPr>
              <w:footnoteReference w:id="2"/>
            </w:r>
          </w:p>
        </w:tc>
        <w:tc>
          <w:tcPr>
            <w:tcW w:w="236" w:type="dxa"/>
          </w:tcPr>
          <w:p w14:paraId="19316C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37136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817FCF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6948139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B5051E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32E56A5" w14:textId="77777777" w:rsidTr="005E105A">
        <w:tc>
          <w:tcPr>
            <w:tcW w:w="709" w:type="dxa"/>
          </w:tcPr>
          <w:p w14:paraId="74EB853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0A621B1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 sobre sus normas y sobre su sistema de evaluación:</w:t>
            </w:r>
          </w:p>
        </w:tc>
        <w:tc>
          <w:tcPr>
            <w:tcW w:w="236" w:type="dxa"/>
          </w:tcPr>
          <w:p w14:paraId="70B7383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FF4B2E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97F495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9D99796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3BEB3F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ACC" w14:textId="4F4FEB7B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  <w:r w:rsidRPr="006A5E2C">
              <w:rPr>
                <w:lang w:val="es-ES_tradnl"/>
              </w:rPr>
              <w:tab/>
              <w:t>Normas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4A6D" w14:textId="73C0300D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  <w:r w:rsidRPr="006A5E2C">
              <w:rPr>
                <w:lang w:val="es-ES_tradnl"/>
              </w:rPr>
              <w:tab/>
              <w:t>Sistema de evaluación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3FEE3E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47915F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44D704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9560D2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B98FAA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C78" w14:textId="77777777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  <w:r w:rsidRPr="006A5E2C">
              <w:rPr>
                <w:lang w:val="es-ES_tradnl"/>
              </w:rPr>
              <w:tab/>
              <w:t>Rapidez de las respuestas</w:t>
            </w:r>
          </w:p>
          <w:p w14:paraId="1F1AAE8E" w14:textId="2D1CEC90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Teléfono: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1920992300"/>
                <w:placeholder>
                  <w:docPart w:val="C7EA3E3179E74A1889578F19A808876D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5DA73196" w14:textId="2AB76A8A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Carta: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1342353791"/>
                <w:placeholder>
                  <w:docPart w:val="DE29DFC19B964109A37A419E938CD56E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72262394" w14:textId="7756E757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Correo electrónico: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1757483197"/>
                <w:placeholder>
                  <w:docPart w:val="DE29DFC19B964109A37A419E938CD56E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3C2FC7AC" w14:textId="77777777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  <w:r w:rsidRPr="006A5E2C">
              <w:rPr>
                <w:lang w:val="es-ES_tradnl"/>
              </w:rPr>
              <w:tab/>
              <w:t>Plazo de finalización del proceso</w:t>
            </w:r>
          </w:p>
          <w:p w14:paraId="100BE256" w14:textId="2757CB8E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color w:val="808080" w:themeColor="background1" w:themeShade="80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Servicio interno: en </w:t>
            </w:r>
            <w:sdt>
              <w:sdtPr>
                <w:rPr>
                  <w:rFonts w:cstheme="minorBidi"/>
                  <w:color w:val="808080" w:themeColor="background1" w:themeShade="80"/>
                  <w:u w:val="single"/>
                  <w:lang w:val="es-ES_tradnl"/>
                </w:rPr>
                <w:id w:val="1411966355"/>
                <w:placeholder>
                  <w:docPart w:val="26AB907778FA4C13B990C5F72334FA96"/>
                </w:placeholder>
                <w:text/>
              </w:sdtPr>
              <w:sdtContent>
                <w:r w:rsidRPr="006A5E2C">
                  <w:rPr>
                    <w:rFonts w:cstheme="minorBidi"/>
                    <w:color w:val="808080" w:themeColor="background1" w:themeShade="80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32F6B058" w14:textId="2476F1E0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Servicio internacional: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-168721142"/>
                <w:placeholder>
                  <w:docPart w:val="965ACA5B6C704D3A817C3705AB4A1F48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</w:tc>
        <w:sdt>
          <w:sdtPr>
            <w:rPr>
              <w:rFonts w:cstheme="minorBidi"/>
              <w:lang w:val="es-ES_tradnl"/>
            </w:rPr>
            <w:id w:val="349074058"/>
            <w:placeholder>
              <w:docPart w:val="3495D68AC81F40B08134A1AD7A329220"/>
            </w:placeholder>
            <w:showingPlcHdr/>
            <w:text/>
          </w:sdtPr>
          <w:sdtContent>
            <w:tc>
              <w:tcPr>
                <w:tcW w:w="26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7F52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3E513E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638DE2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EB0681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D0AF5C" w14:textId="77777777" w:rsidTr="005E105A">
        <w:tc>
          <w:tcPr>
            <w:tcW w:w="709" w:type="dxa"/>
          </w:tcPr>
          <w:p w14:paraId="1DB009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56713E3" w14:textId="3617F5F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negativo, sírvase especificar por qué:</w:t>
            </w:r>
          </w:p>
        </w:tc>
        <w:tc>
          <w:tcPr>
            <w:tcW w:w="236" w:type="dxa"/>
          </w:tcPr>
          <w:p w14:paraId="5E72AB2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01CE02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ECFB14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998831D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0E4299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489980001"/>
            <w:placeholder>
              <w:docPart w:val="BA8B28130E4B487B808E7B0444EAA9C4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CAFD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393B6F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4DEBC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FE32F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5502C8" w14:textId="77777777" w:rsidTr="005E105A">
        <w:tc>
          <w:tcPr>
            <w:tcW w:w="709" w:type="dxa"/>
          </w:tcPr>
          <w:p w14:paraId="7AEAD9D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1EB49D1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1FB895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9D0D6D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BCE3F0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6481CEA" w14:textId="77777777" w:rsidTr="005E105A">
        <w:tc>
          <w:tcPr>
            <w:tcW w:w="709" w:type="dxa"/>
          </w:tcPr>
          <w:p w14:paraId="6258633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4.2</w:t>
            </w:r>
          </w:p>
        </w:tc>
        <w:tc>
          <w:tcPr>
            <w:tcW w:w="6317" w:type="dxa"/>
            <w:gridSpan w:val="13"/>
          </w:tcPr>
          <w:p w14:paraId="73E2DD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en materia de satisfacción de la clientela?</w:t>
            </w:r>
          </w:p>
        </w:tc>
        <w:tc>
          <w:tcPr>
            <w:tcW w:w="236" w:type="dxa"/>
          </w:tcPr>
          <w:p w14:paraId="6147B5D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924785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717928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0984708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E5C4EC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276E765" w14:textId="77777777" w:rsidTr="005E105A">
        <w:tc>
          <w:tcPr>
            <w:tcW w:w="709" w:type="dxa"/>
          </w:tcPr>
          <w:p w14:paraId="0789FC0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539642C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detalles:</w:t>
            </w:r>
          </w:p>
        </w:tc>
        <w:tc>
          <w:tcPr>
            <w:tcW w:w="236" w:type="dxa"/>
          </w:tcPr>
          <w:p w14:paraId="468D9D6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1DC0D4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1F516C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FBD7422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697DC2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78282124"/>
            <w:placeholder>
              <w:docPart w:val="46F115D622DB4332BCE34D02933B4AEB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E531B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55B1DF4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3CF627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6002CA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270E39E" w14:textId="77777777" w:rsidTr="005E105A">
        <w:tc>
          <w:tcPr>
            <w:tcW w:w="709" w:type="dxa"/>
          </w:tcPr>
          <w:p w14:paraId="121D0D0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7F8A77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E0DAFA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E19B9E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BFD60A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687821F" w14:textId="77777777" w:rsidTr="005E105A">
        <w:tc>
          <w:tcPr>
            <w:tcW w:w="709" w:type="dxa"/>
          </w:tcPr>
          <w:p w14:paraId="6FD90A3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4.2.1</w:t>
            </w:r>
          </w:p>
        </w:tc>
        <w:tc>
          <w:tcPr>
            <w:tcW w:w="6317" w:type="dxa"/>
            <w:gridSpan w:val="13"/>
          </w:tcPr>
          <w:p w14:paraId="746A273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¿Evalúa usted la satisfacción de la clientela?</w:t>
            </w:r>
          </w:p>
        </w:tc>
        <w:tc>
          <w:tcPr>
            <w:tcW w:w="236" w:type="dxa"/>
          </w:tcPr>
          <w:p w14:paraId="276F423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0827057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24C451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9438324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3029E8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3F95450" w14:textId="77777777" w:rsidTr="005E105A">
        <w:tc>
          <w:tcPr>
            <w:tcW w:w="709" w:type="dxa"/>
          </w:tcPr>
          <w:p w14:paraId="5797AF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71297D2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detalles:</w:t>
            </w:r>
          </w:p>
        </w:tc>
        <w:tc>
          <w:tcPr>
            <w:tcW w:w="236" w:type="dxa"/>
          </w:tcPr>
          <w:p w14:paraId="5FB47AB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9D4CE6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3FFB61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9122A3B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F24779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422489526"/>
            <w:placeholder>
              <w:docPart w:val="56877962F2414204BF76BB02F211EBA3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D100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12DE3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87B57A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EDE168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EC2F7BB" w14:textId="77777777" w:rsidTr="005E105A">
        <w:tc>
          <w:tcPr>
            <w:tcW w:w="709" w:type="dxa"/>
          </w:tcPr>
          <w:p w14:paraId="08EAEB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3752E3D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1FA646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EB767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D2CE7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B1A1242" w14:textId="77777777" w:rsidTr="005E105A">
        <w:tc>
          <w:tcPr>
            <w:tcW w:w="709" w:type="dxa"/>
          </w:tcPr>
          <w:p w14:paraId="28A6920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4.2.2</w:t>
            </w:r>
          </w:p>
        </w:tc>
        <w:tc>
          <w:tcPr>
            <w:tcW w:w="6317" w:type="dxa"/>
            <w:gridSpan w:val="13"/>
          </w:tcPr>
          <w:p w14:paraId="193C1E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¿Dispone usted de un órgano específico que trate la satisfacción de la clientela? </w:t>
            </w:r>
          </w:p>
        </w:tc>
        <w:tc>
          <w:tcPr>
            <w:tcW w:w="236" w:type="dxa"/>
          </w:tcPr>
          <w:p w14:paraId="3273DB2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8716552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1AA49B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5428749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CDBE62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535492B" w14:textId="77777777" w:rsidTr="005E105A">
        <w:tc>
          <w:tcPr>
            <w:tcW w:w="709" w:type="dxa"/>
          </w:tcPr>
          <w:p w14:paraId="723B338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433F1A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37CA24A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¿se trata de un órgano independiente?</w:t>
            </w:r>
          </w:p>
        </w:tc>
        <w:tc>
          <w:tcPr>
            <w:tcW w:w="236" w:type="dxa"/>
          </w:tcPr>
          <w:p w14:paraId="60EDE39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657604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141743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0839535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7146A0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46BD6A6" w14:textId="77777777" w:rsidTr="005E105A">
        <w:tc>
          <w:tcPr>
            <w:tcW w:w="709" w:type="dxa"/>
          </w:tcPr>
          <w:p w14:paraId="3844C54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151C3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78D1B5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el tipo correspondiente:</w:t>
            </w:r>
          </w:p>
        </w:tc>
        <w:tc>
          <w:tcPr>
            <w:tcW w:w="236" w:type="dxa"/>
          </w:tcPr>
          <w:p w14:paraId="2038CFB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E849F2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0D989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0D9116B" w14:textId="77777777" w:rsidTr="005E105A">
        <w:tc>
          <w:tcPr>
            <w:tcW w:w="709" w:type="dxa"/>
          </w:tcPr>
          <w:p w14:paraId="28165BC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CCA91A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0241AA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2C373D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Regulador</w:t>
            </w:r>
          </w:p>
        </w:tc>
        <w:tc>
          <w:tcPr>
            <w:tcW w:w="236" w:type="dxa"/>
          </w:tcPr>
          <w:p w14:paraId="5E47F61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24926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9B9BCC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58D17D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4D2B0D9" w14:textId="77777777" w:rsidTr="005E105A">
        <w:tc>
          <w:tcPr>
            <w:tcW w:w="709" w:type="dxa"/>
          </w:tcPr>
          <w:p w14:paraId="227DD5B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07CAEE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5A4E24E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</w:tcPr>
          <w:p w14:paraId="02EA796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Gobierno</w:t>
            </w:r>
          </w:p>
        </w:tc>
        <w:tc>
          <w:tcPr>
            <w:tcW w:w="236" w:type="dxa"/>
          </w:tcPr>
          <w:p w14:paraId="784022D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436494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F852AF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2CEDBC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70ED933" w14:textId="77777777" w:rsidTr="005E105A">
        <w:tc>
          <w:tcPr>
            <w:tcW w:w="709" w:type="dxa"/>
          </w:tcPr>
          <w:p w14:paraId="71D72DD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706E6C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0ED121D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3º</w:t>
            </w:r>
          </w:p>
        </w:tc>
        <w:tc>
          <w:tcPr>
            <w:tcW w:w="5183" w:type="dxa"/>
            <w:gridSpan w:val="10"/>
          </w:tcPr>
          <w:p w14:paraId="080AEC2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Operador</w:t>
            </w:r>
          </w:p>
        </w:tc>
        <w:tc>
          <w:tcPr>
            <w:tcW w:w="236" w:type="dxa"/>
          </w:tcPr>
          <w:p w14:paraId="2612418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55692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567A13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3A0B3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D58688E" w14:textId="77777777" w:rsidTr="005E105A">
        <w:tc>
          <w:tcPr>
            <w:tcW w:w="709" w:type="dxa"/>
          </w:tcPr>
          <w:p w14:paraId="2FAF33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F4A066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05E58AB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4º</w:t>
            </w: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5206955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619B4FA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67690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E4B332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5F61A3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F78CD5B" w14:textId="77777777" w:rsidTr="005E105A">
        <w:tc>
          <w:tcPr>
            <w:tcW w:w="709" w:type="dxa"/>
          </w:tcPr>
          <w:p w14:paraId="13AFC86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9A7254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4EE2A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807003397"/>
            <w:placeholder>
              <w:docPart w:val="E9ACAE96C64C44EF823FF704C62A60D3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AC94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2AE9BA0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392B91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ED4A98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454BB62" w14:textId="77777777" w:rsidTr="005E105A">
        <w:tc>
          <w:tcPr>
            <w:tcW w:w="709" w:type="dxa"/>
          </w:tcPr>
          <w:p w14:paraId="286AD4B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56EE3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A1B2EE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FE2EF4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001E90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D66AC13" w14:textId="77777777" w:rsidTr="005E105A">
        <w:tc>
          <w:tcPr>
            <w:tcW w:w="709" w:type="dxa"/>
          </w:tcPr>
          <w:p w14:paraId="0811C567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CCEB80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1764E4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2A4D8D0" w14:textId="2F177F3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91E6072" w14:textId="33785439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46C5539C" w14:textId="77777777" w:rsidTr="005E105A">
        <w:tc>
          <w:tcPr>
            <w:tcW w:w="709" w:type="dxa"/>
          </w:tcPr>
          <w:p w14:paraId="2BE23BE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12139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298840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00D8B0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29B9C3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AB9DAF3" w14:textId="77777777" w:rsidTr="005E105A">
        <w:tc>
          <w:tcPr>
            <w:tcW w:w="709" w:type="dxa"/>
          </w:tcPr>
          <w:p w14:paraId="11A5675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4.2.3</w:t>
            </w:r>
          </w:p>
        </w:tc>
        <w:tc>
          <w:tcPr>
            <w:tcW w:w="6317" w:type="dxa"/>
            <w:gridSpan w:val="13"/>
          </w:tcPr>
          <w:p w14:paraId="117AF636" w14:textId="437E506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un órgano independiente que represente a la clientela con respecto al servicio postal universal?</w:t>
            </w:r>
          </w:p>
        </w:tc>
        <w:tc>
          <w:tcPr>
            <w:tcW w:w="236" w:type="dxa"/>
          </w:tcPr>
          <w:p w14:paraId="35443B8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321767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5AC6F9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25524822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34149D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C0B30BC" w14:textId="77777777" w:rsidTr="005E105A">
        <w:tc>
          <w:tcPr>
            <w:tcW w:w="709" w:type="dxa"/>
          </w:tcPr>
          <w:p w14:paraId="5711781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437EB3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detalles:</w:t>
            </w:r>
          </w:p>
        </w:tc>
        <w:tc>
          <w:tcPr>
            <w:tcW w:w="236" w:type="dxa"/>
          </w:tcPr>
          <w:p w14:paraId="0047319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6461F7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B31AEC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8D8CC88" w14:textId="77777777" w:rsidTr="005E105A">
        <w:tc>
          <w:tcPr>
            <w:tcW w:w="709" w:type="dxa"/>
          </w:tcPr>
          <w:p w14:paraId="24595C5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3391AE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10C8DA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Nombre: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-303319413"/>
                <w:placeholder>
                  <w:docPart w:val="E00E20D8ED46426AA88BBD14263A2A9F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Haga clic aquí para ingresar texto.</w:t>
                </w:r>
              </w:sdtContent>
            </w:sdt>
          </w:p>
        </w:tc>
        <w:tc>
          <w:tcPr>
            <w:tcW w:w="236" w:type="dxa"/>
          </w:tcPr>
          <w:p w14:paraId="04851C8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1A46F5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C501F9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81F800A" w14:textId="77777777" w:rsidTr="005E105A">
        <w:tc>
          <w:tcPr>
            <w:tcW w:w="709" w:type="dxa"/>
          </w:tcPr>
          <w:p w14:paraId="402B593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A0B0A1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748F168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Tipo:</w:t>
            </w:r>
          </w:p>
        </w:tc>
        <w:tc>
          <w:tcPr>
            <w:tcW w:w="236" w:type="dxa"/>
          </w:tcPr>
          <w:p w14:paraId="305F404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13105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0A57FA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D6A772" w14:textId="77777777" w:rsidTr="005E105A">
        <w:tc>
          <w:tcPr>
            <w:tcW w:w="709" w:type="dxa"/>
          </w:tcPr>
          <w:p w14:paraId="7B7FCCF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0E6BE3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5F1C8E3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6588910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Gobierno (parte del Gobierno)</w:t>
            </w:r>
          </w:p>
        </w:tc>
        <w:tc>
          <w:tcPr>
            <w:tcW w:w="236" w:type="dxa"/>
          </w:tcPr>
          <w:p w14:paraId="4331549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570220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6883AB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34262D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60A0F88" w14:textId="77777777" w:rsidTr="005E105A">
        <w:tc>
          <w:tcPr>
            <w:tcW w:w="709" w:type="dxa"/>
          </w:tcPr>
          <w:p w14:paraId="19E2BC5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A60667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4F46DB2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</w:tcPr>
          <w:p w14:paraId="6C52932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Organización pública (p. ej., empresa del Estado)</w:t>
            </w:r>
          </w:p>
        </w:tc>
        <w:tc>
          <w:tcPr>
            <w:tcW w:w="236" w:type="dxa"/>
          </w:tcPr>
          <w:p w14:paraId="36E32DA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864321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45B69C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1F52E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E8655C5" w14:textId="77777777" w:rsidTr="005E105A">
        <w:tc>
          <w:tcPr>
            <w:tcW w:w="709" w:type="dxa"/>
          </w:tcPr>
          <w:p w14:paraId="3B02ADB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0CF707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611A726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3º</w:t>
            </w:r>
          </w:p>
        </w:tc>
        <w:tc>
          <w:tcPr>
            <w:tcW w:w="5183" w:type="dxa"/>
            <w:gridSpan w:val="10"/>
          </w:tcPr>
          <w:p w14:paraId="4EA3A5E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Organización privada (p. ej., empresa comercial)</w:t>
            </w:r>
          </w:p>
        </w:tc>
        <w:tc>
          <w:tcPr>
            <w:tcW w:w="236" w:type="dxa"/>
          </w:tcPr>
          <w:p w14:paraId="772113A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6262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AFC652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FC187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157D68E" w14:textId="77777777" w:rsidTr="005E105A">
        <w:tc>
          <w:tcPr>
            <w:tcW w:w="709" w:type="dxa"/>
          </w:tcPr>
          <w:p w14:paraId="129545A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39DDE6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5A69DA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4º</w:t>
            </w: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29FEAB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2A129F6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4650863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77B40B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E6F5D3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FE3FE99" w14:textId="77777777" w:rsidTr="005E105A">
        <w:tc>
          <w:tcPr>
            <w:tcW w:w="709" w:type="dxa"/>
          </w:tcPr>
          <w:p w14:paraId="31CEDB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7CE70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C7C3E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40920521"/>
            <w:placeholder>
              <w:docPart w:val="31E2947E3DF04C258160220CEC6DF654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4169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6D381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B17875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0AFB5F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D26C54C" w14:textId="77777777" w:rsidTr="005E105A">
        <w:tc>
          <w:tcPr>
            <w:tcW w:w="709" w:type="dxa"/>
          </w:tcPr>
          <w:p w14:paraId="78AB0CD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517BAF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0A6B83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Principales funciones:</w:t>
            </w:r>
          </w:p>
        </w:tc>
        <w:tc>
          <w:tcPr>
            <w:tcW w:w="236" w:type="dxa"/>
          </w:tcPr>
          <w:p w14:paraId="59A81CD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166D0B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0613B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E14E4BA" w14:textId="77777777" w:rsidTr="005E105A">
        <w:tc>
          <w:tcPr>
            <w:tcW w:w="709" w:type="dxa"/>
          </w:tcPr>
          <w:p w14:paraId="436BB9B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BFB5A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68050371"/>
            <w:placeholder>
              <w:docPart w:val="B0CD1F7F08F64B4ABD16E38A2711014B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8DF9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097BEB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87B3D4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AEBAB3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0D99323" w14:textId="77777777" w:rsidTr="005E105A">
        <w:tc>
          <w:tcPr>
            <w:tcW w:w="709" w:type="dxa"/>
          </w:tcPr>
          <w:p w14:paraId="62979B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D40ADF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55F845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C642DA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A38672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AD80FF9" w14:textId="77777777" w:rsidTr="005E105A">
        <w:tc>
          <w:tcPr>
            <w:tcW w:w="709" w:type="dxa"/>
          </w:tcPr>
          <w:p w14:paraId="65EE955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4.2.4</w:t>
            </w:r>
          </w:p>
        </w:tc>
        <w:tc>
          <w:tcPr>
            <w:tcW w:w="6317" w:type="dxa"/>
            <w:gridSpan w:val="13"/>
          </w:tcPr>
          <w:p w14:paraId="0CE4B6C7" w14:textId="0145CFF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usted los resultados obtenidos en materia de satisfacción de la clientela?</w:t>
            </w:r>
          </w:p>
        </w:tc>
        <w:tc>
          <w:tcPr>
            <w:tcW w:w="236" w:type="dxa"/>
          </w:tcPr>
          <w:p w14:paraId="3D44A74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289918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DD2A82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61984838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58A046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6B27CF3" w14:textId="77777777" w:rsidTr="005E105A">
        <w:tc>
          <w:tcPr>
            <w:tcW w:w="709" w:type="dxa"/>
          </w:tcPr>
          <w:p w14:paraId="4DE9CFD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DD88723" w14:textId="4E147A45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¿con qué frecuencia los publica?</w:t>
            </w:r>
          </w:p>
        </w:tc>
        <w:tc>
          <w:tcPr>
            <w:tcW w:w="236" w:type="dxa"/>
          </w:tcPr>
          <w:p w14:paraId="16C51D7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308FA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A87CC3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1F057F4" w14:textId="77777777" w:rsidTr="005E105A">
        <w:tc>
          <w:tcPr>
            <w:tcW w:w="709" w:type="dxa"/>
          </w:tcPr>
          <w:p w14:paraId="787052B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822FC0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412C14AD" w14:textId="13BDA535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Mensual</w:t>
            </w:r>
          </w:p>
        </w:tc>
        <w:tc>
          <w:tcPr>
            <w:tcW w:w="236" w:type="dxa"/>
          </w:tcPr>
          <w:p w14:paraId="5322132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81540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D45A4F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3D79EB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BE906B8" w14:textId="77777777" w:rsidTr="005E105A">
        <w:tc>
          <w:tcPr>
            <w:tcW w:w="709" w:type="dxa"/>
          </w:tcPr>
          <w:p w14:paraId="4C6AE91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C7CA25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146DE4E4" w14:textId="50421375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Trimestral</w:t>
            </w:r>
          </w:p>
        </w:tc>
        <w:tc>
          <w:tcPr>
            <w:tcW w:w="236" w:type="dxa"/>
          </w:tcPr>
          <w:p w14:paraId="56F2B22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520137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7A96C4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79AB4E5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AC5D3BC" w14:textId="77777777" w:rsidTr="005E105A">
        <w:tc>
          <w:tcPr>
            <w:tcW w:w="709" w:type="dxa"/>
          </w:tcPr>
          <w:p w14:paraId="75B393C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53989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0B4F257D" w14:textId="43218940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Semestral</w:t>
            </w:r>
          </w:p>
        </w:tc>
        <w:tc>
          <w:tcPr>
            <w:tcW w:w="236" w:type="dxa"/>
          </w:tcPr>
          <w:p w14:paraId="765DE61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1712083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B516E6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E0542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6763920" w14:textId="77777777" w:rsidTr="005E105A">
        <w:tc>
          <w:tcPr>
            <w:tcW w:w="709" w:type="dxa"/>
          </w:tcPr>
          <w:p w14:paraId="5258A98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E6CEF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2430799B" w14:textId="77FC7719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Anual</w:t>
            </w:r>
          </w:p>
        </w:tc>
        <w:tc>
          <w:tcPr>
            <w:tcW w:w="236" w:type="dxa"/>
          </w:tcPr>
          <w:p w14:paraId="72B5EB8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879018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81A5B8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63766F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F9106B5" w14:textId="77777777" w:rsidTr="005E105A">
        <w:tc>
          <w:tcPr>
            <w:tcW w:w="709" w:type="dxa"/>
          </w:tcPr>
          <w:p w14:paraId="007A2BD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9F1695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6D632750" w14:textId="53BDA2A1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Otra (sírvase especificar):</w:t>
            </w:r>
          </w:p>
        </w:tc>
        <w:tc>
          <w:tcPr>
            <w:tcW w:w="236" w:type="dxa"/>
          </w:tcPr>
          <w:p w14:paraId="0FE8254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129506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7EA8F9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C94B28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35557A9" w14:textId="77777777" w:rsidTr="005E105A">
        <w:tc>
          <w:tcPr>
            <w:tcW w:w="709" w:type="dxa"/>
          </w:tcPr>
          <w:p w14:paraId="09BB33A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B98F1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933194124"/>
            <w:placeholder>
              <w:docPart w:val="34A2E7CD39D0431AB275CD1038AA4E86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B2739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30A325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93AFBF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6E03B7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60FF01" w14:textId="77777777" w:rsidTr="005E105A">
        <w:tc>
          <w:tcPr>
            <w:tcW w:w="709" w:type="dxa"/>
          </w:tcPr>
          <w:p w14:paraId="0C10C0A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9BC248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1D2490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B4860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2A2F36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9102D9" w14:textId="77777777" w:rsidTr="005E105A">
        <w:tc>
          <w:tcPr>
            <w:tcW w:w="709" w:type="dxa"/>
          </w:tcPr>
          <w:p w14:paraId="4423868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4.3</w:t>
            </w:r>
          </w:p>
        </w:tc>
        <w:tc>
          <w:tcPr>
            <w:tcW w:w="6317" w:type="dxa"/>
            <w:gridSpan w:val="13"/>
          </w:tcPr>
          <w:p w14:paraId="21EBE519" w14:textId="45303A6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¿Para qué categoría(s) dispone usted de normas de servicio</w:t>
            </w:r>
            <w:r w:rsidRPr="006A5E2C">
              <w:rPr>
                <w:rStyle w:val="Refdenotaalpie"/>
                <w:rFonts w:asciiTheme="minorBidi" w:hAnsiTheme="minorBidi" w:cstheme="minorBidi"/>
                <w:b w:val="0"/>
                <w:bCs/>
                <w:lang w:val="es-ES_tradnl"/>
              </w:rPr>
              <w:footnoteReference w:id="3"/>
            </w:r>
            <w:r w:rsidRPr="006A5E2C">
              <w:rPr>
                <w:b/>
                <w:bCs/>
                <w:lang w:val="es-ES_tradnl"/>
              </w:rPr>
              <w:t xml:space="preserve"> </w:t>
            </w:r>
            <w:r w:rsidRPr="006A5E2C">
              <w:rPr>
                <w:lang w:val="es-ES_tradnl"/>
              </w:rPr>
              <w:t>a nivel nacional en el marco del servicio postal universal para:</w:t>
            </w:r>
          </w:p>
        </w:tc>
        <w:tc>
          <w:tcPr>
            <w:tcW w:w="236" w:type="dxa"/>
          </w:tcPr>
          <w:p w14:paraId="71C0A89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7100DF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DF441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748FB7F" w14:textId="77777777" w:rsidTr="005E105A">
        <w:tc>
          <w:tcPr>
            <w:tcW w:w="709" w:type="dxa"/>
          </w:tcPr>
          <w:p w14:paraId="4C27270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512376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76E432CC" w14:textId="77F46AC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Cartas prioritarias</w:t>
            </w:r>
          </w:p>
        </w:tc>
        <w:tc>
          <w:tcPr>
            <w:tcW w:w="236" w:type="dxa"/>
          </w:tcPr>
          <w:p w14:paraId="2B7DA7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957972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E9A7E3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07152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7EA018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B5C0071" w14:textId="77777777" w:rsidTr="005E105A">
        <w:tc>
          <w:tcPr>
            <w:tcW w:w="709" w:type="dxa"/>
          </w:tcPr>
          <w:p w14:paraId="55E5091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E9B461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35DC04A5" w14:textId="096E3BA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cuáles son las normas:</w:t>
            </w:r>
          </w:p>
        </w:tc>
        <w:tc>
          <w:tcPr>
            <w:tcW w:w="236" w:type="dxa"/>
          </w:tcPr>
          <w:p w14:paraId="54AAFB3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E736B0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CDED34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C39EAFC" w14:textId="77777777" w:rsidTr="005E105A">
        <w:tc>
          <w:tcPr>
            <w:tcW w:w="709" w:type="dxa"/>
          </w:tcPr>
          <w:p w14:paraId="5389CAF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3D20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69290288"/>
            <w:placeholder>
              <w:docPart w:val="2281307DCEA4439AB5042525313678B9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330D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3D150DB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BBC9B2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D99B17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085667E" w14:textId="77777777" w:rsidTr="005E105A">
        <w:tc>
          <w:tcPr>
            <w:tcW w:w="709" w:type="dxa"/>
          </w:tcPr>
          <w:p w14:paraId="64F8ADB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32C71F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  <w:tcBorders>
              <w:top w:val="single" w:sz="4" w:space="0" w:color="auto"/>
            </w:tcBorders>
          </w:tcPr>
          <w:p w14:paraId="4B1BC9B8" w14:textId="56B107DF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Cartas no prioritarias</w:t>
            </w:r>
          </w:p>
        </w:tc>
        <w:tc>
          <w:tcPr>
            <w:tcW w:w="236" w:type="dxa"/>
          </w:tcPr>
          <w:p w14:paraId="0416874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8685641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F4FF2F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76746069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92A22C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57CD74E" w14:textId="77777777" w:rsidTr="005E105A">
        <w:tc>
          <w:tcPr>
            <w:tcW w:w="709" w:type="dxa"/>
          </w:tcPr>
          <w:p w14:paraId="68B9B1B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6E366F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4CF1CF05" w14:textId="148A9E9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cuáles son las normas:</w:t>
            </w:r>
          </w:p>
        </w:tc>
        <w:tc>
          <w:tcPr>
            <w:tcW w:w="236" w:type="dxa"/>
          </w:tcPr>
          <w:p w14:paraId="739FE2F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7D3B42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FB388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C20CFE2" w14:textId="77777777" w:rsidTr="005E105A">
        <w:tc>
          <w:tcPr>
            <w:tcW w:w="709" w:type="dxa"/>
          </w:tcPr>
          <w:p w14:paraId="315CAFF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BD76E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98042692"/>
            <w:placeholder>
              <w:docPart w:val="3F9E111A21DB469E8D01FBACADBABD78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3067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90BBAA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205689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4898E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17CA5A6" w14:textId="77777777" w:rsidTr="005E105A">
        <w:tc>
          <w:tcPr>
            <w:tcW w:w="709" w:type="dxa"/>
          </w:tcPr>
          <w:p w14:paraId="01D3E20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892E09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75BFB81B" w14:textId="757BABE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Encomiendas</w:t>
            </w:r>
          </w:p>
        </w:tc>
        <w:tc>
          <w:tcPr>
            <w:tcW w:w="236" w:type="dxa"/>
          </w:tcPr>
          <w:p w14:paraId="5706E9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9935978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F2C6FD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4214721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6CB54B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084A67E" w14:textId="77777777" w:rsidTr="005E105A">
        <w:tc>
          <w:tcPr>
            <w:tcW w:w="709" w:type="dxa"/>
          </w:tcPr>
          <w:p w14:paraId="05EBB69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EC9485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4AE88732" w14:textId="247ED6E6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cuáles son las normas:</w:t>
            </w:r>
          </w:p>
        </w:tc>
        <w:tc>
          <w:tcPr>
            <w:tcW w:w="236" w:type="dxa"/>
          </w:tcPr>
          <w:p w14:paraId="55976A5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CD7A2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77C8EF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BF7CBB9" w14:textId="77777777" w:rsidTr="005E105A">
        <w:tc>
          <w:tcPr>
            <w:tcW w:w="709" w:type="dxa"/>
          </w:tcPr>
          <w:p w14:paraId="6BF3FBA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A0AF5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46896130"/>
            <w:placeholder>
              <w:docPart w:val="1928B54617E14D0E9D8D98BF0C7E4FE7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83127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C68CD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BB1D83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0C18A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278638" w14:textId="77777777" w:rsidTr="005E105A">
        <w:tc>
          <w:tcPr>
            <w:tcW w:w="709" w:type="dxa"/>
          </w:tcPr>
          <w:p w14:paraId="5C4F307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503A1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57698547" w14:textId="4586923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Otras categorías de correo</w:t>
            </w:r>
          </w:p>
        </w:tc>
        <w:tc>
          <w:tcPr>
            <w:tcW w:w="236" w:type="dxa"/>
          </w:tcPr>
          <w:p w14:paraId="062ADB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167337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520393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00795000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03EA40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F3F06AA" w14:textId="77777777" w:rsidTr="005E105A">
        <w:tc>
          <w:tcPr>
            <w:tcW w:w="709" w:type="dxa"/>
          </w:tcPr>
          <w:p w14:paraId="7D54FED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0C1588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546EAFA0" w14:textId="72B9177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cuáles son las normas:</w:t>
            </w:r>
          </w:p>
        </w:tc>
        <w:tc>
          <w:tcPr>
            <w:tcW w:w="236" w:type="dxa"/>
          </w:tcPr>
          <w:p w14:paraId="355472E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3C7EED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822846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69002DC" w14:textId="77777777" w:rsidTr="005E105A">
        <w:tc>
          <w:tcPr>
            <w:tcW w:w="709" w:type="dxa"/>
          </w:tcPr>
          <w:p w14:paraId="3FEF830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28239C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50236544"/>
            <w:placeholder>
              <w:docPart w:val="472821955459469E9CF74A6164032713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01EE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6EDF3F7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591A79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FD8430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F646E2F" w14:textId="77777777" w:rsidTr="005E105A">
        <w:tc>
          <w:tcPr>
            <w:tcW w:w="709" w:type="dxa"/>
          </w:tcPr>
          <w:p w14:paraId="3DCAAF4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3B30C3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6E8502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957CE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89AA2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F396E4F" w14:textId="77777777" w:rsidTr="005E105A">
        <w:tc>
          <w:tcPr>
            <w:tcW w:w="709" w:type="dxa"/>
          </w:tcPr>
          <w:p w14:paraId="2AE3E78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4.3.1</w:t>
            </w:r>
          </w:p>
        </w:tc>
        <w:tc>
          <w:tcPr>
            <w:tcW w:w="6317" w:type="dxa"/>
            <w:gridSpan w:val="13"/>
          </w:tcPr>
          <w:p w14:paraId="0434FEF5" w14:textId="68EA3FB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¿Evalúa usted las normas de servicio colectivamente con otros países para el correo internacional?</w:t>
            </w:r>
          </w:p>
        </w:tc>
        <w:tc>
          <w:tcPr>
            <w:tcW w:w="236" w:type="dxa"/>
          </w:tcPr>
          <w:p w14:paraId="0025AE3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8852994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099F43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837996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D3B83B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12FB427" w14:textId="77777777" w:rsidTr="005E105A">
        <w:tc>
          <w:tcPr>
            <w:tcW w:w="709" w:type="dxa"/>
          </w:tcPr>
          <w:p w14:paraId="110BAFE8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8681B0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CE14A1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9E3FB79" w14:textId="621A0E1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A32FD65" w14:textId="1C9C41DC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29109617" w14:textId="77777777" w:rsidTr="005E105A">
        <w:tc>
          <w:tcPr>
            <w:tcW w:w="709" w:type="dxa"/>
          </w:tcPr>
          <w:p w14:paraId="79498A5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54DFE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C26AA7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2673F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E074C8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BD62D18" w14:textId="77777777" w:rsidTr="005E105A">
        <w:tc>
          <w:tcPr>
            <w:tcW w:w="709" w:type="dxa"/>
          </w:tcPr>
          <w:p w14:paraId="7C5AB45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4.3.2</w:t>
            </w:r>
          </w:p>
        </w:tc>
        <w:tc>
          <w:tcPr>
            <w:tcW w:w="6317" w:type="dxa"/>
            <w:gridSpan w:val="13"/>
          </w:tcPr>
          <w:p w14:paraId="3EC457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usted los resultados obtenidos en relación con la aplicación de las normas de servicio?</w:t>
            </w:r>
          </w:p>
        </w:tc>
        <w:tc>
          <w:tcPr>
            <w:tcW w:w="236" w:type="dxa"/>
          </w:tcPr>
          <w:p w14:paraId="0D6170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716611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E1A831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352038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A24AB8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1CF3B0A" w14:textId="77777777" w:rsidTr="005E105A">
        <w:tc>
          <w:tcPr>
            <w:tcW w:w="709" w:type="dxa"/>
          </w:tcPr>
          <w:p w14:paraId="228CC8A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DF9E3A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69FD16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C31B57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A0C380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E3C8CD" w14:textId="77777777" w:rsidTr="005E105A">
        <w:tc>
          <w:tcPr>
            <w:tcW w:w="709" w:type="dxa"/>
          </w:tcPr>
          <w:p w14:paraId="6618D32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4.4</w:t>
            </w:r>
          </w:p>
        </w:tc>
        <w:tc>
          <w:tcPr>
            <w:tcW w:w="6317" w:type="dxa"/>
            <w:gridSpan w:val="13"/>
          </w:tcPr>
          <w:p w14:paraId="616AA92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acordadas para el despacho aduanero del correo por sus autoridades aduaneras?</w:t>
            </w:r>
          </w:p>
        </w:tc>
        <w:tc>
          <w:tcPr>
            <w:tcW w:w="236" w:type="dxa"/>
          </w:tcPr>
          <w:p w14:paraId="53E76F3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4726339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0A37AF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79874615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AB0F64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FFD12C4" w14:textId="77777777" w:rsidTr="005E105A">
        <w:tc>
          <w:tcPr>
            <w:tcW w:w="709" w:type="dxa"/>
          </w:tcPr>
          <w:p w14:paraId="1A9B01E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7A4621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855050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0AE6EC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EDC999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144A21C" w14:textId="77777777" w:rsidTr="005E105A">
        <w:tc>
          <w:tcPr>
            <w:tcW w:w="709" w:type="dxa"/>
          </w:tcPr>
          <w:p w14:paraId="5AC5CC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4.4.1</w:t>
            </w:r>
          </w:p>
        </w:tc>
        <w:tc>
          <w:tcPr>
            <w:tcW w:w="6317" w:type="dxa"/>
            <w:gridSpan w:val="13"/>
          </w:tcPr>
          <w:p w14:paraId="71313F3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¿Controla usted las normas acordadas?</w:t>
            </w:r>
          </w:p>
        </w:tc>
        <w:tc>
          <w:tcPr>
            <w:tcW w:w="236" w:type="dxa"/>
          </w:tcPr>
          <w:p w14:paraId="0953524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29220104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C87A53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6046528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AD8FBE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EC8679D" w14:textId="77777777" w:rsidTr="005E105A">
        <w:tc>
          <w:tcPr>
            <w:tcW w:w="709" w:type="dxa"/>
          </w:tcPr>
          <w:p w14:paraId="510BFA2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3890FF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C36A0D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6C4583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5789A6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191D56" w14:textId="77777777" w:rsidTr="005E105A">
        <w:tc>
          <w:tcPr>
            <w:tcW w:w="709" w:type="dxa"/>
          </w:tcPr>
          <w:p w14:paraId="793BD81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4.5</w:t>
            </w:r>
          </w:p>
        </w:tc>
        <w:tc>
          <w:tcPr>
            <w:tcW w:w="6317" w:type="dxa"/>
            <w:gridSpan w:val="13"/>
          </w:tcPr>
          <w:p w14:paraId="07DDAC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para:</w:t>
            </w:r>
          </w:p>
        </w:tc>
        <w:tc>
          <w:tcPr>
            <w:tcW w:w="236" w:type="dxa"/>
          </w:tcPr>
          <w:p w14:paraId="5E416C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ED927E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BDC6B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57E253B" w14:textId="77777777" w:rsidTr="005E105A">
        <w:tc>
          <w:tcPr>
            <w:tcW w:w="709" w:type="dxa"/>
          </w:tcPr>
          <w:p w14:paraId="688721A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323642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1FC60D8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la resolución de las reclamaciones de la los clientes en función del importe de la indemnización que deberá pagarse a estos?</w:t>
            </w:r>
          </w:p>
        </w:tc>
        <w:tc>
          <w:tcPr>
            <w:tcW w:w="236" w:type="dxa"/>
          </w:tcPr>
          <w:p w14:paraId="0C00BF7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6321494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3BE1B8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0606202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F323DE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77D8BBA" w14:textId="77777777" w:rsidTr="005E105A">
        <w:tc>
          <w:tcPr>
            <w:tcW w:w="709" w:type="dxa"/>
          </w:tcPr>
          <w:p w14:paraId="13671F9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6332DC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246F3FC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la resolución de las reclamaciones de los clientes en función del plazo máximo para resolver las reclamaciones con estos?</w:t>
            </w:r>
          </w:p>
        </w:tc>
        <w:tc>
          <w:tcPr>
            <w:tcW w:w="236" w:type="dxa"/>
          </w:tcPr>
          <w:p w14:paraId="5AEE4FB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085060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3760A7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9440781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27B191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8D92296" w14:textId="77777777" w:rsidTr="005E105A">
        <w:tc>
          <w:tcPr>
            <w:tcW w:w="709" w:type="dxa"/>
          </w:tcPr>
          <w:p w14:paraId="16661D4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67E54A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17819FE6" w14:textId="486E1C8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tratamiento de las reclamaciones relativas a la responsabilidad (p. ej., plazo límite de respuesta)?</w:t>
            </w:r>
          </w:p>
        </w:tc>
        <w:tc>
          <w:tcPr>
            <w:tcW w:w="236" w:type="dxa"/>
          </w:tcPr>
          <w:p w14:paraId="62DFF43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0257225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4AA0FD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2461004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B2EAE1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BD35FA1" w14:textId="77777777" w:rsidTr="005E105A">
        <w:tc>
          <w:tcPr>
            <w:tcW w:w="709" w:type="dxa"/>
          </w:tcPr>
          <w:p w14:paraId="1D10AED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410E3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36FA13D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detalles:</w:t>
            </w:r>
          </w:p>
        </w:tc>
        <w:tc>
          <w:tcPr>
            <w:tcW w:w="236" w:type="dxa"/>
          </w:tcPr>
          <w:p w14:paraId="32D83C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C9CB8A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3659A0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1903507" w14:textId="77777777" w:rsidTr="005E105A">
        <w:tc>
          <w:tcPr>
            <w:tcW w:w="709" w:type="dxa"/>
          </w:tcPr>
          <w:p w14:paraId="37086FD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9B7687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8381" w14:textId="1046ED2F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1º </w:t>
            </w:r>
            <w:r w:rsidRPr="006A5E2C">
              <w:rPr>
                <w:lang w:val="es-ES_tradnl"/>
              </w:rPr>
              <w:tab/>
              <w:t>Normas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9BD" w14:textId="7D99EA6F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  <w:r w:rsidRPr="006A5E2C">
              <w:rPr>
                <w:lang w:val="es-ES_tradnl"/>
              </w:rPr>
              <w:tab/>
              <w:t xml:space="preserve">Sistema de evaluación </w:t>
            </w:r>
            <w:r w:rsidRPr="006A5E2C">
              <w:rPr>
                <w:lang w:val="es-ES_tradnl"/>
              </w:rPr>
              <w:br/>
              <w:t>(si se utiliza)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17FDD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772A0B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38B49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3E22FF0" w14:textId="77777777" w:rsidTr="005E105A">
        <w:tc>
          <w:tcPr>
            <w:tcW w:w="709" w:type="dxa"/>
          </w:tcPr>
          <w:p w14:paraId="544F32E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D61585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5FC" w14:textId="77777777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  <w:r w:rsidRPr="006A5E2C">
              <w:rPr>
                <w:lang w:val="es-ES_tradnl"/>
              </w:rPr>
              <w:tab/>
              <w:t>Rapidez de las respuestas</w:t>
            </w:r>
          </w:p>
          <w:p w14:paraId="5C2BCFD0" w14:textId="33D26D2D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Teléfono: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-993641700"/>
                <w:placeholder>
                  <w:docPart w:val="94102EF0D0664AB5990F9C0E748DA1D5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17D05268" w14:textId="339D9E15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Carta: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99069402"/>
                <w:placeholder>
                  <w:docPart w:val="5D94C1FAB89B4F98938FE907671FEC46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2DF60C37" w14:textId="1BFA7601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>Correo electrónico: en Ingrese texto.</w:t>
            </w:r>
          </w:p>
          <w:p w14:paraId="533F68CE" w14:textId="77777777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  <w:r w:rsidRPr="006A5E2C">
              <w:rPr>
                <w:lang w:val="es-ES_tradnl"/>
              </w:rPr>
              <w:tab/>
              <w:t>Plazo de tratamiento de la reclamación</w:t>
            </w:r>
          </w:p>
          <w:p w14:paraId="42A483F9" w14:textId="2C930100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Servicio interno: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923376091"/>
                <w:placeholder>
                  <w:docPart w:val="F841C4295BB0478A8FCF70F7F1C1DFF9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  <w:p w14:paraId="3C67B8D4" w14:textId="5BF77A21" w:rsidR="005E105A" w:rsidRPr="006A5E2C" w:rsidRDefault="005E105A" w:rsidP="005E105A">
            <w:pPr>
              <w:pStyle w:val="0Textedebasetable"/>
              <w:spacing w:before="25" w:after="25"/>
              <w:ind w:left="284" w:hanging="284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–</w:t>
            </w:r>
            <w:r w:rsidRPr="006A5E2C">
              <w:rPr>
                <w:lang w:val="es-ES_tradnl"/>
              </w:rPr>
              <w:tab/>
              <w:t xml:space="preserve">Servicio internacional: en </w:t>
            </w:r>
            <w:sdt>
              <w:sdtPr>
                <w:rPr>
                  <w:rFonts w:cstheme="minorBidi"/>
                  <w:u w:val="single"/>
                  <w:lang w:val="es-ES_tradnl"/>
                </w:rPr>
                <w:id w:val="-941142921"/>
                <w:placeholder>
                  <w:docPart w:val="DDC4BE2A763B4F98A6B5295FCD1E0123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u w:val="single"/>
                    <w:lang w:val="es-ES_tradnl"/>
                  </w:rPr>
                  <w:t>Ingrese texto.</w:t>
                </w:r>
              </w:sdtContent>
            </w:sdt>
          </w:p>
        </w:tc>
        <w:sdt>
          <w:sdtPr>
            <w:rPr>
              <w:rFonts w:cstheme="minorBidi"/>
              <w:lang w:val="es-ES_tradnl"/>
            </w:rPr>
            <w:id w:val="1253864228"/>
            <w:placeholder>
              <w:docPart w:val="5A399DB3832D4CADBF9722536D13E6E3"/>
            </w:placeholder>
            <w:showingPlcHdr/>
            <w:text/>
          </w:sdtPr>
          <w:sdtContent>
            <w:tc>
              <w:tcPr>
                <w:tcW w:w="20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2A80E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639FAFE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02BFB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24FA10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F7AB085" w14:textId="77777777" w:rsidTr="005E105A">
        <w:tc>
          <w:tcPr>
            <w:tcW w:w="709" w:type="dxa"/>
          </w:tcPr>
          <w:p w14:paraId="0755E59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5560F8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19D711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007BBF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3C3F42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DD77C4" w14:textId="77777777" w:rsidTr="005E105A">
        <w:tc>
          <w:tcPr>
            <w:tcW w:w="709" w:type="dxa"/>
          </w:tcPr>
          <w:p w14:paraId="50D2C02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4.5.1</w:t>
            </w:r>
          </w:p>
        </w:tc>
        <w:tc>
          <w:tcPr>
            <w:tcW w:w="6317" w:type="dxa"/>
            <w:gridSpan w:val="13"/>
          </w:tcPr>
          <w:p w14:paraId="40233A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usted la información obtenida en relación con la aplicación de sus normas relativas:</w:t>
            </w:r>
          </w:p>
        </w:tc>
        <w:tc>
          <w:tcPr>
            <w:tcW w:w="236" w:type="dxa"/>
          </w:tcPr>
          <w:p w14:paraId="2288AE5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0946DD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94764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94258A6" w14:textId="77777777" w:rsidTr="005E105A">
        <w:tc>
          <w:tcPr>
            <w:tcW w:w="709" w:type="dxa"/>
          </w:tcPr>
          <w:p w14:paraId="55485A7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3C467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30CDBB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 la resolución de las reclamaciones con los clientes?</w:t>
            </w:r>
          </w:p>
        </w:tc>
        <w:tc>
          <w:tcPr>
            <w:tcW w:w="236" w:type="dxa"/>
          </w:tcPr>
          <w:p w14:paraId="5FAA42A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519565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1CC97D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7085276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0EA581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A711DA6" w14:textId="77777777" w:rsidTr="005E105A">
        <w:tc>
          <w:tcPr>
            <w:tcW w:w="709" w:type="dxa"/>
          </w:tcPr>
          <w:p w14:paraId="014FC08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B99EE5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0B5A07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al tratamiento de las reclamaciones de los clientes relativas a la responsabilidad?</w:t>
            </w:r>
          </w:p>
        </w:tc>
        <w:tc>
          <w:tcPr>
            <w:tcW w:w="236" w:type="dxa"/>
          </w:tcPr>
          <w:p w14:paraId="17EA3A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00234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FDA250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4157534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ECBC5D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3D73F2C" w14:textId="77777777" w:rsidTr="005E105A">
        <w:tc>
          <w:tcPr>
            <w:tcW w:w="709" w:type="dxa"/>
          </w:tcPr>
          <w:p w14:paraId="508B35A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7964B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BD7219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7310ED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01294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26989E4" w14:textId="77777777" w:rsidTr="005E105A">
        <w:tc>
          <w:tcPr>
            <w:tcW w:w="709" w:type="dxa"/>
          </w:tcPr>
          <w:p w14:paraId="039F6AE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4.5.2</w:t>
            </w:r>
          </w:p>
        </w:tc>
        <w:tc>
          <w:tcPr>
            <w:tcW w:w="6317" w:type="dxa"/>
            <w:gridSpan w:val="13"/>
          </w:tcPr>
          <w:p w14:paraId="15D5EE2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también usted:</w:t>
            </w:r>
          </w:p>
        </w:tc>
        <w:tc>
          <w:tcPr>
            <w:tcW w:w="236" w:type="dxa"/>
          </w:tcPr>
          <w:p w14:paraId="4B1EF3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68278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FC1A1D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075352B" w14:textId="77777777" w:rsidTr="005E105A">
        <w:tc>
          <w:tcPr>
            <w:tcW w:w="709" w:type="dxa"/>
          </w:tcPr>
          <w:p w14:paraId="05DBEE2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14C57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48D193E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cifras referentes a las reclamaciones recibidas relativas a la responsabilidad?</w:t>
            </w:r>
          </w:p>
        </w:tc>
        <w:tc>
          <w:tcPr>
            <w:tcW w:w="236" w:type="dxa"/>
          </w:tcPr>
          <w:p w14:paraId="2B2356B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690937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5C1750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99425864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9B283B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2D6965E" w14:textId="77777777" w:rsidTr="005E105A">
        <w:tc>
          <w:tcPr>
            <w:tcW w:w="709" w:type="dxa"/>
          </w:tcPr>
          <w:p w14:paraId="2B8572F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999088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3EE85C3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cifras referentes a las sumas pagadas a los clientes por concepto de indemnización?</w:t>
            </w:r>
          </w:p>
        </w:tc>
        <w:tc>
          <w:tcPr>
            <w:tcW w:w="236" w:type="dxa"/>
          </w:tcPr>
          <w:p w14:paraId="7325E1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46643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F3B59B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41096192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2EE163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496D65A" w14:textId="77777777" w:rsidTr="005E105A">
        <w:tc>
          <w:tcPr>
            <w:tcW w:w="709" w:type="dxa"/>
          </w:tcPr>
          <w:p w14:paraId="6D53671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3A6E07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23FEA3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datos que permitan comparar la cantidad de reclamaciones relativas a la responsabilidad en forma de porcentaje del volumen total de tráfico postal en:</w:t>
            </w:r>
          </w:p>
        </w:tc>
        <w:tc>
          <w:tcPr>
            <w:tcW w:w="236" w:type="dxa"/>
          </w:tcPr>
          <w:p w14:paraId="7ADBF6A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391531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92D295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213011A" w14:textId="77777777" w:rsidTr="005E105A">
        <w:tc>
          <w:tcPr>
            <w:tcW w:w="709" w:type="dxa"/>
          </w:tcPr>
          <w:p w14:paraId="19AA10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C58A3A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5F8AF6B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7126A08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servicio interno?</w:t>
            </w:r>
          </w:p>
        </w:tc>
        <w:tc>
          <w:tcPr>
            <w:tcW w:w="236" w:type="dxa"/>
          </w:tcPr>
          <w:p w14:paraId="71E9CFD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896219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1D7086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8563713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16A322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E7D63E2" w14:textId="77777777" w:rsidTr="005E105A">
        <w:tc>
          <w:tcPr>
            <w:tcW w:w="709" w:type="dxa"/>
          </w:tcPr>
          <w:p w14:paraId="2E1DEA6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CB5845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6AA2430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</w:tcPr>
          <w:p w14:paraId="6DF1A24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servicio internacional?</w:t>
            </w:r>
          </w:p>
        </w:tc>
        <w:tc>
          <w:tcPr>
            <w:tcW w:w="236" w:type="dxa"/>
          </w:tcPr>
          <w:p w14:paraId="69EB75F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1855862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919DF2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0388588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0927AC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15E8DB2" w14:textId="77777777" w:rsidTr="005E105A">
        <w:tc>
          <w:tcPr>
            <w:tcW w:w="709" w:type="dxa"/>
          </w:tcPr>
          <w:p w14:paraId="17D364D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3D06FD6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0E5F3585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7594DB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AB3A41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8AAF3F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3720B9F" w14:textId="77777777" w:rsidTr="005E105A">
        <w:tc>
          <w:tcPr>
            <w:tcW w:w="709" w:type="dxa"/>
          </w:tcPr>
          <w:p w14:paraId="61C4D7F3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79D65B5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4C53C830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4533C7C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E851907" w14:textId="07E65B8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31E10AA" w14:textId="2B521AE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31245D52" w14:textId="77777777" w:rsidTr="005E105A">
        <w:tc>
          <w:tcPr>
            <w:tcW w:w="709" w:type="dxa"/>
          </w:tcPr>
          <w:p w14:paraId="2D4712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AAE7BFF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32D7B450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182D304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8A153F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01E9AC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35D722E" w14:textId="77777777" w:rsidTr="005E105A">
        <w:tc>
          <w:tcPr>
            <w:tcW w:w="709" w:type="dxa"/>
          </w:tcPr>
          <w:p w14:paraId="3B6DC06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C7AE71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120035A0" w14:textId="06D2C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datos que permitan comparar la cantidad de resoluciones de reclamaciones en forma de porcentaje del volumen total de tráfico postal en:</w:t>
            </w:r>
          </w:p>
        </w:tc>
        <w:tc>
          <w:tcPr>
            <w:tcW w:w="236" w:type="dxa"/>
          </w:tcPr>
          <w:p w14:paraId="2D15EDB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D4CDD2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8CD9F1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1059416" w14:textId="77777777" w:rsidTr="005E105A">
        <w:tc>
          <w:tcPr>
            <w:tcW w:w="709" w:type="dxa"/>
          </w:tcPr>
          <w:p w14:paraId="02F1F8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7C3CE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4DDD73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43A241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servicio interno?</w:t>
            </w:r>
          </w:p>
        </w:tc>
        <w:tc>
          <w:tcPr>
            <w:tcW w:w="236" w:type="dxa"/>
          </w:tcPr>
          <w:p w14:paraId="42C976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51081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5C0AC9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964183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BAA582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027E302" w14:textId="77777777" w:rsidTr="005E105A">
        <w:tc>
          <w:tcPr>
            <w:tcW w:w="709" w:type="dxa"/>
          </w:tcPr>
          <w:p w14:paraId="6E0ECC6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8C3B4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16FED72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</w:tcPr>
          <w:p w14:paraId="4990F4F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servicio internacional?</w:t>
            </w:r>
          </w:p>
        </w:tc>
        <w:tc>
          <w:tcPr>
            <w:tcW w:w="236" w:type="dxa"/>
          </w:tcPr>
          <w:p w14:paraId="5911B27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9111263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6F8752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01283777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4B3C8B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0B896EE" w14:textId="77777777" w:rsidTr="005E105A">
        <w:tc>
          <w:tcPr>
            <w:tcW w:w="709" w:type="dxa"/>
          </w:tcPr>
          <w:p w14:paraId="653C84F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DC6BF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CB7A49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C31D4E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EC2580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0061C3F" w14:textId="77777777" w:rsidTr="005E105A">
        <w:tc>
          <w:tcPr>
            <w:tcW w:w="709" w:type="dxa"/>
          </w:tcPr>
          <w:p w14:paraId="048308B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4.6</w:t>
            </w:r>
          </w:p>
        </w:tc>
        <w:tc>
          <w:tcPr>
            <w:tcW w:w="6317" w:type="dxa"/>
            <w:gridSpan w:val="13"/>
          </w:tcPr>
          <w:p w14:paraId="31F34A8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normas de seguridad para:</w:t>
            </w:r>
          </w:p>
        </w:tc>
        <w:tc>
          <w:tcPr>
            <w:tcW w:w="236" w:type="dxa"/>
          </w:tcPr>
          <w:p w14:paraId="5D7EC6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3A2608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75E84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B223E57" w14:textId="77777777" w:rsidTr="005E105A">
        <w:tc>
          <w:tcPr>
            <w:tcW w:w="709" w:type="dxa"/>
          </w:tcPr>
          <w:p w14:paraId="75765F0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929381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1D5A619E" w14:textId="5F3AD4A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garantizar la seguridad de la recepción y de la expedición del correo en los aeropuertos?</w:t>
            </w:r>
          </w:p>
        </w:tc>
        <w:tc>
          <w:tcPr>
            <w:tcW w:w="236" w:type="dxa"/>
          </w:tcPr>
          <w:p w14:paraId="2F5F9CE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55559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2130DB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34692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002812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18BC020" w14:textId="77777777" w:rsidTr="005E105A">
        <w:tc>
          <w:tcPr>
            <w:tcW w:w="709" w:type="dxa"/>
          </w:tcPr>
          <w:p w14:paraId="1BBE79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552AF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00358D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detectar y prevenir la transmisión de mercaderías peligrosas por vía postal?</w:t>
            </w:r>
          </w:p>
        </w:tc>
        <w:tc>
          <w:tcPr>
            <w:tcW w:w="236" w:type="dxa"/>
          </w:tcPr>
          <w:p w14:paraId="217F10E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412905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2B8F96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905921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D452AE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52F6186" w14:textId="77777777" w:rsidTr="005E105A">
        <w:tc>
          <w:tcPr>
            <w:tcW w:w="709" w:type="dxa"/>
          </w:tcPr>
          <w:p w14:paraId="79566E2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3CCC8E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62440DC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prevenir los robos de correo nacional e internacional?</w:t>
            </w:r>
          </w:p>
        </w:tc>
        <w:tc>
          <w:tcPr>
            <w:tcW w:w="236" w:type="dxa"/>
          </w:tcPr>
          <w:p w14:paraId="67D1462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712696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27E706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7638771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7AC39B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DC605EF" w14:textId="77777777" w:rsidTr="005E105A">
        <w:tc>
          <w:tcPr>
            <w:tcW w:w="709" w:type="dxa"/>
          </w:tcPr>
          <w:p w14:paraId="55BD1A0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29D9D1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3A188C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708FDF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F03544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7DE77D4" w14:textId="77777777" w:rsidTr="005E105A">
        <w:tc>
          <w:tcPr>
            <w:tcW w:w="709" w:type="dxa"/>
          </w:tcPr>
          <w:p w14:paraId="50DE743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4.7</w:t>
            </w:r>
          </w:p>
        </w:tc>
        <w:tc>
          <w:tcPr>
            <w:tcW w:w="6317" w:type="dxa"/>
            <w:gridSpan w:val="13"/>
          </w:tcPr>
          <w:p w14:paraId="011E673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¿Designó usted a un coordinador de la seguridad en los aeropuertos para controlar la seguridad las operaciones relativas al correo internacional?</w:t>
            </w:r>
          </w:p>
        </w:tc>
        <w:tc>
          <w:tcPr>
            <w:tcW w:w="236" w:type="dxa"/>
          </w:tcPr>
          <w:p w14:paraId="066B34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3375728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9BD71D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62863052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3C56C7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5490F51" w14:textId="77777777" w:rsidTr="005E105A">
        <w:tc>
          <w:tcPr>
            <w:tcW w:w="709" w:type="dxa"/>
          </w:tcPr>
          <w:p w14:paraId="0CA7EA1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0CD3C2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C8A0B1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6D890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D3AD6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A70BBC7" w14:textId="77777777" w:rsidTr="005E105A">
        <w:tc>
          <w:tcPr>
            <w:tcW w:w="709" w:type="dxa"/>
          </w:tcPr>
          <w:p w14:paraId="3EDD8A0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4.8</w:t>
            </w:r>
          </w:p>
        </w:tc>
        <w:tc>
          <w:tcPr>
            <w:tcW w:w="6317" w:type="dxa"/>
            <w:gridSpan w:val="13"/>
          </w:tcPr>
          <w:p w14:paraId="540585E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¿Publica usted los resultados obtenidos en relación con la aplicación de las normas de seguridad?</w:t>
            </w:r>
          </w:p>
        </w:tc>
        <w:tc>
          <w:tcPr>
            <w:tcW w:w="236" w:type="dxa"/>
          </w:tcPr>
          <w:p w14:paraId="72EE30A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62476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6CD52A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5382793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DE9B92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F9CA422" w14:textId="77777777" w:rsidTr="005E105A">
        <w:tc>
          <w:tcPr>
            <w:tcW w:w="709" w:type="dxa"/>
          </w:tcPr>
          <w:p w14:paraId="21E0742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AD57C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B0D5D6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AC5E9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5A82B9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C9DE22D" w14:textId="77777777" w:rsidTr="005E105A">
        <w:tc>
          <w:tcPr>
            <w:tcW w:w="709" w:type="dxa"/>
          </w:tcPr>
          <w:p w14:paraId="27517E4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5.</w:t>
            </w:r>
          </w:p>
        </w:tc>
        <w:tc>
          <w:tcPr>
            <w:tcW w:w="6317" w:type="dxa"/>
            <w:gridSpan w:val="13"/>
          </w:tcPr>
          <w:p w14:paraId="7C65252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Mecanismos de financiación</w:t>
            </w:r>
          </w:p>
        </w:tc>
        <w:tc>
          <w:tcPr>
            <w:tcW w:w="236" w:type="dxa"/>
          </w:tcPr>
          <w:p w14:paraId="4F503DF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464ED2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EEA467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B86859A" w14:textId="77777777" w:rsidTr="005E105A">
        <w:tc>
          <w:tcPr>
            <w:tcW w:w="709" w:type="dxa"/>
          </w:tcPr>
          <w:p w14:paraId="0FFAB2D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FAC8BF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9819D9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C87085D" w14:textId="0D2C68B0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358AA35" w14:textId="3F99DFD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7F74026" w14:textId="77777777" w:rsidTr="005E105A">
        <w:tc>
          <w:tcPr>
            <w:tcW w:w="709" w:type="dxa"/>
          </w:tcPr>
          <w:p w14:paraId="12C0305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5.1</w:t>
            </w:r>
          </w:p>
        </w:tc>
        <w:tc>
          <w:tcPr>
            <w:tcW w:w="6317" w:type="dxa"/>
            <w:gridSpan w:val="13"/>
          </w:tcPr>
          <w:p w14:paraId="720AAF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un mecanismo de financiación para el servicio postal universal?</w:t>
            </w:r>
          </w:p>
        </w:tc>
        <w:tc>
          <w:tcPr>
            <w:tcW w:w="236" w:type="dxa"/>
          </w:tcPr>
          <w:p w14:paraId="1F0168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57512249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41E066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4633335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EE8119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0B7B32C" w14:textId="77777777" w:rsidTr="005E105A">
        <w:tc>
          <w:tcPr>
            <w:tcW w:w="709" w:type="dxa"/>
          </w:tcPr>
          <w:p w14:paraId="33649C1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5C3FCB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su fuente de financiación:</w:t>
            </w:r>
          </w:p>
        </w:tc>
        <w:tc>
          <w:tcPr>
            <w:tcW w:w="236" w:type="dxa"/>
          </w:tcPr>
          <w:p w14:paraId="3AC399D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CF22D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1B7BC1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51703FB" w14:textId="77777777" w:rsidTr="005E105A">
        <w:tc>
          <w:tcPr>
            <w:tcW w:w="709" w:type="dxa"/>
          </w:tcPr>
          <w:p w14:paraId="1261595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BADBEA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13777777" w14:textId="1E0F192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Subvención del Gobierno</w:t>
            </w:r>
          </w:p>
        </w:tc>
        <w:tc>
          <w:tcPr>
            <w:tcW w:w="236" w:type="dxa"/>
          </w:tcPr>
          <w:p w14:paraId="692EDA8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3695003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58380F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0F7FF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691540" w14:textId="77777777" w:rsidTr="005E105A">
        <w:tc>
          <w:tcPr>
            <w:tcW w:w="709" w:type="dxa"/>
          </w:tcPr>
          <w:p w14:paraId="7F00800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13BC60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7D29241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especificar las categorías de los servicios subvencionados:</w:t>
            </w:r>
          </w:p>
        </w:tc>
        <w:tc>
          <w:tcPr>
            <w:tcW w:w="236" w:type="dxa"/>
          </w:tcPr>
          <w:p w14:paraId="2E5AFBA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375C3A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7DF090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FBD97F6" w14:textId="77777777" w:rsidTr="005E105A">
        <w:tc>
          <w:tcPr>
            <w:tcW w:w="709" w:type="dxa"/>
          </w:tcPr>
          <w:p w14:paraId="6461005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8568CA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59328168"/>
            <w:placeholder>
              <w:docPart w:val="E691829E704B4E7F83614E92C05250F9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FB3D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1834DF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553F20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078A77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ED8115D" w14:textId="77777777" w:rsidTr="005E105A">
        <w:tc>
          <w:tcPr>
            <w:tcW w:w="709" w:type="dxa"/>
          </w:tcPr>
          <w:p w14:paraId="477B8B6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99F38B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  <w:tcBorders>
              <w:top w:val="single" w:sz="4" w:space="0" w:color="auto"/>
            </w:tcBorders>
          </w:tcPr>
          <w:p w14:paraId="1C4ED57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green"/>
                <w:lang w:val="es-ES_tradnl"/>
              </w:rPr>
            </w:pPr>
            <w:r w:rsidRPr="006A5E2C">
              <w:rPr>
                <w:lang w:val="es-ES_tradnl"/>
              </w:rPr>
              <w:t>Ámbito reservado</w:t>
            </w:r>
          </w:p>
        </w:tc>
        <w:tc>
          <w:tcPr>
            <w:tcW w:w="236" w:type="dxa"/>
          </w:tcPr>
          <w:p w14:paraId="175EFC3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702608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1FD706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2CD739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1217C66" w14:textId="77777777" w:rsidTr="005E105A">
        <w:tc>
          <w:tcPr>
            <w:tcW w:w="709" w:type="dxa"/>
          </w:tcPr>
          <w:p w14:paraId="421F0EC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C85C03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722C6129" w14:textId="3BBB03F6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indicar el alcance de este ámbito reservado (principalmente los límites de precio y de peso):</w:t>
            </w:r>
          </w:p>
        </w:tc>
        <w:tc>
          <w:tcPr>
            <w:tcW w:w="236" w:type="dxa"/>
          </w:tcPr>
          <w:p w14:paraId="2B9857E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E713C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927A6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8771D3" w14:textId="77777777" w:rsidTr="005E105A">
        <w:tc>
          <w:tcPr>
            <w:tcW w:w="709" w:type="dxa"/>
          </w:tcPr>
          <w:p w14:paraId="2CAE5A2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7C46E3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05C61A9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1BF6D312" w14:textId="101007CD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Alcance del ámbito reservado:</w:t>
            </w:r>
          </w:p>
        </w:tc>
        <w:tc>
          <w:tcPr>
            <w:tcW w:w="236" w:type="dxa"/>
          </w:tcPr>
          <w:p w14:paraId="670C269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830580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1ADC5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F49356E" w14:textId="77777777" w:rsidTr="005E105A">
        <w:tc>
          <w:tcPr>
            <w:tcW w:w="709" w:type="dxa"/>
          </w:tcPr>
          <w:p w14:paraId="71266BC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A0210C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4B826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477151218"/>
            <w:placeholder>
              <w:docPart w:val="E691829E704B4E7F83614E92C05250F9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D5B16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C02D70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4007DB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1E2A7B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BE5AF39" w14:textId="77777777" w:rsidTr="005E105A">
        <w:tc>
          <w:tcPr>
            <w:tcW w:w="709" w:type="dxa"/>
          </w:tcPr>
          <w:p w14:paraId="269392E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6778E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33B0CA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560B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Excepciones a lo anterior:</w:t>
            </w:r>
          </w:p>
        </w:tc>
        <w:tc>
          <w:tcPr>
            <w:tcW w:w="236" w:type="dxa"/>
          </w:tcPr>
          <w:p w14:paraId="1FF327E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E4D85A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F0D4A3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8A6B014" w14:textId="77777777" w:rsidTr="005E105A">
        <w:tc>
          <w:tcPr>
            <w:tcW w:w="709" w:type="dxa"/>
          </w:tcPr>
          <w:p w14:paraId="057FE5D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6A2260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9AA7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836200233"/>
            <w:placeholder>
              <w:docPart w:val="E691829E704B4E7F83614E92C05250F9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1C817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55A030E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8143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311B05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799B793" w14:textId="77777777" w:rsidTr="005E105A">
        <w:tc>
          <w:tcPr>
            <w:tcW w:w="709" w:type="dxa"/>
          </w:tcPr>
          <w:p w14:paraId="6DBDCB2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5267EF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50E28D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indicar el órgano responsable de la fijación de las tarifas postales para los servicios reservados:</w:t>
            </w:r>
          </w:p>
        </w:tc>
        <w:tc>
          <w:tcPr>
            <w:tcW w:w="236" w:type="dxa"/>
          </w:tcPr>
          <w:p w14:paraId="1E4F967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E4C7B9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72E55A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020C276" w14:textId="77777777" w:rsidTr="005E105A">
        <w:tc>
          <w:tcPr>
            <w:tcW w:w="709" w:type="dxa"/>
          </w:tcPr>
          <w:p w14:paraId="7F24413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CE5D6E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08716D1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3º</w:t>
            </w:r>
          </w:p>
        </w:tc>
        <w:tc>
          <w:tcPr>
            <w:tcW w:w="5183" w:type="dxa"/>
            <w:gridSpan w:val="10"/>
          </w:tcPr>
          <w:p w14:paraId="02733F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Ministerio de Tutela o Gobierno</w:t>
            </w:r>
          </w:p>
        </w:tc>
        <w:tc>
          <w:tcPr>
            <w:tcW w:w="236" w:type="dxa"/>
          </w:tcPr>
          <w:p w14:paraId="1A5745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4189468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0FED96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BE660E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EB3092D" w14:textId="77777777" w:rsidTr="005E105A">
        <w:tc>
          <w:tcPr>
            <w:tcW w:w="709" w:type="dxa"/>
          </w:tcPr>
          <w:p w14:paraId="03D0C71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B71925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4F091B6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4º</w:t>
            </w:r>
          </w:p>
        </w:tc>
        <w:tc>
          <w:tcPr>
            <w:tcW w:w="5183" w:type="dxa"/>
            <w:gridSpan w:val="10"/>
          </w:tcPr>
          <w:p w14:paraId="2B6CACF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Autoridad de regulación</w:t>
            </w:r>
          </w:p>
        </w:tc>
        <w:tc>
          <w:tcPr>
            <w:tcW w:w="236" w:type="dxa"/>
          </w:tcPr>
          <w:p w14:paraId="033426D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453893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2C2FF4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DC7A28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5157451" w14:textId="77777777" w:rsidTr="005E105A">
        <w:tc>
          <w:tcPr>
            <w:tcW w:w="709" w:type="dxa"/>
          </w:tcPr>
          <w:p w14:paraId="7573EA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AF3ED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7AE356E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5º</w:t>
            </w:r>
          </w:p>
        </w:tc>
        <w:tc>
          <w:tcPr>
            <w:tcW w:w="5183" w:type="dxa"/>
            <w:gridSpan w:val="10"/>
          </w:tcPr>
          <w:p w14:paraId="7E898AB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Operador designado</w:t>
            </w:r>
          </w:p>
        </w:tc>
        <w:tc>
          <w:tcPr>
            <w:tcW w:w="236" w:type="dxa"/>
          </w:tcPr>
          <w:p w14:paraId="7D9CAF7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8062576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F03EEE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4F0CDD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C5E3FAD" w14:textId="77777777" w:rsidTr="005E105A">
        <w:tc>
          <w:tcPr>
            <w:tcW w:w="709" w:type="dxa"/>
          </w:tcPr>
          <w:p w14:paraId="131C1EA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8D063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2D95651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6º </w:t>
            </w: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57540AD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4E30614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1181499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1118B3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917427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A3F8E61" w14:textId="77777777" w:rsidTr="005E105A">
        <w:tc>
          <w:tcPr>
            <w:tcW w:w="709" w:type="dxa"/>
          </w:tcPr>
          <w:p w14:paraId="26BDA54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479FE3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1B508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63892810"/>
            <w:placeholder>
              <w:docPart w:val="E691829E704B4E7F83614E92C05250F9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EC901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760049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99DE17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8DF515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0BD74FB" w14:textId="77777777" w:rsidTr="005E105A">
        <w:tc>
          <w:tcPr>
            <w:tcW w:w="709" w:type="dxa"/>
          </w:tcPr>
          <w:p w14:paraId="3A5D50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8E3F511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4C3D43DF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6561B2C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014644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9586F9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4C91FB1" w14:textId="77777777" w:rsidTr="005E105A">
        <w:tc>
          <w:tcPr>
            <w:tcW w:w="709" w:type="dxa"/>
          </w:tcPr>
          <w:p w14:paraId="41BB8C75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3082D42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7BBD2520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224628E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89BC529" w14:textId="3AF9CAB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0AE7AC49" w14:textId="1BE218C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6DF9F28F" w14:textId="77777777" w:rsidTr="005E105A">
        <w:tc>
          <w:tcPr>
            <w:tcW w:w="709" w:type="dxa"/>
          </w:tcPr>
          <w:p w14:paraId="48041A7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07805CB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77833048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7EE03DC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BAFE73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646320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0F6A451" w14:textId="77777777" w:rsidTr="005E105A">
        <w:tc>
          <w:tcPr>
            <w:tcW w:w="709" w:type="dxa"/>
          </w:tcPr>
          <w:p w14:paraId="0346060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0628F9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502A70A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Recursos provenientes de otros segmentos más lucrativos</w:t>
            </w:r>
          </w:p>
        </w:tc>
        <w:tc>
          <w:tcPr>
            <w:tcW w:w="236" w:type="dxa"/>
          </w:tcPr>
          <w:p w14:paraId="0731031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6092923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E4FB72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3326F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BB7EA78" w14:textId="77777777" w:rsidTr="005E105A">
        <w:tc>
          <w:tcPr>
            <w:tcW w:w="709" w:type="dxa"/>
          </w:tcPr>
          <w:p w14:paraId="210AA9C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11FA51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260D1183" w14:textId="5FCAE04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Recursos provenientes de un fondo creado especialmente a tal efecto</w:t>
            </w:r>
          </w:p>
        </w:tc>
        <w:tc>
          <w:tcPr>
            <w:tcW w:w="236" w:type="dxa"/>
          </w:tcPr>
          <w:p w14:paraId="5E65A43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018193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C5A5CD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1A9D7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59FE88" w14:textId="77777777" w:rsidTr="005E105A">
        <w:tc>
          <w:tcPr>
            <w:tcW w:w="709" w:type="dxa"/>
          </w:tcPr>
          <w:p w14:paraId="39AAD5B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9D571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</w:tcPr>
          <w:p w14:paraId="3C82228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Repartición de los costos (con otras organizaciones locales)</w:t>
            </w:r>
          </w:p>
        </w:tc>
        <w:tc>
          <w:tcPr>
            <w:tcW w:w="236" w:type="dxa"/>
          </w:tcPr>
          <w:p w14:paraId="6773F41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5701543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6687FD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1FCE7E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C72BB5C" w14:textId="77777777" w:rsidTr="005E105A">
        <w:tc>
          <w:tcPr>
            <w:tcW w:w="709" w:type="dxa"/>
          </w:tcPr>
          <w:p w14:paraId="0D8691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E8043F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19BBEED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59C56F1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4720268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644854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DBAA5A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C08A813" w14:textId="77777777" w:rsidTr="005E105A">
        <w:tc>
          <w:tcPr>
            <w:tcW w:w="709" w:type="dxa"/>
          </w:tcPr>
          <w:p w14:paraId="688A864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54DFAB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39832030"/>
            <w:placeholder>
              <w:docPart w:val="F2A130AA89FB4FC4968004D3E9BD54C0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7ABF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4AD4E7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7A8115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5AEC00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FC53B76" w14:textId="77777777" w:rsidTr="005E105A">
        <w:tc>
          <w:tcPr>
            <w:tcW w:w="709" w:type="dxa"/>
          </w:tcPr>
          <w:p w14:paraId="2324C63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4D4A8E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7D60BB5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2FF405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553ED5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C33CD8E" w14:textId="77777777" w:rsidTr="005E105A">
        <w:tc>
          <w:tcPr>
            <w:tcW w:w="709" w:type="dxa"/>
          </w:tcPr>
          <w:p w14:paraId="5C86FD5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5.2</w:t>
            </w:r>
          </w:p>
        </w:tc>
        <w:tc>
          <w:tcPr>
            <w:tcW w:w="6317" w:type="dxa"/>
            <w:gridSpan w:val="13"/>
          </w:tcPr>
          <w:p w14:paraId="41B142B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un mecanismo para calcular el costo del servicio postal universal?</w:t>
            </w:r>
          </w:p>
        </w:tc>
        <w:tc>
          <w:tcPr>
            <w:tcW w:w="236" w:type="dxa"/>
          </w:tcPr>
          <w:p w14:paraId="4859B0C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6424295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3DFF95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826604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26D752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F342616" w14:textId="77777777" w:rsidTr="005E105A">
        <w:tc>
          <w:tcPr>
            <w:tcW w:w="709" w:type="dxa"/>
          </w:tcPr>
          <w:p w14:paraId="5A61948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C8B037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¿calcula usted:</w:t>
            </w:r>
          </w:p>
        </w:tc>
        <w:tc>
          <w:tcPr>
            <w:tcW w:w="236" w:type="dxa"/>
          </w:tcPr>
          <w:p w14:paraId="2C11981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A04A7D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FA886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D13EAF5" w14:textId="77777777" w:rsidTr="005E105A">
        <w:tc>
          <w:tcPr>
            <w:tcW w:w="709" w:type="dxa"/>
          </w:tcPr>
          <w:p w14:paraId="6EA6011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184CD2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0EBF76D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costo (total) de la prestación del servicio postal universal?</w:t>
            </w:r>
          </w:p>
        </w:tc>
        <w:tc>
          <w:tcPr>
            <w:tcW w:w="236" w:type="dxa"/>
          </w:tcPr>
          <w:p w14:paraId="623EBA9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871733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B8944A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21004418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C1C19B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516DEB8" w14:textId="77777777" w:rsidTr="005E105A">
        <w:tc>
          <w:tcPr>
            <w:tcW w:w="709" w:type="dxa"/>
          </w:tcPr>
          <w:p w14:paraId="6029928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5E7BAA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15F0A8E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costo neto que resulta de la prestación del servicio postal universal?</w:t>
            </w:r>
          </w:p>
        </w:tc>
        <w:tc>
          <w:tcPr>
            <w:tcW w:w="236" w:type="dxa"/>
          </w:tcPr>
          <w:p w14:paraId="4C8C990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2427111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8D6BB9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03464911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0E67B5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E65C2A2" w14:textId="77777777" w:rsidTr="005E105A">
        <w:tc>
          <w:tcPr>
            <w:tcW w:w="709" w:type="dxa"/>
          </w:tcPr>
          <w:p w14:paraId="696B2D8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FBDA6F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39BA802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 costo neto del servicio postal universal?</w:t>
            </w:r>
          </w:p>
        </w:tc>
        <w:tc>
          <w:tcPr>
            <w:tcW w:w="236" w:type="dxa"/>
          </w:tcPr>
          <w:p w14:paraId="42D2799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672905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F9026A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397872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828558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EEE8492" w14:textId="77777777" w:rsidTr="005E105A">
        <w:tc>
          <w:tcPr>
            <w:tcW w:w="709" w:type="dxa"/>
          </w:tcPr>
          <w:p w14:paraId="60E8894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3E867F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15E9B83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24CDA0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954A2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72F9054" w14:textId="77777777" w:rsidTr="005E105A">
        <w:tc>
          <w:tcPr>
            <w:tcW w:w="709" w:type="dxa"/>
          </w:tcPr>
          <w:p w14:paraId="7F60CFB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5.2.1</w:t>
            </w:r>
          </w:p>
        </w:tc>
        <w:tc>
          <w:tcPr>
            <w:tcW w:w="6317" w:type="dxa"/>
            <w:gridSpan w:val="13"/>
          </w:tcPr>
          <w:p w14:paraId="400CC6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dispone del mecanismo, ¿tiene previsto reducir ese costo?</w:t>
            </w:r>
          </w:p>
        </w:tc>
        <w:tc>
          <w:tcPr>
            <w:tcW w:w="236" w:type="dxa"/>
          </w:tcPr>
          <w:p w14:paraId="453224A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903823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FB4A6C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9105956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070170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C095DD6" w14:textId="77777777" w:rsidTr="005E105A">
        <w:tc>
          <w:tcPr>
            <w:tcW w:w="709" w:type="dxa"/>
          </w:tcPr>
          <w:p w14:paraId="66C0AFD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0927D13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explicar cómo:</w:t>
            </w:r>
          </w:p>
        </w:tc>
        <w:tc>
          <w:tcPr>
            <w:tcW w:w="236" w:type="dxa"/>
          </w:tcPr>
          <w:p w14:paraId="5790C36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7A428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FBCE0D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1E74800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E619F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34255224"/>
            <w:placeholder>
              <w:docPart w:val="F2A130AA89FB4FC4968004D3E9BD54C0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36EC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245E0A2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6B7908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B302AD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A95B28B" w14:textId="77777777" w:rsidTr="005E105A">
        <w:tc>
          <w:tcPr>
            <w:tcW w:w="709" w:type="dxa"/>
          </w:tcPr>
          <w:p w14:paraId="30C20B0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1F2EF6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7C19A3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946C5B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B1CCA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9E3B15B" w14:textId="77777777" w:rsidTr="005E105A">
        <w:tc>
          <w:tcPr>
            <w:tcW w:w="709" w:type="dxa"/>
          </w:tcPr>
          <w:p w14:paraId="7BEF395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5.3</w:t>
            </w:r>
          </w:p>
        </w:tc>
        <w:tc>
          <w:tcPr>
            <w:tcW w:w="6317" w:type="dxa"/>
            <w:gridSpan w:val="13"/>
          </w:tcPr>
          <w:p w14:paraId="2376A27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su país de un procedimiento de tarifación para el servicio postal universal?</w:t>
            </w:r>
          </w:p>
        </w:tc>
        <w:tc>
          <w:tcPr>
            <w:tcW w:w="236" w:type="dxa"/>
          </w:tcPr>
          <w:p w14:paraId="194327A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5218209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055715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54565822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8E9BC2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6DD0253" w14:textId="77777777" w:rsidTr="005E105A">
        <w:tc>
          <w:tcPr>
            <w:tcW w:w="709" w:type="dxa"/>
          </w:tcPr>
          <w:p w14:paraId="1F17C8B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6E7B50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explicarlo detalladamente (especialmente el proceso de aprobación de las tarifas):</w:t>
            </w:r>
          </w:p>
        </w:tc>
        <w:tc>
          <w:tcPr>
            <w:tcW w:w="236" w:type="dxa"/>
          </w:tcPr>
          <w:p w14:paraId="0BC442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32CD9E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AB1177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85AC0AA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7AF04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76114725"/>
            <w:placeholder>
              <w:docPart w:val="F2A130AA89FB4FC4968004D3E9BD54C0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4A382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1A59B0A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DAA0C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756CF4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F00D966" w14:textId="77777777" w:rsidTr="005E105A">
        <w:tc>
          <w:tcPr>
            <w:tcW w:w="709" w:type="dxa"/>
          </w:tcPr>
          <w:p w14:paraId="7C9E2CD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5B2B5AA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29424A3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F2699C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6E6CAD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4D99C37" w14:textId="77777777" w:rsidTr="005E105A">
        <w:tc>
          <w:tcPr>
            <w:tcW w:w="709" w:type="dxa"/>
          </w:tcPr>
          <w:p w14:paraId="6EA0ED7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5.3.1</w:t>
            </w:r>
          </w:p>
        </w:tc>
        <w:tc>
          <w:tcPr>
            <w:tcW w:w="6317" w:type="dxa"/>
            <w:gridSpan w:val="13"/>
          </w:tcPr>
          <w:p w14:paraId="2EC34FD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¿Tiene usted una obligación tarifaria menor para:</w:t>
            </w:r>
          </w:p>
        </w:tc>
        <w:tc>
          <w:tcPr>
            <w:tcW w:w="236" w:type="dxa"/>
          </w:tcPr>
          <w:p w14:paraId="15DAC1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44F4EC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18D4D4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9F9DFD9" w14:textId="77777777" w:rsidTr="005E105A">
        <w:tc>
          <w:tcPr>
            <w:tcW w:w="709" w:type="dxa"/>
          </w:tcPr>
          <w:p w14:paraId="3B4ACF8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0078CC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7CB0DDB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los diarios y periódicos?</w:t>
            </w:r>
          </w:p>
        </w:tc>
        <w:tc>
          <w:tcPr>
            <w:tcW w:w="236" w:type="dxa"/>
          </w:tcPr>
          <w:p w14:paraId="2835FE5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98938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A6AE8B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268657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26E3BD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EA12697" w14:textId="77777777" w:rsidTr="005E105A">
        <w:tc>
          <w:tcPr>
            <w:tcW w:w="709" w:type="dxa"/>
          </w:tcPr>
          <w:p w14:paraId="120D6BA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7E723F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695B3C6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¿dispone usted de un mecanismo de financiación para las obligaciones?</w:t>
            </w:r>
          </w:p>
        </w:tc>
        <w:tc>
          <w:tcPr>
            <w:tcW w:w="236" w:type="dxa"/>
          </w:tcPr>
          <w:p w14:paraId="6C282E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36467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C9D243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16578563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38273C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403BA9C" w14:textId="77777777" w:rsidTr="005E105A">
        <w:tc>
          <w:tcPr>
            <w:tcW w:w="709" w:type="dxa"/>
          </w:tcPr>
          <w:p w14:paraId="57521B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3EDB4B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513A60E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47A3DC3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indicar el órgano responsable de la financiación:</w:t>
            </w:r>
          </w:p>
        </w:tc>
        <w:tc>
          <w:tcPr>
            <w:tcW w:w="236" w:type="dxa"/>
          </w:tcPr>
          <w:p w14:paraId="7443746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AD598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F47E40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CCE5D74" w14:textId="77777777" w:rsidTr="005E105A">
        <w:tc>
          <w:tcPr>
            <w:tcW w:w="709" w:type="dxa"/>
          </w:tcPr>
          <w:p w14:paraId="6E1AB2E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14D7B7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87601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989060546"/>
            <w:placeholder>
              <w:docPart w:val="438054D820FF4653B95B6D0F5919823F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F6CD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B7E427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5C81C4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8F1BC3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677C12C" w14:textId="77777777" w:rsidTr="005E105A">
        <w:tc>
          <w:tcPr>
            <w:tcW w:w="709" w:type="dxa"/>
          </w:tcPr>
          <w:p w14:paraId="33E3EBF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9DFCE0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29F09D7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los envíos para ciegos?</w:t>
            </w:r>
          </w:p>
        </w:tc>
        <w:tc>
          <w:tcPr>
            <w:tcW w:w="236" w:type="dxa"/>
          </w:tcPr>
          <w:p w14:paraId="0ED5C8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0016347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A845F5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8484255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34B9AA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2155FAD" w14:textId="77777777" w:rsidTr="005E105A">
        <w:tc>
          <w:tcPr>
            <w:tcW w:w="709" w:type="dxa"/>
          </w:tcPr>
          <w:p w14:paraId="3B3A6EA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BB4F4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782020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¿dispone usted de un mecanismo de financiación para las obligaciones?</w:t>
            </w:r>
          </w:p>
        </w:tc>
        <w:tc>
          <w:tcPr>
            <w:tcW w:w="236" w:type="dxa"/>
          </w:tcPr>
          <w:p w14:paraId="039491F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3111568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5B1215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4841318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758508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0480531" w14:textId="77777777" w:rsidTr="005E105A">
        <w:tc>
          <w:tcPr>
            <w:tcW w:w="709" w:type="dxa"/>
          </w:tcPr>
          <w:p w14:paraId="0904182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D1FAC1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431A055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183" w:type="dxa"/>
            <w:gridSpan w:val="10"/>
            <w:tcBorders>
              <w:bottom w:val="single" w:sz="4" w:space="0" w:color="auto"/>
            </w:tcBorders>
          </w:tcPr>
          <w:p w14:paraId="584B325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Sírvase indicar el órgano responsable de la financiación:</w:t>
            </w:r>
          </w:p>
        </w:tc>
        <w:tc>
          <w:tcPr>
            <w:tcW w:w="236" w:type="dxa"/>
          </w:tcPr>
          <w:p w14:paraId="57D82B9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B0D523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916F1D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C9F41AD" w14:textId="77777777" w:rsidTr="005E105A">
        <w:tc>
          <w:tcPr>
            <w:tcW w:w="709" w:type="dxa"/>
          </w:tcPr>
          <w:p w14:paraId="55FC04F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0573B3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88863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91486048"/>
            <w:placeholder>
              <w:docPart w:val="612A1A99B03A42428CB263335612DA04"/>
            </w:placeholder>
            <w:showingPlcHdr/>
            <w:text/>
          </w:sdtPr>
          <w:sdtContent>
            <w:tc>
              <w:tcPr>
                <w:tcW w:w="518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31F1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0C1C871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D77D0C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89238F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B01ACC0" w14:textId="77777777" w:rsidTr="005E105A">
        <w:tc>
          <w:tcPr>
            <w:tcW w:w="709" w:type="dxa"/>
          </w:tcPr>
          <w:p w14:paraId="64A778A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7CD046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F2E937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8DB66D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40410B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48E3CA1" w14:textId="77777777" w:rsidTr="005E105A">
        <w:tc>
          <w:tcPr>
            <w:tcW w:w="709" w:type="dxa"/>
          </w:tcPr>
          <w:p w14:paraId="2A4CEFA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6.</w:t>
            </w:r>
          </w:p>
        </w:tc>
        <w:tc>
          <w:tcPr>
            <w:tcW w:w="6317" w:type="dxa"/>
            <w:gridSpan w:val="13"/>
          </w:tcPr>
          <w:p w14:paraId="6493CD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Regulador postal</w:t>
            </w:r>
          </w:p>
        </w:tc>
        <w:tc>
          <w:tcPr>
            <w:tcW w:w="236" w:type="dxa"/>
          </w:tcPr>
          <w:p w14:paraId="15384D8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C0226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99497B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9C1F141" w14:textId="77777777" w:rsidTr="005E105A">
        <w:tc>
          <w:tcPr>
            <w:tcW w:w="709" w:type="dxa"/>
          </w:tcPr>
          <w:p w14:paraId="5FB88F7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466534D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3A980D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8C166D2" w14:textId="658A9FA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E92332B" w14:textId="5FB2B305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52B7B10" w14:textId="77777777" w:rsidTr="005E105A">
        <w:tc>
          <w:tcPr>
            <w:tcW w:w="709" w:type="dxa"/>
          </w:tcPr>
          <w:p w14:paraId="3051358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67FAA54" w14:textId="449B96A1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un regulador postal independiente de la entidad gubernamental responsable del sector postal?</w:t>
            </w:r>
          </w:p>
        </w:tc>
        <w:tc>
          <w:tcPr>
            <w:tcW w:w="236" w:type="dxa"/>
          </w:tcPr>
          <w:p w14:paraId="5AB61F0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30963022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7D1001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6931431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7FD8D8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A74AB0B" w14:textId="77777777" w:rsidTr="005E105A">
        <w:tc>
          <w:tcPr>
            <w:tcW w:w="709" w:type="dxa"/>
          </w:tcPr>
          <w:p w14:paraId="1F011FE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9319E83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4F9AC6E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vAlign w:val="bottom"/>
          </w:tcPr>
          <w:p w14:paraId="7FCD786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1369" w:type="dxa"/>
            <w:vAlign w:val="bottom"/>
          </w:tcPr>
          <w:p w14:paraId="089154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</w:tr>
      <w:tr w:rsidR="005E105A" w:rsidRPr="00544823" w14:paraId="4C6E9223" w14:textId="77777777" w:rsidTr="005E105A">
        <w:tc>
          <w:tcPr>
            <w:tcW w:w="709" w:type="dxa"/>
          </w:tcPr>
          <w:p w14:paraId="13770701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58547BC4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3C1CF63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vAlign w:val="bottom"/>
          </w:tcPr>
          <w:p w14:paraId="3E1E073A" w14:textId="6F2091F8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  <w:r w:rsidRPr="006A5E2C">
              <w:rPr>
                <w:lang w:val="es-ES_tradnl"/>
              </w:rPr>
              <w:t>Incluido</w:t>
            </w:r>
          </w:p>
        </w:tc>
        <w:tc>
          <w:tcPr>
            <w:tcW w:w="1369" w:type="dxa"/>
            <w:vAlign w:val="bottom"/>
          </w:tcPr>
          <w:p w14:paraId="210809D9" w14:textId="65359E15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  <w:r w:rsidRPr="006A5E2C">
              <w:rPr>
                <w:lang w:val="es-ES_tradnl"/>
              </w:rPr>
              <w:t>No incluido</w:t>
            </w:r>
          </w:p>
        </w:tc>
      </w:tr>
      <w:tr w:rsidR="005E105A" w:rsidRPr="00544823" w14:paraId="54F6E21D" w14:textId="77777777" w:rsidTr="005E105A">
        <w:tc>
          <w:tcPr>
            <w:tcW w:w="709" w:type="dxa"/>
          </w:tcPr>
          <w:p w14:paraId="0D982BD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1D75CE8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5E13FCC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vAlign w:val="bottom"/>
          </w:tcPr>
          <w:p w14:paraId="3FD56FF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1369" w:type="dxa"/>
            <w:vAlign w:val="bottom"/>
          </w:tcPr>
          <w:p w14:paraId="7A34C1A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</w:tr>
      <w:tr w:rsidR="005E105A" w:rsidRPr="00544823" w14:paraId="381258C0" w14:textId="77777777" w:rsidTr="005E105A">
        <w:tc>
          <w:tcPr>
            <w:tcW w:w="709" w:type="dxa"/>
          </w:tcPr>
          <w:p w14:paraId="501CFAC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2CDF9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su papel para la prestación del servicio postal universal:</w:t>
            </w:r>
          </w:p>
        </w:tc>
        <w:tc>
          <w:tcPr>
            <w:tcW w:w="236" w:type="dxa"/>
          </w:tcPr>
          <w:p w14:paraId="32E53B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vAlign w:val="bottom"/>
          </w:tcPr>
          <w:p w14:paraId="1F201DB7" w14:textId="26D03B1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  <w:vAlign w:val="bottom"/>
          </w:tcPr>
          <w:p w14:paraId="2E20B6D2" w14:textId="73914350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</w:tr>
      <w:tr w:rsidR="005E105A" w:rsidRPr="00544823" w14:paraId="02788EDA" w14:textId="77777777" w:rsidTr="005E105A">
        <w:tc>
          <w:tcPr>
            <w:tcW w:w="709" w:type="dxa"/>
          </w:tcPr>
          <w:p w14:paraId="32E39C0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0E4E5E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485474F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Controlar el cumplimiento con las obligaciones de servicio postal universal</w:t>
            </w:r>
          </w:p>
        </w:tc>
        <w:tc>
          <w:tcPr>
            <w:tcW w:w="236" w:type="dxa"/>
          </w:tcPr>
          <w:p w14:paraId="6B18A58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908706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B9274B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99900783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C959B6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E22510A" w14:textId="77777777" w:rsidTr="005E105A">
        <w:tc>
          <w:tcPr>
            <w:tcW w:w="709" w:type="dxa"/>
          </w:tcPr>
          <w:p w14:paraId="660CE40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79518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4DE7E73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Controlar el cumplimiento con las normas de calidad de servicio</w:t>
            </w:r>
          </w:p>
        </w:tc>
        <w:tc>
          <w:tcPr>
            <w:tcW w:w="236" w:type="dxa"/>
          </w:tcPr>
          <w:p w14:paraId="549D4E3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982363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1CF7BA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56541535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FC6F14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5984059" w14:textId="77777777" w:rsidTr="005E105A">
        <w:tc>
          <w:tcPr>
            <w:tcW w:w="709" w:type="dxa"/>
          </w:tcPr>
          <w:p w14:paraId="558B9B0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67C6AC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4BD9CE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Regular las tarifas aplicables al servicio postal universal</w:t>
            </w:r>
          </w:p>
        </w:tc>
        <w:tc>
          <w:tcPr>
            <w:tcW w:w="236" w:type="dxa"/>
          </w:tcPr>
          <w:p w14:paraId="7DCBEE5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511781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384147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8311248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D11F95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92C19A2" w14:textId="77777777" w:rsidTr="005E105A">
        <w:tc>
          <w:tcPr>
            <w:tcW w:w="709" w:type="dxa"/>
          </w:tcPr>
          <w:p w14:paraId="7CE96ED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24D5BF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0CCEA96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Gestionar la financiación del servicio postal universal</w:t>
            </w:r>
          </w:p>
        </w:tc>
        <w:tc>
          <w:tcPr>
            <w:tcW w:w="236" w:type="dxa"/>
          </w:tcPr>
          <w:p w14:paraId="6F4528C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60419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B3B71F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632288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290698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734C681" w14:textId="77777777" w:rsidTr="005E105A">
        <w:tc>
          <w:tcPr>
            <w:tcW w:w="709" w:type="dxa"/>
          </w:tcPr>
          <w:p w14:paraId="6BE0364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38F97F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</w:tcPr>
          <w:p w14:paraId="06C4B12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Establecer normas para los servicios prestados por el proveedor del servicio postal universal</w:t>
            </w:r>
          </w:p>
        </w:tc>
        <w:tc>
          <w:tcPr>
            <w:tcW w:w="236" w:type="dxa"/>
          </w:tcPr>
          <w:p w14:paraId="42CBD16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9715975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02DE9F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9667900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C745D8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045364E" w14:textId="77777777" w:rsidTr="005E105A">
        <w:tc>
          <w:tcPr>
            <w:tcW w:w="709" w:type="dxa"/>
          </w:tcPr>
          <w:p w14:paraId="7EB0211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5F38F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f)</w:t>
            </w:r>
          </w:p>
        </w:tc>
        <w:tc>
          <w:tcPr>
            <w:tcW w:w="5750" w:type="dxa"/>
            <w:gridSpan w:val="11"/>
          </w:tcPr>
          <w:p w14:paraId="2BD261D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Establecer los principios básicos de la contabilidad analítica para el servicio postal universal</w:t>
            </w:r>
          </w:p>
        </w:tc>
        <w:tc>
          <w:tcPr>
            <w:tcW w:w="236" w:type="dxa"/>
          </w:tcPr>
          <w:p w14:paraId="40FFC6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2355703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F80365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87439391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4B0735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30F2429" w14:textId="77777777" w:rsidTr="005E105A">
        <w:tc>
          <w:tcPr>
            <w:tcW w:w="709" w:type="dxa"/>
          </w:tcPr>
          <w:p w14:paraId="5A41318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21667D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g)</w:t>
            </w:r>
          </w:p>
        </w:tc>
        <w:tc>
          <w:tcPr>
            <w:tcW w:w="5750" w:type="dxa"/>
            <w:gridSpan w:val="11"/>
          </w:tcPr>
          <w:p w14:paraId="009B058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Fijar exigencias para el sistema de contabilidad analítica</w:t>
            </w:r>
          </w:p>
        </w:tc>
        <w:tc>
          <w:tcPr>
            <w:tcW w:w="236" w:type="dxa"/>
          </w:tcPr>
          <w:p w14:paraId="563055D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4636243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7595F9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9946093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AB3E96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EDCE0C7" w14:textId="77777777" w:rsidTr="005E105A">
        <w:tc>
          <w:tcPr>
            <w:tcW w:w="709" w:type="dxa"/>
          </w:tcPr>
          <w:p w14:paraId="36EB14C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388247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h)</w:t>
            </w:r>
          </w:p>
        </w:tc>
        <w:tc>
          <w:tcPr>
            <w:tcW w:w="5750" w:type="dxa"/>
            <w:gridSpan w:val="11"/>
          </w:tcPr>
          <w:p w14:paraId="48EC398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Conceder la licencia al proveedor del servicio postal universal</w:t>
            </w:r>
          </w:p>
        </w:tc>
        <w:tc>
          <w:tcPr>
            <w:tcW w:w="236" w:type="dxa"/>
          </w:tcPr>
          <w:p w14:paraId="2967EEC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0870759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33EF52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92656797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14F6B8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FB5AD8E" w14:textId="77777777" w:rsidTr="005E105A">
        <w:tc>
          <w:tcPr>
            <w:tcW w:w="709" w:type="dxa"/>
          </w:tcPr>
          <w:p w14:paraId="4AA7F7C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8D8693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i)</w:t>
            </w:r>
          </w:p>
        </w:tc>
        <w:tc>
          <w:tcPr>
            <w:tcW w:w="5750" w:type="dxa"/>
            <w:gridSpan w:val="11"/>
          </w:tcPr>
          <w:p w14:paraId="1148AB5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Conceder licencias a los proveedores de servicio postal</w:t>
            </w:r>
          </w:p>
        </w:tc>
        <w:tc>
          <w:tcPr>
            <w:tcW w:w="236" w:type="dxa"/>
          </w:tcPr>
          <w:p w14:paraId="2BE0D11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1157182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AC3101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30686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84D11E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9B681C7" w14:textId="77777777" w:rsidTr="005E105A">
        <w:tc>
          <w:tcPr>
            <w:tcW w:w="709" w:type="dxa"/>
          </w:tcPr>
          <w:p w14:paraId="17CFEF1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F14ECC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j)</w:t>
            </w:r>
          </w:p>
        </w:tc>
        <w:tc>
          <w:tcPr>
            <w:tcW w:w="5750" w:type="dxa"/>
            <w:gridSpan w:val="11"/>
          </w:tcPr>
          <w:p w14:paraId="00CD2FF8" w14:textId="1890A35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Registrar a los operadores postales</w:t>
            </w:r>
          </w:p>
        </w:tc>
        <w:tc>
          <w:tcPr>
            <w:tcW w:w="236" w:type="dxa"/>
          </w:tcPr>
          <w:p w14:paraId="5AB5F91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72803023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22293F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3555619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53936C8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BF6F060" w14:textId="77777777" w:rsidTr="005E105A">
        <w:tc>
          <w:tcPr>
            <w:tcW w:w="709" w:type="dxa"/>
          </w:tcPr>
          <w:p w14:paraId="499DA53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FD89E8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k)</w:t>
            </w:r>
          </w:p>
        </w:tc>
        <w:tc>
          <w:tcPr>
            <w:tcW w:w="5750" w:type="dxa"/>
            <w:gridSpan w:val="11"/>
          </w:tcPr>
          <w:p w14:paraId="74466F9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Establecer la política del sector postal</w:t>
            </w:r>
          </w:p>
        </w:tc>
        <w:tc>
          <w:tcPr>
            <w:tcW w:w="236" w:type="dxa"/>
          </w:tcPr>
          <w:p w14:paraId="4D32F54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65861169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6F96CE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8971588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9D3C34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020B28F5" w14:textId="77777777" w:rsidTr="005E105A">
        <w:tc>
          <w:tcPr>
            <w:tcW w:w="709" w:type="dxa"/>
          </w:tcPr>
          <w:p w14:paraId="7B70898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75A285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l)</w:t>
            </w:r>
          </w:p>
        </w:tc>
        <w:tc>
          <w:tcPr>
            <w:tcW w:w="5750" w:type="dxa"/>
            <w:gridSpan w:val="11"/>
          </w:tcPr>
          <w:p w14:paraId="48CB438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Elaborar y proponer legislación habilitante pertinente</w:t>
            </w:r>
          </w:p>
        </w:tc>
        <w:tc>
          <w:tcPr>
            <w:tcW w:w="236" w:type="dxa"/>
          </w:tcPr>
          <w:p w14:paraId="38EAD11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363249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365000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98251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4BFED9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4FAD2F2" w14:textId="77777777" w:rsidTr="005E105A">
        <w:tc>
          <w:tcPr>
            <w:tcW w:w="709" w:type="dxa"/>
          </w:tcPr>
          <w:p w14:paraId="012EE3C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EE5C3B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m)</w:t>
            </w:r>
          </w:p>
        </w:tc>
        <w:tc>
          <w:tcPr>
            <w:tcW w:w="5750" w:type="dxa"/>
            <w:gridSpan w:val="11"/>
          </w:tcPr>
          <w:p w14:paraId="4F91C2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Controlar el cumplimiento con la ley habilitante pertinente</w:t>
            </w:r>
          </w:p>
        </w:tc>
        <w:tc>
          <w:tcPr>
            <w:tcW w:w="236" w:type="dxa"/>
          </w:tcPr>
          <w:p w14:paraId="25EDE72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9126170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2C9FD4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19229620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0A06E13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20A88D8F" w14:textId="77777777" w:rsidTr="005E105A">
        <w:tc>
          <w:tcPr>
            <w:tcW w:w="709" w:type="dxa"/>
          </w:tcPr>
          <w:p w14:paraId="657B713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BB258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n)</w:t>
            </w:r>
          </w:p>
        </w:tc>
        <w:tc>
          <w:tcPr>
            <w:tcW w:w="5750" w:type="dxa"/>
            <w:gridSpan w:val="11"/>
          </w:tcPr>
          <w:p w14:paraId="13F99E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Actuar como árbitro en caso de litigios entre los clientes y los proveedores de servicio postal y/o entre los proveedores de servicio postal</w:t>
            </w:r>
          </w:p>
        </w:tc>
        <w:tc>
          <w:tcPr>
            <w:tcW w:w="236" w:type="dxa"/>
          </w:tcPr>
          <w:p w14:paraId="6A4783E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7363362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49CAAC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0258386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94FACE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5236673" w14:textId="77777777" w:rsidTr="005E105A">
        <w:tc>
          <w:tcPr>
            <w:tcW w:w="709" w:type="dxa"/>
          </w:tcPr>
          <w:p w14:paraId="7D4B5B8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F03F75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o)</w:t>
            </w:r>
          </w:p>
        </w:tc>
        <w:tc>
          <w:tcPr>
            <w:tcW w:w="5750" w:type="dxa"/>
            <w:gridSpan w:val="11"/>
          </w:tcPr>
          <w:p w14:paraId="663439E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Representar al país ante organizaciones internacionales</w:t>
            </w:r>
          </w:p>
        </w:tc>
        <w:tc>
          <w:tcPr>
            <w:tcW w:w="236" w:type="dxa"/>
          </w:tcPr>
          <w:p w14:paraId="7C9DBAA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01969425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A0E051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34239731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6E6F3C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D9F01A2" w14:textId="77777777" w:rsidTr="005E105A">
        <w:tc>
          <w:tcPr>
            <w:tcW w:w="709" w:type="dxa"/>
          </w:tcPr>
          <w:p w14:paraId="2A1E09F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D72224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7E9AB35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Otras funciones (sírvase especificar):</w:t>
            </w:r>
          </w:p>
        </w:tc>
        <w:tc>
          <w:tcPr>
            <w:tcW w:w="236" w:type="dxa"/>
          </w:tcPr>
          <w:p w14:paraId="0FDE385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8975757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B243CA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8401282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837540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BE18A2F" w14:textId="77777777" w:rsidTr="005E105A">
        <w:tc>
          <w:tcPr>
            <w:tcW w:w="709" w:type="dxa"/>
          </w:tcPr>
          <w:p w14:paraId="780E781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E212AA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41F" w14:textId="77777777" w:rsidR="005E105A" w:rsidRPr="006A5E2C" w:rsidRDefault="005E105A" w:rsidP="005E105A">
            <w:pPr>
              <w:pStyle w:val="0Textedebasetable"/>
              <w:tabs>
                <w:tab w:val="left" w:pos="4293"/>
              </w:tabs>
              <w:spacing w:before="25" w:after="25"/>
              <w:rPr>
                <w:rFonts w:cstheme="minorBidi"/>
                <w:lang w:val="es-ES_tradnl"/>
              </w:rPr>
            </w:pPr>
            <w:sdt>
              <w:sdtPr>
                <w:rPr>
                  <w:rFonts w:cstheme="minorBidi"/>
                  <w:lang w:val="es-ES_tradnl"/>
                </w:rPr>
                <w:id w:val="159817383"/>
                <w:placeholder>
                  <w:docPart w:val="6548F5C0D36149A1829B4319FDB42D5F"/>
                </w:placeholder>
                <w:showingPlcHdr/>
                <w:text/>
              </w:sdtPr>
              <w:sdtContent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sdtContent>
            </w:sdt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E3258B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C82746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3B9042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0BBC451" w14:textId="77777777" w:rsidTr="005E105A">
        <w:tc>
          <w:tcPr>
            <w:tcW w:w="709" w:type="dxa"/>
          </w:tcPr>
          <w:p w14:paraId="167F1F7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25E7E65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C7C489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6FA5A9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D715AF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AB525B4" w14:textId="77777777" w:rsidTr="005E105A">
        <w:trPr>
          <w:trHeight w:val="80"/>
        </w:trPr>
        <w:tc>
          <w:tcPr>
            <w:tcW w:w="709" w:type="dxa"/>
          </w:tcPr>
          <w:p w14:paraId="1E674AA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7.</w:t>
            </w:r>
          </w:p>
        </w:tc>
        <w:tc>
          <w:tcPr>
            <w:tcW w:w="6317" w:type="dxa"/>
            <w:gridSpan w:val="13"/>
          </w:tcPr>
          <w:p w14:paraId="7BA8438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b/>
                <w:bCs/>
                <w:lang w:val="es-ES_tradnl"/>
              </w:rPr>
            </w:pPr>
            <w:r w:rsidRPr="006A5E2C">
              <w:rPr>
                <w:b/>
                <w:bCs/>
                <w:lang w:val="es-ES_tradnl"/>
              </w:rPr>
              <w:t>Cambios de política</w:t>
            </w:r>
          </w:p>
        </w:tc>
        <w:tc>
          <w:tcPr>
            <w:tcW w:w="236" w:type="dxa"/>
          </w:tcPr>
          <w:p w14:paraId="0133A83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5C886AB" w14:textId="19B69F62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68E3154D" w14:textId="0E0D2050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7C0F0470" w14:textId="77777777" w:rsidTr="005E105A">
        <w:tc>
          <w:tcPr>
            <w:tcW w:w="709" w:type="dxa"/>
          </w:tcPr>
          <w:p w14:paraId="4274587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4727A3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6C65CA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2DE3F7F" w14:textId="4784C92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336E57E" w14:textId="5C9E7F41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6DF64B2" w14:textId="77777777" w:rsidTr="005E105A">
        <w:tc>
          <w:tcPr>
            <w:tcW w:w="709" w:type="dxa"/>
          </w:tcPr>
          <w:p w14:paraId="672A2B9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7.1</w:t>
            </w:r>
          </w:p>
        </w:tc>
        <w:tc>
          <w:tcPr>
            <w:tcW w:w="6317" w:type="dxa"/>
            <w:gridSpan w:val="13"/>
          </w:tcPr>
          <w:p w14:paraId="57D6C66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 xml:space="preserve">¿El servicio postal universal es revisado regularmente? </w:t>
            </w:r>
          </w:p>
        </w:tc>
        <w:tc>
          <w:tcPr>
            <w:tcW w:w="236" w:type="dxa"/>
          </w:tcPr>
          <w:p w14:paraId="6585232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10972264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FA22D3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31575376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BAD6A9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9E62C04" w14:textId="77777777" w:rsidTr="005E105A">
        <w:tc>
          <w:tcPr>
            <w:tcW w:w="709" w:type="dxa"/>
          </w:tcPr>
          <w:p w14:paraId="5326D6D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40C7EE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el motivo:</w:t>
            </w:r>
          </w:p>
        </w:tc>
        <w:tc>
          <w:tcPr>
            <w:tcW w:w="236" w:type="dxa"/>
          </w:tcPr>
          <w:p w14:paraId="3E6C148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35BEE2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8CD5FF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BD9CFCD" w14:textId="77777777" w:rsidTr="005E105A">
        <w:tc>
          <w:tcPr>
            <w:tcW w:w="709" w:type="dxa"/>
          </w:tcPr>
          <w:p w14:paraId="1E33674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50DCFC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6DE80B7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Necesidades de la clientela</w:t>
            </w:r>
          </w:p>
        </w:tc>
        <w:tc>
          <w:tcPr>
            <w:tcW w:w="236" w:type="dxa"/>
          </w:tcPr>
          <w:p w14:paraId="7A0C7A5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103212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4BBF538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5F3FA6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3E7FCBC" w14:textId="77777777" w:rsidTr="005E105A">
        <w:tc>
          <w:tcPr>
            <w:tcW w:w="709" w:type="dxa"/>
          </w:tcPr>
          <w:p w14:paraId="6E05E6E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37725D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3CF4B7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Cambio tecnológico</w:t>
            </w:r>
          </w:p>
        </w:tc>
        <w:tc>
          <w:tcPr>
            <w:tcW w:w="236" w:type="dxa"/>
          </w:tcPr>
          <w:p w14:paraId="13363AD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38453070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27C144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D2307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9D3F2C1" w14:textId="77777777" w:rsidTr="005E105A">
        <w:tc>
          <w:tcPr>
            <w:tcW w:w="709" w:type="dxa"/>
          </w:tcPr>
          <w:p w14:paraId="45D784F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814312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39AE549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Evolución del mercado</w:t>
            </w:r>
          </w:p>
        </w:tc>
        <w:tc>
          <w:tcPr>
            <w:tcW w:w="236" w:type="dxa"/>
          </w:tcPr>
          <w:p w14:paraId="6FF04AA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0468742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706D813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4025DC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CF7F0FF" w14:textId="77777777" w:rsidTr="005E105A">
        <w:tc>
          <w:tcPr>
            <w:tcW w:w="709" w:type="dxa"/>
          </w:tcPr>
          <w:p w14:paraId="3314CC0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FE4E4D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4B2AF47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49F0C76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8283558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51E9C4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725E0B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28A0E83" w14:textId="77777777" w:rsidTr="005E105A">
        <w:tc>
          <w:tcPr>
            <w:tcW w:w="709" w:type="dxa"/>
          </w:tcPr>
          <w:p w14:paraId="6EE5369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A6BEB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31219721"/>
            <w:placeholder>
              <w:docPart w:val="F17EEAAABA2F48FC95481B4930DB192C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5A53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44132F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44CCF6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1BC5EB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787B06" w14:textId="77777777" w:rsidTr="005E105A">
        <w:tc>
          <w:tcPr>
            <w:tcW w:w="709" w:type="dxa"/>
          </w:tcPr>
          <w:p w14:paraId="555B796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14C44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55DF2B5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D8E71A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CAB3E0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F3D6BB7" w14:textId="77777777" w:rsidTr="005E105A">
        <w:tc>
          <w:tcPr>
            <w:tcW w:w="709" w:type="dxa"/>
          </w:tcPr>
          <w:p w14:paraId="49146A2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7.1.1</w:t>
            </w:r>
          </w:p>
        </w:tc>
        <w:tc>
          <w:tcPr>
            <w:tcW w:w="6317" w:type="dxa"/>
            <w:gridSpan w:val="13"/>
          </w:tcPr>
          <w:p w14:paraId="2F390CE5" w14:textId="782A650A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¿Dispone usted de un procedimiento para recopilar y reflejar las necesidades de la clientela (empresas y/o particulares) al decidir el campo de aplicación y la definición del servicio postal universal?</w:t>
            </w:r>
          </w:p>
        </w:tc>
        <w:tc>
          <w:tcPr>
            <w:tcW w:w="236" w:type="dxa"/>
          </w:tcPr>
          <w:p w14:paraId="3AB085E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72489355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10DF18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59266951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2EF745C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7F40873" w14:textId="77777777" w:rsidTr="005E105A">
        <w:tc>
          <w:tcPr>
            <w:tcW w:w="709" w:type="dxa"/>
          </w:tcPr>
          <w:p w14:paraId="525A25B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6764EBD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 sobre su procedimiento:</w:t>
            </w:r>
          </w:p>
        </w:tc>
        <w:tc>
          <w:tcPr>
            <w:tcW w:w="236" w:type="dxa"/>
          </w:tcPr>
          <w:p w14:paraId="25B775B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A2B973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554F9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4A04F0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7F50E0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474797823"/>
            <w:placeholder>
              <w:docPart w:val="F17EEAAABA2F48FC95481B4930DB192C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7EBC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298BE9F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79C3C1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3FBA2C8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86D25FB" w14:textId="77777777" w:rsidTr="005E105A">
        <w:tc>
          <w:tcPr>
            <w:tcW w:w="709" w:type="dxa"/>
          </w:tcPr>
          <w:p w14:paraId="06AC4E3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B427F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611ACAE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BE795A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E65F4C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28B80F6" w14:textId="77777777" w:rsidTr="005E105A">
        <w:tc>
          <w:tcPr>
            <w:tcW w:w="709" w:type="dxa"/>
          </w:tcPr>
          <w:p w14:paraId="340DDADA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291B670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7B10A6F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48E298D1" w14:textId="11C9D140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380D553B" w14:textId="066D522E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43A0DC69" w14:textId="77777777" w:rsidTr="005E105A">
        <w:tc>
          <w:tcPr>
            <w:tcW w:w="709" w:type="dxa"/>
          </w:tcPr>
          <w:p w14:paraId="07BD7B9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B3AB15D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65B2F3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D22673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BDEF6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282B462" w14:textId="77777777" w:rsidTr="005E105A">
        <w:tc>
          <w:tcPr>
            <w:tcW w:w="709" w:type="dxa"/>
          </w:tcPr>
          <w:p w14:paraId="5E56C8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7.2</w:t>
            </w:r>
          </w:p>
        </w:tc>
        <w:tc>
          <w:tcPr>
            <w:tcW w:w="6317" w:type="dxa"/>
            <w:gridSpan w:val="13"/>
          </w:tcPr>
          <w:p w14:paraId="4267158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Durante o después de la pandemia de COVID-19 ¿modificó usted algún aspecto del servicio postal universal?</w:t>
            </w:r>
          </w:p>
        </w:tc>
        <w:tc>
          <w:tcPr>
            <w:tcW w:w="236" w:type="dxa"/>
          </w:tcPr>
          <w:p w14:paraId="07B17EF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837707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F606F9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6038035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1A5037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C261E76" w14:textId="77777777" w:rsidTr="005E105A">
        <w:tc>
          <w:tcPr>
            <w:tcW w:w="709" w:type="dxa"/>
          </w:tcPr>
          <w:p w14:paraId="4B4F10C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33449CA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en qué áreas:</w:t>
            </w:r>
          </w:p>
        </w:tc>
        <w:tc>
          <w:tcPr>
            <w:tcW w:w="236" w:type="dxa"/>
          </w:tcPr>
          <w:p w14:paraId="6A3BA3F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D0F068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479B51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75D2B12" w14:textId="77777777" w:rsidTr="005E105A">
        <w:tc>
          <w:tcPr>
            <w:tcW w:w="709" w:type="dxa"/>
          </w:tcPr>
          <w:p w14:paraId="7D6B51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9165A6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0996211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Definición</w:t>
            </w:r>
          </w:p>
        </w:tc>
        <w:tc>
          <w:tcPr>
            <w:tcW w:w="236" w:type="dxa"/>
          </w:tcPr>
          <w:p w14:paraId="5F7F5D3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0482805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4290C1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5C1656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ECDEE01" w14:textId="77777777" w:rsidTr="005E105A">
        <w:tc>
          <w:tcPr>
            <w:tcW w:w="709" w:type="dxa"/>
          </w:tcPr>
          <w:p w14:paraId="1C49F98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CF76FE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1B8D27B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Campo de aplicación</w:t>
            </w:r>
          </w:p>
        </w:tc>
        <w:tc>
          <w:tcPr>
            <w:tcW w:w="236" w:type="dxa"/>
          </w:tcPr>
          <w:p w14:paraId="113A85A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382490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D264B8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12B8D0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162DDA1F" w14:textId="77777777" w:rsidTr="005E105A">
        <w:tc>
          <w:tcPr>
            <w:tcW w:w="709" w:type="dxa"/>
          </w:tcPr>
          <w:p w14:paraId="4D30798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7B1F4D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610BF2E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¿se amplió (marque «sí») o se redujo (marque «no»)?</w:t>
            </w:r>
          </w:p>
        </w:tc>
        <w:tc>
          <w:tcPr>
            <w:tcW w:w="236" w:type="dxa"/>
          </w:tcPr>
          <w:p w14:paraId="2271F38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79136311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898BF6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218236951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6F3130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136940F3" w14:textId="77777777" w:rsidTr="005E105A">
        <w:tc>
          <w:tcPr>
            <w:tcW w:w="709" w:type="dxa"/>
          </w:tcPr>
          <w:p w14:paraId="7815A44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14C7A3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1DFA111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Normas de acceso y de servicio</w:t>
            </w:r>
          </w:p>
        </w:tc>
        <w:tc>
          <w:tcPr>
            <w:tcW w:w="236" w:type="dxa"/>
          </w:tcPr>
          <w:p w14:paraId="1D6D4E6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6165501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564C89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06700B2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7133A0E" w14:textId="77777777" w:rsidTr="005E105A">
        <w:tc>
          <w:tcPr>
            <w:tcW w:w="709" w:type="dxa"/>
          </w:tcPr>
          <w:p w14:paraId="47ED52F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694996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3DCE162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¿se endurecieron (marque «sí») o se flexibilizaron (marque «no»)?</w:t>
            </w:r>
          </w:p>
        </w:tc>
        <w:tc>
          <w:tcPr>
            <w:tcW w:w="236" w:type="dxa"/>
          </w:tcPr>
          <w:p w14:paraId="2634BB4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83874010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0003B0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28623586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33E4440B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75E3D8C7" w14:textId="77777777" w:rsidTr="005E105A">
        <w:tc>
          <w:tcPr>
            <w:tcW w:w="709" w:type="dxa"/>
          </w:tcPr>
          <w:p w14:paraId="17A6FFA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CAB92D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5D2C6F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se endurecieron, sírvase dar detalles:</w:t>
            </w:r>
          </w:p>
        </w:tc>
        <w:tc>
          <w:tcPr>
            <w:tcW w:w="236" w:type="dxa"/>
          </w:tcPr>
          <w:p w14:paraId="0CC28E1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ED2AB3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12FFAED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18BB998" w14:textId="77777777" w:rsidTr="005E105A">
        <w:tc>
          <w:tcPr>
            <w:tcW w:w="709" w:type="dxa"/>
          </w:tcPr>
          <w:p w14:paraId="4100469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2A142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244068511"/>
            <w:placeholder>
              <w:docPart w:val="9727BC113A87491498DD2055CDA624B0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52B2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2D5076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18ACA6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48370C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8C9AE9D" w14:textId="77777777" w:rsidTr="005E105A">
        <w:tc>
          <w:tcPr>
            <w:tcW w:w="709" w:type="dxa"/>
          </w:tcPr>
          <w:p w14:paraId="185BFA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BB60F9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328013B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Normas relativas a la protección de los clientes/consumidores</w:t>
            </w:r>
          </w:p>
        </w:tc>
        <w:tc>
          <w:tcPr>
            <w:tcW w:w="236" w:type="dxa"/>
          </w:tcPr>
          <w:p w14:paraId="7681AF8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34221164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83853B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53EF923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3EEDFC25" w14:textId="77777777" w:rsidTr="005E105A">
        <w:tc>
          <w:tcPr>
            <w:tcW w:w="709" w:type="dxa"/>
          </w:tcPr>
          <w:p w14:paraId="5C3C73F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6395D5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31BDA1B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¿se endurecieron (marque «sí») o se flexibilizaron (marque «no»)?</w:t>
            </w:r>
          </w:p>
        </w:tc>
        <w:tc>
          <w:tcPr>
            <w:tcW w:w="236" w:type="dxa"/>
          </w:tcPr>
          <w:p w14:paraId="52F12F7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291578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9B791A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91289054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625A57FA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46CAE3E" w14:textId="77777777" w:rsidTr="005E105A">
        <w:tc>
          <w:tcPr>
            <w:tcW w:w="709" w:type="dxa"/>
          </w:tcPr>
          <w:p w14:paraId="4AEEE79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A38598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6ECECA8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se endurecieron, sírvase dar detalles:</w:t>
            </w:r>
          </w:p>
        </w:tc>
        <w:tc>
          <w:tcPr>
            <w:tcW w:w="236" w:type="dxa"/>
          </w:tcPr>
          <w:p w14:paraId="0E3BC7D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66EBBF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12D5D9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0E62E58" w14:textId="77777777" w:rsidTr="005E105A">
        <w:tc>
          <w:tcPr>
            <w:tcW w:w="709" w:type="dxa"/>
          </w:tcPr>
          <w:p w14:paraId="18655D7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3BE599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615360606"/>
            <w:placeholder>
              <w:docPart w:val="9727BC113A87491498DD2055CDA624B0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80EAA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4B5C90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CECECC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84457B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6C15F39" w14:textId="77777777" w:rsidTr="005E105A">
        <w:tc>
          <w:tcPr>
            <w:tcW w:w="709" w:type="dxa"/>
          </w:tcPr>
          <w:p w14:paraId="498CD39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3A9E17C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  <w:tcBorders>
              <w:top w:val="single" w:sz="4" w:space="0" w:color="auto"/>
            </w:tcBorders>
          </w:tcPr>
          <w:p w14:paraId="5E040C6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Mecanismo de financiación</w:t>
            </w:r>
          </w:p>
        </w:tc>
        <w:tc>
          <w:tcPr>
            <w:tcW w:w="236" w:type="dxa"/>
          </w:tcPr>
          <w:p w14:paraId="5C5CD21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22600019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FF3994F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F4D62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4C70FA8" w14:textId="77777777" w:rsidTr="005E105A">
        <w:tc>
          <w:tcPr>
            <w:tcW w:w="709" w:type="dxa"/>
          </w:tcPr>
          <w:p w14:paraId="436EBE3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A82FEE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750" w:type="dxa"/>
            <w:gridSpan w:val="11"/>
          </w:tcPr>
          <w:p w14:paraId="5E7A622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los cambios:</w:t>
            </w:r>
          </w:p>
        </w:tc>
        <w:tc>
          <w:tcPr>
            <w:tcW w:w="236" w:type="dxa"/>
          </w:tcPr>
          <w:p w14:paraId="1814316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noWrap/>
            <w:tcFitText/>
          </w:tcPr>
          <w:p w14:paraId="59B848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spacing w:val="-572"/>
                <w:lang w:val="es-ES_tradnl"/>
              </w:rPr>
            </w:pPr>
          </w:p>
        </w:tc>
        <w:tc>
          <w:tcPr>
            <w:tcW w:w="1369" w:type="dxa"/>
          </w:tcPr>
          <w:p w14:paraId="0DBADD4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704C53" w14:textId="77777777" w:rsidTr="005E105A">
        <w:tc>
          <w:tcPr>
            <w:tcW w:w="709" w:type="dxa"/>
          </w:tcPr>
          <w:p w14:paraId="73B0825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585031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6AD39DA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1º</w:t>
            </w:r>
          </w:p>
        </w:tc>
        <w:tc>
          <w:tcPr>
            <w:tcW w:w="5183" w:type="dxa"/>
            <w:gridSpan w:val="10"/>
          </w:tcPr>
          <w:p w14:paraId="53551BB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Fuente de financiación</w:t>
            </w:r>
          </w:p>
        </w:tc>
        <w:tc>
          <w:tcPr>
            <w:tcW w:w="236" w:type="dxa"/>
          </w:tcPr>
          <w:p w14:paraId="0316017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spacing w:val="-594"/>
              <w:lang w:val="es-ES_tradnl"/>
            </w:rPr>
            <w:id w:val="687789365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>
            <w:rPr>
              <w:spacing w:val="555"/>
            </w:rPr>
          </w:sdtEndPr>
          <w:sdtContent>
            <w:tc>
              <w:tcPr>
                <w:tcW w:w="1008" w:type="dxa"/>
                <w:noWrap/>
                <w:tcFitText/>
              </w:tcPr>
              <w:p w14:paraId="7E4424D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906968">
                  <w:rPr>
                    <w:rFonts w:ascii="Segoe UI Symbol" w:eastAsia="MS Gothic" w:hAnsi="Segoe UI Symbol" w:cs="Segoe UI Symbol"/>
                    <w:spacing w:val="177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37376353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7459BA2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4F3FAA2A" w14:textId="77777777" w:rsidTr="005E105A">
        <w:tc>
          <w:tcPr>
            <w:tcW w:w="709" w:type="dxa"/>
          </w:tcPr>
          <w:p w14:paraId="432CE80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2CCDAF7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69D0D25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2º</w:t>
            </w:r>
          </w:p>
        </w:tc>
        <w:tc>
          <w:tcPr>
            <w:tcW w:w="5183" w:type="dxa"/>
            <w:gridSpan w:val="10"/>
          </w:tcPr>
          <w:p w14:paraId="0B229F0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Mecanismo para calcular el costo del servicio postal universal</w:t>
            </w:r>
          </w:p>
        </w:tc>
        <w:tc>
          <w:tcPr>
            <w:tcW w:w="236" w:type="dxa"/>
          </w:tcPr>
          <w:p w14:paraId="4A3BFC0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spacing w:val="-594"/>
              <w:lang w:val="es-ES_tradnl"/>
            </w:rPr>
            <w:id w:val="19559804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>
            <w:rPr>
              <w:spacing w:val="555"/>
            </w:rPr>
          </w:sdtEndPr>
          <w:sdtContent>
            <w:tc>
              <w:tcPr>
                <w:tcW w:w="1008" w:type="dxa"/>
                <w:noWrap/>
                <w:tcFitText/>
              </w:tcPr>
              <w:p w14:paraId="7A4077A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906968">
                  <w:rPr>
                    <w:rFonts w:ascii="Segoe UI Symbol" w:eastAsia="MS Gothic" w:hAnsi="Segoe UI Symbol" w:cs="Segoe UI Symbol"/>
                    <w:spacing w:val="177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3073203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63A223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5DDF9176" w14:textId="77777777" w:rsidTr="005E105A">
        <w:tc>
          <w:tcPr>
            <w:tcW w:w="709" w:type="dxa"/>
          </w:tcPr>
          <w:p w14:paraId="586FF5B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A32028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</w:tcPr>
          <w:p w14:paraId="4B981D2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3º</w:t>
            </w:r>
          </w:p>
        </w:tc>
        <w:tc>
          <w:tcPr>
            <w:tcW w:w="5183" w:type="dxa"/>
            <w:gridSpan w:val="10"/>
          </w:tcPr>
          <w:p w14:paraId="25A45EA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Procedimiento de tarifación para el servicio postal universal</w:t>
            </w:r>
          </w:p>
        </w:tc>
        <w:tc>
          <w:tcPr>
            <w:tcW w:w="236" w:type="dxa"/>
          </w:tcPr>
          <w:p w14:paraId="2DCF161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spacing w:val="-594"/>
              <w:lang w:val="es-ES_tradnl"/>
            </w:rPr>
            <w:id w:val="16166842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EndPr>
            <w:rPr>
              <w:spacing w:val="555"/>
            </w:rPr>
          </w:sdtEndPr>
          <w:sdtContent>
            <w:tc>
              <w:tcPr>
                <w:tcW w:w="1008" w:type="dxa"/>
                <w:noWrap/>
                <w:tcFitText/>
              </w:tcPr>
              <w:p w14:paraId="7C8E39E7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906968">
                  <w:rPr>
                    <w:rFonts w:ascii="Segoe UI Symbol" w:eastAsia="MS Gothic" w:hAnsi="Segoe UI Symbol" w:cs="Segoe UI Symbol"/>
                    <w:spacing w:val="177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-192749019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775047C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41B3D5B" w14:textId="77777777" w:rsidTr="005E105A">
        <w:tc>
          <w:tcPr>
            <w:tcW w:w="709" w:type="dxa"/>
          </w:tcPr>
          <w:p w14:paraId="64DC3DC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03BA47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B2105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  <w:noWrap/>
            <w:tcFitText/>
          </w:tcPr>
          <w:p w14:paraId="7CD0861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66B5B63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39FE992" w14:textId="77777777" w:rsidTr="005E105A">
        <w:tc>
          <w:tcPr>
            <w:tcW w:w="709" w:type="dxa"/>
          </w:tcPr>
          <w:p w14:paraId="040DB7C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7.2.1</w:t>
            </w: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1D513B52" w14:textId="4F577F81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highlight w:val="green"/>
                <w:lang w:val="es-ES_tradnl"/>
              </w:rPr>
            </w:pPr>
            <w:r w:rsidRPr="006A5E2C">
              <w:rPr>
                <w:lang w:val="es-ES_tradnl"/>
              </w:rPr>
              <w:t>Si modificó algunos aspectos del servicio postal universal, sírvase resumir los principales cambios y las razones que motivaron esos cambios y/o proporcionar enlaces de Internet que permitan obtener más información pertinente al respecto:</w:t>
            </w:r>
          </w:p>
        </w:tc>
        <w:tc>
          <w:tcPr>
            <w:tcW w:w="236" w:type="dxa"/>
          </w:tcPr>
          <w:p w14:paraId="505D785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2CDE098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D215AA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F2C2A6B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8D080A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116296258"/>
            <w:placeholder>
              <w:docPart w:val="DFE7C47C3AC84027B953FABC716678D4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E333E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444AB3C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00DECB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E35C0A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9EEBB88" w14:textId="77777777" w:rsidTr="005E105A">
        <w:tc>
          <w:tcPr>
            <w:tcW w:w="709" w:type="dxa"/>
          </w:tcPr>
          <w:p w14:paraId="0C64445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7D9E354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396F2B8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8E4C29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B0AD73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BEEEBC3" w14:textId="77777777" w:rsidTr="005E105A">
        <w:tc>
          <w:tcPr>
            <w:tcW w:w="709" w:type="dxa"/>
          </w:tcPr>
          <w:p w14:paraId="069D41ED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7.3</w:t>
            </w:r>
          </w:p>
        </w:tc>
        <w:tc>
          <w:tcPr>
            <w:tcW w:w="6317" w:type="dxa"/>
            <w:gridSpan w:val="13"/>
          </w:tcPr>
          <w:p w14:paraId="59F6DBB1" w14:textId="7C0F9753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¿Anticipa usted algún cambio de política en la prestación del servicio postal universal en su país (p. ej., la definición o el campo de aplicación, las normas de servicio o de protección de los clientes/consumidores, el mecanismo de financiación u otros aspectos?</w:t>
            </w:r>
          </w:p>
        </w:tc>
        <w:tc>
          <w:tcPr>
            <w:tcW w:w="236" w:type="dxa"/>
          </w:tcPr>
          <w:p w14:paraId="6E56F0C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3457644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86046E8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125238986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408CFDB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6D9EE33B" w14:textId="77777777" w:rsidTr="005E105A">
        <w:tc>
          <w:tcPr>
            <w:tcW w:w="709" w:type="dxa"/>
          </w:tcPr>
          <w:p w14:paraId="17D7893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bottom w:val="single" w:sz="4" w:space="0" w:color="auto"/>
            </w:tcBorders>
          </w:tcPr>
          <w:p w14:paraId="42B7895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dar detalles:</w:t>
            </w:r>
          </w:p>
        </w:tc>
        <w:tc>
          <w:tcPr>
            <w:tcW w:w="236" w:type="dxa"/>
          </w:tcPr>
          <w:p w14:paraId="161D060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27D2D8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74999D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954F10B" w14:textId="77777777" w:rsidTr="005E105A"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38035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53458237"/>
            <w:placeholder>
              <w:docPart w:val="DFE7C47C3AC84027B953FABC716678D4"/>
            </w:placeholder>
            <w:showingPlcHdr/>
            <w:text/>
          </w:sdtPr>
          <w:sdtContent>
            <w:tc>
              <w:tcPr>
                <w:tcW w:w="631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CE09E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F91FC7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1E8E5C3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67533E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1AAE456" w14:textId="77777777" w:rsidTr="005E105A">
        <w:tc>
          <w:tcPr>
            <w:tcW w:w="709" w:type="dxa"/>
          </w:tcPr>
          <w:p w14:paraId="7AB021D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  <w:tcBorders>
              <w:top w:val="single" w:sz="4" w:space="0" w:color="auto"/>
            </w:tcBorders>
          </w:tcPr>
          <w:p w14:paraId="520E1B3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02367070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D8424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171468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2E25E48" w14:textId="77777777" w:rsidTr="005E105A">
        <w:tc>
          <w:tcPr>
            <w:tcW w:w="709" w:type="dxa"/>
          </w:tcPr>
          <w:p w14:paraId="0AE89243" w14:textId="77777777" w:rsidR="005E105A" w:rsidRPr="006A5E2C" w:rsidRDefault="005E105A" w:rsidP="005E105A">
            <w:pPr>
              <w:pStyle w:val="0Textedebasetable"/>
              <w:pageBreakBefore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173FBE74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037A1EC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EFB08A3" w14:textId="6B8E1784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Sí</w:t>
            </w:r>
          </w:p>
        </w:tc>
        <w:tc>
          <w:tcPr>
            <w:tcW w:w="1369" w:type="dxa"/>
          </w:tcPr>
          <w:p w14:paraId="7F874155" w14:textId="45290688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No</w:t>
            </w:r>
          </w:p>
        </w:tc>
      </w:tr>
      <w:tr w:rsidR="005E105A" w:rsidRPr="00544823" w14:paraId="3F8923B3" w14:textId="77777777" w:rsidTr="005E105A">
        <w:tc>
          <w:tcPr>
            <w:tcW w:w="709" w:type="dxa"/>
          </w:tcPr>
          <w:p w14:paraId="000F625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693CC0A8" w14:textId="77777777" w:rsidR="005E105A" w:rsidRPr="006A5E2C" w:rsidRDefault="005E105A" w:rsidP="005E105A">
            <w:pPr>
              <w:pStyle w:val="0Textedebasetable"/>
              <w:spacing w:before="25" w:after="25"/>
              <w:rPr>
                <w:lang w:val="es-ES_tradnl"/>
              </w:rPr>
            </w:pPr>
          </w:p>
        </w:tc>
        <w:tc>
          <w:tcPr>
            <w:tcW w:w="236" w:type="dxa"/>
          </w:tcPr>
          <w:p w14:paraId="5AB7D31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9297E4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27DF609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45457BB" w14:textId="77777777" w:rsidTr="005E105A">
        <w:tc>
          <w:tcPr>
            <w:tcW w:w="709" w:type="dxa"/>
          </w:tcPr>
          <w:p w14:paraId="14067B6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7.3.1</w:t>
            </w:r>
          </w:p>
        </w:tc>
        <w:tc>
          <w:tcPr>
            <w:tcW w:w="6317" w:type="dxa"/>
            <w:gridSpan w:val="13"/>
          </w:tcPr>
          <w:p w14:paraId="57B9E9A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Si anticipa cambios, ¿cuál es el principal factor?</w:t>
            </w:r>
          </w:p>
        </w:tc>
        <w:tc>
          <w:tcPr>
            <w:tcW w:w="236" w:type="dxa"/>
          </w:tcPr>
          <w:p w14:paraId="124683F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64166B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060E0EA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FAB2886" w14:textId="77777777" w:rsidTr="005E105A">
        <w:tc>
          <w:tcPr>
            <w:tcW w:w="709" w:type="dxa"/>
          </w:tcPr>
          <w:p w14:paraId="12B69CF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2AF94A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24E5BE7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Competencia</w:t>
            </w:r>
          </w:p>
        </w:tc>
        <w:tc>
          <w:tcPr>
            <w:tcW w:w="236" w:type="dxa"/>
          </w:tcPr>
          <w:p w14:paraId="1CC92DEF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65325420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CF3EB9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64A2ABF1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0542E5E" w14:textId="77777777" w:rsidTr="005E105A">
        <w:tc>
          <w:tcPr>
            <w:tcW w:w="709" w:type="dxa"/>
          </w:tcPr>
          <w:p w14:paraId="743E6CB3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9DD0EE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50929CB2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Cambio tecnológico</w:t>
            </w:r>
          </w:p>
        </w:tc>
        <w:tc>
          <w:tcPr>
            <w:tcW w:w="236" w:type="dxa"/>
          </w:tcPr>
          <w:p w14:paraId="2392498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420065984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3E1AC8D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4976D9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FB631A1" w14:textId="77777777" w:rsidTr="005E105A">
        <w:tc>
          <w:tcPr>
            <w:tcW w:w="709" w:type="dxa"/>
          </w:tcPr>
          <w:p w14:paraId="1883B74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01BAEB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110A364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Crecimiento del comercio electrónico</w:t>
            </w:r>
          </w:p>
        </w:tc>
        <w:tc>
          <w:tcPr>
            <w:tcW w:w="236" w:type="dxa"/>
          </w:tcPr>
          <w:p w14:paraId="4FD0806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5420575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CD9F37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05ECB9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DA04476" w14:textId="77777777" w:rsidTr="005E105A">
        <w:tc>
          <w:tcPr>
            <w:tcW w:w="709" w:type="dxa"/>
          </w:tcPr>
          <w:p w14:paraId="3B9AE766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0ABFBE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</w:tcPr>
          <w:p w14:paraId="20EBFAE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Modificación de la estructura nacional</w:t>
            </w:r>
          </w:p>
        </w:tc>
        <w:tc>
          <w:tcPr>
            <w:tcW w:w="236" w:type="dxa"/>
          </w:tcPr>
          <w:p w14:paraId="180540E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999461787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1C983869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6B8E11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9B25DD7" w14:textId="77777777" w:rsidTr="005E105A">
        <w:tc>
          <w:tcPr>
            <w:tcW w:w="709" w:type="dxa"/>
          </w:tcPr>
          <w:p w14:paraId="186F4E8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124DE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e)</w:t>
            </w:r>
          </w:p>
        </w:tc>
        <w:tc>
          <w:tcPr>
            <w:tcW w:w="5750" w:type="dxa"/>
            <w:gridSpan w:val="11"/>
          </w:tcPr>
          <w:p w14:paraId="7E7E49F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Costo del servicio postal universal</w:t>
            </w:r>
          </w:p>
        </w:tc>
        <w:tc>
          <w:tcPr>
            <w:tcW w:w="236" w:type="dxa"/>
          </w:tcPr>
          <w:p w14:paraId="4DE86365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1724414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739F6D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5BEF46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AE88CE3" w14:textId="77777777" w:rsidTr="005E105A">
        <w:tc>
          <w:tcPr>
            <w:tcW w:w="709" w:type="dxa"/>
          </w:tcPr>
          <w:p w14:paraId="4AC7062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5044DC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f)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7CDDC9CA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6393575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2997572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689D84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113A0BE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43AAB1C4" w14:textId="77777777" w:rsidTr="005E105A">
        <w:tc>
          <w:tcPr>
            <w:tcW w:w="709" w:type="dxa"/>
          </w:tcPr>
          <w:p w14:paraId="4671E217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9FB6F7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440450020"/>
            <w:placeholder>
              <w:docPart w:val="37A684E3ECCA4F48957BDA4BD782E554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0CDCC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7A13FE9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6C1A23B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41D92D4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42E5213" w14:textId="77777777" w:rsidTr="005E105A">
        <w:tc>
          <w:tcPr>
            <w:tcW w:w="709" w:type="dxa"/>
          </w:tcPr>
          <w:p w14:paraId="0672962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74F729D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236" w:type="dxa"/>
          </w:tcPr>
          <w:p w14:paraId="490DD90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334ACD69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57B70B03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59557628" w14:textId="77777777" w:rsidTr="005E105A">
        <w:tc>
          <w:tcPr>
            <w:tcW w:w="709" w:type="dxa"/>
          </w:tcPr>
          <w:p w14:paraId="200F708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7.4</w:t>
            </w:r>
          </w:p>
        </w:tc>
        <w:tc>
          <w:tcPr>
            <w:tcW w:w="6317" w:type="dxa"/>
            <w:gridSpan w:val="13"/>
          </w:tcPr>
          <w:p w14:paraId="0B5CCBC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¿Su Gobierno considera el servicio postal universal y/o la red postal y los servicios postales en general como herramientas de desarrollo?</w:t>
            </w:r>
          </w:p>
        </w:tc>
        <w:tc>
          <w:tcPr>
            <w:tcW w:w="236" w:type="dxa"/>
          </w:tcPr>
          <w:p w14:paraId="020257E1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317415978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2EF20A43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sdt>
          <w:sdtPr>
            <w:rPr>
              <w:rFonts w:cstheme="minorBidi"/>
              <w:lang w:val="es-ES_tradnl"/>
            </w:rPr>
            <w:id w:val="677785870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369" w:type="dxa"/>
              </w:tcPr>
              <w:p w14:paraId="168076AD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</w:tr>
      <w:tr w:rsidR="005E105A" w:rsidRPr="00544823" w14:paraId="3C8E55AF" w14:textId="77777777" w:rsidTr="005E105A">
        <w:tc>
          <w:tcPr>
            <w:tcW w:w="709" w:type="dxa"/>
          </w:tcPr>
          <w:p w14:paraId="3EA2B5E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6317" w:type="dxa"/>
            <w:gridSpan w:val="13"/>
          </w:tcPr>
          <w:p w14:paraId="0329ECF7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En caso afirmativo, sírvase indicar en qué áreas:</w:t>
            </w:r>
          </w:p>
        </w:tc>
        <w:tc>
          <w:tcPr>
            <w:tcW w:w="236" w:type="dxa"/>
          </w:tcPr>
          <w:p w14:paraId="7A74651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5E58223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626761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7048F726" w14:textId="77777777" w:rsidTr="005E105A">
        <w:tc>
          <w:tcPr>
            <w:tcW w:w="709" w:type="dxa"/>
          </w:tcPr>
          <w:p w14:paraId="3B79ECEC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4F82E51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a)</w:t>
            </w:r>
          </w:p>
        </w:tc>
        <w:tc>
          <w:tcPr>
            <w:tcW w:w="5750" w:type="dxa"/>
            <w:gridSpan w:val="11"/>
          </w:tcPr>
          <w:p w14:paraId="6B9C5908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Desarrollo local, en especial para las micro, pequeñas y medianas empresas</w:t>
            </w:r>
          </w:p>
        </w:tc>
        <w:tc>
          <w:tcPr>
            <w:tcW w:w="236" w:type="dxa"/>
          </w:tcPr>
          <w:p w14:paraId="68107D6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27630426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5BA75E56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3EDAF07E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B8EFA85" w14:textId="77777777" w:rsidTr="005E105A">
        <w:tc>
          <w:tcPr>
            <w:tcW w:w="709" w:type="dxa"/>
          </w:tcPr>
          <w:p w14:paraId="3A3E63CB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0687274F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b)</w:t>
            </w:r>
          </w:p>
        </w:tc>
        <w:tc>
          <w:tcPr>
            <w:tcW w:w="5750" w:type="dxa"/>
            <w:gridSpan w:val="11"/>
          </w:tcPr>
          <w:p w14:paraId="09FBBCE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Inclusión social</w:t>
            </w:r>
          </w:p>
        </w:tc>
        <w:tc>
          <w:tcPr>
            <w:tcW w:w="236" w:type="dxa"/>
          </w:tcPr>
          <w:p w14:paraId="198A63B4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74537878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D1FA0F1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716E325C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6E8F6EC2" w14:textId="77777777" w:rsidTr="005E105A">
        <w:tc>
          <w:tcPr>
            <w:tcW w:w="709" w:type="dxa"/>
          </w:tcPr>
          <w:p w14:paraId="272D86FA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189FE35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c)</w:t>
            </w:r>
          </w:p>
        </w:tc>
        <w:tc>
          <w:tcPr>
            <w:tcW w:w="5750" w:type="dxa"/>
            <w:gridSpan w:val="11"/>
          </w:tcPr>
          <w:p w14:paraId="48E03A45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Desarrollo económico</w:t>
            </w:r>
          </w:p>
        </w:tc>
        <w:tc>
          <w:tcPr>
            <w:tcW w:w="236" w:type="dxa"/>
          </w:tcPr>
          <w:p w14:paraId="5D284A79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2127047992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6DBDE2E4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28B623F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002F91AF" w14:textId="77777777" w:rsidTr="005E105A">
        <w:tc>
          <w:tcPr>
            <w:tcW w:w="709" w:type="dxa"/>
          </w:tcPr>
          <w:p w14:paraId="0F98FE1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</w:tcPr>
          <w:p w14:paraId="7B597F44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d)</w:t>
            </w:r>
          </w:p>
        </w:tc>
        <w:tc>
          <w:tcPr>
            <w:tcW w:w="5750" w:type="dxa"/>
            <w:gridSpan w:val="11"/>
            <w:tcBorders>
              <w:bottom w:val="single" w:sz="4" w:space="0" w:color="auto"/>
            </w:tcBorders>
          </w:tcPr>
          <w:p w14:paraId="337440A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  <w:r w:rsidRPr="006A5E2C">
              <w:rPr>
                <w:lang w:val="es-ES_tradnl"/>
              </w:rPr>
              <w:t>Otro (sírvase especificar):</w:t>
            </w:r>
          </w:p>
        </w:tc>
        <w:tc>
          <w:tcPr>
            <w:tcW w:w="236" w:type="dxa"/>
          </w:tcPr>
          <w:p w14:paraId="0DE0FE58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185334979"/>
            <w14:checkbox>
              <w14:checked w14:val="0"/>
              <w14:checkedState w14:val="25A0" w14:font="MS Gothic"/>
              <w14:uncheckedState w14:val="2751" w14:font="MS Gothic"/>
            </w14:checkbox>
          </w:sdtPr>
          <w:sdtContent>
            <w:tc>
              <w:tcPr>
                <w:tcW w:w="1008" w:type="dxa"/>
              </w:tcPr>
              <w:p w14:paraId="0B8A27E0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Fonts w:ascii="Segoe UI Symbol" w:eastAsia="MS Gothic" w:hAnsi="Segoe UI Symbol" w:cs="Segoe UI Symbol"/>
                    <w:lang w:val="es-ES_tradnl"/>
                  </w:rPr>
                  <w:t>❑</w:t>
                </w:r>
              </w:p>
            </w:tc>
          </w:sdtContent>
        </w:sdt>
        <w:tc>
          <w:tcPr>
            <w:tcW w:w="1369" w:type="dxa"/>
          </w:tcPr>
          <w:p w14:paraId="4E286ECD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  <w:tr w:rsidR="005E105A" w:rsidRPr="00544823" w14:paraId="2030025B" w14:textId="77777777" w:rsidTr="005E105A">
        <w:tc>
          <w:tcPr>
            <w:tcW w:w="709" w:type="dxa"/>
          </w:tcPr>
          <w:p w14:paraId="3BF48692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EDB5806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sdt>
          <w:sdtPr>
            <w:rPr>
              <w:rFonts w:cstheme="minorBidi"/>
              <w:lang w:val="es-ES_tradnl"/>
            </w:rPr>
            <w:id w:val="-1458946276"/>
            <w:placeholder>
              <w:docPart w:val="37A684E3ECCA4F48957BDA4BD782E554"/>
            </w:placeholder>
            <w:showingPlcHdr/>
            <w:text/>
          </w:sdtPr>
          <w:sdtContent>
            <w:tc>
              <w:tcPr>
                <w:tcW w:w="57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CC9CE5" w14:textId="77777777" w:rsidR="005E105A" w:rsidRPr="006A5E2C" w:rsidRDefault="005E105A" w:rsidP="005E105A">
                <w:pPr>
                  <w:pStyle w:val="0Textedebasetable"/>
                  <w:spacing w:before="25" w:after="25"/>
                  <w:rPr>
                    <w:rFonts w:cstheme="minorBidi"/>
                    <w:lang w:val="es-ES_tradnl"/>
                  </w:rPr>
                </w:pPr>
                <w:r w:rsidRPr="006A5E2C">
                  <w:rPr>
                    <w:rStyle w:val="Textodelmarcadordeposicin"/>
                    <w:lang w:val="es-ES_tradnl"/>
                  </w:rPr>
                  <w:t>Haga clic aquí para ingresar texto.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</w:tcPr>
          <w:p w14:paraId="57ABD84E" w14:textId="77777777" w:rsidR="005E105A" w:rsidRPr="006A5E2C" w:rsidRDefault="005E105A" w:rsidP="005E105A">
            <w:pPr>
              <w:pStyle w:val="0Textedebasetable"/>
              <w:spacing w:before="25" w:after="25"/>
              <w:jc w:val="left"/>
              <w:rPr>
                <w:rFonts w:cstheme="minorBidi"/>
                <w:lang w:val="es-ES_tradnl"/>
              </w:rPr>
            </w:pPr>
          </w:p>
        </w:tc>
        <w:tc>
          <w:tcPr>
            <w:tcW w:w="1008" w:type="dxa"/>
          </w:tcPr>
          <w:p w14:paraId="7695FD60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  <w:tc>
          <w:tcPr>
            <w:tcW w:w="1369" w:type="dxa"/>
          </w:tcPr>
          <w:p w14:paraId="7326524B" w14:textId="77777777" w:rsidR="005E105A" w:rsidRPr="006A5E2C" w:rsidRDefault="005E105A" w:rsidP="005E105A">
            <w:pPr>
              <w:pStyle w:val="0Textedebasetable"/>
              <w:spacing w:before="25" w:after="25"/>
              <w:rPr>
                <w:rFonts w:cstheme="minorBidi"/>
                <w:lang w:val="es-ES_tradnl"/>
              </w:rPr>
            </w:pPr>
          </w:p>
        </w:tc>
      </w:tr>
    </w:tbl>
    <w:p w14:paraId="6CD72151" w14:textId="77777777" w:rsidR="00DE6710" w:rsidRPr="00544823" w:rsidRDefault="00DE6710" w:rsidP="00DE6710">
      <w:pPr>
        <w:rPr>
          <w:lang w:val="es-ES_tradnl"/>
        </w:rPr>
      </w:pPr>
    </w:p>
    <w:p w14:paraId="14260C7A" w14:textId="77777777" w:rsidR="000E77C3" w:rsidRPr="00544823" w:rsidRDefault="000E77C3" w:rsidP="00BA032E">
      <w:pPr>
        <w:pStyle w:val="Textedebase"/>
        <w:rPr>
          <w:lang w:val="es-ES_tradnl"/>
        </w:rPr>
      </w:pPr>
    </w:p>
    <w:sectPr w:rsidR="000E77C3" w:rsidRPr="00544823" w:rsidSect="003118B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6BD8" w14:textId="77777777" w:rsidR="005E105A" w:rsidRDefault="005E105A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BB17873" w14:textId="77777777" w:rsidR="005E105A" w:rsidRDefault="005E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8E51" w14:textId="77777777" w:rsidR="005E105A" w:rsidRDefault="005E105A" w:rsidP="009E7ADC">
      <w:pPr>
        <w:rPr>
          <w:sz w:val="18"/>
        </w:rPr>
      </w:pPr>
    </w:p>
  </w:footnote>
  <w:footnote w:type="continuationSeparator" w:id="0">
    <w:p w14:paraId="57896D92" w14:textId="77777777" w:rsidR="005E105A" w:rsidRDefault="005E105A" w:rsidP="009E7ADC"/>
  </w:footnote>
  <w:footnote w:type="continuationNotice" w:id="1">
    <w:p w14:paraId="21299786" w14:textId="77777777" w:rsidR="005E105A" w:rsidRDefault="005E105A" w:rsidP="004E2B3B"/>
  </w:footnote>
  <w:footnote w:id="2">
    <w:p w14:paraId="2603094C" w14:textId="77AD1C4D" w:rsidR="005E105A" w:rsidRDefault="005E105A" w:rsidP="00441FBC">
      <w:pPr>
        <w:pStyle w:val="Textonotapie"/>
        <w:ind w:left="284" w:hanging="284"/>
      </w:pPr>
      <w:r w:rsidRPr="00441FBC">
        <w:rPr>
          <w:rStyle w:val="Refdenotaalpie"/>
          <w:b w:val="0"/>
          <w:bCs/>
        </w:rPr>
        <w:footnoteRef/>
      </w:r>
      <w:r>
        <w:t xml:space="preserve"> </w:t>
      </w:r>
      <w:r>
        <w:tab/>
        <w:t>Una reclamación es la expresión por un cliente, en forma oral o escrita, de la disconformidad con un producto o un servicio en el marco del servicio postal universal.</w:t>
      </w:r>
    </w:p>
  </w:footnote>
  <w:footnote w:id="3">
    <w:p w14:paraId="5D886812" w14:textId="1A34F13F" w:rsidR="005E105A" w:rsidRDefault="005E105A" w:rsidP="00F34472">
      <w:pPr>
        <w:pStyle w:val="Textonotapie"/>
        <w:ind w:left="284" w:hanging="284"/>
      </w:pPr>
      <w:r w:rsidRPr="00F34472">
        <w:rPr>
          <w:rStyle w:val="Refdenotaalpie"/>
          <w:b w:val="0"/>
          <w:bCs/>
        </w:rPr>
        <w:footnoteRef/>
      </w:r>
      <w:r>
        <w:t xml:space="preserve"> </w:t>
      </w:r>
      <w:r>
        <w:tab/>
        <w:t>«Norma de servicio» refiere al plazo transcurrido entre el depósito y la distribución.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BEC74" w14:textId="77777777" w:rsidR="005E105A" w:rsidRDefault="005E105A">
    <w:pPr>
      <w:jc w:val="center"/>
    </w:pPr>
    <w:r>
      <w:pgNum/>
    </w:r>
  </w:p>
  <w:p w14:paraId="3A7B0E3C" w14:textId="77777777" w:rsidR="005E105A" w:rsidRDefault="005E105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6979" w14:textId="77777777" w:rsidR="005E105A" w:rsidRDefault="005E105A" w:rsidP="00F639BA">
    <w:pPr>
      <w:jc w:val="center"/>
    </w:pPr>
    <w:r>
      <w:pgNum/>
    </w:r>
  </w:p>
  <w:p w14:paraId="07BA37BA" w14:textId="77777777" w:rsidR="005E105A" w:rsidRDefault="005E105A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5E105A" w:rsidRPr="00116D6E" w14:paraId="5E3C9828" w14:textId="77777777">
      <w:trPr>
        <w:trHeight w:val="1418"/>
      </w:trPr>
      <w:tc>
        <w:tcPr>
          <w:tcW w:w="3969" w:type="dxa"/>
        </w:tcPr>
        <w:p w14:paraId="158D7B97" w14:textId="77777777" w:rsidR="005E105A" w:rsidRPr="00AC4B2B" w:rsidRDefault="005E105A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s-US" w:eastAsia="es-US"/>
            </w:rPr>
            <w:drawing>
              <wp:inline distT="0" distB="0" distL="0" distR="0" wp14:anchorId="13088310" wp14:editId="4898B921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FCB1DA1" w14:textId="77777777" w:rsidR="005E105A" w:rsidRPr="00AC4B2B" w:rsidRDefault="005E105A" w:rsidP="00DE6710">
          <w:pPr>
            <w:autoSpaceDE w:val="0"/>
            <w:autoSpaceDN w:val="0"/>
            <w:adjustRightInd w:val="0"/>
            <w:jc w:val="right"/>
          </w:pPr>
          <w:r>
            <w:t>Anexo 1 del oficio 0115(DPRM.PPRE.PRA)1086</w:t>
          </w:r>
          <w:r>
            <w:br/>
            <w:t>del 29 de agosto de 2022</w:t>
          </w:r>
        </w:p>
      </w:tc>
    </w:tr>
  </w:tbl>
  <w:p w14:paraId="55A61B4F" w14:textId="77777777" w:rsidR="005E105A" w:rsidRPr="00AC4B2B" w:rsidRDefault="005E105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1A0"/>
    <w:multiLevelType w:val="hybridMultilevel"/>
    <w:tmpl w:val="8B0256E8"/>
    <w:lvl w:ilvl="0" w:tplc="1A1CE68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037A09"/>
    <w:multiLevelType w:val="hybridMultilevel"/>
    <w:tmpl w:val="CCBE2C52"/>
    <w:lvl w:ilvl="0" w:tplc="AD38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8605A6B"/>
    <w:multiLevelType w:val="hybridMultilevel"/>
    <w:tmpl w:val="ACB077E2"/>
    <w:lvl w:ilvl="0" w:tplc="DDAA742C">
      <w:start w:val="5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323"/>
    <w:multiLevelType w:val="hybridMultilevel"/>
    <w:tmpl w:val="BC823A84"/>
    <w:lvl w:ilvl="0" w:tplc="4B44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42C"/>
    <w:multiLevelType w:val="hybridMultilevel"/>
    <w:tmpl w:val="F2B46AD6"/>
    <w:lvl w:ilvl="0" w:tplc="576E764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24B01CC4"/>
    <w:multiLevelType w:val="hybridMultilevel"/>
    <w:tmpl w:val="C32AD03A"/>
    <w:lvl w:ilvl="0" w:tplc="C3D8C0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4DD"/>
    <w:multiLevelType w:val="hybridMultilevel"/>
    <w:tmpl w:val="4796A2C4"/>
    <w:lvl w:ilvl="0" w:tplc="505A255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4192"/>
    <w:multiLevelType w:val="hybridMultilevel"/>
    <w:tmpl w:val="786A0314"/>
    <w:lvl w:ilvl="0" w:tplc="023E56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0956"/>
    <w:multiLevelType w:val="hybridMultilevel"/>
    <w:tmpl w:val="7A28C564"/>
    <w:lvl w:ilvl="0" w:tplc="F772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478"/>
    <w:multiLevelType w:val="hybridMultilevel"/>
    <w:tmpl w:val="04C41F44"/>
    <w:lvl w:ilvl="0" w:tplc="8BAE1294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F06ED"/>
    <w:multiLevelType w:val="hybridMultilevel"/>
    <w:tmpl w:val="AF1E9362"/>
    <w:lvl w:ilvl="0" w:tplc="EC669BE2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83E"/>
    <w:multiLevelType w:val="multilevel"/>
    <w:tmpl w:val="C270D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righ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A91A96"/>
    <w:multiLevelType w:val="hybridMultilevel"/>
    <w:tmpl w:val="750CC7B8"/>
    <w:lvl w:ilvl="0" w:tplc="00A07860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5C2B1BBA"/>
    <w:multiLevelType w:val="hybridMultilevel"/>
    <w:tmpl w:val="A90A610C"/>
    <w:lvl w:ilvl="0" w:tplc="AEF2011A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23C71"/>
    <w:multiLevelType w:val="hybridMultilevel"/>
    <w:tmpl w:val="C87CF726"/>
    <w:lvl w:ilvl="0" w:tplc="CDC24698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613D2976"/>
    <w:multiLevelType w:val="hybridMultilevel"/>
    <w:tmpl w:val="F06269B6"/>
    <w:lvl w:ilvl="0" w:tplc="1E14675E">
      <w:start w:val="4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94BBD"/>
    <w:multiLevelType w:val="hybridMultilevel"/>
    <w:tmpl w:val="E2C89912"/>
    <w:lvl w:ilvl="0" w:tplc="289083B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0" w15:restartNumberingAfterBreak="0">
    <w:nsid w:val="6F8C0FAA"/>
    <w:multiLevelType w:val="hybridMultilevel"/>
    <w:tmpl w:val="2B0CC97C"/>
    <w:lvl w:ilvl="0" w:tplc="DDAA742C">
      <w:start w:val="5"/>
      <w:numFmt w:val="bullet"/>
      <w:lvlText w:val="–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2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</w:num>
  <w:num w:numId="5">
    <w:abstractNumId w:val="21"/>
  </w:num>
  <w:num w:numId="6">
    <w:abstractNumId w:val="31"/>
  </w:num>
  <w:num w:numId="7">
    <w:abstractNumId w:val="32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29"/>
  </w:num>
  <w:num w:numId="13">
    <w:abstractNumId w:val="1"/>
  </w:num>
  <w:num w:numId="14">
    <w:abstractNumId w:val="28"/>
  </w:num>
  <w:num w:numId="15">
    <w:abstractNumId w:val="4"/>
  </w:num>
  <w:num w:numId="16">
    <w:abstractNumId w:val="28"/>
  </w:num>
  <w:num w:numId="17">
    <w:abstractNumId w:val="1"/>
  </w:num>
  <w:num w:numId="18">
    <w:abstractNumId w:val="4"/>
  </w:num>
  <w:num w:numId="19">
    <w:abstractNumId w:val="13"/>
  </w:num>
  <w:num w:numId="20">
    <w:abstractNumId w:val="6"/>
  </w:num>
  <w:num w:numId="21">
    <w:abstractNumId w:val="24"/>
  </w:num>
  <w:num w:numId="22">
    <w:abstractNumId w:val="17"/>
  </w:num>
  <w:num w:numId="23">
    <w:abstractNumId w:val="30"/>
  </w:num>
  <w:num w:numId="24">
    <w:abstractNumId w:val="14"/>
  </w:num>
  <w:num w:numId="25">
    <w:abstractNumId w:val="3"/>
  </w:num>
  <w:num w:numId="26">
    <w:abstractNumId w:val="27"/>
  </w:num>
  <w:num w:numId="27">
    <w:abstractNumId w:val="11"/>
  </w:num>
  <w:num w:numId="28">
    <w:abstractNumId w:val="8"/>
  </w:num>
  <w:num w:numId="29">
    <w:abstractNumId w:val="7"/>
  </w:num>
  <w:num w:numId="30">
    <w:abstractNumId w:val="23"/>
  </w:num>
  <w:num w:numId="31">
    <w:abstractNumId w:val="16"/>
  </w:num>
  <w:num w:numId="32">
    <w:abstractNumId w:val="19"/>
  </w:num>
  <w:num w:numId="33">
    <w:abstractNumId w:val="12"/>
  </w:num>
  <w:num w:numId="34">
    <w:abstractNumId w:val="26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E1"/>
    <w:rsid w:val="000021DD"/>
    <w:rsid w:val="00004D2B"/>
    <w:rsid w:val="0002298F"/>
    <w:rsid w:val="00023669"/>
    <w:rsid w:val="00026EC5"/>
    <w:rsid w:val="000465C9"/>
    <w:rsid w:val="00062D74"/>
    <w:rsid w:val="000B24C3"/>
    <w:rsid w:val="000D1BB1"/>
    <w:rsid w:val="000E0AB2"/>
    <w:rsid w:val="000E3EFA"/>
    <w:rsid w:val="000E77C3"/>
    <w:rsid w:val="001006F4"/>
    <w:rsid w:val="00104F21"/>
    <w:rsid w:val="0011269C"/>
    <w:rsid w:val="00116D6E"/>
    <w:rsid w:val="00121A6F"/>
    <w:rsid w:val="001265FD"/>
    <w:rsid w:val="001567C5"/>
    <w:rsid w:val="00157191"/>
    <w:rsid w:val="00161F92"/>
    <w:rsid w:val="0017006D"/>
    <w:rsid w:val="00172757"/>
    <w:rsid w:val="001813EE"/>
    <w:rsid w:val="00190DEB"/>
    <w:rsid w:val="001A4314"/>
    <w:rsid w:val="00216E0B"/>
    <w:rsid w:val="00232DCA"/>
    <w:rsid w:val="00261EAE"/>
    <w:rsid w:val="0026706D"/>
    <w:rsid w:val="00272937"/>
    <w:rsid w:val="00282124"/>
    <w:rsid w:val="0029168C"/>
    <w:rsid w:val="002A3142"/>
    <w:rsid w:val="002A663B"/>
    <w:rsid w:val="002A717D"/>
    <w:rsid w:val="002B1B7A"/>
    <w:rsid w:val="002B2A67"/>
    <w:rsid w:val="002B66E8"/>
    <w:rsid w:val="002C3576"/>
    <w:rsid w:val="002D00C6"/>
    <w:rsid w:val="002D1E7A"/>
    <w:rsid w:val="002D342E"/>
    <w:rsid w:val="002F7773"/>
    <w:rsid w:val="003002DC"/>
    <w:rsid w:val="003104EA"/>
    <w:rsid w:val="003118BD"/>
    <w:rsid w:val="00312275"/>
    <w:rsid w:val="0031602F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41FBC"/>
    <w:rsid w:val="00443148"/>
    <w:rsid w:val="0046077D"/>
    <w:rsid w:val="004611D5"/>
    <w:rsid w:val="00471CE5"/>
    <w:rsid w:val="004765E8"/>
    <w:rsid w:val="004A31FB"/>
    <w:rsid w:val="004A6F3C"/>
    <w:rsid w:val="004C4EBF"/>
    <w:rsid w:val="004C6BEE"/>
    <w:rsid w:val="004D03CA"/>
    <w:rsid w:val="004D1593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44823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105A"/>
    <w:rsid w:val="005E5DC2"/>
    <w:rsid w:val="005F0892"/>
    <w:rsid w:val="005F4A1C"/>
    <w:rsid w:val="0060040B"/>
    <w:rsid w:val="00636409"/>
    <w:rsid w:val="00637585"/>
    <w:rsid w:val="00643F80"/>
    <w:rsid w:val="00647DAB"/>
    <w:rsid w:val="00653717"/>
    <w:rsid w:val="00653FFD"/>
    <w:rsid w:val="00654B91"/>
    <w:rsid w:val="00656A8B"/>
    <w:rsid w:val="006724B1"/>
    <w:rsid w:val="00684B35"/>
    <w:rsid w:val="00694F7F"/>
    <w:rsid w:val="006A5E2C"/>
    <w:rsid w:val="006A79AB"/>
    <w:rsid w:val="006B1882"/>
    <w:rsid w:val="006C019C"/>
    <w:rsid w:val="006C47EF"/>
    <w:rsid w:val="006D5D8D"/>
    <w:rsid w:val="006E36B1"/>
    <w:rsid w:val="006F2BBA"/>
    <w:rsid w:val="00717D08"/>
    <w:rsid w:val="0075355C"/>
    <w:rsid w:val="00756C4A"/>
    <w:rsid w:val="00757BB9"/>
    <w:rsid w:val="00761DEC"/>
    <w:rsid w:val="0076291C"/>
    <w:rsid w:val="00765B70"/>
    <w:rsid w:val="0077420D"/>
    <w:rsid w:val="007772F6"/>
    <w:rsid w:val="00780CBD"/>
    <w:rsid w:val="00783C7C"/>
    <w:rsid w:val="007A2839"/>
    <w:rsid w:val="007B24BA"/>
    <w:rsid w:val="007B6036"/>
    <w:rsid w:val="007C679A"/>
    <w:rsid w:val="007D07CD"/>
    <w:rsid w:val="007D2933"/>
    <w:rsid w:val="007D5C76"/>
    <w:rsid w:val="007D6956"/>
    <w:rsid w:val="007E004C"/>
    <w:rsid w:val="007E0A42"/>
    <w:rsid w:val="007F6E68"/>
    <w:rsid w:val="00857B50"/>
    <w:rsid w:val="0087570D"/>
    <w:rsid w:val="00894CD8"/>
    <w:rsid w:val="00897E26"/>
    <w:rsid w:val="008A039D"/>
    <w:rsid w:val="008A32DA"/>
    <w:rsid w:val="008A5506"/>
    <w:rsid w:val="008A5A68"/>
    <w:rsid w:val="008B0FE1"/>
    <w:rsid w:val="008B7E25"/>
    <w:rsid w:val="008D3810"/>
    <w:rsid w:val="008E54AA"/>
    <w:rsid w:val="008E7619"/>
    <w:rsid w:val="008F12A9"/>
    <w:rsid w:val="00906968"/>
    <w:rsid w:val="0091074C"/>
    <w:rsid w:val="009177B5"/>
    <w:rsid w:val="00932DC4"/>
    <w:rsid w:val="009434D3"/>
    <w:rsid w:val="00953938"/>
    <w:rsid w:val="009569DE"/>
    <w:rsid w:val="00957FCD"/>
    <w:rsid w:val="00962DA4"/>
    <w:rsid w:val="00974119"/>
    <w:rsid w:val="009B449A"/>
    <w:rsid w:val="009B454B"/>
    <w:rsid w:val="009B6EF5"/>
    <w:rsid w:val="009C5BD0"/>
    <w:rsid w:val="009D77AD"/>
    <w:rsid w:val="009E4ABB"/>
    <w:rsid w:val="009E7ADC"/>
    <w:rsid w:val="009F110E"/>
    <w:rsid w:val="009F36E2"/>
    <w:rsid w:val="009F4DB1"/>
    <w:rsid w:val="009F54AE"/>
    <w:rsid w:val="00A06C89"/>
    <w:rsid w:val="00A418A0"/>
    <w:rsid w:val="00A455D1"/>
    <w:rsid w:val="00A53E1E"/>
    <w:rsid w:val="00A56EFC"/>
    <w:rsid w:val="00A5792F"/>
    <w:rsid w:val="00A6703E"/>
    <w:rsid w:val="00A73891"/>
    <w:rsid w:val="00A809D7"/>
    <w:rsid w:val="00A92377"/>
    <w:rsid w:val="00A95E0F"/>
    <w:rsid w:val="00AA01D2"/>
    <w:rsid w:val="00AA61ED"/>
    <w:rsid w:val="00AB7653"/>
    <w:rsid w:val="00AB78CA"/>
    <w:rsid w:val="00AC2359"/>
    <w:rsid w:val="00AC4B2B"/>
    <w:rsid w:val="00AE0D85"/>
    <w:rsid w:val="00AE2BF2"/>
    <w:rsid w:val="00AF0441"/>
    <w:rsid w:val="00AF3271"/>
    <w:rsid w:val="00B00E3F"/>
    <w:rsid w:val="00B010D9"/>
    <w:rsid w:val="00B11447"/>
    <w:rsid w:val="00B1711E"/>
    <w:rsid w:val="00B262DA"/>
    <w:rsid w:val="00B30CB2"/>
    <w:rsid w:val="00B33FDF"/>
    <w:rsid w:val="00B40E14"/>
    <w:rsid w:val="00B458DD"/>
    <w:rsid w:val="00B7190D"/>
    <w:rsid w:val="00B81B34"/>
    <w:rsid w:val="00B838AD"/>
    <w:rsid w:val="00B86608"/>
    <w:rsid w:val="00B92145"/>
    <w:rsid w:val="00BA032E"/>
    <w:rsid w:val="00BA404F"/>
    <w:rsid w:val="00BC0807"/>
    <w:rsid w:val="00BC1442"/>
    <w:rsid w:val="00BC4919"/>
    <w:rsid w:val="00BC610E"/>
    <w:rsid w:val="00BC6112"/>
    <w:rsid w:val="00BF2822"/>
    <w:rsid w:val="00BF2F28"/>
    <w:rsid w:val="00BF5312"/>
    <w:rsid w:val="00BF5B9E"/>
    <w:rsid w:val="00C0653D"/>
    <w:rsid w:val="00C06D24"/>
    <w:rsid w:val="00C17350"/>
    <w:rsid w:val="00C21452"/>
    <w:rsid w:val="00C2769E"/>
    <w:rsid w:val="00C35110"/>
    <w:rsid w:val="00C402AE"/>
    <w:rsid w:val="00C42766"/>
    <w:rsid w:val="00C62840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D1575"/>
    <w:rsid w:val="00CD69C4"/>
    <w:rsid w:val="00CE1131"/>
    <w:rsid w:val="00CE2270"/>
    <w:rsid w:val="00CF7E55"/>
    <w:rsid w:val="00D154F8"/>
    <w:rsid w:val="00D3589B"/>
    <w:rsid w:val="00D50254"/>
    <w:rsid w:val="00D608B5"/>
    <w:rsid w:val="00D61B31"/>
    <w:rsid w:val="00D64064"/>
    <w:rsid w:val="00D66509"/>
    <w:rsid w:val="00D70900"/>
    <w:rsid w:val="00D73262"/>
    <w:rsid w:val="00D73A0A"/>
    <w:rsid w:val="00DA23C3"/>
    <w:rsid w:val="00DA49AB"/>
    <w:rsid w:val="00DA646A"/>
    <w:rsid w:val="00DB7EC0"/>
    <w:rsid w:val="00DC4D86"/>
    <w:rsid w:val="00DE6710"/>
    <w:rsid w:val="00DF67BA"/>
    <w:rsid w:val="00E048A5"/>
    <w:rsid w:val="00E10CD5"/>
    <w:rsid w:val="00E270C8"/>
    <w:rsid w:val="00E31D00"/>
    <w:rsid w:val="00E3448B"/>
    <w:rsid w:val="00E41A18"/>
    <w:rsid w:val="00E47B16"/>
    <w:rsid w:val="00E72B05"/>
    <w:rsid w:val="00E76C5C"/>
    <w:rsid w:val="00EA2E59"/>
    <w:rsid w:val="00ED183A"/>
    <w:rsid w:val="00ED615B"/>
    <w:rsid w:val="00ED63F7"/>
    <w:rsid w:val="00ED6707"/>
    <w:rsid w:val="00ED7E1E"/>
    <w:rsid w:val="00EE2A54"/>
    <w:rsid w:val="00F11A72"/>
    <w:rsid w:val="00F15EB7"/>
    <w:rsid w:val="00F17625"/>
    <w:rsid w:val="00F33A54"/>
    <w:rsid w:val="00F34472"/>
    <w:rsid w:val="00F521BF"/>
    <w:rsid w:val="00F53EB9"/>
    <w:rsid w:val="00F60B17"/>
    <w:rsid w:val="00F6214A"/>
    <w:rsid w:val="00F62978"/>
    <w:rsid w:val="00F639BA"/>
    <w:rsid w:val="00F848AD"/>
    <w:rsid w:val="00F87364"/>
    <w:rsid w:val="00F87A5B"/>
    <w:rsid w:val="00F94474"/>
    <w:rsid w:val="00F963C3"/>
    <w:rsid w:val="00FA2EFC"/>
    <w:rsid w:val="00FC5E68"/>
    <w:rsid w:val="00FC7C89"/>
    <w:rsid w:val="00FD1A6B"/>
    <w:rsid w:val="00FD4FD5"/>
    <w:rsid w:val="00FE6153"/>
    <w:rsid w:val="00FF2BFE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444847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="Times New Roman" w:hAnsiTheme="minorBidi" w:cs="Arial"/>
        <w:lang w:val="es-UY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0F"/>
    <w:pPr>
      <w:spacing w:line="240" w:lineRule="exact"/>
    </w:pPr>
  </w:style>
  <w:style w:type="paragraph" w:styleId="Ttulo1">
    <w:name w:val="heading 1"/>
    <w:basedOn w:val="Normal"/>
    <w:next w:val="Textedebase"/>
    <w:link w:val="Ttulo1Car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link w:val="Ttulo2Car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link w:val="Ttulo3Car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link w:val="Ttulo4Car"/>
    <w:qFormat/>
    <w:rsid w:val="00A95E0F"/>
    <w:pPr>
      <w:outlineLvl w:val="3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link w:val="TextonotapieCar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link w:val="PiedepginaCar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link w:val="TextonotaalfinalCar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es-UY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uiPriority w:val="99"/>
    <w:rsid w:val="00A95E0F"/>
    <w:rPr>
      <w:rFonts w:ascii="Arial" w:hAnsi="Arial"/>
      <w:b/>
      <w:color w:val="auto"/>
      <w:u w:val="none"/>
      <w:lang w:val="es-UY" w:eastAsia="fr-CH" w:bidi="ar-SA"/>
    </w:rPr>
  </w:style>
  <w:style w:type="paragraph" w:styleId="Textodeglobo">
    <w:name w:val="Balloon Text"/>
    <w:basedOn w:val="Normal"/>
    <w:link w:val="TextodegloboCar"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</w:style>
  <w:style w:type="character" w:customStyle="1" w:styleId="EncabezadoCar">
    <w:name w:val="Encabezado Car"/>
    <w:basedOn w:val="Fuentedeprrafopredeter"/>
    <w:link w:val="Encabezado"/>
    <w:rsid w:val="00DE6710"/>
    <w:rPr>
      <w:rFonts w:ascii="Arial" w:hAnsi="Arial"/>
      <w:lang w:val="es-UY" w:eastAsia="fr-CH"/>
    </w:rPr>
  </w:style>
  <w:style w:type="character" w:customStyle="1" w:styleId="PiedepginaCar">
    <w:name w:val="Pie de página Car"/>
    <w:basedOn w:val="Fuentedeprrafopredeter"/>
    <w:link w:val="Piedepgina"/>
    <w:rsid w:val="00DE6710"/>
    <w:rPr>
      <w:rFonts w:ascii="Arial" w:hAnsi="Arial"/>
      <w:lang w:val="es-UY" w:eastAsia="fr-CH"/>
    </w:rPr>
  </w:style>
  <w:style w:type="character" w:customStyle="1" w:styleId="TextodegloboCar">
    <w:name w:val="Texto de globo Car"/>
    <w:basedOn w:val="Fuentedeprrafopredeter"/>
    <w:link w:val="Textodeglobo"/>
    <w:rsid w:val="00DE6710"/>
    <w:rPr>
      <w:rFonts w:ascii="Tahoma" w:hAnsi="Tahoma" w:cs="Tahoma"/>
      <w:sz w:val="16"/>
      <w:szCs w:val="16"/>
      <w:lang w:val="es-UY" w:eastAsia="fr-CH"/>
    </w:rPr>
  </w:style>
  <w:style w:type="character" w:styleId="Textodelmarcadordeposicin">
    <w:name w:val="Placeholder Text"/>
    <w:basedOn w:val="Fuentedeprrafopredeter"/>
    <w:uiPriority w:val="99"/>
    <w:semiHidden/>
    <w:rsid w:val="00DE6710"/>
    <w:rPr>
      <w:color w:val="808080"/>
    </w:rPr>
  </w:style>
  <w:style w:type="paragraph" w:styleId="Prrafodelista">
    <w:name w:val="List Paragraph"/>
    <w:basedOn w:val="Normal"/>
    <w:uiPriority w:val="34"/>
    <w:qFormat/>
    <w:rsid w:val="00DE6710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aconcuadrcula">
    <w:name w:val="Table Grid"/>
    <w:basedOn w:val="Tablanormal"/>
    <w:rsid w:val="00DE6710"/>
    <w:pPr>
      <w:spacing w:line="240" w:lineRule="atLeas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semiHidden/>
    <w:rsid w:val="00DE6710"/>
    <w:rPr>
      <w:rFonts w:ascii="Arial" w:hAnsi="Arial"/>
      <w:sz w:val="18"/>
      <w:szCs w:val="18"/>
      <w:lang w:val="es-UY" w:eastAsia="fr-CH"/>
    </w:rPr>
  </w:style>
  <w:style w:type="character" w:customStyle="1" w:styleId="Ttulo1Car">
    <w:name w:val="Título 1 Car"/>
    <w:basedOn w:val="Fuentedeprrafopredeter"/>
    <w:link w:val="Ttulo1"/>
    <w:rsid w:val="00DE6710"/>
    <w:rPr>
      <w:rFonts w:ascii="Arial" w:hAnsi="Arial"/>
      <w:b/>
      <w:bCs/>
      <w:lang w:val="es-UY" w:eastAsia="fr-CH"/>
    </w:rPr>
  </w:style>
  <w:style w:type="character" w:customStyle="1" w:styleId="Ttulo2Car">
    <w:name w:val="Título 2 Car"/>
    <w:basedOn w:val="Fuentedeprrafopredeter"/>
    <w:link w:val="Ttulo2"/>
    <w:rsid w:val="00DE6710"/>
    <w:rPr>
      <w:rFonts w:ascii="Arial" w:hAnsi="Arial"/>
      <w:i/>
      <w:iCs/>
      <w:lang w:val="es-UY" w:eastAsia="fr-CH"/>
    </w:rPr>
  </w:style>
  <w:style w:type="character" w:customStyle="1" w:styleId="Ttulo3Car">
    <w:name w:val="Título 3 Car"/>
    <w:basedOn w:val="Fuentedeprrafopredeter"/>
    <w:link w:val="Ttulo3"/>
    <w:rsid w:val="00DE6710"/>
    <w:rPr>
      <w:rFonts w:ascii="Arial" w:hAnsi="Arial"/>
      <w:lang w:val="es-UY" w:eastAsia="fr-CH"/>
    </w:rPr>
  </w:style>
  <w:style w:type="character" w:customStyle="1" w:styleId="Ttulo4Car">
    <w:name w:val="Título 4 Car"/>
    <w:basedOn w:val="Fuentedeprrafopredeter"/>
    <w:link w:val="Ttulo4"/>
    <w:rsid w:val="00DE6710"/>
    <w:rPr>
      <w:rFonts w:ascii="Arial" w:hAnsi="Arial" w:cs="Arial"/>
      <w:bCs/>
      <w:lang w:val="es-UY" w:eastAsia="fr-CH"/>
    </w:rPr>
  </w:style>
  <w:style w:type="numbering" w:customStyle="1" w:styleId="NoList1">
    <w:name w:val="No List1"/>
    <w:next w:val="Sinlista"/>
    <w:uiPriority w:val="99"/>
    <w:semiHidden/>
    <w:unhideWhenUsed/>
    <w:rsid w:val="00DE6710"/>
  </w:style>
  <w:style w:type="paragraph" w:customStyle="1" w:styleId="0Textedebase">
    <w:name w:val="0 Texte de base"/>
    <w:basedOn w:val="Normal"/>
    <w:rsid w:val="00DE6710"/>
    <w:pPr>
      <w:spacing w:line="240" w:lineRule="atLeast"/>
      <w:jc w:val="both"/>
    </w:pPr>
    <w:rPr>
      <w:rFonts w:eastAsia="Arial"/>
    </w:rPr>
  </w:style>
  <w:style w:type="paragraph" w:customStyle="1" w:styleId="1Premierretrait">
    <w:name w:val="1 Premier retrait"/>
    <w:basedOn w:val="0Textedebase"/>
    <w:rsid w:val="00DE6710"/>
    <w:pPr>
      <w:tabs>
        <w:tab w:val="num" w:pos="567"/>
      </w:tabs>
      <w:spacing w:before="120"/>
      <w:ind w:left="567" w:hanging="567"/>
    </w:pPr>
  </w:style>
  <w:style w:type="paragraph" w:customStyle="1" w:styleId="2Deuximeretrait">
    <w:name w:val="2 Deuxième retrait"/>
    <w:basedOn w:val="0Textedebase"/>
    <w:rsid w:val="00DE6710"/>
    <w:pPr>
      <w:tabs>
        <w:tab w:val="num" w:pos="1134"/>
      </w:tabs>
      <w:spacing w:before="120"/>
      <w:ind w:left="1134" w:hanging="567"/>
    </w:pPr>
  </w:style>
  <w:style w:type="paragraph" w:customStyle="1" w:styleId="3Troisimeretrait">
    <w:name w:val="3 Troisième retrait"/>
    <w:basedOn w:val="0Textedebase"/>
    <w:rsid w:val="00DE6710"/>
    <w:pPr>
      <w:tabs>
        <w:tab w:val="num" w:pos="1701"/>
      </w:tabs>
      <w:spacing w:before="120"/>
      <w:ind w:left="1701" w:hanging="567"/>
    </w:pPr>
  </w:style>
  <w:style w:type="paragraph" w:customStyle="1" w:styleId="1aPremierretraittable">
    <w:name w:val="1a Premier retrait table"/>
    <w:basedOn w:val="1Premierretrait"/>
    <w:qFormat/>
    <w:rsid w:val="00DE6710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Firma">
    <w:name w:val="Signature"/>
    <w:basedOn w:val="Normal"/>
    <w:link w:val="FirmaCar"/>
    <w:rsid w:val="00DE6710"/>
    <w:pPr>
      <w:spacing w:line="240" w:lineRule="atLeast"/>
      <w:ind w:left="5500"/>
    </w:pPr>
    <w:rPr>
      <w:rFonts w:eastAsia="Arial"/>
    </w:rPr>
  </w:style>
  <w:style w:type="character" w:customStyle="1" w:styleId="FirmaCar">
    <w:name w:val="Firma Car"/>
    <w:basedOn w:val="Fuentedeprrafopredeter"/>
    <w:link w:val="Firma"/>
    <w:rsid w:val="00DE6710"/>
    <w:rPr>
      <w:rFonts w:ascii="Arial" w:eastAsia="Arial" w:hAnsi="Arial" w:cs="Arial"/>
      <w:lang w:val="es-UY" w:eastAsia="fr-CH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6710"/>
    <w:rPr>
      <w:rFonts w:ascii="Arial" w:hAnsi="Arial"/>
      <w:sz w:val="18"/>
      <w:szCs w:val="18"/>
      <w:lang w:val="es-UY" w:eastAsia="fr-CH"/>
    </w:rPr>
  </w:style>
  <w:style w:type="table" w:customStyle="1" w:styleId="TableGrid1">
    <w:name w:val="Table Grid1"/>
    <w:basedOn w:val="Tablanormal"/>
    <w:next w:val="Tablaconcuadrcula"/>
    <w:rsid w:val="00DE6710"/>
    <w:pPr>
      <w:spacing w:line="240" w:lineRule="exact"/>
    </w:pPr>
    <w:rPr>
      <w:rFonts w:eastAsiaTheme="minorEastAsia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Deuxiemeretraittable">
    <w:name w:val="2a Deuxieme retrait table"/>
    <w:basedOn w:val="2Deuximeretrait"/>
    <w:qFormat/>
    <w:rsid w:val="00DE6710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DE6710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table">
    <w:name w:val="0 Texte de base table"/>
    <w:basedOn w:val="0Textedebase"/>
    <w:qFormat/>
    <w:rsid w:val="00DE6710"/>
    <w:pPr>
      <w:spacing w:before="1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E105A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05A"/>
  </w:style>
  <w:style w:type="character" w:customStyle="1" w:styleId="AsuntodelcomentarioCar">
    <w:name w:val="Asunto del comentario Car"/>
    <w:basedOn w:val="TextocomentarioCar"/>
    <w:link w:val="Asuntodelcomentario"/>
    <w:semiHidden/>
    <w:rsid w:val="005E1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0F9050E5541F8BE26E6CA8972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5EE1-5CA0-4B04-ABFD-CD2BE6E8E458}"/>
      </w:docPartPr>
      <w:docPartBody>
        <w:p w:rsidR="000430C3" w:rsidRDefault="000430C3" w:rsidP="000430C3">
          <w:pPr>
            <w:pStyle w:val="7130F9050E5541F8BE26E6CA89729A83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CC9D356211B4083938BDB5302F3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57E-2FFD-42F1-971C-28BA31E8B752}"/>
      </w:docPartPr>
      <w:docPartBody>
        <w:p w:rsidR="00B10EB5" w:rsidRDefault="00B10EB5" w:rsidP="00B10EB5">
          <w:pPr>
            <w:pStyle w:val="1CC9D356211B4083938BDB5302F3C2D1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C14292ECB6742EBBD1924C74B38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0C19-51DD-4D72-9512-C70682AC02C2}"/>
      </w:docPartPr>
      <w:docPartBody>
        <w:p w:rsidR="00B10EB5" w:rsidRDefault="00B10EB5" w:rsidP="00B10EB5">
          <w:pPr>
            <w:pStyle w:val="3C14292ECB6742EBBD1924C74B38238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8C7D0E6BC4142B8BBAF29367545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42EA-9AC5-4E10-B89C-9F57B789783D}"/>
      </w:docPartPr>
      <w:docPartBody>
        <w:p w:rsidR="00B10EB5" w:rsidRDefault="00B10EB5" w:rsidP="00B10EB5">
          <w:pPr>
            <w:pStyle w:val="C8C7D0E6BC4142B8BBAF293675450EDE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71B1954555943C99131CD826467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5F91-DF06-46D6-9C21-B6BCCDDC7238}"/>
      </w:docPartPr>
      <w:docPartBody>
        <w:p w:rsidR="00B10EB5" w:rsidRDefault="00B10EB5" w:rsidP="00B10EB5">
          <w:pPr>
            <w:pStyle w:val="C71B1954555943C99131CD826467EBE6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8F09E984D954C28B315BE974839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5447-F245-4200-8BBB-5CEA9B032FC7}"/>
      </w:docPartPr>
      <w:docPartBody>
        <w:p w:rsidR="00B10EB5" w:rsidRDefault="00B10EB5" w:rsidP="00B10EB5">
          <w:pPr>
            <w:pStyle w:val="D8F09E984D954C28B315BE974839BD7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46B255F338F403D827201FC9361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2008-12C2-48B8-A23C-97F05DD53DE4}"/>
      </w:docPartPr>
      <w:docPartBody>
        <w:p w:rsidR="00B10EB5" w:rsidRDefault="00B10EB5" w:rsidP="00B10EB5">
          <w:pPr>
            <w:pStyle w:val="C46B255F338F403D827201FC93617E72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B3882CFBCEB4325A1418470248D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DC27-6B57-481D-88B6-C4DE58DA8C49}"/>
      </w:docPartPr>
      <w:docPartBody>
        <w:p w:rsidR="00B10EB5" w:rsidRDefault="00B10EB5" w:rsidP="00B10EB5">
          <w:pPr>
            <w:pStyle w:val="9B3882CFBCEB4325A1418470248DEA6A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9A3F72E486144AEBE12CCC3F764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F921-71B4-4805-91D4-AF1D29851FD7}"/>
      </w:docPartPr>
      <w:docPartBody>
        <w:p w:rsidR="00B10EB5" w:rsidRDefault="00B10EB5" w:rsidP="00B10EB5">
          <w:pPr>
            <w:pStyle w:val="E9A3F72E486144AEBE12CCC3F764D94D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969E2F81ACC48D990C29DF7FD26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95AE-4A92-4806-BF5C-6517BC5DB3DB}"/>
      </w:docPartPr>
      <w:docPartBody>
        <w:p w:rsidR="00B10EB5" w:rsidRDefault="00B10EB5" w:rsidP="00B10EB5">
          <w:pPr>
            <w:pStyle w:val="F969E2F81ACC48D990C29DF7FD26111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6DD075ABD6A4993868140ACC30C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50DF-1218-422D-B359-8C059B648BD5}"/>
      </w:docPartPr>
      <w:docPartBody>
        <w:p w:rsidR="00B10EB5" w:rsidRDefault="00B10EB5" w:rsidP="00B10EB5">
          <w:pPr>
            <w:pStyle w:val="C6DD075ABD6A4993868140ACC30C620E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EA4B8DC86944084A3E38FF616AA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4FA6-58D3-4DE9-8133-83125FF29232}"/>
      </w:docPartPr>
      <w:docPartBody>
        <w:p w:rsidR="00B10EB5" w:rsidRDefault="00B10EB5" w:rsidP="00B10EB5">
          <w:pPr>
            <w:pStyle w:val="9EA4B8DC86944084A3E38FF616AA22A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72FD94C3B2A445DBA99752D7AC1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1F15-5DF1-46CA-9377-1E047E65121B}"/>
      </w:docPartPr>
      <w:docPartBody>
        <w:p w:rsidR="00B10EB5" w:rsidRDefault="00B10EB5" w:rsidP="00B10EB5">
          <w:pPr>
            <w:pStyle w:val="872FD94C3B2A445DBA99752D7AC1F327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B3197A520764F1998B5E0BD4F8A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921B-FE08-41E6-BD04-2F01FEAB96E6}"/>
      </w:docPartPr>
      <w:docPartBody>
        <w:p w:rsidR="00B10EB5" w:rsidRDefault="00B10EB5" w:rsidP="00B10EB5">
          <w:pPr>
            <w:pStyle w:val="3B3197A520764F1998B5E0BD4F8A409B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F0A359BC818452A9C5A1E0530EE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537E-4F49-419A-9BBE-95FE02FFC500}"/>
      </w:docPartPr>
      <w:docPartBody>
        <w:p w:rsidR="00B10EB5" w:rsidRDefault="00B10EB5" w:rsidP="00B10EB5">
          <w:pPr>
            <w:pStyle w:val="FF0A359BC818452A9C5A1E0530EE677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7EA3E3179E74A1889578F19A808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76F-1F08-4337-87A9-0D80C86E46F8}"/>
      </w:docPartPr>
      <w:docPartBody>
        <w:p w:rsidR="00B10EB5" w:rsidRDefault="00B10EB5" w:rsidP="00B10EB5">
          <w:pPr>
            <w:pStyle w:val="C7EA3E3179E74A1889578F19A808876D"/>
          </w:pPr>
          <w:r w:rsidRPr="00081538">
            <w:rPr>
              <w:rStyle w:val="Textodelmarcadordeposicin"/>
              <w:u w:val="single"/>
            </w:rPr>
            <w:t>Enter text.</w:t>
          </w:r>
        </w:p>
      </w:docPartBody>
    </w:docPart>
    <w:docPart>
      <w:docPartPr>
        <w:name w:val="DE29DFC19B964109A37A419E938C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4628D-A939-4133-A2F3-6B8DAD8187EB}"/>
      </w:docPartPr>
      <w:docPartBody>
        <w:p w:rsidR="00B10EB5" w:rsidRDefault="00B10EB5" w:rsidP="00B10EB5">
          <w:pPr>
            <w:pStyle w:val="DE29DFC19B964109A37A419E938CD56E"/>
          </w:pPr>
          <w:r w:rsidRPr="00081538">
            <w:rPr>
              <w:rStyle w:val="Textodelmarcadordeposicin"/>
              <w:u w:val="single"/>
            </w:rPr>
            <w:t>Enter text.</w:t>
          </w:r>
        </w:p>
      </w:docPartBody>
    </w:docPart>
    <w:docPart>
      <w:docPartPr>
        <w:name w:val="26AB907778FA4C13B990C5F72334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6FEE-C224-430A-9EEC-98D3879D591B}"/>
      </w:docPartPr>
      <w:docPartBody>
        <w:p w:rsidR="00B10EB5" w:rsidRDefault="00B10EB5" w:rsidP="00B10EB5">
          <w:pPr>
            <w:pStyle w:val="26AB907778FA4C13B990C5F72334FA96"/>
          </w:pPr>
          <w:r w:rsidRPr="00081538">
            <w:rPr>
              <w:rStyle w:val="Textodelmarcadordeposicin"/>
              <w:u w:val="single"/>
            </w:rPr>
            <w:t>Enter text.</w:t>
          </w:r>
        </w:p>
      </w:docPartBody>
    </w:docPart>
    <w:docPart>
      <w:docPartPr>
        <w:name w:val="965ACA5B6C704D3A817C3705AB4A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83B7-9A95-44F6-8B4F-0EA198514CBE}"/>
      </w:docPartPr>
      <w:docPartBody>
        <w:p w:rsidR="00B10EB5" w:rsidRDefault="00B10EB5" w:rsidP="00B10EB5">
          <w:pPr>
            <w:pStyle w:val="965ACA5B6C704D3A817C3705AB4A1F48"/>
          </w:pPr>
          <w:r w:rsidRPr="00081538">
            <w:rPr>
              <w:rStyle w:val="Textodelmarcadordeposicin"/>
              <w:u w:val="single"/>
            </w:rPr>
            <w:t>Enter text.</w:t>
          </w:r>
        </w:p>
      </w:docPartBody>
    </w:docPart>
    <w:docPart>
      <w:docPartPr>
        <w:name w:val="3495D68AC81F40B08134A1AD7A32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64F8-E96F-4833-8C62-CE8B336C6F27}"/>
      </w:docPartPr>
      <w:docPartBody>
        <w:p w:rsidR="00B10EB5" w:rsidRDefault="00B10EB5" w:rsidP="00B10EB5">
          <w:pPr>
            <w:pStyle w:val="3495D68AC81F40B08134A1AD7A32922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A8B28130E4B487B808E7B0444EA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D1AF-A9AA-4E70-BAF5-55D8AC5217EA}"/>
      </w:docPartPr>
      <w:docPartBody>
        <w:p w:rsidR="00B10EB5" w:rsidRDefault="00B10EB5" w:rsidP="00B10EB5">
          <w:pPr>
            <w:pStyle w:val="BA8B28130E4B487B808E7B0444EAA9C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6F115D622DB4332BCE34D02933B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4A4D-33FF-428C-818B-7683E2EDAE94}"/>
      </w:docPartPr>
      <w:docPartBody>
        <w:p w:rsidR="00B10EB5" w:rsidRDefault="00B10EB5" w:rsidP="00B10EB5">
          <w:pPr>
            <w:pStyle w:val="46F115D622DB4332BCE34D02933B4AEB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6877962F2414204BF76BB02F211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3B62-C0E0-4785-BEDD-AC42A1FC4ED2}"/>
      </w:docPartPr>
      <w:docPartBody>
        <w:p w:rsidR="00B10EB5" w:rsidRDefault="00B10EB5" w:rsidP="00B10EB5">
          <w:pPr>
            <w:pStyle w:val="56877962F2414204BF76BB02F211EBA3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9ACAE96C64C44EF823FF704C62A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E78B-97B0-4B0B-AE68-165B73581739}"/>
      </w:docPartPr>
      <w:docPartBody>
        <w:p w:rsidR="00B10EB5" w:rsidRDefault="00B10EB5" w:rsidP="00B10EB5">
          <w:pPr>
            <w:pStyle w:val="E9ACAE96C64C44EF823FF704C62A60D3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00E20D8ED46426AA88BBD14263A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85F0-4E73-4DA6-BEAB-1B1D96859136}"/>
      </w:docPartPr>
      <w:docPartBody>
        <w:p w:rsidR="00B10EB5" w:rsidRDefault="00B10EB5" w:rsidP="00B10EB5">
          <w:pPr>
            <w:pStyle w:val="E00E20D8ED46426AA88BBD14263A2A9F"/>
          </w:pPr>
          <w:r w:rsidRPr="00105C6F">
            <w:rPr>
              <w:rStyle w:val="Textodelmarcadordeposicin"/>
              <w:u w:val="single"/>
            </w:rPr>
            <w:t>Click or tap here to enter text.</w:t>
          </w:r>
        </w:p>
      </w:docPartBody>
    </w:docPart>
    <w:docPart>
      <w:docPartPr>
        <w:name w:val="31E2947E3DF04C258160220CEC6D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BD6F6-E396-4254-AAE4-C6D4084C3F17}"/>
      </w:docPartPr>
      <w:docPartBody>
        <w:p w:rsidR="00B10EB5" w:rsidRDefault="00B10EB5" w:rsidP="00B10EB5">
          <w:pPr>
            <w:pStyle w:val="31E2947E3DF04C258160220CEC6DF65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0CD1F7F08F64B4ABD16E38A2711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0BE2-6AD7-4517-91A9-7E7F4529A8B4}"/>
      </w:docPartPr>
      <w:docPartBody>
        <w:p w:rsidR="00B10EB5" w:rsidRDefault="00B10EB5" w:rsidP="00B10EB5">
          <w:pPr>
            <w:pStyle w:val="B0CD1F7F08F64B4ABD16E38A2711014B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4A2E7CD39D0431AB275CD1038AA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B2EB-4295-4660-941C-465541573DA1}"/>
      </w:docPartPr>
      <w:docPartBody>
        <w:p w:rsidR="00B10EB5" w:rsidRDefault="00B10EB5" w:rsidP="00B10EB5">
          <w:pPr>
            <w:pStyle w:val="34A2E7CD39D0431AB275CD1038AA4E86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281307DCEA4439AB50425253136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2FB7-7C82-46E9-9748-B086BD1FA248}"/>
      </w:docPartPr>
      <w:docPartBody>
        <w:p w:rsidR="00B10EB5" w:rsidRDefault="00B10EB5" w:rsidP="00B10EB5">
          <w:pPr>
            <w:pStyle w:val="2281307DCEA4439AB5042525313678B9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F9E111A21DB469E8D01FBACADBA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969F-5D4C-4E10-A5F8-76ADA91436BC}"/>
      </w:docPartPr>
      <w:docPartBody>
        <w:p w:rsidR="00B10EB5" w:rsidRDefault="00B10EB5" w:rsidP="00B10EB5">
          <w:pPr>
            <w:pStyle w:val="3F9E111A21DB469E8D01FBACADBABD78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1928B54617E14D0E9D8D98BF0C7E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634C-6A3E-4588-8305-63F2725C904B}"/>
      </w:docPartPr>
      <w:docPartBody>
        <w:p w:rsidR="00B10EB5" w:rsidRDefault="00B10EB5" w:rsidP="00B10EB5">
          <w:pPr>
            <w:pStyle w:val="1928B54617E14D0E9D8D98BF0C7E4FE7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72821955459469E9CF74A616403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06CE-F116-4936-A36D-60BD2E8ED254}"/>
      </w:docPartPr>
      <w:docPartBody>
        <w:p w:rsidR="00B10EB5" w:rsidRDefault="00B10EB5" w:rsidP="00B10EB5">
          <w:pPr>
            <w:pStyle w:val="472821955459469E9CF74A6164032713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4102EF0D0664AB5990F9C0E748D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4157-F906-4C32-A8F3-8B98E3B5C030}"/>
      </w:docPartPr>
      <w:docPartBody>
        <w:p w:rsidR="00B10EB5" w:rsidRDefault="00B10EB5" w:rsidP="00B10EB5">
          <w:pPr>
            <w:pStyle w:val="94102EF0D0664AB5990F9C0E748DA1D5"/>
          </w:pPr>
          <w:r>
            <w:rPr>
              <w:rStyle w:val="Textodelmarcadordeposicin"/>
            </w:rPr>
            <w:t>E</w:t>
          </w:r>
          <w:r w:rsidRPr="007D54E0">
            <w:rPr>
              <w:rStyle w:val="Textodelmarcadordeposicin"/>
            </w:rPr>
            <w:t>nter text.</w:t>
          </w:r>
        </w:p>
      </w:docPartBody>
    </w:docPart>
    <w:docPart>
      <w:docPartPr>
        <w:name w:val="5D94C1FAB89B4F98938FE907671F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4F250-CEA5-46E8-8672-4A4C57DB4561}"/>
      </w:docPartPr>
      <w:docPartBody>
        <w:p w:rsidR="00B10EB5" w:rsidRDefault="00B10EB5" w:rsidP="00B10EB5">
          <w:pPr>
            <w:pStyle w:val="5D94C1FAB89B4F98938FE907671FEC46"/>
          </w:pPr>
          <w:r>
            <w:rPr>
              <w:rStyle w:val="Textodelmarcadordeposicin"/>
            </w:rPr>
            <w:t>E</w:t>
          </w:r>
          <w:r w:rsidRPr="007D54E0">
            <w:rPr>
              <w:rStyle w:val="Textodelmarcadordeposicin"/>
            </w:rPr>
            <w:t>nter text.</w:t>
          </w:r>
        </w:p>
      </w:docPartBody>
    </w:docPart>
    <w:docPart>
      <w:docPartPr>
        <w:name w:val="F841C4295BB0478A8FCF70F7F1C1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85D3-6D9F-4AA5-A0DB-81541A7554D8}"/>
      </w:docPartPr>
      <w:docPartBody>
        <w:p w:rsidR="00B10EB5" w:rsidRDefault="00B10EB5" w:rsidP="00B10EB5">
          <w:pPr>
            <w:pStyle w:val="F841C4295BB0478A8FCF70F7F1C1DFF9"/>
          </w:pPr>
          <w:r>
            <w:rPr>
              <w:rStyle w:val="Textodelmarcadordeposicin"/>
            </w:rPr>
            <w:t>E</w:t>
          </w:r>
          <w:r w:rsidRPr="007D54E0">
            <w:rPr>
              <w:rStyle w:val="Textodelmarcadordeposicin"/>
            </w:rPr>
            <w:t>nter text.</w:t>
          </w:r>
        </w:p>
      </w:docPartBody>
    </w:docPart>
    <w:docPart>
      <w:docPartPr>
        <w:name w:val="DDC4BE2A763B4F98A6B5295FCD1E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576A-7342-488E-B2DE-8E2A60381F83}"/>
      </w:docPartPr>
      <w:docPartBody>
        <w:p w:rsidR="00B10EB5" w:rsidRDefault="00B10EB5" w:rsidP="00B10EB5">
          <w:pPr>
            <w:pStyle w:val="DDC4BE2A763B4F98A6B5295FCD1E0123"/>
          </w:pPr>
          <w:r>
            <w:rPr>
              <w:rStyle w:val="Textodelmarcadordeposicin"/>
            </w:rPr>
            <w:t>E</w:t>
          </w:r>
          <w:r w:rsidRPr="007D54E0">
            <w:rPr>
              <w:rStyle w:val="Textodelmarcadordeposicin"/>
            </w:rPr>
            <w:t>nter text.</w:t>
          </w:r>
        </w:p>
      </w:docPartBody>
    </w:docPart>
    <w:docPart>
      <w:docPartPr>
        <w:name w:val="5A399DB3832D4CADBF9722536D13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6F1C-E5FE-4CB8-9094-47335EFF95AF}"/>
      </w:docPartPr>
      <w:docPartBody>
        <w:p w:rsidR="00B10EB5" w:rsidRDefault="00B10EB5" w:rsidP="00B10EB5">
          <w:pPr>
            <w:pStyle w:val="5A399DB3832D4CADBF9722536D13E6E3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691829E704B4E7F83614E92C052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A808-3166-44A2-B2E4-129D935FE015}"/>
      </w:docPartPr>
      <w:docPartBody>
        <w:p w:rsidR="00B10EB5" w:rsidRDefault="00B10EB5" w:rsidP="00B10EB5">
          <w:pPr>
            <w:pStyle w:val="E691829E704B4E7F83614E92C05250F9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2A130AA89FB4FC4968004D3E9BD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4D5D-44AA-472E-B453-22E7AE026F23}"/>
      </w:docPartPr>
      <w:docPartBody>
        <w:p w:rsidR="00B10EB5" w:rsidRDefault="00B10EB5" w:rsidP="00B10EB5">
          <w:pPr>
            <w:pStyle w:val="F2A130AA89FB4FC4968004D3E9BD54C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38054D820FF4653B95B6D0F5919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C499-1963-4F5D-9A52-7B8BC75CBC4B}"/>
      </w:docPartPr>
      <w:docPartBody>
        <w:p w:rsidR="00B10EB5" w:rsidRDefault="00B10EB5" w:rsidP="00B10EB5">
          <w:pPr>
            <w:pStyle w:val="438054D820FF4653B95B6D0F5919823F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12A1A99B03A42428CB263335612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F31CF-D7FA-43AB-A49B-7AE00ECC620C}"/>
      </w:docPartPr>
      <w:docPartBody>
        <w:p w:rsidR="00B10EB5" w:rsidRDefault="00B10EB5" w:rsidP="00B10EB5">
          <w:pPr>
            <w:pStyle w:val="612A1A99B03A42428CB263335612DA0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48F5C0D36149A1829B4319FDB4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812C-B9A0-4CCB-8792-DF1E8A80A7D3}"/>
      </w:docPartPr>
      <w:docPartBody>
        <w:p w:rsidR="00B10EB5" w:rsidRDefault="00B10EB5" w:rsidP="00B10EB5">
          <w:pPr>
            <w:pStyle w:val="6548F5C0D36149A1829B4319FDB42D5F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17EEAAABA2F48FC95481B4930DB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A01B-2D10-48D0-BB9E-05F9F2320545}"/>
      </w:docPartPr>
      <w:docPartBody>
        <w:p w:rsidR="00B10EB5" w:rsidRDefault="00B10EB5" w:rsidP="00B10EB5">
          <w:pPr>
            <w:pStyle w:val="F17EEAAABA2F48FC95481B4930DB192C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727BC113A87491498DD2055CDA6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F0B6-6F86-47B2-B3A3-B6B3196BB803}"/>
      </w:docPartPr>
      <w:docPartBody>
        <w:p w:rsidR="00B10EB5" w:rsidRDefault="00B10EB5" w:rsidP="00B10EB5">
          <w:pPr>
            <w:pStyle w:val="9727BC113A87491498DD2055CDA624B0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FE7C47C3AC84027B953FABC7166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E6A5-72E4-4175-89A0-01F062D2FF8D}"/>
      </w:docPartPr>
      <w:docPartBody>
        <w:p w:rsidR="00B10EB5" w:rsidRDefault="00B10EB5" w:rsidP="00B10EB5">
          <w:pPr>
            <w:pStyle w:val="DFE7C47C3AC84027B953FABC716678D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A684E3ECCA4F48957BDA4BD782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6637-207C-4827-B19D-0B4CB36864A3}"/>
      </w:docPartPr>
      <w:docPartBody>
        <w:p w:rsidR="00B10EB5" w:rsidRDefault="00B10EB5" w:rsidP="00B10EB5">
          <w:pPr>
            <w:pStyle w:val="37A684E3ECCA4F48957BDA4BD782E554"/>
          </w:pPr>
          <w:r w:rsidRPr="007D54E0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88"/>
    <w:rsid w:val="000430C3"/>
    <w:rsid w:val="000C1688"/>
    <w:rsid w:val="00217CF2"/>
    <w:rsid w:val="00B01389"/>
    <w:rsid w:val="00B10EB5"/>
    <w:rsid w:val="00B94FB7"/>
    <w:rsid w:val="00B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EB5"/>
    <w:rPr>
      <w:color w:val="808080"/>
    </w:rPr>
  </w:style>
  <w:style w:type="paragraph" w:customStyle="1" w:styleId="92B57B8B144B44C098A8A903003BE4F9">
    <w:name w:val="92B57B8B144B44C098A8A903003BE4F9"/>
    <w:rsid w:val="000C1688"/>
  </w:style>
  <w:style w:type="paragraph" w:customStyle="1" w:styleId="BB1738CDA63F46679010F7E7032FA769">
    <w:name w:val="BB1738CDA63F46679010F7E7032FA769"/>
    <w:rsid w:val="000C1688"/>
  </w:style>
  <w:style w:type="paragraph" w:customStyle="1" w:styleId="7D382B3F839F4B6CA41CDF5E5A979B10">
    <w:name w:val="7D382B3F839F4B6CA41CDF5E5A979B10"/>
    <w:rsid w:val="000C1688"/>
  </w:style>
  <w:style w:type="paragraph" w:customStyle="1" w:styleId="D32B22CC39474EC8859FA7034A8DC828">
    <w:name w:val="D32B22CC39474EC8859FA7034A8DC828"/>
    <w:rsid w:val="000C1688"/>
  </w:style>
  <w:style w:type="paragraph" w:customStyle="1" w:styleId="DD3F2268CD364AB09EA099F30DBF14C0">
    <w:name w:val="DD3F2268CD364AB09EA099F30DBF14C0"/>
    <w:rsid w:val="000C1688"/>
  </w:style>
  <w:style w:type="paragraph" w:customStyle="1" w:styleId="A4E2D5438D7147C59E6340691FF9C275">
    <w:name w:val="A4E2D5438D7147C59E6340691FF9C275"/>
    <w:rsid w:val="000C1688"/>
  </w:style>
  <w:style w:type="paragraph" w:customStyle="1" w:styleId="F5B4CE04B2D94D3FA4B65A09A7847B4F">
    <w:name w:val="F5B4CE04B2D94D3FA4B65A09A7847B4F"/>
    <w:rsid w:val="000C1688"/>
  </w:style>
  <w:style w:type="paragraph" w:customStyle="1" w:styleId="FA9647F41DF64ED0BA47F3E5EBEEDB18">
    <w:name w:val="FA9647F41DF64ED0BA47F3E5EBEEDB18"/>
    <w:rsid w:val="000C1688"/>
  </w:style>
  <w:style w:type="paragraph" w:customStyle="1" w:styleId="9E97A2BB7601447494A0D2960C56BFD7">
    <w:name w:val="9E97A2BB7601447494A0D2960C56BFD7"/>
    <w:rsid w:val="000C1688"/>
  </w:style>
  <w:style w:type="paragraph" w:customStyle="1" w:styleId="860C36DE8AAE421CA4FFED72D75DD387">
    <w:name w:val="860C36DE8AAE421CA4FFED72D75DD387"/>
    <w:rsid w:val="000C1688"/>
  </w:style>
  <w:style w:type="paragraph" w:customStyle="1" w:styleId="AD311B92C04D49728710C371F99F4130">
    <w:name w:val="AD311B92C04D49728710C371F99F4130"/>
    <w:rsid w:val="000C1688"/>
  </w:style>
  <w:style w:type="paragraph" w:customStyle="1" w:styleId="8F56039EC57149A7839232CFA072822E">
    <w:name w:val="8F56039EC57149A7839232CFA072822E"/>
    <w:rsid w:val="000C1688"/>
  </w:style>
  <w:style w:type="paragraph" w:customStyle="1" w:styleId="3B3461218CF24207BFCF4B614259651F">
    <w:name w:val="3B3461218CF24207BFCF4B614259651F"/>
    <w:rsid w:val="000C1688"/>
  </w:style>
  <w:style w:type="paragraph" w:customStyle="1" w:styleId="492F8FFD56C0479BA52DE4FF0F08B0B3">
    <w:name w:val="492F8FFD56C0479BA52DE4FF0F08B0B3"/>
    <w:rsid w:val="000C1688"/>
  </w:style>
  <w:style w:type="paragraph" w:customStyle="1" w:styleId="96EB5A24B642486B8720650AB9F41E1F">
    <w:name w:val="96EB5A24B642486B8720650AB9F41E1F"/>
    <w:rsid w:val="000C1688"/>
  </w:style>
  <w:style w:type="paragraph" w:customStyle="1" w:styleId="458B7D08CFAE4CD1A359010667264473">
    <w:name w:val="458B7D08CFAE4CD1A359010667264473"/>
    <w:rsid w:val="000C1688"/>
  </w:style>
  <w:style w:type="paragraph" w:customStyle="1" w:styleId="A2EF383A796C456A908970379DC17272">
    <w:name w:val="A2EF383A796C456A908970379DC17272"/>
    <w:rsid w:val="000C1688"/>
  </w:style>
  <w:style w:type="paragraph" w:customStyle="1" w:styleId="92029E4D80704996A87D85BE5C1EB665">
    <w:name w:val="92029E4D80704996A87D85BE5C1EB665"/>
    <w:rsid w:val="000C1688"/>
  </w:style>
  <w:style w:type="paragraph" w:customStyle="1" w:styleId="40C10AE6D2E641E1A3FBF47CA19E5D04">
    <w:name w:val="40C10AE6D2E641E1A3FBF47CA19E5D04"/>
    <w:rsid w:val="000C1688"/>
  </w:style>
  <w:style w:type="paragraph" w:customStyle="1" w:styleId="AE0BB09B9BFD4248AE9859B5C2DAB54D">
    <w:name w:val="AE0BB09B9BFD4248AE9859B5C2DAB54D"/>
    <w:rsid w:val="000C1688"/>
  </w:style>
  <w:style w:type="paragraph" w:customStyle="1" w:styleId="90846A2D4CCE48D7A60E58C365EE8FFF">
    <w:name w:val="90846A2D4CCE48D7A60E58C365EE8FFF"/>
    <w:rsid w:val="000C1688"/>
  </w:style>
  <w:style w:type="paragraph" w:customStyle="1" w:styleId="74C9F0F421A9479BBAD037B9BE4DF607">
    <w:name w:val="74C9F0F421A9479BBAD037B9BE4DF607"/>
    <w:rsid w:val="000C1688"/>
  </w:style>
  <w:style w:type="paragraph" w:customStyle="1" w:styleId="4D29B0F7F4C1413EA79AA2DDD10DCD23">
    <w:name w:val="4D29B0F7F4C1413EA79AA2DDD10DCD23"/>
    <w:rsid w:val="000C1688"/>
  </w:style>
  <w:style w:type="paragraph" w:customStyle="1" w:styleId="4A412ABEB15E4BF7A4532D63F4C920D7">
    <w:name w:val="4A412ABEB15E4BF7A4532D63F4C920D7"/>
    <w:rsid w:val="000C1688"/>
  </w:style>
  <w:style w:type="paragraph" w:customStyle="1" w:styleId="C7F3DD546BD64AE0941059C943275284">
    <w:name w:val="C7F3DD546BD64AE0941059C943275284"/>
    <w:rsid w:val="000C1688"/>
  </w:style>
  <w:style w:type="paragraph" w:customStyle="1" w:styleId="6FBA2B3D6B504BFEA6C1286AABE0BC1F">
    <w:name w:val="6FBA2B3D6B504BFEA6C1286AABE0BC1F"/>
    <w:rsid w:val="000C1688"/>
  </w:style>
  <w:style w:type="paragraph" w:customStyle="1" w:styleId="0CF7F9C893F442688D74642DE0B3C60C">
    <w:name w:val="0CF7F9C893F442688D74642DE0B3C60C"/>
    <w:rsid w:val="000C1688"/>
  </w:style>
  <w:style w:type="paragraph" w:customStyle="1" w:styleId="C80E29A00DF944A0B5EB5A630D2A0FFF">
    <w:name w:val="C80E29A00DF944A0B5EB5A630D2A0FFF"/>
    <w:rsid w:val="000C1688"/>
  </w:style>
  <w:style w:type="paragraph" w:customStyle="1" w:styleId="0EBCC09509D040868D90BC33A9910660">
    <w:name w:val="0EBCC09509D040868D90BC33A9910660"/>
    <w:rsid w:val="000C1688"/>
  </w:style>
  <w:style w:type="paragraph" w:customStyle="1" w:styleId="3D422A65DA344782A0C9BB5F7A8C3D0B">
    <w:name w:val="3D422A65DA344782A0C9BB5F7A8C3D0B"/>
    <w:rsid w:val="000C1688"/>
  </w:style>
  <w:style w:type="paragraph" w:customStyle="1" w:styleId="28D4856979414EE7B4ADC6756920B72C">
    <w:name w:val="28D4856979414EE7B4ADC6756920B72C"/>
    <w:rsid w:val="000C1688"/>
  </w:style>
  <w:style w:type="paragraph" w:customStyle="1" w:styleId="CE1EC20A65F046BFBEECB3CEC314E7BB">
    <w:name w:val="CE1EC20A65F046BFBEECB3CEC314E7BB"/>
    <w:rsid w:val="000C1688"/>
  </w:style>
  <w:style w:type="paragraph" w:customStyle="1" w:styleId="FEE8BCC610BA4695B65DFCAC98553FED">
    <w:name w:val="FEE8BCC610BA4695B65DFCAC98553FED"/>
    <w:rsid w:val="000C1688"/>
  </w:style>
  <w:style w:type="paragraph" w:customStyle="1" w:styleId="13E1FFFE432B43949F02EF774BC7832B">
    <w:name w:val="13E1FFFE432B43949F02EF774BC7832B"/>
    <w:rsid w:val="000C1688"/>
  </w:style>
  <w:style w:type="paragraph" w:customStyle="1" w:styleId="FFA6378406FF4F1098EF3F4B53D23F88">
    <w:name w:val="FFA6378406FF4F1098EF3F4B53D23F88"/>
    <w:rsid w:val="000C1688"/>
  </w:style>
  <w:style w:type="paragraph" w:customStyle="1" w:styleId="5CACC684CB1B48F4ADDCEAF73BE38B63">
    <w:name w:val="5CACC684CB1B48F4ADDCEAF73BE38B63"/>
    <w:rsid w:val="000C1688"/>
  </w:style>
  <w:style w:type="paragraph" w:customStyle="1" w:styleId="85AB3DA22BBF40D2BF428F9F5AEA4E07">
    <w:name w:val="85AB3DA22BBF40D2BF428F9F5AEA4E07"/>
    <w:rsid w:val="000C1688"/>
  </w:style>
  <w:style w:type="paragraph" w:customStyle="1" w:styleId="B27133568294485EAADA45632A7EF4D8">
    <w:name w:val="B27133568294485EAADA45632A7EF4D8"/>
    <w:rsid w:val="000C1688"/>
  </w:style>
  <w:style w:type="paragraph" w:customStyle="1" w:styleId="4EDB527EF818489A94B54D4AF8AED54D">
    <w:name w:val="4EDB527EF818489A94B54D4AF8AED54D"/>
    <w:rsid w:val="000C1688"/>
  </w:style>
  <w:style w:type="paragraph" w:customStyle="1" w:styleId="3ADA317512E64CACA29E6E227D8899FA">
    <w:name w:val="3ADA317512E64CACA29E6E227D8899FA"/>
    <w:rsid w:val="000C1688"/>
  </w:style>
  <w:style w:type="paragraph" w:customStyle="1" w:styleId="F92A7889AB7A4E9DA63E78996919F389">
    <w:name w:val="F92A7889AB7A4E9DA63E78996919F389"/>
    <w:rsid w:val="000C1688"/>
  </w:style>
  <w:style w:type="paragraph" w:customStyle="1" w:styleId="FB416068D2684375BDE3DF90030653AE">
    <w:name w:val="FB416068D2684375BDE3DF90030653AE"/>
    <w:rsid w:val="000C1688"/>
  </w:style>
  <w:style w:type="paragraph" w:customStyle="1" w:styleId="396D3949A704482EAABFA7CC6E6E4DAD">
    <w:name w:val="396D3949A704482EAABFA7CC6E6E4DAD"/>
    <w:rsid w:val="000C1688"/>
  </w:style>
  <w:style w:type="paragraph" w:customStyle="1" w:styleId="B473696E3E1141B4A4FE94ADF34EB788">
    <w:name w:val="B473696E3E1141B4A4FE94ADF34EB788"/>
    <w:rsid w:val="000C1688"/>
  </w:style>
  <w:style w:type="paragraph" w:customStyle="1" w:styleId="A8BD04D9A83C4350979CE2A3F8425851">
    <w:name w:val="A8BD04D9A83C4350979CE2A3F8425851"/>
    <w:rsid w:val="000C1688"/>
  </w:style>
  <w:style w:type="paragraph" w:customStyle="1" w:styleId="DE64F28CB95247DEB4269C262F02EE10">
    <w:name w:val="DE64F28CB95247DEB4269C262F02EE10"/>
    <w:rsid w:val="000C1688"/>
  </w:style>
  <w:style w:type="paragraph" w:customStyle="1" w:styleId="7130F9050E5541F8BE26E6CA89729A83">
    <w:name w:val="7130F9050E5541F8BE26E6CA89729A83"/>
    <w:rsid w:val="000430C3"/>
    <w:rPr>
      <w:lang w:val="es-ES_tradnl" w:eastAsia="es-ES_tradnl"/>
    </w:rPr>
  </w:style>
  <w:style w:type="paragraph" w:customStyle="1" w:styleId="F7826865E04D4A69AEA14368C6D843FC">
    <w:name w:val="F7826865E04D4A69AEA14368C6D843FC"/>
    <w:rsid w:val="000430C3"/>
    <w:rPr>
      <w:lang w:val="es-ES_tradnl" w:eastAsia="es-ES_tradnl"/>
    </w:rPr>
  </w:style>
  <w:style w:type="paragraph" w:customStyle="1" w:styleId="70193009B6C04763BCD4F664249F13F3">
    <w:name w:val="70193009B6C04763BCD4F664249F13F3"/>
    <w:rsid w:val="000430C3"/>
    <w:rPr>
      <w:lang w:val="es-ES_tradnl" w:eastAsia="es-ES_tradnl"/>
    </w:rPr>
  </w:style>
  <w:style w:type="paragraph" w:customStyle="1" w:styleId="F7B9D53B92584E01BBCA1589618C70C5">
    <w:name w:val="F7B9D53B92584E01BBCA1589618C70C5"/>
    <w:rsid w:val="000430C3"/>
    <w:rPr>
      <w:lang w:val="es-ES_tradnl" w:eastAsia="es-ES_tradnl"/>
    </w:rPr>
  </w:style>
  <w:style w:type="paragraph" w:customStyle="1" w:styleId="EDC90983F1654F2ABD6BFED8EC98D2A3">
    <w:name w:val="EDC90983F1654F2ABD6BFED8EC98D2A3"/>
    <w:rsid w:val="000430C3"/>
    <w:rPr>
      <w:lang w:val="es-ES_tradnl" w:eastAsia="es-ES_tradnl"/>
    </w:rPr>
  </w:style>
  <w:style w:type="paragraph" w:customStyle="1" w:styleId="94B8A4C9EEF9413AA655199D3DA96802">
    <w:name w:val="94B8A4C9EEF9413AA655199D3DA96802"/>
    <w:rsid w:val="000430C3"/>
    <w:rPr>
      <w:lang w:val="es-ES_tradnl" w:eastAsia="es-ES_tradnl"/>
    </w:rPr>
  </w:style>
  <w:style w:type="paragraph" w:customStyle="1" w:styleId="0F94342E26CE4CE19F230DB442D0A707">
    <w:name w:val="0F94342E26CE4CE19F230DB442D0A707"/>
    <w:rsid w:val="000430C3"/>
    <w:rPr>
      <w:lang w:val="es-ES_tradnl" w:eastAsia="es-ES_tradnl"/>
    </w:rPr>
  </w:style>
  <w:style w:type="paragraph" w:customStyle="1" w:styleId="3D9C178F5E2D4F77BB331A2D15E458AD">
    <w:name w:val="3D9C178F5E2D4F77BB331A2D15E458AD"/>
    <w:rsid w:val="000430C3"/>
    <w:rPr>
      <w:lang w:val="es-ES_tradnl" w:eastAsia="es-ES_tradnl"/>
    </w:rPr>
  </w:style>
  <w:style w:type="paragraph" w:customStyle="1" w:styleId="EB3FED4167D04CEDBD0C70AE7092CF48">
    <w:name w:val="EB3FED4167D04CEDBD0C70AE7092CF48"/>
    <w:rsid w:val="000430C3"/>
    <w:rPr>
      <w:lang w:val="es-ES_tradnl" w:eastAsia="es-ES_tradnl"/>
    </w:rPr>
  </w:style>
  <w:style w:type="paragraph" w:customStyle="1" w:styleId="E2D123E8F9E54FB4BF1C7E058EECEB82">
    <w:name w:val="E2D123E8F9E54FB4BF1C7E058EECEB82"/>
    <w:rsid w:val="000430C3"/>
    <w:rPr>
      <w:lang w:val="es-ES_tradnl" w:eastAsia="es-ES_tradnl"/>
    </w:rPr>
  </w:style>
  <w:style w:type="paragraph" w:customStyle="1" w:styleId="B2287F556F1844E089451DEF12D262EC">
    <w:name w:val="B2287F556F1844E089451DEF12D262EC"/>
    <w:rsid w:val="000430C3"/>
    <w:rPr>
      <w:lang w:val="es-ES_tradnl" w:eastAsia="es-ES_tradnl"/>
    </w:rPr>
  </w:style>
  <w:style w:type="paragraph" w:customStyle="1" w:styleId="A0F7294264F34CE89D89752C432EE05B">
    <w:name w:val="A0F7294264F34CE89D89752C432EE05B"/>
    <w:rsid w:val="000430C3"/>
    <w:rPr>
      <w:lang w:val="es-ES_tradnl" w:eastAsia="es-ES_tradnl"/>
    </w:rPr>
  </w:style>
  <w:style w:type="paragraph" w:customStyle="1" w:styleId="91A48954582946BEBAF0546158098393">
    <w:name w:val="91A48954582946BEBAF0546158098393"/>
    <w:rsid w:val="000430C3"/>
    <w:rPr>
      <w:lang w:val="es-ES_tradnl" w:eastAsia="es-ES_tradnl"/>
    </w:rPr>
  </w:style>
  <w:style w:type="paragraph" w:customStyle="1" w:styleId="CF816D3513F842509F2FAC49D4AE6DC8">
    <w:name w:val="CF816D3513F842509F2FAC49D4AE6DC8"/>
    <w:rsid w:val="000430C3"/>
    <w:rPr>
      <w:lang w:val="es-ES_tradnl" w:eastAsia="es-ES_tradnl"/>
    </w:rPr>
  </w:style>
  <w:style w:type="paragraph" w:customStyle="1" w:styleId="1FB0A32C890E472F999B525603139DBA">
    <w:name w:val="1FB0A32C890E472F999B525603139DBA"/>
    <w:rsid w:val="000430C3"/>
    <w:rPr>
      <w:lang w:val="es-ES_tradnl" w:eastAsia="es-ES_tradnl"/>
    </w:rPr>
  </w:style>
  <w:style w:type="paragraph" w:customStyle="1" w:styleId="4BFB2D88345A4EC28B0D09B9366AFF90">
    <w:name w:val="4BFB2D88345A4EC28B0D09B9366AFF90"/>
    <w:rsid w:val="000430C3"/>
    <w:rPr>
      <w:lang w:val="es-ES_tradnl" w:eastAsia="es-ES_tradnl"/>
    </w:rPr>
  </w:style>
  <w:style w:type="paragraph" w:customStyle="1" w:styleId="8867ACBA68AB41D19ABBF441FFF093DB">
    <w:name w:val="8867ACBA68AB41D19ABBF441FFF093DB"/>
    <w:rsid w:val="000430C3"/>
    <w:rPr>
      <w:lang w:val="es-ES_tradnl" w:eastAsia="es-ES_tradnl"/>
    </w:rPr>
  </w:style>
  <w:style w:type="paragraph" w:customStyle="1" w:styleId="BC8EEFA187754AF08E4082E20D687816">
    <w:name w:val="BC8EEFA187754AF08E4082E20D687816"/>
    <w:rsid w:val="000430C3"/>
    <w:rPr>
      <w:lang w:val="es-ES_tradnl" w:eastAsia="es-ES_tradnl"/>
    </w:rPr>
  </w:style>
  <w:style w:type="paragraph" w:customStyle="1" w:styleId="26510FAB3C43430B91DEEB4AF72BAFB2">
    <w:name w:val="26510FAB3C43430B91DEEB4AF72BAFB2"/>
    <w:rsid w:val="000430C3"/>
    <w:rPr>
      <w:lang w:val="es-ES_tradnl" w:eastAsia="es-ES_tradnl"/>
    </w:rPr>
  </w:style>
  <w:style w:type="paragraph" w:customStyle="1" w:styleId="036A7ED7F2804CD5BAF65CA6F370FE51">
    <w:name w:val="036A7ED7F2804CD5BAF65CA6F370FE51"/>
    <w:rsid w:val="000430C3"/>
    <w:rPr>
      <w:lang w:val="es-ES_tradnl" w:eastAsia="es-ES_tradnl"/>
    </w:rPr>
  </w:style>
  <w:style w:type="paragraph" w:customStyle="1" w:styleId="857EF3B76B194D579DFBF069B381DA68">
    <w:name w:val="857EF3B76B194D579DFBF069B381DA68"/>
    <w:rsid w:val="000430C3"/>
    <w:rPr>
      <w:lang w:val="es-ES_tradnl" w:eastAsia="es-ES_tradnl"/>
    </w:rPr>
  </w:style>
  <w:style w:type="paragraph" w:customStyle="1" w:styleId="53C998C214C74294AE6392199FDFFFB0">
    <w:name w:val="53C998C214C74294AE6392199FDFFFB0"/>
    <w:rsid w:val="000430C3"/>
    <w:rPr>
      <w:lang w:val="es-ES_tradnl" w:eastAsia="es-ES_tradnl"/>
    </w:rPr>
  </w:style>
  <w:style w:type="paragraph" w:customStyle="1" w:styleId="BB65FC01E18D47E0A7E5B422202DD74B">
    <w:name w:val="BB65FC01E18D47E0A7E5B422202DD74B"/>
    <w:rsid w:val="000430C3"/>
    <w:rPr>
      <w:lang w:val="es-ES_tradnl" w:eastAsia="es-ES_tradnl"/>
    </w:rPr>
  </w:style>
  <w:style w:type="paragraph" w:customStyle="1" w:styleId="F915844D8B0747389806A2DB3B628A0E">
    <w:name w:val="F915844D8B0747389806A2DB3B628A0E"/>
    <w:rsid w:val="000430C3"/>
    <w:rPr>
      <w:lang w:val="es-ES_tradnl" w:eastAsia="es-ES_tradnl"/>
    </w:rPr>
  </w:style>
  <w:style w:type="paragraph" w:customStyle="1" w:styleId="C4A82B69D9ED4AABA3BA230869E24847">
    <w:name w:val="C4A82B69D9ED4AABA3BA230869E24847"/>
    <w:rsid w:val="000430C3"/>
    <w:rPr>
      <w:lang w:val="es-ES_tradnl" w:eastAsia="es-ES_tradnl"/>
    </w:rPr>
  </w:style>
  <w:style w:type="paragraph" w:customStyle="1" w:styleId="7A12F2A7819D4F408FB0E941786FA733">
    <w:name w:val="7A12F2A7819D4F408FB0E941786FA733"/>
    <w:rsid w:val="000430C3"/>
    <w:rPr>
      <w:lang w:val="es-ES_tradnl" w:eastAsia="es-ES_tradnl"/>
    </w:rPr>
  </w:style>
  <w:style w:type="paragraph" w:customStyle="1" w:styleId="E5520391A5854D9CA694B12853953A50">
    <w:name w:val="E5520391A5854D9CA694B12853953A50"/>
    <w:rsid w:val="000430C3"/>
    <w:rPr>
      <w:lang w:val="es-ES_tradnl" w:eastAsia="es-ES_tradnl"/>
    </w:rPr>
  </w:style>
  <w:style w:type="paragraph" w:customStyle="1" w:styleId="510D9408A5D0471684141B1F43DA6855">
    <w:name w:val="510D9408A5D0471684141B1F43DA6855"/>
    <w:rsid w:val="000430C3"/>
    <w:rPr>
      <w:lang w:val="es-ES_tradnl" w:eastAsia="es-ES_tradnl"/>
    </w:rPr>
  </w:style>
  <w:style w:type="paragraph" w:customStyle="1" w:styleId="22EE82281F664A8E9C9B0E8861679BB3">
    <w:name w:val="22EE82281F664A8E9C9B0E8861679BB3"/>
    <w:rsid w:val="000430C3"/>
    <w:rPr>
      <w:lang w:val="es-ES_tradnl" w:eastAsia="es-ES_tradnl"/>
    </w:rPr>
  </w:style>
  <w:style w:type="paragraph" w:customStyle="1" w:styleId="839D79EA3E14425F891B2A0A3F0AAD4F">
    <w:name w:val="839D79EA3E14425F891B2A0A3F0AAD4F"/>
    <w:rsid w:val="000430C3"/>
    <w:rPr>
      <w:lang w:val="es-ES_tradnl" w:eastAsia="es-ES_tradnl"/>
    </w:rPr>
  </w:style>
  <w:style w:type="paragraph" w:customStyle="1" w:styleId="28DBC904DF7C4674AFC5ADEB8A3CBCE2">
    <w:name w:val="28DBC904DF7C4674AFC5ADEB8A3CBCE2"/>
    <w:rsid w:val="000430C3"/>
    <w:rPr>
      <w:lang w:val="es-ES_tradnl" w:eastAsia="es-ES_tradnl"/>
    </w:rPr>
  </w:style>
  <w:style w:type="paragraph" w:customStyle="1" w:styleId="CE47ED03430747B0B0EB528F7177879A">
    <w:name w:val="CE47ED03430747B0B0EB528F7177879A"/>
    <w:rsid w:val="000430C3"/>
    <w:rPr>
      <w:lang w:val="es-ES_tradnl" w:eastAsia="es-ES_tradnl"/>
    </w:rPr>
  </w:style>
  <w:style w:type="paragraph" w:customStyle="1" w:styleId="16A743A9C5DD4CF8888BC68B22F2EE54">
    <w:name w:val="16A743A9C5DD4CF8888BC68B22F2EE54"/>
    <w:rsid w:val="000430C3"/>
    <w:rPr>
      <w:lang w:val="es-ES_tradnl" w:eastAsia="es-ES_tradnl"/>
    </w:rPr>
  </w:style>
  <w:style w:type="paragraph" w:customStyle="1" w:styleId="2F63E3264424482BB7D6BA1A3C91F2EB">
    <w:name w:val="2F63E3264424482BB7D6BA1A3C91F2EB"/>
    <w:rsid w:val="000430C3"/>
    <w:rPr>
      <w:lang w:val="es-ES_tradnl" w:eastAsia="es-ES_tradnl"/>
    </w:rPr>
  </w:style>
  <w:style w:type="paragraph" w:customStyle="1" w:styleId="2F4634715C344C368452DEC09E42C5D2">
    <w:name w:val="2F4634715C344C368452DEC09E42C5D2"/>
    <w:rsid w:val="000430C3"/>
    <w:rPr>
      <w:lang w:val="es-ES_tradnl" w:eastAsia="es-ES_tradnl"/>
    </w:rPr>
  </w:style>
  <w:style w:type="paragraph" w:customStyle="1" w:styleId="9AC9FB0F5C0242DEAA6ADF0B874FBECB">
    <w:name w:val="9AC9FB0F5C0242DEAA6ADF0B874FBECB"/>
    <w:rsid w:val="000430C3"/>
    <w:rPr>
      <w:lang w:val="es-ES_tradnl" w:eastAsia="es-ES_tradnl"/>
    </w:rPr>
  </w:style>
  <w:style w:type="paragraph" w:customStyle="1" w:styleId="B7A0C9AC9E44494DA0FD956224AA1648">
    <w:name w:val="B7A0C9AC9E44494DA0FD956224AA1648"/>
    <w:rsid w:val="000430C3"/>
    <w:rPr>
      <w:lang w:val="es-ES_tradnl" w:eastAsia="es-ES_tradnl"/>
    </w:rPr>
  </w:style>
  <w:style w:type="paragraph" w:customStyle="1" w:styleId="242F54F5FEDB4A189DE2CE850C599892">
    <w:name w:val="242F54F5FEDB4A189DE2CE850C599892"/>
    <w:rsid w:val="000430C3"/>
    <w:rPr>
      <w:lang w:val="es-ES_tradnl" w:eastAsia="es-ES_tradnl"/>
    </w:rPr>
  </w:style>
  <w:style w:type="paragraph" w:customStyle="1" w:styleId="E84D3C3CFFA84AD99049D7505A758F3D">
    <w:name w:val="E84D3C3CFFA84AD99049D7505A758F3D"/>
    <w:rsid w:val="000430C3"/>
    <w:rPr>
      <w:lang w:val="es-ES_tradnl" w:eastAsia="es-ES_tradnl"/>
    </w:rPr>
  </w:style>
  <w:style w:type="paragraph" w:customStyle="1" w:styleId="79CC62C041C54A44BF454F3AF146C909">
    <w:name w:val="79CC62C041C54A44BF454F3AF146C909"/>
    <w:rsid w:val="000430C3"/>
    <w:rPr>
      <w:lang w:val="es-ES_tradnl" w:eastAsia="es-ES_tradnl"/>
    </w:rPr>
  </w:style>
  <w:style w:type="paragraph" w:customStyle="1" w:styleId="2D70332BF20645D7935D852A7093E096">
    <w:name w:val="2D70332BF20645D7935D852A7093E096"/>
    <w:rsid w:val="000430C3"/>
    <w:rPr>
      <w:lang w:val="es-ES_tradnl" w:eastAsia="es-ES_tradnl"/>
    </w:rPr>
  </w:style>
  <w:style w:type="paragraph" w:customStyle="1" w:styleId="9FABC504F7254778A4BF4C045C571960">
    <w:name w:val="9FABC504F7254778A4BF4C045C571960"/>
    <w:rsid w:val="000430C3"/>
    <w:rPr>
      <w:lang w:val="es-ES_tradnl" w:eastAsia="es-ES_tradnl"/>
    </w:rPr>
  </w:style>
  <w:style w:type="paragraph" w:customStyle="1" w:styleId="F2CA4359DA244AB79491F4119B526906">
    <w:name w:val="F2CA4359DA244AB79491F4119B526906"/>
    <w:rsid w:val="000430C3"/>
    <w:rPr>
      <w:lang w:val="es-ES_tradnl" w:eastAsia="es-ES_tradnl"/>
    </w:rPr>
  </w:style>
  <w:style w:type="paragraph" w:customStyle="1" w:styleId="7018F2DAB3174C84B5AEC30C1621B024">
    <w:name w:val="7018F2DAB3174C84B5AEC30C1621B024"/>
    <w:rsid w:val="000430C3"/>
    <w:rPr>
      <w:lang w:val="es-ES_tradnl" w:eastAsia="es-ES_tradnl"/>
    </w:rPr>
  </w:style>
  <w:style w:type="paragraph" w:customStyle="1" w:styleId="AEBEB9924A6743DF82156B95F8774AF1">
    <w:name w:val="AEBEB9924A6743DF82156B95F8774AF1"/>
    <w:rsid w:val="000430C3"/>
    <w:rPr>
      <w:lang w:val="es-ES_tradnl" w:eastAsia="es-ES_tradnl"/>
    </w:rPr>
  </w:style>
  <w:style w:type="paragraph" w:customStyle="1" w:styleId="482201112A5E4E869BF81A53F58A3984">
    <w:name w:val="482201112A5E4E869BF81A53F58A3984"/>
    <w:rsid w:val="000430C3"/>
    <w:rPr>
      <w:lang w:val="es-ES_tradnl" w:eastAsia="es-ES_tradnl"/>
    </w:rPr>
  </w:style>
  <w:style w:type="paragraph" w:customStyle="1" w:styleId="CB3F725A644E4E8DA1C8D3F6E353891F">
    <w:name w:val="CB3F725A644E4E8DA1C8D3F6E353891F"/>
    <w:rsid w:val="000430C3"/>
    <w:rPr>
      <w:lang w:val="es-ES_tradnl" w:eastAsia="es-ES_tradnl"/>
    </w:rPr>
  </w:style>
  <w:style w:type="paragraph" w:customStyle="1" w:styleId="224DDB913DE2435DA725378E9B259A87">
    <w:name w:val="224DDB913DE2435DA725378E9B259A87"/>
    <w:rsid w:val="000430C3"/>
    <w:rPr>
      <w:lang w:val="es-ES_tradnl" w:eastAsia="es-ES_tradnl"/>
    </w:rPr>
  </w:style>
  <w:style w:type="paragraph" w:customStyle="1" w:styleId="222A7B4F143F43859B06350F753ADE1A">
    <w:name w:val="222A7B4F143F43859B06350F753ADE1A"/>
    <w:rsid w:val="000430C3"/>
    <w:rPr>
      <w:lang w:val="es-ES_tradnl" w:eastAsia="es-ES_tradnl"/>
    </w:rPr>
  </w:style>
  <w:style w:type="paragraph" w:customStyle="1" w:styleId="F6F6F3FFC7D944CE9A3EED015EE71EE7">
    <w:name w:val="F6F6F3FFC7D944CE9A3EED015EE71EE7"/>
    <w:rsid w:val="000430C3"/>
    <w:rPr>
      <w:lang w:val="es-ES_tradnl" w:eastAsia="es-ES_tradnl"/>
    </w:rPr>
  </w:style>
  <w:style w:type="paragraph" w:customStyle="1" w:styleId="10C5722581D24912A7D4DC7051E729EE">
    <w:name w:val="10C5722581D24912A7D4DC7051E729EE"/>
    <w:rsid w:val="000430C3"/>
    <w:rPr>
      <w:lang w:val="es-ES_tradnl" w:eastAsia="es-ES_tradnl"/>
    </w:rPr>
  </w:style>
  <w:style w:type="paragraph" w:customStyle="1" w:styleId="FB25C89704D945398816ED7E539EC3B3">
    <w:name w:val="FB25C89704D945398816ED7E539EC3B3"/>
    <w:rsid w:val="000430C3"/>
    <w:rPr>
      <w:lang w:val="es-ES_tradnl" w:eastAsia="es-ES_tradnl"/>
    </w:rPr>
  </w:style>
  <w:style w:type="paragraph" w:customStyle="1" w:styleId="D6816668D43C4CBDB315CFFDEF6BDBAA">
    <w:name w:val="D6816668D43C4CBDB315CFFDEF6BDBAA"/>
    <w:rsid w:val="000430C3"/>
    <w:rPr>
      <w:lang w:val="es-ES_tradnl" w:eastAsia="es-ES_tradnl"/>
    </w:rPr>
  </w:style>
  <w:style w:type="paragraph" w:customStyle="1" w:styleId="356E41710DD94E4D85944081308D6019">
    <w:name w:val="356E41710DD94E4D85944081308D6019"/>
    <w:rsid w:val="000430C3"/>
    <w:rPr>
      <w:lang w:val="es-ES_tradnl" w:eastAsia="es-ES_tradnl"/>
    </w:rPr>
  </w:style>
  <w:style w:type="paragraph" w:customStyle="1" w:styleId="3989C5E232A4426B8F7B5A785C62EF7F">
    <w:name w:val="3989C5E232A4426B8F7B5A785C62EF7F"/>
    <w:rsid w:val="000430C3"/>
    <w:rPr>
      <w:lang w:val="es-ES_tradnl" w:eastAsia="es-ES_tradnl"/>
    </w:rPr>
  </w:style>
  <w:style w:type="paragraph" w:customStyle="1" w:styleId="A1DE47244CA1434B8F85E77FD23B6F29">
    <w:name w:val="A1DE47244CA1434B8F85E77FD23B6F29"/>
    <w:rsid w:val="000430C3"/>
    <w:rPr>
      <w:lang w:val="es-ES_tradnl" w:eastAsia="es-ES_tradnl"/>
    </w:rPr>
  </w:style>
  <w:style w:type="paragraph" w:customStyle="1" w:styleId="221EC1BA1F214FF6A161DDBBBEBC0326">
    <w:name w:val="221EC1BA1F214FF6A161DDBBBEBC0326"/>
    <w:rsid w:val="000430C3"/>
    <w:rPr>
      <w:lang w:val="es-ES_tradnl" w:eastAsia="es-ES_tradnl"/>
    </w:rPr>
  </w:style>
  <w:style w:type="paragraph" w:customStyle="1" w:styleId="5CA6297964B1474D9EF3D90997474C2D">
    <w:name w:val="5CA6297964B1474D9EF3D90997474C2D"/>
    <w:rsid w:val="000430C3"/>
    <w:rPr>
      <w:lang w:val="es-ES_tradnl" w:eastAsia="es-ES_tradnl"/>
    </w:rPr>
  </w:style>
  <w:style w:type="paragraph" w:customStyle="1" w:styleId="318E364004F345BBAAE8DBB917F10CA8">
    <w:name w:val="318E364004F345BBAAE8DBB917F10CA8"/>
    <w:rsid w:val="000430C3"/>
    <w:rPr>
      <w:lang w:val="es-ES_tradnl" w:eastAsia="es-ES_tradnl"/>
    </w:rPr>
  </w:style>
  <w:style w:type="paragraph" w:customStyle="1" w:styleId="7579B4C149484217980072D79A856634">
    <w:name w:val="7579B4C149484217980072D79A856634"/>
    <w:rsid w:val="000430C3"/>
    <w:rPr>
      <w:lang w:val="es-ES_tradnl" w:eastAsia="es-ES_tradnl"/>
    </w:rPr>
  </w:style>
  <w:style w:type="paragraph" w:customStyle="1" w:styleId="665D046E3CAE4A4D89E5BEB37FC362FD">
    <w:name w:val="665D046E3CAE4A4D89E5BEB37FC362FD"/>
    <w:rsid w:val="000430C3"/>
    <w:rPr>
      <w:lang w:val="es-ES_tradnl" w:eastAsia="es-ES_tradnl"/>
    </w:rPr>
  </w:style>
  <w:style w:type="paragraph" w:customStyle="1" w:styleId="B411B8CEA6584439807A925851442126">
    <w:name w:val="B411B8CEA6584439807A925851442126"/>
    <w:rsid w:val="000430C3"/>
    <w:rPr>
      <w:lang w:val="es-ES_tradnl" w:eastAsia="es-ES_tradnl"/>
    </w:rPr>
  </w:style>
  <w:style w:type="paragraph" w:customStyle="1" w:styleId="3C156B7D71964F88A5BA5DD7D12FB6EA">
    <w:name w:val="3C156B7D71964F88A5BA5DD7D12FB6EA"/>
    <w:rsid w:val="000430C3"/>
    <w:rPr>
      <w:lang w:val="es-ES_tradnl" w:eastAsia="es-ES_tradnl"/>
    </w:rPr>
  </w:style>
  <w:style w:type="paragraph" w:customStyle="1" w:styleId="C547BC78529447879A407D5C4A283DD1">
    <w:name w:val="C547BC78529447879A407D5C4A283DD1"/>
    <w:rsid w:val="000430C3"/>
    <w:rPr>
      <w:lang w:val="es-ES_tradnl" w:eastAsia="es-ES_tradnl"/>
    </w:rPr>
  </w:style>
  <w:style w:type="paragraph" w:customStyle="1" w:styleId="27914CD4E2214640B49B299F586CF4F4">
    <w:name w:val="27914CD4E2214640B49B299F586CF4F4"/>
    <w:rsid w:val="000430C3"/>
    <w:rPr>
      <w:lang w:val="es-ES_tradnl" w:eastAsia="es-ES_tradnl"/>
    </w:rPr>
  </w:style>
  <w:style w:type="paragraph" w:customStyle="1" w:styleId="695B4E571C01493D89472F0886BD4E77">
    <w:name w:val="695B4E571C01493D89472F0886BD4E77"/>
    <w:rsid w:val="000430C3"/>
    <w:rPr>
      <w:lang w:val="es-ES_tradnl" w:eastAsia="es-ES_tradnl"/>
    </w:rPr>
  </w:style>
  <w:style w:type="paragraph" w:customStyle="1" w:styleId="55C7F2B275A44B5FA265F25B5A121711">
    <w:name w:val="55C7F2B275A44B5FA265F25B5A121711"/>
    <w:rsid w:val="000430C3"/>
    <w:rPr>
      <w:lang w:val="es-ES_tradnl" w:eastAsia="es-ES_tradnl"/>
    </w:rPr>
  </w:style>
  <w:style w:type="paragraph" w:customStyle="1" w:styleId="80BB1B1AED344050B08DE495CA52E73D">
    <w:name w:val="80BB1B1AED344050B08DE495CA52E73D"/>
    <w:rsid w:val="000430C3"/>
    <w:rPr>
      <w:lang w:val="es-ES_tradnl" w:eastAsia="es-ES_tradnl"/>
    </w:rPr>
  </w:style>
  <w:style w:type="paragraph" w:customStyle="1" w:styleId="54BF3670CB644076B5E19BFF3D64E629">
    <w:name w:val="54BF3670CB644076B5E19BFF3D64E629"/>
    <w:rsid w:val="000430C3"/>
    <w:rPr>
      <w:lang w:val="es-ES_tradnl" w:eastAsia="es-ES_tradnl"/>
    </w:rPr>
  </w:style>
  <w:style w:type="paragraph" w:customStyle="1" w:styleId="1134B22A04B745E587BBE77B9E3279C1">
    <w:name w:val="1134B22A04B745E587BBE77B9E3279C1"/>
    <w:rsid w:val="000430C3"/>
    <w:rPr>
      <w:lang w:val="es-ES_tradnl" w:eastAsia="es-ES_tradnl"/>
    </w:rPr>
  </w:style>
  <w:style w:type="paragraph" w:customStyle="1" w:styleId="6A861ED9E047488E8E5676B2D21D78BB">
    <w:name w:val="6A861ED9E047488E8E5676B2D21D78BB"/>
    <w:rsid w:val="000430C3"/>
    <w:rPr>
      <w:lang w:val="es-ES_tradnl" w:eastAsia="es-ES_tradnl"/>
    </w:rPr>
  </w:style>
  <w:style w:type="paragraph" w:customStyle="1" w:styleId="8838EB34A09A4728A1505D2826FCA850">
    <w:name w:val="8838EB34A09A4728A1505D2826FCA850"/>
    <w:rsid w:val="000430C3"/>
    <w:rPr>
      <w:lang w:val="es-ES_tradnl" w:eastAsia="es-ES_tradnl"/>
    </w:rPr>
  </w:style>
  <w:style w:type="paragraph" w:customStyle="1" w:styleId="04BB31732CF94FFCB9926141468703DE">
    <w:name w:val="04BB31732CF94FFCB9926141468703DE"/>
    <w:rsid w:val="000430C3"/>
    <w:rPr>
      <w:lang w:val="es-ES_tradnl" w:eastAsia="es-ES_tradnl"/>
    </w:rPr>
  </w:style>
  <w:style w:type="paragraph" w:customStyle="1" w:styleId="725882B42629453A9CE33C5393423FB8">
    <w:name w:val="725882B42629453A9CE33C5393423FB8"/>
    <w:rsid w:val="000430C3"/>
    <w:rPr>
      <w:lang w:val="es-ES_tradnl" w:eastAsia="es-ES_tradnl"/>
    </w:rPr>
  </w:style>
  <w:style w:type="paragraph" w:customStyle="1" w:styleId="35AD880960F041669C73D46D92618765">
    <w:name w:val="35AD880960F041669C73D46D92618765"/>
    <w:rsid w:val="000430C3"/>
    <w:rPr>
      <w:lang w:val="es-ES_tradnl" w:eastAsia="es-ES_tradnl"/>
    </w:rPr>
  </w:style>
  <w:style w:type="paragraph" w:customStyle="1" w:styleId="4E5150765260402D8FDD884D7485FE21">
    <w:name w:val="4E5150765260402D8FDD884D7485FE21"/>
    <w:rsid w:val="000430C3"/>
    <w:rPr>
      <w:lang w:val="es-ES_tradnl" w:eastAsia="es-ES_tradnl"/>
    </w:rPr>
  </w:style>
  <w:style w:type="paragraph" w:customStyle="1" w:styleId="2268E3D9C8504BE08C1DD813C85AC81D">
    <w:name w:val="2268E3D9C8504BE08C1DD813C85AC81D"/>
    <w:rsid w:val="000430C3"/>
    <w:rPr>
      <w:lang w:val="es-ES_tradnl" w:eastAsia="es-ES_tradnl"/>
    </w:rPr>
  </w:style>
  <w:style w:type="paragraph" w:customStyle="1" w:styleId="E54BBDE230CA47CC823AC2720D77C230">
    <w:name w:val="E54BBDE230CA47CC823AC2720D77C230"/>
    <w:rsid w:val="000430C3"/>
    <w:rPr>
      <w:lang w:val="es-ES_tradnl" w:eastAsia="es-ES_tradnl"/>
    </w:rPr>
  </w:style>
  <w:style w:type="paragraph" w:customStyle="1" w:styleId="9040477666914889A7396BA5BEC69AAA">
    <w:name w:val="9040477666914889A7396BA5BEC69AAA"/>
    <w:rsid w:val="000430C3"/>
    <w:rPr>
      <w:lang w:val="es-ES_tradnl" w:eastAsia="es-ES_tradnl"/>
    </w:rPr>
  </w:style>
  <w:style w:type="paragraph" w:customStyle="1" w:styleId="5F1C73B2683A41DB9EEDB180A8FDE2C0">
    <w:name w:val="5F1C73B2683A41DB9EEDB180A8FDE2C0"/>
    <w:rsid w:val="000430C3"/>
    <w:rPr>
      <w:lang w:val="es-ES_tradnl" w:eastAsia="es-ES_tradnl"/>
    </w:rPr>
  </w:style>
  <w:style w:type="paragraph" w:customStyle="1" w:styleId="7A86DE9F6E704F00BA08C13AFD54F203">
    <w:name w:val="7A86DE9F6E704F00BA08C13AFD54F203"/>
    <w:rsid w:val="000430C3"/>
    <w:rPr>
      <w:lang w:val="es-ES_tradnl" w:eastAsia="es-ES_tradnl"/>
    </w:rPr>
  </w:style>
  <w:style w:type="paragraph" w:customStyle="1" w:styleId="F490A3243BFD415FBF5E6BEA49D9CDEB">
    <w:name w:val="F490A3243BFD415FBF5E6BEA49D9CDEB"/>
    <w:rsid w:val="000430C3"/>
    <w:rPr>
      <w:lang w:val="es-ES_tradnl" w:eastAsia="es-ES_tradnl"/>
    </w:rPr>
  </w:style>
  <w:style w:type="paragraph" w:customStyle="1" w:styleId="19E285C9DBDB4DFC99FA210A03B93806">
    <w:name w:val="19E285C9DBDB4DFC99FA210A03B93806"/>
    <w:rsid w:val="000430C3"/>
    <w:rPr>
      <w:lang w:val="es-ES_tradnl" w:eastAsia="es-ES_tradnl"/>
    </w:rPr>
  </w:style>
  <w:style w:type="paragraph" w:customStyle="1" w:styleId="AE987C25AD2E432FBE98355484D77AA8">
    <w:name w:val="AE987C25AD2E432FBE98355484D77AA8"/>
    <w:rsid w:val="000430C3"/>
    <w:rPr>
      <w:lang w:val="es-ES_tradnl" w:eastAsia="es-ES_tradnl"/>
    </w:rPr>
  </w:style>
  <w:style w:type="paragraph" w:customStyle="1" w:styleId="774F13D72CDB4CEC9E4D2B8C04690654">
    <w:name w:val="774F13D72CDB4CEC9E4D2B8C04690654"/>
    <w:rsid w:val="000430C3"/>
    <w:rPr>
      <w:lang w:val="es-ES_tradnl" w:eastAsia="es-ES_tradnl"/>
    </w:rPr>
  </w:style>
  <w:style w:type="paragraph" w:customStyle="1" w:styleId="2C190B7A38264471BA65D43B15EFD281">
    <w:name w:val="2C190B7A38264471BA65D43B15EFD281"/>
    <w:rsid w:val="000430C3"/>
    <w:rPr>
      <w:lang w:val="es-ES_tradnl" w:eastAsia="es-ES_tradnl"/>
    </w:rPr>
  </w:style>
  <w:style w:type="paragraph" w:customStyle="1" w:styleId="91BB8B4BAC8D47CAA39C7E6705B40B11">
    <w:name w:val="91BB8B4BAC8D47CAA39C7E6705B40B11"/>
    <w:rsid w:val="000430C3"/>
    <w:rPr>
      <w:lang w:val="es-ES_tradnl" w:eastAsia="es-ES_tradnl"/>
    </w:rPr>
  </w:style>
  <w:style w:type="paragraph" w:customStyle="1" w:styleId="806620E7BA634D848D48FE9C6DD9FF0B">
    <w:name w:val="806620E7BA634D848D48FE9C6DD9FF0B"/>
    <w:rsid w:val="000430C3"/>
    <w:rPr>
      <w:lang w:val="es-ES_tradnl" w:eastAsia="es-ES_tradnl"/>
    </w:rPr>
  </w:style>
  <w:style w:type="paragraph" w:customStyle="1" w:styleId="BA97E7C1A20D41E1A5281D721BFBD8FE">
    <w:name w:val="BA97E7C1A20D41E1A5281D721BFBD8FE"/>
    <w:rsid w:val="000430C3"/>
    <w:rPr>
      <w:lang w:val="es-ES_tradnl" w:eastAsia="es-ES_tradnl"/>
    </w:rPr>
  </w:style>
  <w:style w:type="paragraph" w:customStyle="1" w:styleId="256F40BDF5B64FF9A99533F05A5EE86A">
    <w:name w:val="256F40BDF5B64FF9A99533F05A5EE86A"/>
    <w:rsid w:val="000430C3"/>
    <w:rPr>
      <w:lang w:val="es-ES_tradnl" w:eastAsia="es-ES_tradnl"/>
    </w:rPr>
  </w:style>
  <w:style w:type="paragraph" w:customStyle="1" w:styleId="A6B96B322CD740D7A55D3412D1C36BA6">
    <w:name w:val="A6B96B322CD740D7A55D3412D1C36BA6"/>
    <w:rsid w:val="000430C3"/>
    <w:rPr>
      <w:lang w:val="es-ES_tradnl" w:eastAsia="es-ES_tradnl"/>
    </w:rPr>
  </w:style>
  <w:style w:type="paragraph" w:customStyle="1" w:styleId="8AAB2469443D403CA56A7E17C791AE2C">
    <w:name w:val="8AAB2469443D403CA56A7E17C791AE2C"/>
    <w:rsid w:val="000430C3"/>
    <w:rPr>
      <w:lang w:val="es-ES_tradnl" w:eastAsia="es-ES_tradnl"/>
    </w:rPr>
  </w:style>
  <w:style w:type="paragraph" w:customStyle="1" w:styleId="C07906C827134B5987B639D3599011F2">
    <w:name w:val="C07906C827134B5987B639D3599011F2"/>
    <w:rsid w:val="000430C3"/>
    <w:rPr>
      <w:lang w:val="es-ES_tradnl" w:eastAsia="es-ES_tradnl"/>
    </w:rPr>
  </w:style>
  <w:style w:type="paragraph" w:customStyle="1" w:styleId="AA46E590DEEB4900BD2A9518D90A8B59">
    <w:name w:val="AA46E590DEEB4900BD2A9518D90A8B59"/>
    <w:rsid w:val="000430C3"/>
    <w:rPr>
      <w:lang w:val="es-ES_tradnl" w:eastAsia="es-ES_tradnl"/>
    </w:rPr>
  </w:style>
  <w:style w:type="paragraph" w:customStyle="1" w:styleId="4783F31E025D420E9B705E3BE539DC3E">
    <w:name w:val="4783F31E025D420E9B705E3BE539DC3E"/>
    <w:rsid w:val="000430C3"/>
    <w:rPr>
      <w:lang w:val="es-ES_tradnl" w:eastAsia="es-ES_tradnl"/>
    </w:rPr>
  </w:style>
  <w:style w:type="paragraph" w:customStyle="1" w:styleId="AFCECF037BD64589A5D4A0DE97756FEE">
    <w:name w:val="AFCECF037BD64589A5D4A0DE97756FEE"/>
    <w:rsid w:val="000430C3"/>
    <w:rPr>
      <w:lang w:val="es-ES_tradnl" w:eastAsia="es-ES_tradnl"/>
    </w:rPr>
  </w:style>
  <w:style w:type="paragraph" w:customStyle="1" w:styleId="B7ADBC324CF649FBAC3171FBD5AAC582">
    <w:name w:val="B7ADBC324CF649FBAC3171FBD5AAC582"/>
    <w:rsid w:val="000430C3"/>
    <w:rPr>
      <w:lang w:val="es-ES_tradnl" w:eastAsia="es-ES_tradnl"/>
    </w:rPr>
  </w:style>
  <w:style w:type="paragraph" w:customStyle="1" w:styleId="0B9A4C5038534407A1FD333CFF9EDAB8">
    <w:name w:val="0B9A4C5038534407A1FD333CFF9EDAB8"/>
    <w:rsid w:val="000430C3"/>
    <w:rPr>
      <w:lang w:val="es-ES_tradnl" w:eastAsia="es-ES_tradnl"/>
    </w:rPr>
  </w:style>
  <w:style w:type="paragraph" w:customStyle="1" w:styleId="C028A982ABEF4A8ABC7B1BC8EDCE128C">
    <w:name w:val="C028A982ABEF4A8ABC7B1BC8EDCE128C"/>
    <w:rsid w:val="000430C3"/>
    <w:rPr>
      <w:lang w:val="es-ES_tradnl" w:eastAsia="es-ES_tradnl"/>
    </w:rPr>
  </w:style>
  <w:style w:type="paragraph" w:customStyle="1" w:styleId="FB9F4E3C881A4EFDAE5DEEEDF698F6DA">
    <w:name w:val="FB9F4E3C881A4EFDAE5DEEEDF698F6DA"/>
    <w:rsid w:val="000430C3"/>
    <w:rPr>
      <w:lang w:val="es-ES_tradnl" w:eastAsia="es-ES_tradnl"/>
    </w:rPr>
  </w:style>
  <w:style w:type="paragraph" w:customStyle="1" w:styleId="27BD7F34F3EC456D82E1A8BB26FEF99F">
    <w:name w:val="27BD7F34F3EC456D82E1A8BB26FEF99F"/>
    <w:rsid w:val="000430C3"/>
    <w:rPr>
      <w:lang w:val="es-ES_tradnl" w:eastAsia="es-ES_tradnl"/>
    </w:rPr>
  </w:style>
  <w:style w:type="paragraph" w:customStyle="1" w:styleId="C1B958360FAD45BBBCDD42EC5BC6DC58">
    <w:name w:val="C1B958360FAD45BBBCDD42EC5BC6DC58"/>
    <w:rsid w:val="000430C3"/>
    <w:rPr>
      <w:lang w:val="es-ES_tradnl" w:eastAsia="es-ES_tradnl"/>
    </w:rPr>
  </w:style>
  <w:style w:type="paragraph" w:customStyle="1" w:styleId="006A2E37D34C4985AD1CCBB1C4E91DDE">
    <w:name w:val="006A2E37D34C4985AD1CCBB1C4E91DDE"/>
    <w:rsid w:val="000430C3"/>
    <w:rPr>
      <w:lang w:val="es-ES_tradnl" w:eastAsia="es-ES_tradnl"/>
    </w:rPr>
  </w:style>
  <w:style w:type="paragraph" w:customStyle="1" w:styleId="92214A2632084C19A19F0F6A91143F54">
    <w:name w:val="92214A2632084C19A19F0F6A91143F54"/>
    <w:rsid w:val="000430C3"/>
    <w:rPr>
      <w:lang w:val="es-ES_tradnl" w:eastAsia="es-ES_tradnl"/>
    </w:rPr>
  </w:style>
  <w:style w:type="paragraph" w:customStyle="1" w:styleId="38F5F25C194A4A7EAFCD988AF66C70CA">
    <w:name w:val="38F5F25C194A4A7EAFCD988AF66C70CA"/>
    <w:rsid w:val="000430C3"/>
    <w:rPr>
      <w:lang w:val="es-ES_tradnl" w:eastAsia="es-ES_tradnl"/>
    </w:rPr>
  </w:style>
  <w:style w:type="paragraph" w:customStyle="1" w:styleId="66915019D2984634B299EE7BCCC65DFF">
    <w:name w:val="66915019D2984634B299EE7BCCC65DFF"/>
    <w:rsid w:val="000430C3"/>
    <w:rPr>
      <w:lang w:val="es-ES_tradnl" w:eastAsia="es-ES_tradnl"/>
    </w:rPr>
  </w:style>
  <w:style w:type="paragraph" w:customStyle="1" w:styleId="712AD773E6E84F07A8D7B00D18AF653D">
    <w:name w:val="712AD773E6E84F07A8D7B00D18AF653D"/>
    <w:rsid w:val="000430C3"/>
    <w:rPr>
      <w:lang w:val="es-ES_tradnl" w:eastAsia="es-ES_tradnl"/>
    </w:rPr>
  </w:style>
  <w:style w:type="paragraph" w:customStyle="1" w:styleId="05EE9D44857940B7827E9C64D564A93B">
    <w:name w:val="05EE9D44857940B7827E9C64D564A93B"/>
    <w:rsid w:val="000430C3"/>
    <w:rPr>
      <w:lang w:val="es-ES_tradnl" w:eastAsia="es-ES_tradnl"/>
    </w:rPr>
  </w:style>
  <w:style w:type="paragraph" w:customStyle="1" w:styleId="0894C970EB7342F384827B9BA9F97BD8">
    <w:name w:val="0894C970EB7342F384827B9BA9F97BD8"/>
    <w:rsid w:val="000430C3"/>
    <w:rPr>
      <w:lang w:val="es-ES_tradnl" w:eastAsia="es-ES_tradnl"/>
    </w:rPr>
  </w:style>
  <w:style w:type="paragraph" w:customStyle="1" w:styleId="8F797FB2615449DDBE368E392C1D5848">
    <w:name w:val="8F797FB2615449DDBE368E392C1D5848"/>
    <w:rsid w:val="000430C3"/>
    <w:rPr>
      <w:lang w:val="es-ES_tradnl" w:eastAsia="es-ES_tradnl"/>
    </w:rPr>
  </w:style>
  <w:style w:type="paragraph" w:customStyle="1" w:styleId="43C41FEB160142DC95335C0F0186BC71">
    <w:name w:val="43C41FEB160142DC95335C0F0186BC71"/>
    <w:rsid w:val="000430C3"/>
    <w:rPr>
      <w:lang w:val="es-ES_tradnl" w:eastAsia="es-ES_tradnl"/>
    </w:rPr>
  </w:style>
  <w:style w:type="paragraph" w:customStyle="1" w:styleId="E6CAB0D7D77F427B974FE96164D7CD5D">
    <w:name w:val="E6CAB0D7D77F427B974FE96164D7CD5D"/>
    <w:rsid w:val="000430C3"/>
    <w:rPr>
      <w:lang w:val="es-ES_tradnl" w:eastAsia="es-ES_tradnl"/>
    </w:rPr>
  </w:style>
  <w:style w:type="paragraph" w:customStyle="1" w:styleId="6A6CEC659FF24609B1C74EA7E1AC6589">
    <w:name w:val="6A6CEC659FF24609B1C74EA7E1AC6589"/>
    <w:rsid w:val="000430C3"/>
    <w:rPr>
      <w:lang w:val="es-ES_tradnl" w:eastAsia="es-ES_tradnl"/>
    </w:rPr>
  </w:style>
  <w:style w:type="paragraph" w:customStyle="1" w:styleId="DD0E9AB0D1E644D7B6430DAC717A31A3">
    <w:name w:val="DD0E9AB0D1E644D7B6430DAC717A31A3"/>
    <w:rsid w:val="000430C3"/>
    <w:rPr>
      <w:lang w:val="es-ES_tradnl" w:eastAsia="es-ES_tradnl"/>
    </w:rPr>
  </w:style>
  <w:style w:type="paragraph" w:customStyle="1" w:styleId="A4C30FB48C5640FBB042A82BC47A23B0">
    <w:name w:val="A4C30FB48C5640FBB042A82BC47A23B0"/>
    <w:rsid w:val="000430C3"/>
    <w:rPr>
      <w:lang w:val="es-ES_tradnl" w:eastAsia="es-ES_tradnl"/>
    </w:rPr>
  </w:style>
  <w:style w:type="paragraph" w:customStyle="1" w:styleId="322A9D0BB47B4E52999ABB54586AC6F8">
    <w:name w:val="322A9D0BB47B4E52999ABB54586AC6F8"/>
    <w:rsid w:val="000430C3"/>
    <w:rPr>
      <w:lang w:val="es-ES_tradnl" w:eastAsia="es-ES_tradnl"/>
    </w:rPr>
  </w:style>
  <w:style w:type="paragraph" w:customStyle="1" w:styleId="484F24030C014BA79588DBCE2FD7B32D">
    <w:name w:val="484F24030C014BA79588DBCE2FD7B32D"/>
    <w:rsid w:val="000430C3"/>
    <w:rPr>
      <w:lang w:val="es-ES_tradnl" w:eastAsia="es-ES_tradnl"/>
    </w:rPr>
  </w:style>
  <w:style w:type="paragraph" w:customStyle="1" w:styleId="790786259EF146219D8708BF26A9AE9C">
    <w:name w:val="790786259EF146219D8708BF26A9AE9C"/>
    <w:rsid w:val="000430C3"/>
    <w:rPr>
      <w:lang w:val="es-ES_tradnl" w:eastAsia="es-ES_tradnl"/>
    </w:rPr>
  </w:style>
  <w:style w:type="paragraph" w:customStyle="1" w:styleId="6C7B26E3279940D289098C4F9DBFCDAD">
    <w:name w:val="6C7B26E3279940D289098C4F9DBFCDAD"/>
    <w:rsid w:val="000430C3"/>
    <w:rPr>
      <w:lang w:val="es-ES_tradnl" w:eastAsia="es-ES_tradnl"/>
    </w:rPr>
  </w:style>
  <w:style w:type="paragraph" w:customStyle="1" w:styleId="949252DEA5784019996C231ED879A240">
    <w:name w:val="949252DEA5784019996C231ED879A240"/>
    <w:rsid w:val="000430C3"/>
    <w:rPr>
      <w:lang w:val="es-ES_tradnl" w:eastAsia="es-ES_tradnl"/>
    </w:rPr>
  </w:style>
  <w:style w:type="paragraph" w:customStyle="1" w:styleId="2A64243596404627B2E28B800737035A">
    <w:name w:val="2A64243596404627B2E28B800737035A"/>
    <w:rsid w:val="000430C3"/>
    <w:rPr>
      <w:lang w:val="es-ES_tradnl" w:eastAsia="es-ES_tradnl"/>
    </w:rPr>
  </w:style>
  <w:style w:type="paragraph" w:customStyle="1" w:styleId="965E581BBA654F35A9BF1546EA10F545">
    <w:name w:val="965E581BBA654F35A9BF1546EA10F545"/>
    <w:rsid w:val="000430C3"/>
    <w:rPr>
      <w:lang w:val="es-ES_tradnl" w:eastAsia="es-ES_tradnl"/>
    </w:rPr>
  </w:style>
  <w:style w:type="paragraph" w:customStyle="1" w:styleId="49D74DE646CB4D8587633AE89647DE8E">
    <w:name w:val="49D74DE646CB4D8587633AE89647DE8E"/>
    <w:rsid w:val="000430C3"/>
    <w:rPr>
      <w:lang w:val="es-ES_tradnl" w:eastAsia="es-ES_tradnl"/>
    </w:rPr>
  </w:style>
  <w:style w:type="paragraph" w:customStyle="1" w:styleId="0B2C9CBBE32145C18CDD9ACDEE5B051F">
    <w:name w:val="0B2C9CBBE32145C18CDD9ACDEE5B051F"/>
    <w:rsid w:val="000430C3"/>
    <w:rPr>
      <w:lang w:val="es-ES_tradnl" w:eastAsia="es-ES_tradnl"/>
    </w:rPr>
  </w:style>
  <w:style w:type="paragraph" w:customStyle="1" w:styleId="E81A81EDF28F4C52830B269D60567EA0">
    <w:name w:val="E81A81EDF28F4C52830B269D60567EA0"/>
    <w:rsid w:val="000430C3"/>
    <w:rPr>
      <w:lang w:val="es-ES_tradnl" w:eastAsia="es-ES_tradnl"/>
    </w:rPr>
  </w:style>
  <w:style w:type="paragraph" w:customStyle="1" w:styleId="C86CC8CED20A4517B149300716389C4F">
    <w:name w:val="C86CC8CED20A4517B149300716389C4F"/>
    <w:rsid w:val="000430C3"/>
    <w:rPr>
      <w:lang w:val="es-ES_tradnl" w:eastAsia="es-ES_tradnl"/>
    </w:rPr>
  </w:style>
  <w:style w:type="paragraph" w:customStyle="1" w:styleId="E5FF67E4D391404F80D31FC0A721CD4A">
    <w:name w:val="E5FF67E4D391404F80D31FC0A721CD4A"/>
    <w:rsid w:val="000430C3"/>
    <w:rPr>
      <w:lang w:val="es-ES_tradnl" w:eastAsia="es-ES_tradnl"/>
    </w:rPr>
  </w:style>
  <w:style w:type="paragraph" w:customStyle="1" w:styleId="8FF1D788C938404F980319DCE44C0BE7">
    <w:name w:val="8FF1D788C938404F980319DCE44C0BE7"/>
    <w:rsid w:val="000430C3"/>
    <w:rPr>
      <w:lang w:val="es-ES_tradnl" w:eastAsia="es-ES_tradnl"/>
    </w:rPr>
  </w:style>
  <w:style w:type="paragraph" w:customStyle="1" w:styleId="1BDC9E5B9DA945A785EE8F3104D42E4F">
    <w:name w:val="1BDC9E5B9DA945A785EE8F3104D42E4F"/>
    <w:rsid w:val="000430C3"/>
    <w:rPr>
      <w:lang w:val="es-ES_tradnl" w:eastAsia="es-ES_tradnl"/>
    </w:rPr>
  </w:style>
  <w:style w:type="paragraph" w:customStyle="1" w:styleId="71713927943E4073900C74A830158388">
    <w:name w:val="71713927943E4073900C74A830158388"/>
    <w:rsid w:val="000430C3"/>
    <w:rPr>
      <w:lang w:val="es-ES_tradnl" w:eastAsia="es-ES_tradnl"/>
    </w:rPr>
  </w:style>
  <w:style w:type="paragraph" w:customStyle="1" w:styleId="5F3655B2944644AC8E69B6EDA04ECB70">
    <w:name w:val="5F3655B2944644AC8E69B6EDA04ECB70"/>
    <w:rsid w:val="000430C3"/>
    <w:rPr>
      <w:lang w:val="es-ES_tradnl" w:eastAsia="es-ES_tradnl"/>
    </w:rPr>
  </w:style>
  <w:style w:type="paragraph" w:customStyle="1" w:styleId="B80E5EF6F1ED48BD8031102CC90923C8">
    <w:name w:val="B80E5EF6F1ED48BD8031102CC90923C8"/>
    <w:rsid w:val="000430C3"/>
    <w:rPr>
      <w:lang w:val="es-ES_tradnl" w:eastAsia="es-ES_tradnl"/>
    </w:rPr>
  </w:style>
  <w:style w:type="paragraph" w:customStyle="1" w:styleId="7424FB2DA9664B67A151BE9D8CAC0ED4">
    <w:name w:val="7424FB2DA9664B67A151BE9D8CAC0ED4"/>
    <w:rsid w:val="000430C3"/>
    <w:rPr>
      <w:lang w:val="es-ES_tradnl" w:eastAsia="es-ES_tradnl"/>
    </w:rPr>
  </w:style>
  <w:style w:type="paragraph" w:customStyle="1" w:styleId="8796888AB4AF489D8CE076F6D6840840">
    <w:name w:val="8796888AB4AF489D8CE076F6D6840840"/>
    <w:rsid w:val="000430C3"/>
    <w:rPr>
      <w:lang w:val="es-ES_tradnl" w:eastAsia="es-ES_tradnl"/>
    </w:rPr>
  </w:style>
  <w:style w:type="paragraph" w:customStyle="1" w:styleId="FADE47110D654F2E9987E66A5582E373">
    <w:name w:val="FADE47110D654F2E9987E66A5582E373"/>
    <w:rsid w:val="000430C3"/>
    <w:rPr>
      <w:lang w:val="es-ES_tradnl" w:eastAsia="es-ES_tradnl"/>
    </w:rPr>
  </w:style>
  <w:style w:type="paragraph" w:customStyle="1" w:styleId="17817BA7471442ECA60FB94B68DE3537">
    <w:name w:val="17817BA7471442ECA60FB94B68DE3537"/>
    <w:rsid w:val="000430C3"/>
    <w:rPr>
      <w:lang w:val="es-ES_tradnl" w:eastAsia="es-ES_tradnl"/>
    </w:rPr>
  </w:style>
  <w:style w:type="paragraph" w:customStyle="1" w:styleId="C7A33270DA2745F283A66B39CFF8374E">
    <w:name w:val="C7A33270DA2745F283A66B39CFF8374E"/>
    <w:rsid w:val="000430C3"/>
    <w:rPr>
      <w:lang w:val="es-ES_tradnl" w:eastAsia="es-ES_tradnl"/>
    </w:rPr>
  </w:style>
  <w:style w:type="paragraph" w:customStyle="1" w:styleId="CAFC69CED1AD4ADABCACCBC0429D7425">
    <w:name w:val="CAFC69CED1AD4ADABCACCBC0429D7425"/>
    <w:rsid w:val="000430C3"/>
    <w:rPr>
      <w:lang w:val="es-ES_tradnl" w:eastAsia="es-ES_tradnl"/>
    </w:rPr>
  </w:style>
  <w:style w:type="paragraph" w:customStyle="1" w:styleId="8C82733E817D4ED4B1D24ADFA79AED13">
    <w:name w:val="8C82733E817D4ED4B1D24ADFA79AED13"/>
    <w:rsid w:val="000430C3"/>
    <w:rPr>
      <w:lang w:val="es-ES_tradnl" w:eastAsia="es-ES_tradnl"/>
    </w:rPr>
  </w:style>
  <w:style w:type="paragraph" w:customStyle="1" w:styleId="2F601D14CBC44B6F9692E1069AAD212E">
    <w:name w:val="2F601D14CBC44B6F9692E1069AAD212E"/>
    <w:rsid w:val="000430C3"/>
    <w:rPr>
      <w:lang w:val="es-ES_tradnl" w:eastAsia="es-ES_tradnl"/>
    </w:rPr>
  </w:style>
  <w:style w:type="paragraph" w:customStyle="1" w:styleId="9759848F4F8F423E97FBA5699E8F0DA1">
    <w:name w:val="9759848F4F8F423E97FBA5699E8F0DA1"/>
    <w:rsid w:val="000430C3"/>
    <w:rPr>
      <w:lang w:val="es-ES_tradnl" w:eastAsia="es-ES_tradnl"/>
    </w:rPr>
  </w:style>
  <w:style w:type="paragraph" w:customStyle="1" w:styleId="DF18AF4B4A124EBC9887344BDCC79EE2">
    <w:name w:val="DF18AF4B4A124EBC9887344BDCC79EE2"/>
    <w:rsid w:val="000430C3"/>
    <w:rPr>
      <w:lang w:val="es-ES_tradnl" w:eastAsia="es-ES_tradnl"/>
    </w:rPr>
  </w:style>
  <w:style w:type="paragraph" w:customStyle="1" w:styleId="6FBF5F0054D1468D95B6B2A360EE5B69">
    <w:name w:val="6FBF5F0054D1468D95B6B2A360EE5B69"/>
    <w:rsid w:val="000430C3"/>
    <w:rPr>
      <w:lang w:val="es-ES_tradnl" w:eastAsia="es-ES_tradnl"/>
    </w:rPr>
  </w:style>
  <w:style w:type="paragraph" w:customStyle="1" w:styleId="FDB0538365B34628B269CB55D2D4A1EE">
    <w:name w:val="FDB0538365B34628B269CB55D2D4A1EE"/>
    <w:rsid w:val="000430C3"/>
    <w:rPr>
      <w:lang w:val="es-ES_tradnl" w:eastAsia="es-ES_tradnl"/>
    </w:rPr>
  </w:style>
  <w:style w:type="paragraph" w:customStyle="1" w:styleId="2A298531AC0742CDB701364C17B9EAC3">
    <w:name w:val="2A298531AC0742CDB701364C17B9EAC3"/>
    <w:rsid w:val="000430C3"/>
    <w:rPr>
      <w:lang w:val="es-ES_tradnl" w:eastAsia="es-ES_tradnl"/>
    </w:rPr>
  </w:style>
  <w:style w:type="paragraph" w:customStyle="1" w:styleId="CBC1A44C5C1240958E836CBB6BC77FE9">
    <w:name w:val="CBC1A44C5C1240958E836CBB6BC77FE9"/>
    <w:rsid w:val="000430C3"/>
    <w:rPr>
      <w:lang w:val="es-ES_tradnl" w:eastAsia="es-ES_tradnl"/>
    </w:rPr>
  </w:style>
  <w:style w:type="paragraph" w:customStyle="1" w:styleId="01FDB67A555D44078894393310DF9AAF">
    <w:name w:val="01FDB67A555D44078894393310DF9AAF"/>
    <w:rsid w:val="000430C3"/>
    <w:rPr>
      <w:lang w:val="es-ES_tradnl" w:eastAsia="es-ES_tradnl"/>
    </w:rPr>
  </w:style>
  <w:style w:type="paragraph" w:customStyle="1" w:styleId="AC96ED1908894EC0903744CFDE74A34A">
    <w:name w:val="AC96ED1908894EC0903744CFDE74A34A"/>
    <w:rsid w:val="000430C3"/>
    <w:rPr>
      <w:lang w:val="es-ES_tradnl" w:eastAsia="es-ES_tradnl"/>
    </w:rPr>
  </w:style>
  <w:style w:type="paragraph" w:customStyle="1" w:styleId="19BD2DB01ED2454380B786919CE6D874">
    <w:name w:val="19BD2DB01ED2454380B786919CE6D874"/>
    <w:rsid w:val="000430C3"/>
    <w:rPr>
      <w:lang w:val="es-ES_tradnl" w:eastAsia="es-ES_tradnl"/>
    </w:rPr>
  </w:style>
  <w:style w:type="paragraph" w:customStyle="1" w:styleId="F6DF526BF0F94DA1BA44BB70CAD0DC97">
    <w:name w:val="F6DF526BF0F94DA1BA44BB70CAD0DC97"/>
    <w:rsid w:val="000430C3"/>
    <w:rPr>
      <w:lang w:val="es-ES_tradnl" w:eastAsia="es-ES_tradnl"/>
    </w:rPr>
  </w:style>
  <w:style w:type="paragraph" w:customStyle="1" w:styleId="2EAB50871E6B43D79EFE6AFECD8D6998">
    <w:name w:val="2EAB50871E6B43D79EFE6AFECD8D6998"/>
    <w:rsid w:val="000430C3"/>
    <w:rPr>
      <w:lang w:val="es-ES_tradnl" w:eastAsia="es-ES_tradnl"/>
    </w:rPr>
  </w:style>
  <w:style w:type="paragraph" w:customStyle="1" w:styleId="5419E36A0C8240C289E827F837EB6487">
    <w:name w:val="5419E36A0C8240C289E827F837EB6487"/>
    <w:rsid w:val="000430C3"/>
    <w:rPr>
      <w:lang w:val="es-ES_tradnl" w:eastAsia="es-ES_tradnl"/>
    </w:rPr>
  </w:style>
  <w:style w:type="paragraph" w:customStyle="1" w:styleId="B36D38BF4A4A447F874A6678E85FCB42">
    <w:name w:val="B36D38BF4A4A447F874A6678E85FCB42"/>
    <w:rsid w:val="000430C3"/>
    <w:rPr>
      <w:lang w:val="es-ES_tradnl" w:eastAsia="es-ES_tradnl"/>
    </w:rPr>
  </w:style>
  <w:style w:type="paragraph" w:customStyle="1" w:styleId="52B3C04B81E944C6985C45F3B188C270">
    <w:name w:val="52B3C04B81E944C6985C45F3B188C270"/>
    <w:rsid w:val="000430C3"/>
    <w:rPr>
      <w:lang w:val="es-ES_tradnl" w:eastAsia="es-ES_tradnl"/>
    </w:rPr>
  </w:style>
  <w:style w:type="paragraph" w:customStyle="1" w:styleId="50766024001D4A029307313E5042D8A8">
    <w:name w:val="50766024001D4A029307313E5042D8A8"/>
    <w:rsid w:val="000430C3"/>
    <w:rPr>
      <w:lang w:val="es-ES_tradnl" w:eastAsia="es-ES_tradnl"/>
    </w:rPr>
  </w:style>
  <w:style w:type="paragraph" w:customStyle="1" w:styleId="2401A94A13D54C28A2AAEDEEB79EAED3">
    <w:name w:val="2401A94A13D54C28A2AAEDEEB79EAED3"/>
    <w:rsid w:val="000430C3"/>
    <w:rPr>
      <w:lang w:val="es-ES_tradnl" w:eastAsia="es-ES_tradnl"/>
    </w:rPr>
  </w:style>
  <w:style w:type="paragraph" w:customStyle="1" w:styleId="B917727A47544C3481AA96D9B9CF276A">
    <w:name w:val="B917727A47544C3481AA96D9B9CF276A"/>
    <w:rsid w:val="000430C3"/>
    <w:rPr>
      <w:lang w:val="es-ES_tradnl" w:eastAsia="es-ES_tradnl"/>
    </w:rPr>
  </w:style>
  <w:style w:type="paragraph" w:customStyle="1" w:styleId="171029F6177C4A58B3E9B88218B85AC8">
    <w:name w:val="171029F6177C4A58B3E9B88218B85AC8"/>
    <w:rsid w:val="000430C3"/>
    <w:rPr>
      <w:lang w:val="es-ES_tradnl" w:eastAsia="es-ES_tradnl"/>
    </w:rPr>
  </w:style>
  <w:style w:type="paragraph" w:customStyle="1" w:styleId="FDC6D8B5E20E481CB3DF83E050C97CAE">
    <w:name w:val="FDC6D8B5E20E481CB3DF83E050C97CAE"/>
    <w:rsid w:val="000430C3"/>
    <w:rPr>
      <w:lang w:val="es-ES_tradnl" w:eastAsia="es-ES_tradnl"/>
    </w:rPr>
  </w:style>
  <w:style w:type="paragraph" w:customStyle="1" w:styleId="078B8CF586F141B2B5917CD1512A9EBD">
    <w:name w:val="078B8CF586F141B2B5917CD1512A9EBD"/>
    <w:rsid w:val="000430C3"/>
    <w:rPr>
      <w:lang w:val="es-ES_tradnl" w:eastAsia="es-ES_tradnl"/>
    </w:rPr>
  </w:style>
  <w:style w:type="paragraph" w:customStyle="1" w:styleId="742C9ED3181248C1B0DA66FD6FFD53C9">
    <w:name w:val="742C9ED3181248C1B0DA66FD6FFD53C9"/>
    <w:rsid w:val="000430C3"/>
    <w:rPr>
      <w:lang w:val="es-ES_tradnl" w:eastAsia="es-ES_tradnl"/>
    </w:rPr>
  </w:style>
  <w:style w:type="paragraph" w:customStyle="1" w:styleId="F29442ED021347209559B2ABD906711B">
    <w:name w:val="F29442ED021347209559B2ABD906711B"/>
    <w:rsid w:val="000430C3"/>
    <w:rPr>
      <w:lang w:val="es-ES_tradnl" w:eastAsia="es-ES_tradnl"/>
    </w:rPr>
  </w:style>
  <w:style w:type="paragraph" w:customStyle="1" w:styleId="D02652F137FA40E49C54FE29BBEB7B76">
    <w:name w:val="D02652F137FA40E49C54FE29BBEB7B76"/>
    <w:rsid w:val="000430C3"/>
    <w:rPr>
      <w:lang w:val="es-ES_tradnl" w:eastAsia="es-ES_tradnl"/>
    </w:rPr>
  </w:style>
  <w:style w:type="paragraph" w:customStyle="1" w:styleId="84CFF42E1BF14E2FBAA0B8750C6CB379">
    <w:name w:val="84CFF42E1BF14E2FBAA0B8750C6CB379"/>
    <w:rsid w:val="000430C3"/>
    <w:rPr>
      <w:lang w:val="es-ES_tradnl" w:eastAsia="es-ES_tradnl"/>
    </w:rPr>
  </w:style>
  <w:style w:type="paragraph" w:customStyle="1" w:styleId="A92EBD30CB2E4FE0BA850A40D388BBA4">
    <w:name w:val="A92EBD30CB2E4FE0BA850A40D388BBA4"/>
    <w:rsid w:val="000430C3"/>
    <w:rPr>
      <w:lang w:val="es-ES_tradnl" w:eastAsia="es-ES_tradnl"/>
    </w:rPr>
  </w:style>
  <w:style w:type="paragraph" w:customStyle="1" w:styleId="00759E908E4341248E9397335F43AA9B">
    <w:name w:val="00759E908E4341248E9397335F43AA9B"/>
    <w:rsid w:val="000430C3"/>
    <w:rPr>
      <w:lang w:val="es-ES_tradnl" w:eastAsia="es-ES_tradnl"/>
    </w:rPr>
  </w:style>
  <w:style w:type="paragraph" w:customStyle="1" w:styleId="861BF4B3BAE3456A9845C98A6167F03F">
    <w:name w:val="861BF4B3BAE3456A9845C98A6167F03F"/>
    <w:rsid w:val="000430C3"/>
    <w:rPr>
      <w:lang w:val="es-ES_tradnl" w:eastAsia="es-ES_tradnl"/>
    </w:rPr>
  </w:style>
  <w:style w:type="paragraph" w:customStyle="1" w:styleId="0F8B63D21E3C49568DD3ED4367118BA5">
    <w:name w:val="0F8B63D21E3C49568DD3ED4367118BA5"/>
    <w:rsid w:val="000430C3"/>
    <w:rPr>
      <w:lang w:val="es-ES_tradnl" w:eastAsia="es-ES_tradnl"/>
    </w:rPr>
  </w:style>
  <w:style w:type="paragraph" w:customStyle="1" w:styleId="5739EFC088BC4433A5098387E727DA34">
    <w:name w:val="5739EFC088BC4433A5098387E727DA34"/>
    <w:rsid w:val="000430C3"/>
    <w:rPr>
      <w:lang w:val="es-ES_tradnl" w:eastAsia="es-ES_tradnl"/>
    </w:rPr>
  </w:style>
  <w:style w:type="paragraph" w:customStyle="1" w:styleId="88E386901E2042849F3B34BB30A3C192">
    <w:name w:val="88E386901E2042849F3B34BB30A3C192"/>
    <w:rsid w:val="000430C3"/>
    <w:rPr>
      <w:lang w:val="es-ES_tradnl" w:eastAsia="es-ES_tradnl"/>
    </w:rPr>
  </w:style>
  <w:style w:type="paragraph" w:customStyle="1" w:styleId="D9AAECF748B949298943539755E7FFA8">
    <w:name w:val="D9AAECF748B949298943539755E7FFA8"/>
    <w:rsid w:val="000430C3"/>
    <w:rPr>
      <w:lang w:val="es-ES_tradnl" w:eastAsia="es-ES_tradnl"/>
    </w:rPr>
  </w:style>
  <w:style w:type="paragraph" w:customStyle="1" w:styleId="6D32341E20734ADBAFC15209AD52A4B1">
    <w:name w:val="6D32341E20734ADBAFC15209AD52A4B1"/>
    <w:rsid w:val="000430C3"/>
    <w:rPr>
      <w:lang w:val="es-ES_tradnl" w:eastAsia="es-ES_tradnl"/>
    </w:rPr>
  </w:style>
  <w:style w:type="paragraph" w:customStyle="1" w:styleId="B120743A3576477FA3D6143F0B499C17">
    <w:name w:val="B120743A3576477FA3D6143F0B499C17"/>
    <w:rsid w:val="000430C3"/>
    <w:rPr>
      <w:lang w:val="es-ES_tradnl" w:eastAsia="es-ES_tradnl"/>
    </w:rPr>
  </w:style>
  <w:style w:type="paragraph" w:customStyle="1" w:styleId="B9B17EA9907647649C7123F2ADD6D160">
    <w:name w:val="B9B17EA9907647649C7123F2ADD6D160"/>
    <w:rsid w:val="000430C3"/>
    <w:rPr>
      <w:lang w:val="es-ES_tradnl" w:eastAsia="es-ES_tradnl"/>
    </w:rPr>
  </w:style>
  <w:style w:type="paragraph" w:customStyle="1" w:styleId="ADAF6DC8FB894738AFF82949CCC814E4">
    <w:name w:val="ADAF6DC8FB894738AFF82949CCC814E4"/>
    <w:rsid w:val="000430C3"/>
    <w:rPr>
      <w:lang w:val="es-ES_tradnl" w:eastAsia="es-ES_tradnl"/>
    </w:rPr>
  </w:style>
  <w:style w:type="paragraph" w:customStyle="1" w:styleId="CD8080FD96814AF5853D6C4F0860AB9A">
    <w:name w:val="CD8080FD96814AF5853D6C4F0860AB9A"/>
    <w:rsid w:val="000430C3"/>
    <w:rPr>
      <w:lang w:val="es-ES_tradnl" w:eastAsia="es-ES_tradnl"/>
    </w:rPr>
  </w:style>
  <w:style w:type="paragraph" w:customStyle="1" w:styleId="BAC34D387AAA46439583A779CCCF16E4">
    <w:name w:val="BAC34D387AAA46439583A779CCCF16E4"/>
    <w:rsid w:val="000430C3"/>
    <w:rPr>
      <w:lang w:val="es-ES_tradnl" w:eastAsia="es-ES_tradnl"/>
    </w:rPr>
  </w:style>
  <w:style w:type="paragraph" w:customStyle="1" w:styleId="DFE2112CBA4D4AA8B94282AD2C6B6BBC">
    <w:name w:val="DFE2112CBA4D4AA8B94282AD2C6B6BBC"/>
    <w:rsid w:val="000430C3"/>
    <w:rPr>
      <w:lang w:val="es-ES_tradnl" w:eastAsia="es-ES_tradnl"/>
    </w:rPr>
  </w:style>
  <w:style w:type="paragraph" w:customStyle="1" w:styleId="48C479681F7B464D883E51E15742A91C">
    <w:name w:val="48C479681F7B464D883E51E15742A91C"/>
    <w:rsid w:val="000430C3"/>
    <w:rPr>
      <w:lang w:val="es-ES_tradnl" w:eastAsia="es-ES_tradnl"/>
    </w:rPr>
  </w:style>
  <w:style w:type="paragraph" w:customStyle="1" w:styleId="913A4F0C36284196923C3E0AF481E8A8">
    <w:name w:val="913A4F0C36284196923C3E0AF481E8A8"/>
    <w:rsid w:val="000430C3"/>
    <w:rPr>
      <w:lang w:val="es-ES_tradnl" w:eastAsia="es-ES_tradnl"/>
    </w:rPr>
  </w:style>
  <w:style w:type="paragraph" w:customStyle="1" w:styleId="D48AE907ABD9443B9500B87F068907F1">
    <w:name w:val="D48AE907ABD9443B9500B87F068907F1"/>
    <w:rsid w:val="000430C3"/>
    <w:rPr>
      <w:lang w:val="es-ES_tradnl" w:eastAsia="es-ES_tradnl"/>
    </w:rPr>
  </w:style>
  <w:style w:type="paragraph" w:customStyle="1" w:styleId="2E05BBC741E546FCB58E5F019DE68DD2">
    <w:name w:val="2E05BBC741E546FCB58E5F019DE68DD2"/>
    <w:rsid w:val="000430C3"/>
    <w:rPr>
      <w:lang w:val="es-ES_tradnl" w:eastAsia="es-ES_tradnl"/>
    </w:rPr>
  </w:style>
  <w:style w:type="paragraph" w:customStyle="1" w:styleId="F5C7103635B04B73868C4405CB367363">
    <w:name w:val="F5C7103635B04B73868C4405CB367363"/>
    <w:rsid w:val="000430C3"/>
    <w:rPr>
      <w:lang w:val="es-ES_tradnl" w:eastAsia="es-ES_tradnl"/>
    </w:rPr>
  </w:style>
  <w:style w:type="paragraph" w:customStyle="1" w:styleId="A0006891347A4DE3ADEFC6FAB6475A02">
    <w:name w:val="A0006891347A4DE3ADEFC6FAB6475A02"/>
    <w:rsid w:val="000430C3"/>
    <w:rPr>
      <w:lang w:val="es-ES_tradnl" w:eastAsia="es-ES_tradnl"/>
    </w:rPr>
  </w:style>
  <w:style w:type="paragraph" w:customStyle="1" w:styleId="461EC10142C540BDB7607C50A2614E34">
    <w:name w:val="461EC10142C540BDB7607C50A2614E34"/>
    <w:rsid w:val="000430C3"/>
    <w:rPr>
      <w:lang w:val="es-ES_tradnl" w:eastAsia="es-ES_tradnl"/>
    </w:rPr>
  </w:style>
  <w:style w:type="paragraph" w:customStyle="1" w:styleId="A326404A5A5C40A3AA29C8DA911817C9">
    <w:name w:val="A326404A5A5C40A3AA29C8DA911817C9"/>
    <w:rsid w:val="000430C3"/>
    <w:rPr>
      <w:lang w:val="es-ES_tradnl" w:eastAsia="es-ES_tradnl"/>
    </w:rPr>
  </w:style>
  <w:style w:type="paragraph" w:customStyle="1" w:styleId="4E25571C3A114E509EBCC36E0D63B150">
    <w:name w:val="4E25571C3A114E509EBCC36E0D63B150"/>
    <w:rsid w:val="000430C3"/>
    <w:rPr>
      <w:lang w:val="es-ES_tradnl" w:eastAsia="es-ES_tradnl"/>
    </w:rPr>
  </w:style>
  <w:style w:type="paragraph" w:customStyle="1" w:styleId="EFBEC6B0427E4B7493BBAC30C750E46D">
    <w:name w:val="EFBEC6B0427E4B7493BBAC30C750E46D"/>
    <w:rsid w:val="000430C3"/>
    <w:rPr>
      <w:lang w:val="es-ES_tradnl" w:eastAsia="es-ES_tradnl"/>
    </w:rPr>
  </w:style>
  <w:style w:type="paragraph" w:customStyle="1" w:styleId="908B7F2BD77D4992803507FB22F0FEA2">
    <w:name w:val="908B7F2BD77D4992803507FB22F0FEA2"/>
    <w:rsid w:val="000430C3"/>
    <w:rPr>
      <w:lang w:val="es-ES_tradnl" w:eastAsia="es-ES_tradnl"/>
    </w:rPr>
  </w:style>
  <w:style w:type="paragraph" w:customStyle="1" w:styleId="B8E799EE7E0C4849818403151509F836">
    <w:name w:val="B8E799EE7E0C4849818403151509F836"/>
    <w:rsid w:val="000430C3"/>
    <w:rPr>
      <w:lang w:val="es-ES_tradnl" w:eastAsia="es-ES_tradnl"/>
    </w:rPr>
  </w:style>
  <w:style w:type="paragraph" w:customStyle="1" w:styleId="7EF38BFB5DC34A22B4271FEEFFCB55F6">
    <w:name w:val="7EF38BFB5DC34A22B4271FEEFFCB55F6"/>
    <w:rsid w:val="000430C3"/>
    <w:rPr>
      <w:lang w:val="es-ES_tradnl" w:eastAsia="es-ES_tradnl"/>
    </w:rPr>
  </w:style>
  <w:style w:type="paragraph" w:customStyle="1" w:styleId="B0ABD3FFFEA846928FC537D5A62CD351">
    <w:name w:val="B0ABD3FFFEA846928FC537D5A62CD351"/>
    <w:rsid w:val="000430C3"/>
    <w:rPr>
      <w:lang w:val="es-ES_tradnl" w:eastAsia="es-ES_tradnl"/>
    </w:rPr>
  </w:style>
  <w:style w:type="paragraph" w:customStyle="1" w:styleId="5281E1DEC66D4F7C9C6E28E0A170090B">
    <w:name w:val="5281E1DEC66D4F7C9C6E28E0A170090B"/>
    <w:rsid w:val="000430C3"/>
    <w:rPr>
      <w:lang w:val="es-ES_tradnl" w:eastAsia="es-ES_tradnl"/>
    </w:rPr>
  </w:style>
  <w:style w:type="paragraph" w:customStyle="1" w:styleId="20C2AA74D6654DCFA732BFDCC878860E">
    <w:name w:val="20C2AA74D6654DCFA732BFDCC878860E"/>
    <w:rsid w:val="000430C3"/>
    <w:rPr>
      <w:lang w:val="es-ES_tradnl" w:eastAsia="es-ES_tradnl"/>
    </w:rPr>
  </w:style>
  <w:style w:type="paragraph" w:customStyle="1" w:styleId="C829E66D52D54671BFBA38E01AD0CEC0">
    <w:name w:val="C829E66D52D54671BFBA38E01AD0CEC0"/>
    <w:rsid w:val="000430C3"/>
    <w:rPr>
      <w:lang w:val="es-ES_tradnl" w:eastAsia="es-ES_tradnl"/>
    </w:rPr>
  </w:style>
  <w:style w:type="paragraph" w:customStyle="1" w:styleId="A86E1D7ED5984EC384171F7B1C53EEA3">
    <w:name w:val="A86E1D7ED5984EC384171F7B1C53EEA3"/>
    <w:rsid w:val="000430C3"/>
    <w:rPr>
      <w:lang w:val="es-ES_tradnl" w:eastAsia="es-ES_tradnl"/>
    </w:rPr>
  </w:style>
  <w:style w:type="paragraph" w:customStyle="1" w:styleId="FB181FA106314A2A8CAD0A46577F62BB">
    <w:name w:val="FB181FA106314A2A8CAD0A46577F62BB"/>
    <w:rsid w:val="000430C3"/>
    <w:rPr>
      <w:lang w:val="es-ES_tradnl" w:eastAsia="es-ES_tradnl"/>
    </w:rPr>
  </w:style>
  <w:style w:type="paragraph" w:customStyle="1" w:styleId="8B6615BA5FF1443DB1D9B2CD59246D72">
    <w:name w:val="8B6615BA5FF1443DB1D9B2CD59246D72"/>
    <w:rsid w:val="000430C3"/>
    <w:rPr>
      <w:lang w:val="es-ES_tradnl" w:eastAsia="es-ES_tradnl"/>
    </w:rPr>
  </w:style>
  <w:style w:type="paragraph" w:customStyle="1" w:styleId="338B51110D0C4110AD76633F1630E4E2">
    <w:name w:val="338B51110D0C4110AD76633F1630E4E2"/>
    <w:rsid w:val="000430C3"/>
    <w:rPr>
      <w:lang w:val="es-ES_tradnl" w:eastAsia="es-ES_tradnl"/>
    </w:rPr>
  </w:style>
  <w:style w:type="paragraph" w:customStyle="1" w:styleId="EE7243137C244B7AB57A5F8AEF421F9F">
    <w:name w:val="EE7243137C244B7AB57A5F8AEF421F9F"/>
    <w:rsid w:val="000430C3"/>
    <w:rPr>
      <w:lang w:val="es-ES_tradnl" w:eastAsia="es-ES_tradnl"/>
    </w:rPr>
  </w:style>
  <w:style w:type="paragraph" w:customStyle="1" w:styleId="AC65DFF4657942698A422F45CD807C12">
    <w:name w:val="AC65DFF4657942698A422F45CD807C12"/>
    <w:rsid w:val="000430C3"/>
    <w:rPr>
      <w:lang w:val="es-ES_tradnl" w:eastAsia="es-ES_tradnl"/>
    </w:rPr>
  </w:style>
  <w:style w:type="paragraph" w:customStyle="1" w:styleId="4D1DC44B6A244519A7A943FBC0E55AA5">
    <w:name w:val="4D1DC44B6A244519A7A943FBC0E55AA5"/>
    <w:rsid w:val="000430C3"/>
    <w:rPr>
      <w:lang w:val="es-ES_tradnl" w:eastAsia="es-ES_tradnl"/>
    </w:rPr>
  </w:style>
  <w:style w:type="paragraph" w:customStyle="1" w:styleId="8E45BED365BF4E88B3AF26849174287F">
    <w:name w:val="8E45BED365BF4E88B3AF26849174287F"/>
    <w:rsid w:val="000430C3"/>
    <w:rPr>
      <w:lang w:val="es-ES_tradnl" w:eastAsia="es-ES_tradnl"/>
    </w:rPr>
  </w:style>
  <w:style w:type="paragraph" w:customStyle="1" w:styleId="9965A20D06BC4AA5A398CC062D794AE1">
    <w:name w:val="9965A20D06BC4AA5A398CC062D794AE1"/>
    <w:rsid w:val="000430C3"/>
    <w:rPr>
      <w:lang w:val="es-ES_tradnl" w:eastAsia="es-ES_tradnl"/>
    </w:rPr>
  </w:style>
  <w:style w:type="paragraph" w:customStyle="1" w:styleId="0D919B95C57E445A8969A24B5A96C0EF">
    <w:name w:val="0D919B95C57E445A8969A24B5A96C0EF"/>
    <w:rsid w:val="000430C3"/>
    <w:rPr>
      <w:lang w:val="es-ES_tradnl" w:eastAsia="es-ES_tradnl"/>
    </w:rPr>
  </w:style>
  <w:style w:type="paragraph" w:customStyle="1" w:styleId="D84F5D79A29048E9AEEE02C595381DE7">
    <w:name w:val="D84F5D79A29048E9AEEE02C595381DE7"/>
    <w:rsid w:val="000430C3"/>
    <w:rPr>
      <w:lang w:val="es-ES_tradnl" w:eastAsia="es-ES_tradnl"/>
    </w:rPr>
  </w:style>
  <w:style w:type="paragraph" w:customStyle="1" w:styleId="B912DDDC7D8248C28139BC0CC1504702">
    <w:name w:val="B912DDDC7D8248C28139BC0CC1504702"/>
    <w:rsid w:val="000430C3"/>
    <w:rPr>
      <w:lang w:val="es-ES_tradnl" w:eastAsia="es-ES_tradnl"/>
    </w:rPr>
  </w:style>
  <w:style w:type="paragraph" w:customStyle="1" w:styleId="432835002EA14F4AA1686675D81CDA56">
    <w:name w:val="432835002EA14F4AA1686675D81CDA56"/>
    <w:rsid w:val="000430C3"/>
    <w:rPr>
      <w:lang w:val="es-ES_tradnl" w:eastAsia="es-ES_tradnl"/>
    </w:rPr>
  </w:style>
  <w:style w:type="paragraph" w:customStyle="1" w:styleId="91D1BB2E9E934904B50506A6B758E575">
    <w:name w:val="91D1BB2E9E934904B50506A6B758E575"/>
    <w:rsid w:val="000430C3"/>
    <w:rPr>
      <w:lang w:val="es-ES_tradnl" w:eastAsia="es-ES_tradnl"/>
    </w:rPr>
  </w:style>
  <w:style w:type="paragraph" w:customStyle="1" w:styleId="23CF181BD41D4604A4149323B52FA17D">
    <w:name w:val="23CF181BD41D4604A4149323B52FA17D"/>
    <w:rsid w:val="000430C3"/>
    <w:rPr>
      <w:lang w:val="es-ES_tradnl" w:eastAsia="es-ES_tradnl"/>
    </w:rPr>
  </w:style>
  <w:style w:type="paragraph" w:customStyle="1" w:styleId="893B46D7CB374A0DAFC58813E1483199">
    <w:name w:val="893B46D7CB374A0DAFC58813E1483199"/>
    <w:rsid w:val="000430C3"/>
    <w:rPr>
      <w:lang w:val="es-ES_tradnl" w:eastAsia="es-ES_tradnl"/>
    </w:rPr>
  </w:style>
  <w:style w:type="paragraph" w:customStyle="1" w:styleId="09A01ADF62304C388F9DA2935736000C">
    <w:name w:val="09A01ADF62304C388F9DA2935736000C"/>
    <w:rsid w:val="000430C3"/>
    <w:rPr>
      <w:lang w:val="es-ES_tradnl" w:eastAsia="es-ES_tradnl"/>
    </w:rPr>
  </w:style>
  <w:style w:type="paragraph" w:customStyle="1" w:styleId="5002FE9ACCFA49848A3AB11D24BCBEF6">
    <w:name w:val="5002FE9ACCFA49848A3AB11D24BCBEF6"/>
    <w:rsid w:val="000430C3"/>
    <w:rPr>
      <w:lang w:val="es-ES_tradnl" w:eastAsia="es-ES_tradnl"/>
    </w:rPr>
  </w:style>
  <w:style w:type="paragraph" w:customStyle="1" w:styleId="22A26FE1C5304E50979E6D92ED8E802D">
    <w:name w:val="22A26FE1C5304E50979E6D92ED8E802D"/>
    <w:rsid w:val="000430C3"/>
    <w:rPr>
      <w:lang w:val="es-ES_tradnl" w:eastAsia="es-ES_tradnl"/>
    </w:rPr>
  </w:style>
  <w:style w:type="paragraph" w:customStyle="1" w:styleId="EFD966D8BB804576ADE83D450ABB3FC9">
    <w:name w:val="EFD966D8BB804576ADE83D450ABB3FC9"/>
    <w:rsid w:val="000430C3"/>
    <w:rPr>
      <w:lang w:val="es-ES_tradnl" w:eastAsia="es-ES_tradnl"/>
    </w:rPr>
  </w:style>
  <w:style w:type="paragraph" w:customStyle="1" w:styleId="F5F658DB9E344633A01811D8EA2065F2">
    <w:name w:val="F5F658DB9E344633A01811D8EA2065F2"/>
    <w:rsid w:val="000430C3"/>
    <w:rPr>
      <w:lang w:val="es-ES_tradnl" w:eastAsia="es-ES_tradnl"/>
    </w:rPr>
  </w:style>
  <w:style w:type="paragraph" w:customStyle="1" w:styleId="BD9C76B6E2354E31860759D78BFBCD33">
    <w:name w:val="BD9C76B6E2354E31860759D78BFBCD33"/>
    <w:rsid w:val="000430C3"/>
    <w:rPr>
      <w:lang w:val="es-ES_tradnl" w:eastAsia="es-ES_tradnl"/>
    </w:rPr>
  </w:style>
  <w:style w:type="paragraph" w:customStyle="1" w:styleId="D3AEA6C8E1C34C9AB76B2EEE6838F6AB">
    <w:name w:val="D3AEA6C8E1C34C9AB76B2EEE6838F6AB"/>
    <w:rsid w:val="000430C3"/>
    <w:rPr>
      <w:lang w:val="es-ES_tradnl" w:eastAsia="es-ES_tradnl"/>
    </w:rPr>
  </w:style>
  <w:style w:type="paragraph" w:customStyle="1" w:styleId="4FEF625D857F4D488D034E8143151178">
    <w:name w:val="4FEF625D857F4D488D034E8143151178"/>
    <w:rsid w:val="000430C3"/>
    <w:rPr>
      <w:lang w:val="es-ES_tradnl" w:eastAsia="es-ES_tradnl"/>
    </w:rPr>
  </w:style>
  <w:style w:type="paragraph" w:customStyle="1" w:styleId="D098713AD19C4BF78AF35A78BC3C0FDD">
    <w:name w:val="D098713AD19C4BF78AF35A78BC3C0FDD"/>
    <w:rsid w:val="000430C3"/>
    <w:rPr>
      <w:lang w:val="es-ES_tradnl" w:eastAsia="es-ES_tradnl"/>
    </w:rPr>
  </w:style>
  <w:style w:type="paragraph" w:customStyle="1" w:styleId="502AD1A7EF9C4EE5AC07F7D25D8CE385">
    <w:name w:val="502AD1A7EF9C4EE5AC07F7D25D8CE385"/>
    <w:rsid w:val="000430C3"/>
    <w:rPr>
      <w:lang w:val="es-ES_tradnl" w:eastAsia="es-ES_tradnl"/>
    </w:rPr>
  </w:style>
  <w:style w:type="paragraph" w:customStyle="1" w:styleId="400878BBC13B4B599C1B087E83BA8663">
    <w:name w:val="400878BBC13B4B599C1B087E83BA8663"/>
    <w:rsid w:val="000430C3"/>
    <w:rPr>
      <w:lang w:val="es-ES_tradnl" w:eastAsia="es-ES_tradnl"/>
    </w:rPr>
  </w:style>
  <w:style w:type="paragraph" w:customStyle="1" w:styleId="C35D89A337364530A5C5B8768BC2D9AF">
    <w:name w:val="C35D89A337364530A5C5B8768BC2D9AF"/>
    <w:rsid w:val="000430C3"/>
    <w:rPr>
      <w:lang w:val="es-ES_tradnl" w:eastAsia="es-ES_tradnl"/>
    </w:rPr>
  </w:style>
  <w:style w:type="paragraph" w:customStyle="1" w:styleId="C30225FF069844D398C4459CB6EB4430">
    <w:name w:val="C30225FF069844D398C4459CB6EB4430"/>
    <w:rsid w:val="000430C3"/>
    <w:rPr>
      <w:lang w:val="es-ES_tradnl" w:eastAsia="es-ES_tradnl"/>
    </w:rPr>
  </w:style>
  <w:style w:type="paragraph" w:customStyle="1" w:styleId="0A3C347074D34122A817EE264C0CBE1C">
    <w:name w:val="0A3C347074D34122A817EE264C0CBE1C"/>
    <w:rsid w:val="000430C3"/>
    <w:rPr>
      <w:lang w:val="es-ES_tradnl" w:eastAsia="es-ES_tradnl"/>
    </w:rPr>
  </w:style>
  <w:style w:type="paragraph" w:customStyle="1" w:styleId="FBD97A7A99454F28887568A8D3D76710">
    <w:name w:val="FBD97A7A99454F28887568A8D3D76710"/>
    <w:rsid w:val="000430C3"/>
    <w:rPr>
      <w:lang w:val="es-ES_tradnl" w:eastAsia="es-ES_tradnl"/>
    </w:rPr>
  </w:style>
  <w:style w:type="paragraph" w:customStyle="1" w:styleId="EC24728C8F4F459F984038820F99855F">
    <w:name w:val="EC24728C8F4F459F984038820F99855F"/>
    <w:rsid w:val="000430C3"/>
    <w:rPr>
      <w:lang w:val="es-ES_tradnl" w:eastAsia="es-ES_tradnl"/>
    </w:rPr>
  </w:style>
  <w:style w:type="paragraph" w:customStyle="1" w:styleId="65E7240EFCED4607AE882F3FF9A386DE">
    <w:name w:val="65E7240EFCED4607AE882F3FF9A386DE"/>
    <w:rsid w:val="000430C3"/>
    <w:rPr>
      <w:lang w:val="es-ES_tradnl" w:eastAsia="es-ES_tradnl"/>
    </w:rPr>
  </w:style>
  <w:style w:type="paragraph" w:customStyle="1" w:styleId="0D547DD773B94ADFBDE237C602A5C85D">
    <w:name w:val="0D547DD773B94ADFBDE237C602A5C85D"/>
    <w:rsid w:val="000430C3"/>
    <w:rPr>
      <w:lang w:val="es-ES_tradnl" w:eastAsia="es-ES_tradnl"/>
    </w:rPr>
  </w:style>
  <w:style w:type="paragraph" w:customStyle="1" w:styleId="B2100EDC09E44749BF9973D5E9271CD9">
    <w:name w:val="B2100EDC09E44749BF9973D5E9271CD9"/>
    <w:rsid w:val="000430C3"/>
    <w:rPr>
      <w:lang w:val="es-ES_tradnl" w:eastAsia="es-ES_tradnl"/>
    </w:rPr>
  </w:style>
  <w:style w:type="paragraph" w:customStyle="1" w:styleId="17AA95FBCC28417FAEE65023D29A1A5D">
    <w:name w:val="17AA95FBCC28417FAEE65023D29A1A5D"/>
    <w:rsid w:val="000430C3"/>
    <w:rPr>
      <w:lang w:val="es-ES_tradnl" w:eastAsia="es-ES_tradnl"/>
    </w:rPr>
  </w:style>
  <w:style w:type="paragraph" w:customStyle="1" w:styleId="9C0FC1E6CF784BC5938259A64091D569">
    <w:name w:val="9C0FC1E6CF784BC5938259A64091D569"/>
    <w:rsid w:val="000430C3"/>
    <w:rPr>
      <w:lang w:val="es-ES_tradnl" w:eastAsia="es-ES_tradnl"/>
    </w:rPr>
  </w:style>
  <w:style w:type="paragraph" w:customStyle="1" w:styleId="5FF903C8AC1F40B6BA8859E7B5BF0745">
    <w:name w:val="5FF903C8AC1F40B6BA8859E7B5BF0745"/>
    <w:rsid w:val="000430C3"/>
    <w:rPr>
      <w:lang w:val="es-ES_tradnl" w:eastAsia="es-ES_tradnl"/>
    </w:rPr>
  </w:style>
  <w:style w:type="paragraph" w:customStyle="1" w:styleId="48A59EEEACA14014A7365A00558B88F7">
    <w:name w:val="48A59EEEACA14014A7365A00558B88F7"/>
    <w:rsid w:val="000430C3"/>
    <w:rPr>
      <w:lang w:val="es-ES_tradnl" w:eastAsia="es-ES_tradnl"/>
    </w:rPr>
  </w:style>
  <w:style w:type="paragraph" w:customStyle="1" w:styleId="4D73913BB31C4C60A77D9D58D2B1981E">
    <w:name w:val="4D73913BB31C4C60A77D9D58D2B1981E"/>
    <w:rsid w:val="000430C3"/>
    <w:rPr>
      <w:lang w:val="es-ES_tradnl" w:eastAsia="es-ES_tradnl"/>
    </w:rPr>
  </w:style>
  <w:style w:type="paragraph" w:customStyle="1" w:styleId="67D1F059A22E46BFBE5B9C071317EE00">
    <w:name w:val="67D1F059A22E46BFBE5B9C071317EE00"/>
    <w:rsid w:val="000430C3"/>
    <w:rPr>
      <w:lang w:val="es-ES_tradnl" w:eastAsia="es-ES_tradnl"/>
    </w:rPr>
  </w:style>
  <w:style w:type="paragraph" w:customStyle="1" w:styleId="48BC2A1A41D142B4B68C67B3CB6E132D">
    <w:name w:val="48BC2A1A41D142B4B68C67B3CB6E132D"/>
    <w:rsid w:val="000430C3"/>
    <w:rPr>
      <w:lang w:val="es-ES_tradnl" w:eastAsia="es-ES_tradnl"/>
    </w:rPr>
  </w:style>
  <w:style w:type="paragraph" w:customStyle="1" w:styleId="A432412BC87C403CA53BABE35B1D6B86">
    <w:name w:val="A432412BC87C403CA53BABE35B1D6B86"/>
    <w:rsid w:val="000430C3"/>
    <w:rPr>
      <w:lang w:val="es-ES_tradnl" w:eastAsia="es-ES_tradnl"/>
    </w:rPr>
  </w:style>
  <w:style w:type="paragraph" w:customStyle="1" w:styleId="7F6EF8673E0D419F9DAC01C2CABF8125">
    <w:name w:val="7F6EF8673E0D419F9DAC01C2CABF8125"/>
    <w:rsid w:val="000430C3"/>
    <w:rPr>
      <w:lang w:val="es-ES_tradnl" w:eastAsia="es-ES_tradnl"/>
    </w:rPr>
  </w:style>
  <w:style w:type="paragraph" w:customStyle="1" w:styleId="1340FF94C1294EDA801CAA7BC5BB45BC">
    <w:name w:val="1340FF94C1294EDA801CAA7BC5BB45BC"/>
    <w:rsid w:val="000430C3"/>
    <w:rPr>
      <w:lang w:val="es-ES_tradnl" w:eastAsia="es-ES_tradnl"/>
    </w:rPr>
  </w:style>
  <w:style w:type="paragraph" w:customStyle="1" w:styleId="8995ADBDE8104B949008E453BFCA7443">
    <w:name w:val="8995ADBDE8104B949008E453BFCA7443"/>
    <w:rsid w:val="000430C3"/>
    <w:rPr>
      <w:lang w:val="es-ES_tradnl" w:eastAsia="es-ES_tradnl"/>
    </w:rPr>
  </w:style>
  <w:style w:type="paragraph" w:customStyle="1" w:styleId="04ECAA0A36B04FB587D82D535A81241C">
    <w:name w:val="04ECAA0A36B04FB587D82D535A81241C"/>
    <w:rsid w:val="000430C3"/>
    <w:rPr>
      <w:lang w:val="es-ES_tradnl" w:eastAsia="es-ES_tradnl"/>
    </w:rPr>
  </w:style>
  <w:style w:type="paragraph" w:customStyle="1" w:styleId="11BFFF1460A048F8AB92B6C4336165B0">
    <w:name w:val="11BFFF1460A048F8AB92B6C4336165B0"/>
    <w:rsid w:val="000430C3"/>
    <w:rPr>
      <w:lang w:val="es-ES_tradnl" w:eastAsia="es-ES_tradnl"/>
    </w:rPr>
  </w:style>
  <w:style w:type="paragraph" w:customStyle="1" w:styleId="18C7C7D4143F426A99D26D2A47EF7140">
    <w:name w:val="18C7C7D4143F426A99D26D2A47EF7140"/>
    <w:rsid w:val="000430C3"/>
    <w:rPr>
      <w:lang w:val="es-ES_tradnl" w:eastAsia="es-ES_tradnl"/>
    </w:rPr>
  </w:style>
  <w:style w:type="paragraph" w:customStyle="1" w:styleId="1BD58CA6B53E462D8A037D55019A6B75">
    <w:name w:val="1BD58CA6B53E462D8A037D55019A6B75"/>
    <w:rsid w:val="000430C3"/>
    <w:rPr>
      <w:lang w:val="es-ES_tradnl" w:eastAsia="es-ES_tradnl"/>
    </w:rPr>
  </w:style>
  <w:style w:type="paragraph" w:customStyle="1" w:styleId="DFF9A656E4D849C38C7F68D6A2532773">
    <w:name w:val="DFF9A656E4D849C38C7F68D6A2532773"/>
    <w:rsid w:val="000430C3"/>
    <w:rPr>
      <w:lang w:val="es-ES_tradnl" w:eastAsia="es-ES_tradnl"/>
    </w:rPr>
  </w:style>
  <w:style w:type="paragraph" w:customStyle="1" w:styleId="F77799CBF62B4F53B5E53FCB2AB23BD3">
    <w:name w:val="F77799CBF62B4F53B5E53FCB2AB23BD3"/>
    <w:rsid w:val="000430C3"/>
    <w:rPr>
      <w:lang w:val="es-ES_tradnl" w:eastAsia="es-ES_tradnl"/>
    </w:rPr>
  </w:style>
  <w:style w:type="paragraph" w:customStyle="1" w:styleId="4453017790A64F85997AC7F06CAAC961">
    <w:name w:val="4453017790A64F85997AC7F06CAAC961"/>
    <w:rsid w:val="000430C3"/>
    <w:rPr>
      <w:lang w:val="es-ES_tradnl" w:eastAsia="es-ES_tradnl"/>
    </w:rPr>
  </w:style>
  <w:style w:type="paragraph" w:customStyle="1" w:styleId="194E858258C5464A99ADC7AC19F53FD6">
    <w:name w:val="194E858258C5464A99ADC7AC19F53FD6"/>
    <w:rsid w:val="000430C3"/>
    <w:rPr>
      <w:lang w:val="es-ES_tradnl" w:eastAsia="es-ES_tradnl"/>
    </w:rPr>
  </w:style>
  <w:style w:type="paragraph" w:customStyle="1" w:styleId="D3642F711AC44D61A446C4A55060350C">
    <w:name w:val="D3642F711AC44D61A446C4A55060350C"/>
    <w:rsid w:val="000430C3"/>
    <w:rPr>
      <w:lang w:val="es-ES_tradnl" w:eastAsia="es-ES_tradnl"/>
    </w:rPr>
  </w:style>
  <w:style w:type="paragraph" w:customStyle="1" w:styleId="1CC9D356211B4083938BDB5302F3C2D1">
    <w:name w:val="1CC9D356211B4083938BDB5302F3C2D1"/>
    <w:rsid w:val="00B10EB5"/>
    <w:rPr>
      <w:lang w:val="es-US" w:eastAsia="es-US"/>
    </w:rPr>
  </w:style>
  <w:style w:type="paragraph" w:customStyle="1" w:styleId="3C14292ECB6742EBBD1924C74B382384">
    <w:name w:val="3C14292ECB6742EBBD1924C74B382384"/>
    <w:rsid w:val="00B10EB5"/>
    <w:rPr>
      <w:lang w:val="es-US" w:eastAsia="es-US"/>
    </w:rPr>
  </w:style>
  <w:style w:type="paragraph" w:customStyle="1" w:styleId="C8C7D0E6BC4142B8BBAF293675450EDE">
    <w:name w:val="C8C7D0E6BC4142B8BBAF293675450EDE"/>
    <w:rsid w:val="00B10EB5"/>
    <w:rPr>
      <w:lang w:val="es-US" w:eastAsia="es-US"/>
    </w:rPr>
  </w:style>
  <w:style w:type="paragraph" w:customStyle="1" w:styleId="C71B1954555943C99131CD826467EBE6">
    <w:name w:val="C71B1954555943C99131CD826467EBE6"/>
    <w:rsid w:val="00B10EB5"/>
    <w:rPr>
      <w:lang w:val="es-US" w:eastAsia="es-US"/>
    </w:rPr>
  </w:style>
  <w:style w:type="paragraph" w:customStyle="1" w:styleId="D8F09E984D954C28B315BE974839BD70">
    <w:name w:val="D8F09E984D954C28B315BE974839BD70"/>
    <w:rsid w:val="00B10EB5"/>
    <w:rPr>
      <w:lang w:val="es-US" w:eastAsia="es-US"/>
    </w:rPr>
  </w:style>
  <w:style w:type="paragraph" w:customStyle="1" w:styleId="C46B255F338F403D827201FC93617E72">
    <w:name w:val="C46B255F338F403D827201FC93617E72"/>
    <w:rsid w:val="00B10EB5"/>
    <w:rPr>
      <w:lang w:val="es-US" w:eastAsia="es-US"/>
    </w:rPr>
  </w:style>
  <w:style w:type="paragraph" w:customStyle="1" w:styleId="9B3882CFBCEB4325A1418470248DEA6A">
    <w:name w:val="9B3882CFBCEB4325A1418470248DEA6A"/>
    <w:rsid w:val="00B10EB5"/>
    <w:rPr>
      <w:lang w:val="es-US" w:eastAsia="es-US"/>
    </w:rPr>
  </w:style>
  <w:style w:type="paragraph" w:customStyle="1" w:styleId="E9A3F72E486144AEBE12CCC3F764D94D">
    <w:name w:val="E9A3F72E486144AEBE12CCC3F764D94D"/>
    <w:rsid w:val="00B10EB5"/>
    <w:rPr>
      <w:lang w:val="es-US" w:eastAsia="es-US"/>
    </w:rPr>
  </w:style>
  <w:style w:type="paragraph" w:customStyle="1" w:styleId="F969E2F81ACC48D990C29DF7FD261110">
    <w:name w:val="F969E2F81ACC48D990C29DF7FD261110"/>
    <w:rsid w:val="00B10EB5"/>
    <w:rPr>
      <w:lang w:val="es-US" w:eastAsia="es-US"/>
    </w:rPr>
  </w:style>
  <w:style w:type="paragraph" w:customStyle="1" w:styleId="C6DD075ABD6A4993868140ACC30C620E">
    <w:name w:val="C6DD075ABD6A4993868140ACC30C620E"/>
    <w:rsid w:val="00B10EB5"/>
    <w:rPr>
      <w:lang w:val="es-US" w:eastAsia="es-US"/>
    </w:rPr>
  </w:style>
  <w:style w:type="paragraph" w:customStyle="1" w:styleId="9EA4B8DC86944084A3E38FF616AA22A4">
    <w:name w:val="9EA4B8DC86944084A3E38FF616AA22A4"/>
    <w:rsid w:val="00B10EB5"/>
    <w:rPr>
      <w:lang w:val="es-US" w:eastAsia="es-US"/>
    </w:rPr>
  </w:style>
  <w:style w:type="paragraph" w:customStyle="1" w:styleId="872FD94C3B2A445DBA99752D7AC1F327">
    <w:name w:val="872FD94C3B2A445DBA99752D7AC1F327"/>
    <w:rsid w:val="00B10EB5"/>
    <w:rPr>
      <w:lang w:val="es-US" w:eastAsia="es-US"/>
    </w:rPr>
  </w:style>
  <w:style w:type="paragraph" w:customStyle="1" w:styleId="3B3197A520764F1998B5E0BD4F8A409B">
    <w:name w:val="3B3197A520764F1998B5E0BD4F8A409B"/>
    <w:rsid w:val="00B10EB5"/>
    <w:rPr>
      <w:lang w:val="es-US" w:eastAsia="es-US"/>
    </w:rPr>
  </w:style>
  <w:style w:type="paragraph" w:customStyle="1" w:styleId="FF0A359BC818452A9C5A1E0530EE6770">
    <w:name w:val="FF0A359BC818452A9C5A1E0530EE6770"/>
    <w:rsid w:val="00B10EB5"/>
    <w:rPr>
      <w:lang w:val="es-US" w:eastAsia="es-US"/>
    </w:rPr>
  </w:style>
  <w:style w:type="paragraph" w:customStyle="1" w:styleId="C7EA3E3179E74A1889578F19A808876D">
    <w:name w:val="C7EA3E3179E74A1889578F19A808876D"/>
    <w:rsid w:val="00B10EB5"/>
    <w:rPr>
      <w:lang w:val="es-US" w:eastAsia="es-US"/>
    </w:rPr>
  </w:style>
  <w:style w:type="paragraph" w:customStyle="1" w:styleId="DE29DFC19B964109A37A419E938CD56E">
    <w:name w:val="DE29DFC19B964109A37A419E938CD56E"/>
    <w:rsid w:val="00B10EB5"/>
    <w:rPr>
      <w:lang w:val="es-US" w:eastAsia="es-US"/>
    </w:rPr>
  </w:style>
  <w:style w:type="paragraph" w:customStyle="1" w:styleId="26AB907778FA4C13B990C5F72334FA96">
    <w:name w:val="26AB907778FA4C13B990C5F72334FA96"/>
    <w:rsid w:val="00B10EB5"/>
    <w:rPr>
      <w:lang w:val="es-US" w:eastAsia="es-US"/>
    </w:rPr>
  </w:style>
  <w:style w:type="paragraph" w:customStyle="1" w:styleId="965ACA5B6C704D3A817C3705AB4A1F48">
    <w:name w:val="965ACA5B6C704D3A817C3705AB4A1F48"/>
    <w:rsid w:val="00B10EB5"/>
    <w:rPr>
      <w:lang w:val="es-US" w:eastAsia="es-US"/>
    </w:rPr>
  </w:style>
  <w:style w:type="paragraph" w:customStyle="1" w:styleId="3495D68AC81F40B08134A1AD7A329220">
    <w:name w:val="3495D68AC81F40B08134A1AD7A329220"/>
    <w:rsid w:val="00B10EB5"/>
    <w:rPr>
      <w:lang w:val="es-US" w:eastAsia="es-US"/>
    </w:rPr>
  </w:style>
  <w:style w:type="paragraph" w:customStyle="1" w:styleId="BA8B28130E4B487B808E7B0444EAA9C4">
    <w:name w:val="BA8B28130E4B487B808E7B0444EAA9C4"/>
    <w:rsid w:val="00B10EB5"/>
    <w:rPr>
      <w:lang w:val="es-US" w:eastAsia="es-US"/>
    </w:rPr>
  </w:style>
  <w:style w:type="paragraph" w:customStyle="1" w:styleId="46F115D622DB4332BCE34D02933B4AEB">
    <w:name w:val="46F115D622DB4332BCE34D02933B4AEB"/>
    <w:rsid w:val="00B10EB5"/>
    <w:rPr>
      <w:lang w:val="es-US" w:eastAsia="es-US"/>
    </w:rPr>
  </w:style>
  <w:style w:type="paragraph" w:customStyle="1" w:styleId="56877962F2414204BF76BB02F211EBA3">
    <w:name w:val="56877962F2414204BF76BB02F211EBA3"/>
    <w:rsid w:val="00B10EB5"/>
    <w:rPr>
      <w:lang w:val="es-US" w:eastAsia="es-US"/>
    </w:rPr>
  </w:style>
  <w:style w:type="paragraph" w:customStyle="1" w:styleId="E9ACAE96C64C44EF823FF704C62A60D3">
    <w:name w:val="E9ACAE96C64C44EF823FF704C62A60D3"/>
    <w:rsid w:val="00B10EB5"/>
    <w:rPr>
      <w:lang w:val="es-US" w:eastAsia="es-US"/>
    </w:rPr>
  </w:style>
  <w:style w:type="paragraph" w:customStyle="1" w:styleId="E00E20D8ED46426AA88BBD14263A2A9F">
    <w:name w:val="E00E20D8ED46426AA88BBD14263A2A9F"/>
    <w:rsid w:val="00B10EB5"/>
    <w:rPr>
      <w:lang w:val="es-US" w:eastAsia="es-US"/>
    </w:rPr>
  </w:style>
  <w:style w:type="paragraph" w:customStyle="1" w:styleId="31E2947E3DF04C258160220CEC6DF654">
    <w:name w:val="31E2947E3DF04C258160220CEC6DF654"/>
    <w:rsid w:val="00B10EB5"/>
    <w:rPr>
      <w:lang w:val="es-US" w:eastAsia="es-US"/>
    </w:rPr>
  </w:style>
  <w:style w:type="paragraph" w:customStyle="1" w:styleId="B0CD1F7F08F64B4ABD16E38A2711014B">
    <w:name w:val="B0CD1F7F08F64B4ABD16E38A2711014B"/>
    <w:rsid w:val="00B10EB5"/>
    <w:rPr>
      <w:lang w:val="es-US" w:eastAsia="es-US"/>
    </w:rPr>
  </w:style>
  <w:style w:type="paragraph" w:customStyle="1" w:styleId="34A2E7CD39D0431AB275CD1038AA4E86">
    <w:name w:val="34A2E7CD39D0431AB275CD1038AA4E86"/>
    <w:rsid w:val="00B10EB5"/>
    <w:rPr>
      <w:lang w:val="es-US" w:eastAsia="es-US"/>
    </w:rPr>
  </w:style>
  <w:style w:type="paragraph" w:customStyle="1" w:styleId="2281307DCEA4439AB5042525313678B9">
    <w:name w:val="2281307DCEA4439AB5042525313678B9"/>
    <w:rsid w:val="00B10EB5"/>
    <w:rPr>
      <w:lang w:val="es-US" w:eastAsia="es-US"/>
    </w:rPr>
  </w:style>
  <w:style w:type="paragraph" w:customStyle="1" w:styleId="3F9E111A21DB469E8D01FBACADBABD78">
    <w:name w:val="3F9E111A21DB469E8D01FBACADBABD78"/>
    <w:rsid w:val="00B10EB5"/>
    <w:rPr>
      <w:lang w:val="es-US" w:eastAsia="es-US"/>
    </w:rPr>
  </w:style>
  <w:style w:type="paragraph" w:customStyle="1" w:styleId="1928B54617E14D0E9D8D98BF0C7E4FE7">
    <w:name w:val="1928B54617E14D0E9D8D98BF0C7E4FE7"/>
    <w:rsid w:val="00B10EB5"/>
    <w:rPr>
      <w:lang w:val="es-US" w:eastAsia="es-US"/>
    </w:rPr>
  </w:style>
  <w:style w:type="paragraph" w:customStyle="1" w:styleId="472821955459469E9CF74A6164032713">
    <w:name w:val="472821955459469E9CF74A6164032713"/>
    <w:rsid w:val="00B10EB5"/>
    <w:rPr>
      <w:lang w:val="es-US" w:eastAsia="es-US"/>
    </w:rPr>
  </w:style>
  <w:style w:type="paragraph" w:customStyle="1" w:styleId="94102EF0D0664AB5990F9C0E748DA1D5">
    <w:name w:val="94102EF0D0664AB5990F9C0E748DA1D5"/>
    <w:rsid w:val="00B10EB5"/>
    <w:rPr>
      <w:lang w:val="es-US" w:eastAsia="es-US"/>
    </w:rPr>
  </w:style>
  <w:style w:type="paragraph" w:customStyle="1" w:styleId="5D94C1FAB89B4F98938FE907671FEC46">
    <w:name w:val="5D94C1FAB89B4F98938FE907671FEC46"/>
    <w:rsid w:val="00B10EB5"/>
    <w:rPr>
      <w:lang w:val="es-US" w:eastAsia="es-US"/>
    </w:rPr>
  </w:style>
  <w:style w:type="paragraph" w:customStyle="1" w:styleId="F841C4295BB0478A8FCF70F7F1C1DFF9">
    <w:name w:val="F841C4295BB0478A8FCF70F7F1C1DFF9"/>
    <w:rsid w:val="00B10EB5"/>
    <w:rPr>
      <w:lang w:val="es-US" w:eastAsia="es-US"/>
    </w:rPr>
  </w:style>
  <w:style w:type="paragraph" w:customStyle="1" w:styleId="DDC4BE2A763B4F98A6B5295FCD1E0123">
    <w:name w:val="DDC4BE2A763B4F98A6B5295FCD1E0123"/>
    <w:rsid w:val="00B10EB5"/>
    <w:rPr>
      <w:lang w:val="es-US" w:eastAsia="es-US"/>
    </w:rPr>
  </w:style>
  <w:style w:type="paragraph" w:customStyle="1" w:styleId="5A399DB3832D4CADBF9722536D13E6E3">
    <w:name w:val="5A399DB3832D4CADBF9722536D13E6E3"/>
    <w:rsid w:val="00B10EB5"/>
    <w:rPr>
      <w:lang w:val="es-US" w:eastAsia="es-US"/>
    </w:rPr>
  </w:style>
  <w:style w:type="paragraph" w:customStyle="1" w:styleId="E691829E704B4E7F83614E92C05250F9">
    <w:name w:val="E691829E704B4E7F83614E92C05250F9"/>
    <w:rsid w:val="00B10EB5"/>
    <w:rPr>
      <w:lang w:val="es-US" w:eastAsia="es-US"/>
    </w:rPr>
  </w:style>
  <w:style w:type="paragraph" w:customStyle="1" w:styleId="F2A130AA89FB4FC4968004D3E9BD54C0">
    <w:name w:val="F2A130AA89FB4FC4968004D3E9BD54C0"/>
    <w:rsid w:val="00B10EB5"/>
    <w:rPr>
      <w:lang w:val="es-US" w:eastAsia="es-US"/>
    </w:rPr>
  </w:style>
  <w:style w:type="paragraph" w:customStyle="1" w:styleId="438054D820FF4653B95B6D0F5919823F">
    <w:name w:val="438054D820FF4653B95B6D0F5919823F"/>
    <w:rsid w:val="00B10EB5"/>
    <w:rPr>
      <w:lang w:val="es-US" w:eastAsia="es-US"/>
    </w:rPr>
  </w:style>
  <w:style w:type="paragraph" w:customStyle="1" w:styleId="612A1A99B03A42428CB263335612DA04">
    <w:name w:val="612A1A99B03A42428CB263335612DA04"/>
    <w:rsid w:val="00B10EB5"/>
    <w:rPr>
      <w:lang w:val="es-US" w:eastAsia="es-US"/>
    </w:rPr>
  </w:style>
  <w:style w:type="paragraph" w:customStyle="1" w:styleId="6548F5C0D36149A1829B4319FDB42D5F">
    <w:name w:val="6548F5C0D36149A1829B4319FDB42D5F"/>
    <w:rsid w:val="00B10EB5"/>
    <w:rPr>
      <w:lang w:val="es-US" w:eastAsia="es-US"/>
    </w:rPr>
  </w:style>
  <w:style w:type="paragraph" w:customStyle="1" w:styleId="F17EEAAABA2F48FC95481B4930DB192C">
    <w:name w:val="F17EEAAABA2F48FC95481B4930DB192C"/>
    <w:rsid w:val="00B10EB5"/>
    <w:rPr>
      <w:lang w:val="es-US" w:eastAsia="es-US"/>
    </w:rPr>
  </w:style>
  <w:style w:type="paragraph" w:customStyle="1" w:styleId="9727BC113A87491498DD2055CDA624B0">
    <w:name w:val="9727BC113A87491498DD2055CDA624B0"/>
    <w:rsid w:val="00B10EB5"/>
    <w:rPr>
      <w:lang w:val="es-US" w:eastAsia="es-US"/>
    </w:rPr>
  </w:style>
  <w:style w:type="paragraph" w:customStyle="1" w:styleId="DFE7C47C3AC84027B953FABC716678D4">
    <w:name w:val="DFE7C47C3AC84027B953FABC716678D4"/>
    <w:rsid w:val="00B10EB5"/>
    <w:rPr>
      <w:lang w:val="es-US" w:eastAsia="es-US"/>
    </w:rPr>
  </w:style>
  <w:style w:type="paragraph" w:customStyle="1" w:styleId="37A684E3ECCA4F48957BDA4BD782E554">
    <w:name w:val="37A684E3ECCA4F48957BDA4BD782E554"/>
    <w:rsid w:val="00B10EB5"/>
    <w:rPr>
      <w:lang w:val="es-US" w:eastAsia="es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PEGASE-7-1146414</_dlc_DocId>
    <_dlc_DocIdUrl xmlns="b4ec4095-9810-4e60-b964-3161185fe897">
      <Url>https://pegase.upu.int/_layouts/DocIdRedir.aspx?ID=PEGASE-7-1146414</Url>
      <Description>PEGASE-7-1146414</Description>
    </_dlc_DocIdUrl>
  </documentManagement>
</p:properties>
</file>

<file path=customXml/itemProps1.xml><?xml version="1.0" encoding="utf-8"?>
<ds:datastoreItem xmlns:ds="http://schemas.openxmlformats.org/officeDocument/2006/customXml" ds:itemID="{A65BA391-4107-40FB-BE4C-3D0EA02BB52F}"/>
</file>

<file path=customXml/itemProps2.xml><?xml version="1.0" encoding="utf-8"?>
<ds:datastoreItem xmlns:ds="http://schemas.openxmlformats.org/officeDocument/2006/customXml" ds:itemID="{A03A640A-A194-4949-9BA3-B3687B80BA87}"/>
</file>

<file path=customXml/itemProps3.xml><?xml version="1.0" encoding="utf-8"?>
<ds:datastoreItem xmlns:ds="http://schemas.openxmlformats.org/officeDocument/2006/customXml" ds:itemID="{A87D1DCE-7D47-4ADF-BFFA-7075C0DEE503}"/>
</file>

<file path=customXml/itemProps4.xml><?xml version="1.0" encoding="utf-8"?>
<ds:datastoreItem xmlns:ds="http://schemas.openxmlformats.org/officeDocument/2006/customXml" ds:itemID="{7D86FAC6-0D14-4AB5-9C5D-30B1DE170D68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205</TotalTime>
  <Pages>13</Pages>
  <Words>3267</Words>
  <Characters>17973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Mariana Cantoni</cp:lastModifiedBy>
  <cp:revision>58</cp:revision>
  <cp:lastPrinted>2009-02-19T13:40:00Z</cp:lastPrinted>
  <dcterms:created xsi:type="dcterms:W3CDTF">2015-02-19T17:04:00Z</dcterms:created>
  <dcterms:modified xsi:type="dcterms:W3CDTF">2022-08-29T15:13:00Z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83448c52-accf-400c-a33e-89654394925c</vt:lpwstr>
  </property>
</Properties>
</file>